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B8B3" w14:textId="68F32A92" w:rsidR="004D08E9" w:rsidRDefault="0090185B">
      <w:r>
        <w:t xml:space="preserve">  </w:t>
      </w:r>
      <w:r w:rsidR="00630FCD" w:rsidRPr="00630FCD">
        <w:rPr>
          <w:noProof/>
        </w:rPr>
        <w:drawing>
          <wp:inline distT="0" distB="0" distL="0" distR="0" wp14:anchorId="53B50232" wp14:editId="1C961087">
            <wp:extent cx="5600700" cy="1305864"/>
            <wp:effectExtent l="0" t="0" r="0" b="8890"/>
            <wp:docPr id="200432167"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2167" name="Picture 1" descr="A close-up of a logo&#10;&#10;Description automatically generated with low confidence"/>
                    <pic:cNvPicPr/>
                  </pic:nvPicPr>
                  <pic:blipFill>
                    <a:blip r:embed="rId10"/>
                    <a:stretch>
                      <a:fillRect/>
                    </a:stretch>
                  </pic:blipFill>
                  <pic:spPr>
                    <a:xfrm>
                      <a:off x="0" y="0"/>
                      <a:ext cx="5632136" cy="1313194"/>
                    </a:xfrm>
                    <a:prstGeom prst="rect">
                      <a:avLst/>
                    </a:prstGeom>
                  </pic:spPr>
                </pic:pic>
              </a:graphicData>
            </a:graphic>
          </wp:inline>
        </w:drawing>
      </w:r>
    </w:p>
    <w:sdt>
      <w:sdtPr>
        <w:rPr>
          <w:rFonts w:ascii="Arial" w:hAnsi="Arial" w:cs="Arial"/>
          <w:sz w:val="80"/>
          <w:szCs w:val="80"/>
        </w:rPr>
        <w:id w:val="1622408992"/>
        <w:docPartObj>
          <w:docPartGallery w:val="Cover Pages"/>
          <w:docPartUnique/>
        </w:docPartObj>
      </w:sdtPr>
      <w:sdtEndPr>
        <w:rPr>
          <w:rFonts w:asciiTheme="minorHAnsi" w:hAnsiTheme="minorHAnsi" w:cs="Times New Roman"/>
          <w:sz w:val="23"/>
          <w:szCs w:val="20"/>
        </w:rPr>
      </w:sdtEndPr>
      <w:sdtContent>
        <w:tbl>
          <w:tblPr>
            <w:tblpPr w:leftFromText="180" w:rightFromText="180" w:vertAnchor="text" w:tblpXSpec="center" w:tblpY="1"/>
            <w:tblOverlap w:val="never"/>
            <w:tblW w:w="5271"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11"/>
            <w:gridCol w:w="8915"/>
          </w:tblGrid>
          <w:tr w:rsidR="00617F87" w14:paraId="3332190B" w14:textId="77777777" w:rsidTr="00D93C07">
            <w:trPr>
              <w:trHeight w:val="3330"/>
            </w:trPr>
            <w:tc>
              <w:tcPr>
                <w:tcW w:w="805" w:type="pct"/>
                <w:tcBorders>
                  <w:top w:val="nil"/>
                  <w:left w:val="nil"/>
                  <w:bottom w:val="nil"/>
                  <w:right w:val="nil"/>
                </w:tcBorders>
                <w:shd w:val="clear" w:color="auto" w:fill="auto"/>
              </w:tcPr>
              <w:p w14:paraId="1F5B6C4B" w14:textId="77777777" w:rsidR="00617F87" w:rsidRPr="00386AD4" w:rsidRDefault="00617F87" w:rsidP="00AF679B">
                <w:pPr>
                  <w:pStyle w:val="NoSpacing"/>
                  <w:rPr>
                    <w:rFonts w:ascii="Arial" w:hAnsi="Arial" w:cs="Arial"/>
                    <w:sz w:val="80"/>
                    <w:szCs w:val="80"/>
                  </w:rPr>
                </w:pPr>
              </w:p>
            </w:tc>
            <w:tc>
              <w:tcPr>
                <w:tcW w:w="4195" w:type="pct"/>
                <w:tcBorders>
                  <w:top w:val="nil"/>
                  <w:left w:val="nil"/>
                  <w:bottom w:val="nil"/>
                  <w:right w:val="nil"/>
                </w:tcBorders>
                <w:shd w:val="clear" w:color="auto" w:fill="auto"/>
                <w:tcMar>
                  <w:left w:w="115" w:type="dxa"/>
                  <w:bottom w:w="115" w:type="dxa"/>
                </w:tcMar>
                <w:vAlign w:val="bottom"/>
              </w:tcPr>
              <w:p w14:paraId="4B0F0EF7" w14:textId="77777777" w:rsidR="00D93C07" w:rsidRDefault="00D93C07" w:rsidP="00D93C07">
                <w:pPr>
                  <w:pStyle w:val="NoSpacing"/>
                  <w:rPr>
                    <w:rFonts w:ascii="Arial" w:eastAsiaTheme="majorEastAsia" w:hAnsi="Arial" w:cs="Arial"/>
                    <w:color w:val="1F497D" w:themeColor="text2"/>
                    <w:sz w:val="80"/>
                    <w:szCs w:val="80"/>
                  </w:rPr>
                </w:pPr>
              </w:p>
              <w:p w14:paraId="63D0DBB5" w14:textId="77777777" w:rsidR="0023789B" w:rsidRDefault="0023789B" w:rsidP="00D93C07">
                <w:pPr>
                  <w:pStyle w:val="NoSpacing"/>
                  <w:rPr>
                    <w:rFonts w:ascii="Arial" w:eastAsiaTheme="majorEastAsia" w:hAnsi="Arial" w:cs="Arial"/>
                    <w:color w:val="1F497D" w:themeColor="text2"/>
                    <w:sz w:val="80"/>
                    <w:szCs w:val="80"/>
                  </w:rPr>
                </w:pPr>
              </w:p>
              <w:p w14:paraId="5DABBC7E" w14:textId="77777777" w:rsidR="0023789B" w:rsidRDefault="0023789B" w:rsidP="00D93C07">
                <w:pPr>
                  <w:pStyle w:val="NoSpacing"/>
                  <w:rPr>
                    <w:rFonts w:ascii="Arial" w:eastAsiaTheme="majorEastAsia" w:hAnsi="Arial" w:cs="Arial"/>
                    <w:color w:val="1F497D" w:themeColor="text2"/>
                    <w:sz w:val="80"/>
                    <w:szCs w:val="80"/>
                  </w:rPr>
                </w:pPr>
              </w:p>
              <w:p w14:paraId="46FE4D76" w14:textId="77777777" w:rsidR="0023789B" w:rsidRDefault="0023789B" w:rsidP="00D93C07">
                <w:pPr>
                  <w:pStyle w:val="NoSpacing"/>
                  <w:rPr>
                    <w:rFonts w:ascii="Arial" w:eastAsiaTheme="majorEastAsia" w:hAnsi="Arial" w:cs="Arial"/>
                    <w:color w:val="1F497D" w:themeColor="text2"/>
                    <w:sz w:val="80"/>
                    <w:szCs w:val="80"/>
                  </w:rPr>
                </w:pPr>
              </w:p>
              <w:p w14:paraId="6FE3EC8A" w14:textId="77777777" w:rsidR="0023789B" w:rsidRDefault="0023789B" w:rsidP="00D93C07">
                <w:pPr>
                  <w:pStyle w:val="NoSpacing"/>
                  <w:rPr>
                    <w:rFonts w:ascii="Arial" w:eastAsiaTheme="majorEastAsia" w:hAnsi="Arial" w:cs="Arial"/>
                    <w:color w:val="1F497D" w:themeColor="text2"/>
                    <w:sz w:val="80"/>
                    <w:szCs w:val="80"/>
                  </w:rPr>
                </w:pPr>
              </w:p>
              <w:p w14:paraId="28744156" w14:textId="77777777" w:rsidR="0023789B" w:rsidRDefault="0023789B" w:rsidP="00D93C07">
                <w:pPr>
                  <w:pStyle w:val="NoSpacing"/>
                  <w:rPr>
                    <w:rFonts w:ascii="Arial" w:eastAsiaTheme="majorEastAsia" w:hAnsi="Arial" w:cs="Arial"/>
                    <w:color w:val="1F497D" w:themeColor="text2"/>
                    <w:sz w:val="80"/>
                    <w:szCs w:val="80"/>
                  </w:rPr>
                </w:pPr>
              </w:p>
              <w:p w14:paraId="5A5FD8F3" w14:textId="77777777" w:rsidR="0023789B" w:rsidRDefault="0023789B" w:rsidP="00D93C07">
                <w:pPr>
                  <w:pStyle w:val="NoSpacing"/>
                  <w:rPr>
                    <w:rFonts w:ascii="Arial" w:eastAsiaTheme="majorEastAsia" w:hAnsi="Arial" w:cs="Arial"/>
                    <w:color w:val="1F497D" w:themeColor="text2"/>
                    <w:sz w:val="80"/>
                    <w:szCs w:val="80"/>
                  </w:rPr>
                </w:pPr>
              </w:p>
              <w:p w14:paraId="115634BE" w14:textId="0EFB5105" w:rsidR="0023789B" w:rsidRPr="00386AD4" w:rsidRDefault="0023789B" w:rsidP="00D93C07">
                <w:pPr>
                  <w:pStyle w:val="NoSpacing"/>
                  <w:rPr>
                    <w:rFonts w:ascii="Arial" w:eastAsiaTheme="majorEastAsia" w:hAnsi="Arial" w:cs="Arial"/>
                    <w:color w:val="1F497D" w:themeColor="text2"/>
                    <w:sz w:val="80"/>
                    <w:szCs w:val="80"/>
                  </w:rPr>
                </w:pPr>
              </w:p>
            </w:tc>
          </w:tr>
          <w:tr w:rsidR="00617F87" w14:paraId="04874538" w14:textId="5834202D" w:rsidTr="00D93C07">
            <w:tc>
              <w:tcPr>
                <w:tcW w:w="805" w:type="pct"/>
                <w:tcBorders>
                  <w:top w:val="nil"/>
                  <w:left w:val="nil"/>
                  <w:bottom w:val="nil"/>
                  <w:right w:val="nil"/>
                </w:tcBorders>
                <w:shd w:val="clear" w:color="auto" w:fill="auto"/>
              </w:tcPr>
              <w:p w14:paraId="23F7816E" w14:textId="77777777" w:rsidR="00617F87" w:rsidRDefault="00617F87" w:rsidP="00AF679B">
                <w:pPr>
                  <w:pStyle w:val="NoSpacing"/>
                  <w:rPr>
                    <w:color w:val="EEECE1" w:themeColor="background2"/>
                  </w:rPr>
                </w:pPr>
              </w:p>
            </w:tc>
            <w:tc>
              <w:tcPr>
                <w:tcW w:w="4195" w:type="pct"/>
                <w:tcBorders>
                  <w:top w:val="nil"/>
                  <w:left w:val="nil"/>
                  <w:bottom w:val="nil"/>
                  <w:right w:val="nil"/>
                </w:tcBorders>
                <w:shd w:val="clear" w:color="auto" w:fill="auto"/>
                <w:tcMar>
                  <w:left w:w="72" w:type="dxa"/>
                  <w:bottom w:w="216" w:type="dxa"/>
                  <w:right w:w="0" w:type="dxa"/>
                </w:tcMar>
                <w:vAlign w:val="bottom"/>
              </w:tcPr>
              <w:p w14:paraId="692D28E8" w14:textId="6EA85F7A" w:rsidR="00617F87" w:rsidRDefault="00617F87" w:rsidP="00C3592C">
                <w:pPr>
                  <w:jc w:val="center"/>
                </w:pPr>
              </w:p>
            </w:tc>
          </w:tr>
          <w:tr w:rsidR="00617F87" w14:paraId="3ADC365B" w14:textId="77777777" w:rsidTr="00D93C07">
            <w:trPr>
              <w:trHeight w:val="864"/>
            </w:trPr>
            <w:tc>
              <w:tcPr>
                <w:tcW w:w="805" w:type="pct"/>
                <w:tcBorders>
                  <w:top w:val="nil"/>
                  <w:left w:val="nil"/>
                  <w:bottom w:val="nil"/>
                </w:tcBorders>
                <w:shd w:val="clear" w:color="auto" w:fill="C0504D" w:themeFill="accent2"/>
                <w:vAlign w:val="center"/>
              </w:tcPr>
              <w:p w14:paraId="54772F43" w14:textId="77777777" w:rsidR="00617F87" w:rsidRDefault="000D7CC5" w:rsidP="00AF679B">
                <w:pPr>
                  <w:pStyle w:val="NoSpacing"/>
                  <w:jc w:val="center"/>
                  <w:rPr>
                    <w:color w:val="FFFFFF" w:themeColor="background1"/>
                    <w:sz w:val="32"/>
                    <w:szCs w:val="32"/>
                  </w:rPr>
                </w:pPr>
                <w:r>
                  <w:rPr>
                    <w:color w:val="FFFFFF" w:themeColor="background1"/>
                    <w:sz w:val="32"/>
                    <w:szCs w:val="32"/>
                  </w:rPr>
                  <w:t>O</w:t>
                </w:r>
                <w:r w:rsidR="0050760C">
                  <w:rPr>
                    <w:color w:val="FFFFFF" w:themeColor="background1"/>
                    <w:sz w:val="32"/>
                    <w:szCs w:val="32"/>
                  </w:rPr>
                  <w:t>regon</w:t>
                </w:r>
              </w:p>
            </w:tc>
            <w:tc>
              <w:tcPr>
                <w:tcW w:w="4195" w:type="pct"/>
                <w:tcBorders>
                  <w:top w:val="nil"/>
                  <w:bottom w:val="nil"/>
                  <w:right w:val="nil"/>
                </w:tcBorders>
                <w:shd w:val="clear" w:color="auto" w:fill="4F81BD" w:themeFill="accent1"/>
                <w:tcMar>
                  <w:left w:w="216" w:type="dxa"/>
                </w:tcMar>
                <w:vAlign w:val="center"/>
              </w:tcPr>
              <w:p w14:paraId="7B5D06D6" w14:textId="6B2B5AA8" w:rsidR="00617F87" w:rsidRDefault="00000000" w:rsidP="00C3592C">
                <w:pPr>
                  <w:pStyle w:val="NoSpacing"/>
                  <w:rPr>
                    <w:color w:val="FFFFFF" w:themeColor="background1"/>
                    <w:sz w:val="40"/>
                    <w:szCs w:val="40"/>
                  </w:rPr>
                </w:pPr>
                <w:sdt>
                  <w:sdtPr>
                    <w:rPr>
                      <w:color w:val="FFFFFF" w:themeColor="background1"/>
                      <w:sz w:val="40"/>
                      <w:szCs w:val="40"/>
                    </w:rPr>
                    <w:alias w:val="Subtitle"/>
                    <w:id w:val="541102329"/>
                    <w:placeholder>
                      <w:docPart w:val="ABCC390898694F21A401C3B7FCD1640B"/>
                    </w:placeholder>
                    <w:dataBinding w:prefixMappings="xmlns:ns0='http://schemas.openxmlformats.org/package/2006/metadata/core-properties' xmlns:ns1='http://purl.org/dc/elements/1.1/'" w:xpath="/ns0:coreProperties[1]/ns1:subject[1]" w:storeItemID="{6C3C8BC8-F283-45AE-878A-BAB7291924A1}"/>
                    <w:text/>
                  </w:sdtPr>
                  <w:sdtContent>
                    <w:r w:rsidR="00386AD4">
                      <w:rPr>
                        <w:color w:val="FFFFFF" w:themeColor="background1"/>
                        <w:sz w:val="40"/>
                        <w:szCs w:val="40"/>
                      </w:rPr>
                      <w:t>20</w:t>
                    </w:r>
                    <w:r w:rsidR="00CF0B30">
                      <w:rPr>
                        <w:color w:val="FFFFFF" w:themeColor="background1"/>
                        <w:sz w:val="40"/>
                        <w:szCs w:val="40"/>
                      </w:rPr>
                      <w:t>23-24 Proposed</w:t>
                    </w:r>
                    <w:r w:rsidR="000A29CE">
                      <w:rPr>
                        <w:color w:val="FFFFFF" w:themeColor="background1"/>
                        <w:sz w:val="40"/>
                        <w:szCs w:val="40"/>
                      </w:rPr>
                      <w:t xml:space="preserve"> Budget</w:t>
                    </w:r>
                  </w:sdtContent>
                </w:sdt>
              </w:p>
            </w:tc>
          </w:tr>
        </w:tbl>
        <w:p w14:paraId="2D1E0937" w14:textId="77777777" w:rsidR="00617F87" w:rsidRDefault="00000000">
          <w:pPr>
            <w:spacing w:after="200" w:line="276" w:lineRule="auto"/>
          </w:pPr>
        </w:p>
      </w:sdtContent>
    </w:sdt>
    <w:p w14:paraId="1FE18132" w14:textId="77777777" w:rsidR="0023789B" w:rsidRDefault="0023789B">
      <w:pPr>
        <w:spacing w:after="200" w:line="276" w:lineRule="auto"/>
        <w:rPr>
          <w:color w:val="1F497D" w:themeColor="text2"/>
          <w:sz w:val="72"/>
          <w:szCs w:val="48"/>
        </w:rPr>
      </w:pPr>
      <w:r>
        <w:br w:type="page"/>
      </w:r>
    </w:p>
    <w:p w14:paraId="56372342" w14:textId="2BB37D7A" w:rsidR="00AA7F02" w:rsidRDefault="00AA7F02" w:rsidP="00AA7F02">
      <w:pPr>
        <w:pStyle w:val="Title"/>
      </w:pPr>
      <w:r>
        <w:lastRenderedPageBreak/>
        <w:t>Table of Contents</w:t>
      </w:r>
    </w:p>
    <w:sdt>
      <w:sdtPr>
        <w:rPr>
          <w:rFonts w:asciiTheme="minorHAnsi" w:eastAsiaTheme="minorHAnsi" w:hAnsiTheme="minorHAnsi" w:cs="Times New Roman"/>
          <w:color w:val="auto"/>
          <w:kern w:val="24"/>
          <w:sz w:val="23"/>
          <w:szCs w:val="20"/>
          <w:lang w:eastAsia="ja-JP"/>
          <w14:ligatures w14:val="standardContextual"/>
        </w:rPr>
        <w:id w:val="-1039430317"/>
        <w:docPartObj>
          <w:docPartGallery w:val="Table of Contents"/>
          <w:docPartUnique/>
        </w:docPartObj>
      </w:sdtPr>
      <w:sdtEndPr>
        <w:rPr>
          <w:b/>
          <w:bCs/>
          <w:noProof/>
        </w:rPr>
      </w:sdtEndPr>
      <w:sdtContent>
        <w:p w14:paraId="1C507FE8" w14:textId="77777777" w:rsidR="00393D19" w:rsidRDefault="00393D19">
          <w:pPr>
            <w:pStyle w:val="TOCHeading"/>
          </w:pPr>
        </w:p>
        <w:p w14:paraId="17920792" w14:textId="344F6B3C" w:rsidR="001C36E1" w:rsidRDefault="00393D19">
          <w:pPr>
            <w:pStyle w:val="TOC1"/>
            <w:rPr>
              <w:rFonts w:eastAsiaTheme="minorEastAsia" w:cstheme="minorBidi"/>
              <w:b w:val="0"/>
              <w:caps w:val="0"/>
              <w:color w:val="auto"/>
              <w:kern w:val="2"/>
              <w:sz w:val="22"/>
              <w:szCs w:val="22"/>
              <w:lang w:eastAsia="en-US"/>
            </w:rPr>
          </w:pPr>
          <w:r>
            <w:fldChar w:fldCharType="begin"/>
          </w:r>
          <w:r>
            <w:instrText xml:space="preserve"> TOC \o "1-3" \h \z \u </w:instrText>
          </w:r>
          <w:r>
            <w:fldChar w:fldCharType="separate"/>
          </w:r>
          <w:hyperlink w:anchor="_Toc136595873" w:history="1">
            <w:r w:rsidR="001C36E1" w:rsidRPr="00AA7624">
              <w:rPr>
                <w:rStyle w:val="Hyperlink"/>
              </w:rPr>
              <w:t>Introduction</w:t>
            </w:r>
            <w:r w:rsidR="001C36E1">
              <w:rPr>
                <w:webHidden/>
              </w:rPr>
              <w:tab/>
            </w:r>
            <w:r w:rsidR="001C36E1">
              <w:rPr>
                <w:webHidden/>
              </w:rPr>
              <w:fldChar w:fldCharType="begin"/>
            </w:r>
            <w:r w:rsidR="001C36E1">
              <w:rPr>
                <w:webHidden/>
              </w:rPr>
              <w:instrText xml:space="preserve"> PAGEREF _Toc136595873 \h </w:instrText>
            </w:r>
            <w:r w:rsidR="001C36E1">
              <w:rPr>
                <w:webHidden/>
              </w:rPr>
            </w:r>
            <w:r w:rsidR="001C36E1">
              <w:rPr>
                <w:webHidden/>
              </w:rPr>
              <w:fldChar w:fldCharType="separate"/>
            </w:r>
            <w:r w:rsidR="001C36E1">
              <w:rPr>
                <w:webHidden/>
              </w:rPr>
              <w:t>3</w:t>
            </w:r>
            <w:r w:rsidR="001C36E1">
              <w:rPr>
                <w:webHidden/>
              </w:rPr>
              <w:fldChar w:fldCharType="end"/>
            </w:r>
          </w:hyperlink>
        </w:p>
        <w:p w14:paraId="58393A43" w14:textId="6931CB1B" w:rsidR="001C36E1" w:rsidRDefault="00000000">
          <w:pPr>
            <w:pStyle w:val="TOC2"/>
            <w:rPr>
              <w:rFonts w:eastAsiaTheme="minorEastAsia" w:cstheme="minorBidi"/>
              <w:kern w:val="2"/>
              <w:sz w:val="22"/>
              <w:szCs w:val="22"/>
              <w:lang w:eastAsia="en-US"/>
            </w:rPr>
          </w:pPr>
          <w:hyperlink w:anchor="_Toc136595874" w:history="1">
            <w:r w:rsidR="001C36E1" w:rsidRPr="00AA7624">
              <w:rPr>
                <w:rStyle w:val="Hyperlink"/>
              </w:rPr>
              <w:t>Reader’s Guide</w:t>
            </w:r>
            <w:r w:rsidR="001C36E1">
              <w:rPr>
                <w:webHidden/>
              </w:rPr>
              <w:tab/>
            </w:r>
            <w:r w:rsidR="001C36E1">
              <w:rPr>
                <w:webHidden/>
              </w:rPr>
              <w:fldChar w:fldCharType="begin"/>
            </w:r>
            <w:r w:rsidR="001C36E1">
              <w:rPr>
                <w:webHidden/>
              </w:rPr>
              <w:instrText xml:space="preserve"> PAGEREF _Toc136595874 \h </w:instrText>
            </w:r>
            <w:r w:rsidR="001C36E1">
              <w:rPr>
                <w:webHidden/>
              </w:rPr>
            </w:r>
            <w:r w:rsidR="001C36E1">
              <w:rPr>
                <w:webHidden/>
              </w:rPr>
              <w:fldChar w:fldCharType="separate"/>
            </w:r>
            <w:r w:rsidR="001C36E1">
              <w:rPr>
                <w:webHidden/>
              </w:rPr>
              <w:t>3</w:t>
            </w:r>
            <w:r w:rsidR="001C36E1">
              <w:rPr>
                <w:webHidden/>
              </w:rPr>
              <w:fldChar w:fldCharType="end"/>
            </w:r>
          </w:hyperlink>
        </w:p>
        <w:p w14:paraId="267D0E75" w14:textId="2103EA7F" w:rsidR="001C36E1" w:rsidRDefault="00000000">
          <w:pPr>
            <w:pStyle w:val="TOC2"/>
            <w:rPr>
              <w:rFonts w:eastAsiaTheme="minorEastAsia" w:cstheme="minorBidi"/>
              <w:kern w:val="2"/>
              <w:sz w:val="22"/>
              <w:szCs w:val="22"/>
              <w:lang w:eastAsia="en-US"/>
            </w:rPr>
          </w:pPr>
          <w:hyperlink w:anchor="_Toc136595875" w:history="1">
            <w:r w:rsidR="001C36E1" w:rsidRPr="00AA7624">
              <w:rPr>
                <w:rStyle w:val="Hyperlink"/>
              </w:rPr>
              <w:t>Budget Message</w:t>
            </w:r>
            <w:r w:rsidR="001C36E1">
              <w:rPr>
                <w:webHidden/>
              </w:rPr>
              <w:tab/>
            </w:r>
            <w:r w:rsidR="001C36E1">
              <w:rPr>
                <w:webHidden/>
              </w:rPr>
              <w:fldChar w:fldCharType="begin"/>
            </w:r>
            <w:r w:rsidR="001C36E1">
              <w:rPr>
                <w:webHidden/>
              </w:rPr>
              <w:instrText xml:space="preserve"> PAGEREF _Toc136595875 \h </w:instrText>
            </w:r>
            <w:r w:rsidR="001C36E1">
              <w:rPr>
                <w:webHidden/>
              </w:rPr>
            </w:r>
            <w:r w:rsidR="001C36E1">
              <w:rPr>
                <w:webHidden/>
              </w:rPr>
              <w:fldChar w:fldCharType="separate"/>
            </w:r>
            <w:r w:rsidR="001C36E1">
              <w:rPr>
                <w:webHidden/>
              </w:rPr>
              <w:t>4</w:t>
            </w:r>
            <w:r w:rsidR="001C36E1">
              <w:rPr>
                <w:webHidden/>
              </w:rPr>
              <w:fldChar w:fldCharType="end"/>
            </w:r>
          </w:hyperlink>
        </w:p>
        <w:p w14:paraId="26A06A7C" w14:textId="7A6CE783" w:rsidR="001C36E1" w:rsidRDefault="00000000">
          <w:pPr>
            <w:pStyle w:val="TOC2"/>
            <w:rPr>
              <w:rFonts w:eastAsiaTheme="minorEastAsia" w:cstheme="minorBidi"/>
              <w:kern w:val="2"/>
              <w:sz w:val="22"/>
              <w:szCs w:val="22"/>
              <w:lang w:eastAsia="en-US"/>
            </w:rPr>
          </w:pPr>
          <w:hyperlink w:anchor="_Toc136595876" w:history="1">
            <w:r w:rsidR="001C36E1" w:rsidRPr="00AA7624">
              <w:rPr>
                <w:rStyle w:val="Hyperlink"/>
              </w:rPr>
              <w:t>Budget Committee</w:t>
            </w:r>
            <w:r w:rsidR="001C36E1">
              <w:rPr>
                <w:webHidden/>
              </w:rPr>
              <w:tab/>
            </w:r>
            <w:r w:rsidR="001C36E1">
              <w:rPr>
                <w:webHidden/>
              </w:rPr>
              <w:fldChar w:fldCharType="begin"/>
            </w:r>
            <w:r w:rsidR="001C36E1">
              <w:rPr>
                <w:webHidden/>
              </w:rPr>
              <w:instrText xml:space="preserve"> PAGEREF _Toc136595876 \h </w:instrText>
            </w:r>
            <w:r w:rsidR="001C36E1">
              <w:rPr>
                <w:webHidden/>
              </w:rPr>
            </w:r>
            <w:r w:rsidR="001C36E1">
              <w:rPr>
                <w:webHidden/>
              </w:rPr>
              <w:fldChar w:fldCharType="separate"/>
            </w:r>
            <w:r w:rsidR="001C36E1">
              <w:rPr>
                <w:webHidden/>
              </w:rPr>
              <w:t>6</w:t>
            </w:r>
            <w:r w:rsidR="001C36E1">
              <w:rPr>
                <w:webHidden/>
              </w:rPr>
              <w:fldChar w:fldCharType="end"/>
            </w:r>
          </w:hyperlink>
        </w:p>
        <w:p w14:paraId="7321D190" w14:textId="609038E1" w:rsidR="001C36E1" w:rsidRDefault="00000000">
          <w:pPr>
            <w:pStyle w:val="TOC2"/>
            <w:rPr>
              <w:rFonts w:eastAsiaTheme="minorEastAsia" w:cstheme="minorBidi"/>
              <w:kern w:val="2"/>
              <w:sz w:val="22"/>
              <w:szCs w:val="22"/>
              <w:lang w:eastAsia="en-US"/>
            </w:rPr>
          </w:pPr>
          <w:hyperlink w:anchor="_Toc136595877" w:history="1">
            <w:r w:rsidR="001C36E1" w:rsidRPr="00AA7624">
              <w:rPr>
                <w:rStyle w:val="Hyperlink"/>
              </w:rPr>
              <w:t>Organizational Chart</w:t>
            </w:r>
            <w:r w:rsidR="001C36E1">
              <w:rPr>
                <w:webHidden/>
              </w:rPr>
              <w:tab/>
            </w:r>
            <w:r w:rsidR="001C36E1">
              <w:rPr>
                <w:webHidden/>
              </w:rPr>
              <w:fldChar w:fldCharType="begin"/>
            </w:r>
            <w:r w:rsidR="001C36E1">
              <w:rPr>
                <w:webHidden/>
              </w:rPr>
              <w:instrText xml:space="preserve"> PAGEREF _Toc136595877 \h </w:instrText>
            </w:r>
            <w:r w:rsidR="001C36E1">
              <w:rPr>
                <w:webHidden/>
              </w:rPr>
            </w:r>
            <w:r w:rsidR="001C36E1">
              <w:rPr>
                <w:webHidden/>
              </w:rPr>
              <w:fldChar w:fldCharType="separate"/>
            </w:r>
            <w:r w:rsidR="001C36E1">
              <w:rPr>
                <w:webHidden/>
              </w:rPr>
              <w:t>7</w:t>
            </w:r>
            <w:r w:rsidR="001C36E1">
              <w:rPr>
                <w:webHidden/>
              </w:rPr>
              <w:fldChar w:fldCharType="end"/>
            </w:r>
          </w:hyperlink>
        </w:p>
        <w:p w14:paraId="73717C31" w14:textId="67EC09CD" w:rsidR="001C36E1" w:rsidRDefault="00000000">
          <w:pPr>
            <w:pStyle w:val="TOC2"/>
            <w:rPr>
              <w:rFonts w:eastAsiaTheme="minorEastAsia" w:cstheme="minorBidi"/>
              <w:kern w:val="2"/>
              <w:sz w:val="22"/>
              <w:szCs w:val="22"/>
              <w:lang w:eastAsia="en-US"/>
            </w:rPr>
          </w:pPr>
          <w:hyperlink w:anchor="_Toc136595878" w:history="1">
            <w:r w:rsidR="001C36E1" w:rsidRPr="00AA7624">
              <w:rPr>
                <w:rStyle w:val="Hyperlink"/>
              </w:rPr>
              <w:t>Mission</w:t>
            </w:r>
            <w:r w:rsidR="001C36E1">
              <w:rPr>
                <w:webHidden/>
              </w:rPr>
              <w:tab/>
            </w:r>
            <w:r w:rsidR="001C36E1">
              <w:rPr>
                <w:webHidden/>
              </w:rPr>
              <w:fldChar w:fldCharType="begin"/>
            </w:r>
            <w:r w:rsidR="001C36E1">
              <w:rPr>
                <w:webHidden/>
              </w:rPr>
              <w:instrText xml:space="preserve"> PAGEREF _Toc136595878 \h </w:instrText>
            </w:r>
            <w:r w:rsidR="001C36E1">
              <w:rPr>
                <w:webHidden/>
              </w:rPr>
            </w:r>
            <w:r w:rsidR="001C36E1">
              <w:rPr>
                <w:webHidden/>
              </w:rPr>
              <w:fldChar w:fldCharType="separate"/>
            </w:r>
            <w:r w:rsidR="001C36E1">
              <w:rPr>
                <w:webHidden/>
              </w:rPr>
              <w:t>8</w:t>
            </w:r>
            <w:r w:rsidR="001C36E1">
              <w:rPr>
                <w:webHidden/>
              </w:rPr>
              <w:fldChar w:fldCharType="end"/>
            </w:r>
          </w:hyperlink>
        </w:p>
        <w:p w14:paraId="63B65FCE" w14:textId="2B835224" w:rsidR="001C36E1" w:rsidRDefault="00000000">
          <w:pPr>
            <w:pStyle w:val="TOC2"/>
            <w:rPr>
              <w:rFonts w:eastAsiaTheme="minorEastAsia" w:cstheme="minorBidi"/>
              <w:kern w:val="2"/>
              <w:sz w:val="22"/>
              <w:szCs w:val="22"/>
              <w:lang w:eastAsia="en-US"/>
            </w:rPr>
          </w:pPr>
          <w:hyperlink w:anchor="_Toc136595879" w:history="1">
            <w:r w:rsidR="001C36E1" w:rsidRPr="00AA7624">
              <w:rPr>
                <w:rStyle w:val="Hyperlink"/>
              </w:rPr>
              <w:t xml:space="preserve">About </w:t>
            </w:r>
            <w:r w:rsidR="001C36E1" w:rsidRPr="00AA7624">
              <w:rPr>
                <w:rStyle w:val="Hyperlink"/>
                <w:rFonts w:asciiTheme="majorHAnsi" w:hAnsiTheme="majorHAnsi" w:cs="Arial"/>
              </w:rPr>
              <w:t>North Santiam Sewer Authority</w:t>
            </w:r>
            <w:r w:rsidR="001C36E1">
              <w:rPr>
                <w:webHidden/>
              </w:rPr>
              <w:tab/>
            </w:r>
            <w:r w:rsidR="001C36E1">
              <w:rPr>
                <w:webHidden/>
              </w:rPr>
              <w:fldChar w:fldCharType="begin"/>
            </w:r>
            <w:r w:rsidR="001C36E1">
              <w:rPr>
                <w:webHidden/>
              </w:rPr>
              <w:instrText xml:space="preserve"> PAGEREF _Toc136595879 \h </w:instrText>
            </w:r>
            <w:r w:rsidR="001C36E1">
              <w:rPr>
                <w:webHidden/>
              </w:rPr>
            </w:r>
            <w:r w:rsidR="001C36E1">
              <w:rPr>
                <w:webHidden/>
              </w:rPr>
              <w:fldChar w:fldCharType="separate"/>
            </w:r>
            <w:r w:rsidR="001C36E1">
              <w:rPr>
                <w:webHidden/>
              </w:rPr>
              <w:t>8</w:t>
            </w:r>
            <w:r w:rsidR="001C36E1">
              <w:rPr>
                <w:webHidden/>
              </w:rPr>
              <w:fldChar w:fldCharType="end"/>
            </w:r>
          </w:hyperlink>
        </w:p>
        <w:p w14:paraId="6686535A" w14:textId="723E1486" w:rsidR="001C36E1" w:rsidRDefault="00000000">
          <w:pPr>
            <w:pStyle w:val="TOC2"/>
            <w:rPr>
              <w:rFonts w:eastAsiaTheme="minorEastAsia" w:cstheme="minorBidi"/>
              <w:kern w:val="2"/>
              <w:sz w:val="22"/>
              <w:szCs w:val="22"/>
              <w:lang w:eastAsia="en-US"/>
            </w:rPr>
          </w:pPr>
          <w:hyperlink w:anchor="_Toc136595880" w:history="1">
            <w:r w:rsidR="001C36E1" w:rsidRPr="00AA7624">
              <w:rPr>
                <w:rStyle w:val="Hyperlink"/>
                <w:rFonts w:asciiTheme="majorHAnsi" w:hAnsiTheme="majorHAnsi" w:cs="Arial"/>
              </w:rPr>
              <w:t>North Santiam Sewer Authority</w:t>
            </w:r>
            <w:r w:rsidR="001C36E1" w:rsidRPr="00AA7624">
              <w:rPr>
                <w:rStyle w:val="Hyperlink"/>
                <w:lang w:eastAsia="en-US"/>
              </w:rPr>
              <w:t xml:space="preserve"> History</w:t>
            </w:r>
            <w:r w:rsidR="001C36E1">
              <w:rPr>
                <w:webHidden/>
              </w:rPr>
              <w:tab/>
            </w:r>
            <w:r w:rsidR="001C36E1">
              <w:rPr>
                <w:webHidden/>
              </w:rPr>
              <w:fldChar w:fldCharType="begin"/>
            </w:r>
            <w:r w:rsidR="001C36E1">
              <w:rPr>
                <w:webHidden/>
              </w:rPr>
              <w:instrText xml:space="preserve"> PAGEREF _Toc136595880 \h </w:instrText>
            </w:r>
            <w:r w:rsidR="001C36E1">
              <w:rPr>
                <w:webHidden/>
              </w:rPr>
            </w:r>
            <w:r w:rsidR="001C36E1">
              <w:rPr>
                <w:webHidden/>
              </w:rPr>
              <w:fldChar w:fldCharType="separate"/>
            </w:r>
            <w:r w:rsidR="001C36E1">
              <w:rPr>
                <w:webHidden/>
              </w:rPr>
              <w:t>9</w:t>
            </w:r>
            <w:r w:rsidR="001C36E1">
              <w:rPr>
                <w:webHidden/>
              </w:rPr>
              <w:fldChar w:fldCharType="end"/>
            </w:r>
          </w:hyperlink>
        </w:p>
        <w:p w14:paraId="4A3884A7" w14:textId="79FBEF9F" w:rsidR="001C36E1" w:rsidRDefault="00000000">
          <w:pPr>
            <w:pStyle w:val="TOC2"/>
            <w:rPr>
              <w:rFonts w:eastAsiaTheme="minorEastAsia" w:cstheme="minorBidi"/>
              <w:kern w:val="2"/>
              <w:sz w:val="22"/>
              <w:szCs w:val="22"/>
              <w:lang w:eastAsia="en-US"/>
            </w:rPr>
          </w:pPr>
          <w:hyperlink w:anchor="_Toc136595881" w:history="1">
            <w:r w:rsidR="001C36E1" w:rsidRPr="00AA7624">
              <w:rPr>
                <w:rStyle w:val="Hyperlink"/>
              </w:rPr>
              <w:t>The Budget Process</w:t>
            </w:r>
            <w:r w:rsidR="001C36E1">
              <w:rPr>
                <w:webHidden/>
              </w:rPr>
              <w:tab/>
            </w:r>
            <w:r w:rsidR="001C36E1">
              <w:rPr>
                <w:webHidden/>
              </w:rPr>
              <w:fldChar w:fldCharType="begin"/>
            </w:r>
            <w:r w:rsidR="001C36E1">
              <w:rPr>
                <w:webHidden/>
              </w:rPr>
              <w:instrText xml:space="preserve"> PAGEREF _Toc136595881 \h </w:instrText>
            </w:r>
            <w:r w:rsidR="001C36E1">
              <w:rPr>
                <w:webHidden/>
              </w:rPr>
            </w:r>
            <w:r w:rsidR="001C36E1">
              <w:rPr>
                <w:webHidden/>
              </w:rPr>
              <w:fldChar w:fldCharType="separate"/>
            </w:r>
            <w:r w:rsidR="001C36E1">
              <w:rPr>
                <w:webHidden/>
              </w:rPr>
              <w:t>11</w:t>
            </w:r>
            <w:r w:rsidR="001C36E1">
              <w:rPr>
                <w:webHidden/>
              </w:rPr>
              <w:fldChar w:fldCharType="end"/>
            </w:r>
          </w:hyperlink>
        </w:p>
        <w:p w14:paraId="7545D627" w14:textId="21B827D6" w:rsidR="001C36E1" w:rsidRDefault="00000000">
          <w:pPr>
            <w:pStyle w:val="TOC2"/>
            <w:rPr>
              <w:rFonts w:eastAsiaTheme="minorEastAsia" w:cstheme="minorBidi"/>
              <w:kern w:val="2"/>
              <w:sz w:val="22"/>
              <w:szCs w:val="22"/>
              <w:lang w:eastAsia="en-US"/>
            </w:rPr>
          </w:pPr>
          <w:hyperlink w:anchor="_Toc136595882" w:history="1">
            <w:r w:rsidR="001C36E1" w:rsidRPr="00AA7624">
              <w:rPr>
                <w:rStyle w:val="Hyperlink"/>
              </w:rPr>
              <w:t>The Budget Basis</w:t>
            </w:r>
            <w:r w:rsidR="001C36E1">
              <w:rPr>
                <w:webHidden/>
              </w:rPr>
              <w:tab/>
            </w:r>
            <w:r w:rsidR="001C36E1">
              <w:rPr>
                <w:webHidden/>
              </w:rPr>
              <w:fldChar w:fldCharType="begin"/>
            </w:r>
            <w:r w:rsidR="001C36E1">
              <w:rPr>
                <w:webHidden/>
              </w:rPr>
              <w:instrText xml:space="preserve"> PAGEREF _Toc136595882 \h </w:instrText>
            </w:r>
            <w:r w:rsidR="001C36E1">
              <w:rPr>
                <w:webHidden/>
              </w:rPr>
            </w:r>
            <w:r w:rsidR="001C36E1">
              <w:rPr>
                <w:webHidden/>
              </w:rPr>
              <w:fldChar w:fldCharType="separate"/>
            </w:r>
            <w:r w:rsidR="001C36E1">
              <w:rPr>
                <w:webHidden/>
              </w:rPr>
              <w:t>15</w:t>
            </w:r>
            <w:r w:rsidR="001C36E1">
              <w:rPr>
                <w:webHidden/>
              </w:rPr>
              <w:fldChar w:fldCharType="end"/>
            </w:r>
          </w:hyperlink>
        </w:p>
        <w:p w14:paraId="13358E0E" w14:textId="613CD498" w:rsidR="001C36E1" w:rsidRDefault="00000000">
          <w:pPr>
            <w:pStyle w:val="TOC2"/>
            <w:rPr>
              <w:rFonts w:eastAsiaTheme="minorEastAsia" w:cstheme="minorBidi"/>
              <w:kern w:val="2"/>
              <w:sz w:val="22"/>
              <w:szCs w:val="22"/>
              <w:lang w:eastAsia="en-US"/>
            </w:rPr>
          </w:pPr>
          <w:hyperlink w:anchor="_Toc136595883" w:history="1">
            <w:r w:rsidR="001C36E1" w:rsidRPr="00AA7624">
              <w:rPr>
                <w:rStyle w:val="Hyperlink"/>
                <w:lang w:eastAsia="en-US"/>
              </w:rPr>
              <w:t>Budget Document</w:t>
            </w:r>
            <w:r w:rsidR="001C36E1">
              <w:rPr>
                <w:webHidden/>
              </w:rPr>
              <w:tab/>
            </w:r>
            <w:r w:rsidR="001C36E1">
              <w:rPr>
                <w:webHidden/>
              </w:rPr>
              <w:fldChar w:fldCharType="begin"/>
            </w:r>
            <w:r w:rsidR="001C36E1">
              <w:rPr>
                <w:webHidden/>
              </w:rPr>
              <w:instrText xml:space="preserve"> PAGEREF _Toc136595883 \h </w:instrText>
            </w:r>
            <w:r w:rsidR="001C36E1">
              <w:rPr>
                <w:webHidden/>
              </w:rPr>
            </w:r>
            <w:r w:rsidR="001C36E1">
              <w:rPr>
                <w:webHidden/>
              </w:rPr>
              <w:fldChar w:fldCharType="separate"/>
            </w:r>
            <w:r w:rsidR="001C36E1">
              <w:rPr>
                <w:webHidden/>
              </w:rPr>
              <w:t>15</w:t>
            </w:r>
            <w:r w:rsidR="001C36E1">
              <w:rPr>
                <w:webHidden/>
              </w:rPr>
              <w:fldChar w:fldCharType="end"/>
            </w:r>
          </w:hyperlink>
        </w:p>
        <w:p w14:paraId="08977A8B" w14:textId="051CBE73" w:rsidR="001C36E1" w:rsidRDefault="00000000">
          <w:pPr>
            <w:pStyle w:val="TOC2"/>
            <w:rPr>
              <w:rFonts w:eastAsiaTheme="minorEastAsia" w:cstheme="minorBidi"/>
              <w:kern w:val="2"/>
              <w:sz w:val="22"/>
              <w:szCs w:val="22"/>
              <w:lang w:eastAsia="en-US"/>
            </w:rPr>
          </w:pPr>
          <w:hyperlink w:anchor="_Toc136595884" w:history="1">
            <w:r w:rsidR="001C36E1" w:rsidRPr="00AA7624">
              <w:rPr>
                <w:rStyle w:val="Hyperlink"/>
                <w:lang w:eastAsia="en-US"/>
              </w:rPr>
              <w:t>Budget Resolution</w:t>
            </w:r>
            <w:r w:rsidR="001C36E1">
              <w:rPr>
                <w:webHidden/>
              </w:rPr>
              <w:tab/>
            </w:r>
            <w:r w:rsidR="001C36E1">
              <w:rPr>
                <w:webHidden/>
              </w:rPr>
              <w:fldChar w:fldCharType="begin"/>
            </w:r>
            <w:r w:rsidR="001C36E1">
              <w:rPr>
                <w:webHidden/>
              </w:rPr>
              <w:instrText xml:space="preserve"> PAGEREF _Toc136595884 \h </w:instrText>
            </w:r>
            <w:r w:rsidR="001C36E1">
              <w:rPr>
                <w:webHidden/>
              </w:rPr>
            </w:r>
            <w:r w:rsidR="001C36E1">
              <w:rPr>
                <w:webHidden/>
              </w:rPr>
              <w:fldChar w:fldCharType="separate"/>
            </w:r>
            <w:r w:rsidR="001C36E1">
              <w:rPr>
                <w:webHidden/>
              </w:rPr>
              <w:t>16</w:t>
            </w:r>
            <w:r w:rsidR="001C36E1">
              <w:rPr>
                <w:webHidden/>
              </w:rPr>
              <w:fldChar w:fldCharType="end"/>
            </w:r>
          </w:hyperlink>
        </w:p>
        <w:p w14:paraId="3644D69A" w14:textId="0B15F135" w:rsidR="001C36E1" w:rsidRDefault="00000000">
          <w:pPr>
            <w:pStyle w:val="TOC2"/>
            <w:rPr>
              <w:rFonts w:eastAsiaTheme="minorEastAsia" w:cstheme="minorBidi"/>
              <w:kern w:val="2"/>
              <w:sz w:val="22"/>
              <w:szCs w:val="22"/>
              <w:lang w:eastAsia="en-US"/>
            </w:rPr>
          </w:pPr>
          <w:hyperlink w:anchor="_Toc136595885" w:history="1">
            <w:r w:rsidR="001C36E1" w:rsidRPr="00AA7624">
              <w:rPr>
                <w:rStyle w:val="Hyperlink"/>
                <w:lang w:eastAsia="en-US"/>
              </w:rPr>
              <w:t>Financial Summaries</w:t>
            </w:r>
            <w:r w:rsidR="001C36E1">
              <w:rPr>
                <w:webHidden/>
              </w:rPr>
              <w:tab/>
            </w:r>
            <w:r w:rsidR="001C36E1">
              <w:rPr>
                <w:webHidden/>
              </w:rPr>
              <w:fldChar w:fldCharType="begin"/>
            </w:r>
            <w:r w:rsidR="001C36E1">
              <w:rPr>
                <w:webHidden/>
              </w:rPr>
              <w:instrText xml:space="preserve"> PAGEREF _Toc136595885 \h </w:instrText>
            </w:r>
            <w:r w:rsidR="001C36E1">
              <w:rPr>
                <w:webHidden/>
              </w:rPr>
            </w:r>
            <w:r w:rsidR="001C36E1">
              <w:rPr>
                <w:webHidden/>
              </w:rPr>
              <w:fldChar w:fldCharType="separate"/>
            </w:r>
            <w:r w:rsidR="001C36E1">
              <w:rPr>
                <w:webHidden/>
              </w:rPr>
              <w:t>17</w:t>
            </w:r>
            <w:r w:rsidR="001C36E1">
              <w:rPr>
                <w:webHidden/>
              </w:rPr>
              <w:fldChar w:fldCharType="end"/>
            </w:r>
          </w:hyperlink>
        </w:p>
        <w:p w14:paraId="09E99CF4" w14:textId="192E8723" w:rsidR="001C36E1" w:rsidRDefault="00000000">
          <w:pPr>
            <w:pStyle w:val="TOC2"/>
            <w:rPr>
              <w:rFonts w:eastAsiaTheme="minorEastAsia" w:cstheme="minorBidi"/>
              <w:kern w:val="2"/>
              <w:sz w:val="22"/>
              <w:szCs w:val="22"/>
              <w:lang w:eastAsia="en-US"/>
            </w:rPr>
          </w:pPr>
          <w:hyperlink w:anchor="_Toc136595886" w:history="1">
            <w:r w:rsidR="001C36E1" w:rsidRPr="00AA7624">
              <w:rPr>
                <w:rStyle w:val="Hyperlink"/>
                <w:lang w:eastAsia="en-US"/>
              </w:rPr>
              <w:t>budget Summary</w:t>
            </w:r>
            <w:r w:rsidR="001C36E1">
              <w:rPr>
                <w:webHidden/>
              </w:rPr>
              <w:tab/>
            </w:r>
            <w:r w:rsidR="001C36E1">
              <w:rPr>
                <w:webHidden/>
              </w:rPr>
              <w:fldChar w:fldCharType="begin"/>
            </w:r>
            <w:r w:rsidR="001C36E1">
              <w:rPr>
                <w:webHidden/>
              </w:rPr>
              <w:instrText xml:space="preserve"> PAGEREF _Toc136595886 \h </w:instrText>
            </w:r>
            <w:r w:rsidR="001C36E1">
              <w:rPr>
                <w:webHidden/>
              </w:rPr>
            </w:r>
            <w:r w:rsidR="001C36E1">
              <w:rPr>
                <w:webHidden/>
              </w:rPr>
              <w:fldChar w:fldCharType="separate"/>
            </w:r>
            <w:r w:rsidR="001C36E1">
              <w:rPr>
                <w:webHidden/>
              </w:rPr>
              <w:t>18</w:t>
            </w:r>
            <w:r w:rsidR="001C36E1">
              <w:rPr>
                <w:webHidden/>
              </w:rPr>
              <w:fldChar w:fldCharType="end"/>
            </w:r>
          </w:hyperlink>
        </w:p>
        <w:p w14:paraId="6236E94C" w14:textId="6D568D7C" w:rsidR="001C36E1" w:rsidRDefault="00000000">
          <w:pPr>
            <w:pStyle w:val="TOC2"/>
            <w:rPr>
              <w:rFonts w:eastAsiaTheme="minorEastAsia" w:cstheme="minorBidi"/>
              <w:kern w:val="2"/>
              <w:sz w:val="22"/>
              <w:szCs w:val="22"/>
              <w:lang w:eastAsia="en-US"/>
            </w:rPr>
          </w:pPr>
          <w:hyperlink w:anchor="_Toc136595887" w:history="1">
            <w:r w:rsidR="001C36E1" w:rsidRPr="00AA7624">
              <w:rPr>
                <w:rStyle w:val="Hyperlink"/>
                <w:lang w:eastAsia="en-US"/>
              </w:rPr>
              <w:t>budget Summary Continued</w:t>
            </w:r>
            <w:r w:rsidR="001C36E1">
              <w:rPr>
                <w:webHidden/>
              </w:rPr>
              <w:tab/>
            </w:r>
            <w:r w:rsidR="001C36E1">
              <w:rPr>
                <w:webHidden/>
              </w:rPr>
              <w:fldChar w:fldCharType="begin"/>
            </w:r>
            <w:r w:rsidR="001C36E1">
              <w:rPr>
                <w:webHidden/>
              </w:rPr>
              <w:instrText xml:space="preserve"> PAGEREF _Toc136595887 \h </w:instrText>
            </w:r>
            <w:r w:rsidR="001C36E1">
              <w:rPr>
                <w:webHidden/>
              </w:rPr>
            </w:r>
            <w:r w:rsidR="001C36E1">
              <w:rPr>
                <w:webHidden/>
              </w:rPr>
              <w:fldChar w:fldCharType="separate"/>
            </w:r>
            <w:r w:rsidR="001C36E1">
              <w:rPr>
                <w:webHidden/>
              </w:rPr>
              <w:t>19</w:t>
            </w:r>
            <w:r w:rsidR="001C36E1">
              <w:rPr>
                <w:webHidden/>
              </w:rPr>
              <w:fldChar w:fldCharType="end"/>
            </w:r>
          </w:hyperlink>
        </w:p>
        <w:p w14:paraId="6FA0EC56" w14:textId="3AB87C6E" w:rsidR="001C36E1" w:rsidRDefault="00000000">
          <w:pPr>
            <w:pStyle w:val="TOC1"/>
            <w:rPr>
              <w:rFonts w:eastAsiaTheme="minorEastAsia" w:cstheme="minorBidi"/>
              <w:b w:val="0"/>
              <w:caps w:val="0"/>
              <w:color w:val="auto"/>
              <w:kern w:val="2"/>
              <w:sz w:val="22"/>
              <w:szCs w:val="22"/>
              <w:lang w:eastAsia="en-US"/>
            </w:rPr>
          </w:pPr>
          <w:hyperlink w:anchor="_Toc136595888" w:history="1">
            <w:r w:rsidR="001C36E1" w:rsidRPr="00AA7624">
              <w:rPr>
                <w:rStyle w:val="Hyperlink"/>
              </w:rPr>
              <w:t>Total revenues and expenditures all funds</w:t>
            </w:r>
            <w:r w:rsidR="001C36E1">
              <w:rPr>
                <w:webHidden/>
              </w:rPr>
              <w:tab/>
            </w:r>
            <w:r w:rsidR="001C36E1">
              <w:rPr>
                <w:webHidden/>
              </w:rPr>
              <w:fldChar w:fldCharType="begin"/>
            </w:r>
            <w:r w:rsidR="001C36E1">
              <w:rPr>
                <w:webHidden/>
              </w:rPr>
              <w:instrText xml:space="preserve"> PAGEREF _Toc136595888 \h </w:instrText>
            </w:r>
            <w:r w:rsidR="001C36E1">
              <w:rPr>
                <w:webHidden/>
              </w:rPr>
            </w:r>
            <w:r w:rsidR="001C36E1">
              <w:rPr>
                <w:webHidden/>
              </w:rPr>
              <w:fldChar w:fldCharType="separate"/>
            </w:r>
            <w:r w:rsidR="001C36E1">
              <w:rPr>
                <w:webHidden/>
              </w:rPr>
              <w:t>19</w:t>
            </w:r>
            <w:r w:rsidR="001C36E1">
              <w:rPr>
                <w:webHidden/>
              </w:rPr>
              <w:fldChar w:fldCharType="end"/>
            </w:r>
          </w:hyperlink>
        </w:p>
        <w:p w14:paraId="0B979662" w14:textId="692EF7FC" w:rsidR="001C36E1" w:rsidRDefault="00000000">
          <w:pPr>
            <w:pStyle w:val="TOC3"/>
            <w:rPr>
              <w:rFonts w:eastAsiaTheme="minorEastAsia" w:cstheme="minorBidi"/>
              <w:kern w:val="2"/>
              <w:sz w:val="22"/>
              <w:szCs w:val="22"/>
              <w:lang w:eastAsia="en-US"/>
            </w:rPr>
          </w:pPr>
          <w:hyperlink w:anchor="_Toc136595889" w:history="1">
            <w:r w:rsidR="001C36E1" w:rsidRPr="00AA7624">
              <w:rPr>
                <w:rStyle w:val="Hyperlink"/>
                <w:lang w:eastAsia="en-US"/>
              </w:rPr>
              <w:t>Capital Purchase Program</w:t>
            </w:r>
            <w:r w:rsidR="001C36E1">
              <w:rPr>
                <w:webHidden/>
              </w:rPr>
              <w:tab/>
            </w:r>
            <w:r w:rsidR="001C36E1">
              <w:rPr>
                <w:webHidden/>
              </w:rPr>
              <w:fldChar w:fldCharType="begin"/>
            </w:r>
            <w:r w:rsidR="001C36E1">
              <w:rPr>
                <w:webHidden/>
              </w:rPr>
              <w:instrText xml:space="preserve"> PAGEREF _Toc136595889 \h </w:instrText>
            </w:r>
            <w:r w:rsidR="001C36E1">
              <w:rPr>
                <w:webHidden/>
              </w:rPr>
            </w:r>
            <w:r w:rsidR="001C36E1">
              <w:rPr>
                <w:webHidden/>
              </w:rPr>
              <w:fldChar w:fldCharType="separate"/>
            </w:r>
            <w:r w:rsidR="001C36E1">
              <w:rPr>
                <w:webHidden/>
              </w:rPr>
              <w:t>20</w:t>
            </w:r>
            <w:r w:rsidR="001C36E1">
              <w:rPr>
                <w:webHidden/>
              </w:rPr>
              <w:fldChar w:fldCharType="end"/>
            </w:r>
          </w:hyperlink>
        </w:p>
        <w:p w14:paraId="5170D9E2" w14:textId="2E731D59" w:rsidR="001C36E1" w:rsidRDefault="00000000">
          <w:pPr>
            <w:pStyle w:val="TOC1"/>
            <w:rPr>
              <w:rFonts w:eastAsiaTheme="minorEastAsia" w:cstheme="minorBidi"/>
              <w:b w:val="0"/>
              <w:caps w:val="0"/>
              <w:color w:val="auto"/>
              <w:kern w:val="2"/>
              <w:sz w:val="22"/>
              <w:szCs w:val="22"/>
              <w:lang w:eastAsia="en-US"/>
            </w:rPr>
          </w:pPr>
          <w:hyperlink w:anchor="_Toc136595890" w:history="1">
            <w:r w:rsidR="001C36E1" w:rsidRPr="00AA7624">
              <w:rPr>
                <w:rStyle w:val="Hyperlink"/>
              </w:rPr>
              <w:t>Funds closing with the 2023-24 budget</w:t>
            </w:r>
            <w:r w:rsidR="001C36E1">
              <w:rPr>
                <w:webHidden/>
              </w:rPr>
              <w:tab/>
            </w:r>
            <w:r w:rsidR="001C36E1">
              <w:rPr>
                <w:webHidden/>
              </w:rPr>
              <w:fldChar w:fldCharType="begin"/>
            </w:r>
            <w:r w:rsidR="001C36E1">
              <w:rPr>
                <w:webHidden/>
              </w:rPr>
              <w:instrText xml:space="preserve"> PAGEREF _Toc136595890 \h </w:instrText>
            </w:r>
            <w:r w:rsidR="001C36E1">
              <w:rPr>
                <w:webHidden/>
              </w:rPr>
            </w:r>
            <w:r w:rsidR="001C36E1">
              <w:rPr>
                <w:webHidden/>
              </w:rPr>
              <w:fldChar w:fldCharType="separate"/>
            </w:r>
            <w:r w:rsidR="001C36E1">
              <w:rPr>
                <w:webHidden/>
              </w:rPr>
              <w:t>20</w:t>
            </w:r>
            <w:r w:rsidR="001C36E1">
              <w:rPr>
                <w:webHidden/>
              </w:rPr>
              <w:fldChar w:fldCharType="end"/>
            </w:r>
          </w:hyperlink>
        </w:p>
        <w:p w14:paraId="71639A5A" w14:textId="4F122208" w:rsidR="001C36E1" w:rsidRDefault="00000000">
          <w:pPr>
            <w:pStyle w:val="TOC1"/>
            <w:rPr>
              <w:rFonts w:eastAsiaTheme="minorEastAsia" w:cstheme="minorBidi"/>
              <w:b w:val="0"/>
              <w:caps w:val="0"/>
              <w:color w:val="auto"/>
              <w:kern w:val="2"/>
              <w:sz w:val="22"/>
              <w:szCs w:val="22"/>
              <w:lang w:eastAsia="en-US"/>
            </w:rPr>
          </w:pPr>
          <w:hyperlink w:anchor="_Toc136595891" w:history="1">
            <w:r w:rsidR="001C36E1" w:rsidRPr="00AA7624">
              <w:rPr>
                <w:rStyle w:val="Hyperlink"/>
              </w:rPr>
              <w:t>Acronyms</w:t>
            </w:r>
            <w:r w:rsidR="001C36E1">
              <w:rPr>
                <w:webHidden/>
              </w:rPr>
              <w:tab/>
            </w:r>
            <w:r w:rsidR="001C36E1">
              <w:rPr>
                <w:webHidden/>
              </w:rPr>
              <w:fldChar w:fldCharType="begin"/>
            </w:r>
            <w:r w:rsidR="001C36E1">
              <w:rPr>
                <w:webHidden/>
              </w:rPr>
              <w:instrText xml:space="preserve"> PAGEREF _Toc136595891 \h </w:instrText>
            </w:r>
            <w:r w:rsidR="001C36E1">
              <w:rPr>
                <w:webHidden/>
              </w:rPr>
            </w:r>
            <w:r w:rsidR="001C36E1">
              <w:rPr>
                <w:webHidden/>
              </w:rPr>
              <w:fldChar w:fldCharType="separate"/>
            </w:r>
            <w:r w:rsidR="001C36E1">
              <w:rPr>
                <w:webHidden/>
              </w:rPr>
              <w:t>21</w:t>
            </w:r>
            <w:r w:rsidR="001C36E1">
              <w:rPr>
                <w:webHidden/>
              </w:rPr>
              <w:fldChar w:fldCharType="end"/>
            </w:r>
          </w:hyperlink>
        </w:p>
        <w:p w14:paraId="15255414" w14:textId="7246CAEC" w:rsidR="001C36E1" w:rsidRDefault="00000000">
          <w:pPr>
            <w:pStyle w:val="TOC1"/>
            <w:rPr>
              <w:rFonts w:eastAsiaTheme="minorEastAsia" w:cstheme="minorBidi"/>
              <w:b w:val="0"/>
              <w:caps w:val="0"/>
              <w:color w:val="auto"/>
              <w:kern w:val="2"/>
              <w:sz w:val="22"/>
              <w:szCs w:val="22"/>
              <w:lang w:eastAsia="en-US"/>
            </w:rPr>
          </w:pPr>
          <w:hyperlink w:anchor="_Toc136595892" w:history="1">
            <w:r w:rsidR="001C36E1" w:rsidRPr="00AA7624">
              <w:rPr>
                <w:rStyle w:val="Hyperlink"/>
              </w:rPr>
              <w:t>glossary of budget terms</w:t>
            </w:r>
            <w:r w:rsidR="001C36E1">
              <w:rPr>
                <w:webHidden/>
              </w:rPr>
              <w:tab/>
            </w:r>
            <w:r w:rsidR="001C36E1">
              <w:rPr>
                <w:webHidden/>
              </w:rPr>
              <w:fldChar w:fldCharType="begin"/>
            </w:r>
            <w:r w:rsidR="001C36E1">
              <w:rPr>
                <w:webHidden/>
              </w:rPr>
              <w:instrText xml:space="preserve"> PAGEREF _Toc136595892 \h </w:instrText>
            </w:r>
            <w:r w:rsidR="001C36E1">
              <w:rPr>
                <w:webHidden/>
              </w:rPr>
            </w:r>
            <w:r w:rsidR="001C36E1">
              <w:rPr>
                <w:webHidden/>
              </w:rPr>
              <w:fldChar w:fldCharType="separate"/>
            </w:r>
            <w:r w:rsidR="001C36E1">
              <w:rPr>
                <w:webHidden/>
              </w:rPr>
              <w:t>25</w:t>
            </w:r>
            <w:r w:rsidR="001C36E1">
              <w:rPr>
                <w:webHidden/>
              </w:rPr>
              <w:fldChar w:fldCharType="end"/>
            </w:r>
          </w:hyperlink>
        </w:p>
        <w:p w14:paraId="54172D99" w14:textId="6F0F6E83" w:rsidR="001C36E1" w:rsidRDefault="00000000">
          <w:pPr>
            <w:pStyle w:val="TOC1"/>
            <w:rPr>
              <w:rFonts w:eastAsiaTheme="minorEastAsia" w:cstheme="minorBidi"/>
              <w:b w:val="0"/>
              <w:caps w:val="0"/>
              <w:color w:val="auto"/>
              <w:kern w:val="2"/>
              <w:sz w:val="22"/>
              <w:szCs w:val="22"/>
              <w:lang w:eastAsia="en-US"/>
            </w:rPr>
          </w:pPr>
          <w:hyperlink w:anchor="_Toc136595893" w:history="1">
            <w:r w:rsidR="001C36E1" w:rsidRPr="00AA7624">
              <w:rPr>
                <w:rStyle w:val="Hyperlink"/>
                <w:lang w:eastAsia="en-US"/>
              </w:rPr>
              <w:t>Appendix</w:t>
            </w:r>
            <w:r w:rsidR="001C36E1">
              <w:rPr>
                <w:webHidden/>
              </w:rPr>
              <w:tab/>
            </w:r>
            <w:r w:rsidR="001C36E1">
              <w:rPr>
                <w:webHidden/>
              </w:rPr>
              <w:fldChar w:fldCharType="begin"/>
            </w:r>
            <w:r w:rsidR="001C36E1">
              <w:rPr>
                <w:webHidden/>
              </w:rPr>
              <w:instrText xml:space="preserve"> PAGEREF _Toc136595893 \h </w:instrText>
            </w:r>
            <w:r w:rsidR="001C36E1">
              <w:rPr>
                <w:webHidden/>
              </w:rPr>
            </w:r>
            <w:r w:rsidR="001C36E1">
              <w:rPr>
                <w:webHidden/>
              </w:rPr>
              <w:fldChar w:fldCharType="separate"/>
            </w:r>
            <w:r w:rsidR="001C36E1">
              <w:rPr>
                <w:webHidden/>
              </w:rPr>
              <w:t>31</w:t>
            </w:r>
            <w:r w:rsidR="001C36E1">
              <w:rPr>
                <w:webHidden/>
              </w:rPr>
              <w:fldChar w:fldCharType="end"/>
            </w:r>
          </w:hyperlink>
        </w:p>
        <w:p w14:paraId="579FCBA2" w14:textId="183D387A" w:rsidR="00393D19" w:rsidRDefault="00393D19">
          <w:r>
            <w:rPr>
              <w:b/>
              <w:bCs/>
              <w:noProof/>
            </w:rPr>
            <w:fldChar w:fldCharType="end"/>
          </w:r>
        </w:p>
      </w:sdtContent>
    </w:sdt>
    <w:p w14:paraId="7F69E29E" w14:textId="77777777" w:rsidR="00155D8B" w:rsidRDefault="00155D8B" w:rsidP="00283E37">
      <w:pPr>
        <w:pStyle w:val="Heading1"/>
      </w:pPr>
    </w:p>
    <w:p w14:paraId="3A21B326" w14:textId="77777777" w:rsidR="00155D8B" w:rsidRDefault="00155D8B" w:rsidP="00283E37">
      <w:pPr>
        <w:pStyle w:val="Heading1"/>
      </w:pPr>
    </w:p>
    <w:p w14:paraId="423ACB78" w14:textId="77777777" w:rsidR="00155D8B" w:rsidRDefault="00155D8B" w:rsidP="00283E37">
      <w:pPr>
        <w:pStyle w:val="Heading1"/>
      </w:pPr>
    </w:p>
    <w:p w14:paraId="2909F0EE" w14:textId="77777777" w:rsidR="00CC7242" w:rsidRDefault="00CC7242">
      <w:pPr>
        <w:spacing w:after="200" w:line="276" w:lineRule="auto"/>
        <w:rPr>
          <w:rFonts w:asciiTheme="majorHAnsi" w:hAnsiTheme="majorHAnsi"/>
          <w:caps/>
          <w:color w:val="1F497D" w:themeColor="text2"/>
          <w:sz w:val="52"/>
          <w:szCs w:val="32"/>
        </w:rPr>
      </w:pPr>
      <w:r>
        <w:br w:type="page"/>
      </w:r>
    </w:p>
    <w:p w14:paraId="4610AE3B" w14:textId="7654A9FB" w:rsidR="00B658FF" w:rsidRDefault="00B658FF" w:rsidP="00283E37">
      <w:pPr>
        <w:pStyle w:val="Heading1"/>
      </w:pPr>
      <w:bookmarkStart w:id="0" w:name="_Toc136595873"/>
      <w:r>
        <w:lastRenderedPageBreak/>
        <w:t>Introduction</w:t>
      </w:r>
      <w:bookmarkEnd w:id="0"/>
    </w:p>
    <w:p w14:paraId="08F8EA16" w14:textId="77777777" w:rsidR="00B658FF" w:rsidRPr="00B658FF" w:rsidRDefault="00B658FF" w:rsidP="00B658FF"/>
    <w:p w14:paraId="5039054A" w14:textId="745E0498" w:rsidR="00AA7F02" w:rsidRPr="00B658FF" w:rsidRDefault="00AA7F02" w:rsidP="00B658FF">
      <w:pPr>
        <w:pStyle w:val="Heading2"/>
      </w:pPr>
      <w:bookmarkStart w:id="1" w:name="_Toc136595874"/>
      <w:r w:rsidRPr="00B658FF">
        <w:t>Reader’s Guide</w:t>
      </w:r>
      <w:bookmarkEnd w:id="1"/>
    </w:p>
    <w:p w14:paraId="368CC3AC" w14:textId="77777777" w:rsidR="00AA7F02" w:rsidRDefault="00AA7F02" w:rsidP="00AA7F02"/>
    <w:p w14:paraId="513B6484" w14:textId="1DB347CF" w:rsidR="00AA7F02" w:rsidRPr="009C1B3A" w:rsidRDefault="00AA7F02" w:rsidP="00AA7F02">
      <w:pPr>
        <w:rPr>
          <w:sz w:val="24"/>
          <w:szCs w:val="24"/>
        </w:rPr>
      </w:pPr>
      <w:r w:rsidRPr="008B75FB">
        <w:rPr>
          <w:rStyle w:val="Strong"/>
          <w:sz w:val="24"/>
          <w:szCs w:val="24"/>
        </w:rPr>
        <w:t>Introduction</w:t>
      </w:r>
      <w:r w:rsidR="00B17C2C" w:rsidRPr="008B75FB">
        <w:rPr>
          <w:rStyle w:val="Strong"/>
          <w:sz w:val="24"/>
          <w:szCs w:val="24"/>
        </w:rPr>
        <w:t xml:space="preserve">: </w:t>
      </w:r>
      <w:r w:rsidRPr="008B75FB">
        <w:rPr>
          <w:rStyle w:val="Strong"/>
          <w:sz w:val="24"/>
          <w:szCs w:val="24"/>
        </w:rPr>
        <w:br/>
      </w:r>
      <w:r w:rsidRPr="008B75FB">
        <w:rPr>
          <w:sz w:val="24"/>
          <w:szCs w:val="24"/>
        </w:rPr>
        <w:t xml:space="preserve">Contains the budget message, information about the </w:t>
      </w:r>
      <w:r w:rsidR="00630FCD">
        <w:rPr>
          <w:sz w:val="24"/>
          <w:szCs w:val="24"/>
        </w:rPr>
        <w:t>North Santiam Sewer Authority</w:t>
      </w:r>
      <w:r w:rsidR="00EA28FA">
        <w:rPr>
          <w:sz w:val="24"/>
          <w:szCs w:val="24"/>
        </w:rPr>
        <w:t xml:space="preserve"> </w:t>
      </w:r>
      <w:r w:rsidRPr="008B75FB">
        <w:rPr>
          <w:sz w:val="24"/>
          <w:szCs w:val="24"/>
        </w:rPr>
        <w:t xml:space="preserve">statistics, a description of the budget document, the budget process, the budget basis, </w:t>
      </w:r>
      <w:r w:rsidRPr="009C1B3A">
        <w:rPr>
          <w:sz w:val="24"/>
          <w:szCs w:val="24"/>
        </w:rPr>
        <w:t>summary of financial management policies, revenue sources descriptions and debt management policies and summaries.</w:t>
      </w:r>
    </w:p>
    <w:p w14:paraId="6E8BFD48" w14:textId="133FF831" w:rsidR="00AA7F02" w:rsidRPr="008B75FB" w:rsidRDefault="00E271A5" w:rsidP="00AA7F02">
      <w:pPr>
        <w:rPr>
          <w:sz w:val="24"/>
          <w:szCs w:val="24"/>
        </w:rPr>
      </w:pPr>
      <w:r w:rsidRPr="009C1B3A">
        <w:rPr>
          <w:rStyle w:val="Strong"/>
          <w:sz w:val="24"/>
          <w:szCs w:val="24"/>
        </w:rPr>
        <w:br/>
      </w:r>
      <w:r w:rsidR="00DF3AB6" w:rsidRPr="009C1B3A">
        <w:rPr>
          <w:rStyle w:val="Strong"/>
          <w:sz w:val="24"/>
          <w:szCs w:val="24"/>
        </w:rPr>
        <w:t>Work Program</w:t>
      </w:r>
      <w:r w:rsidR="00B17C2C" w:rsidRPr="009C1B3A">
        <w:rPr>
          <w:rStyle w:val="Strong"/>
          <w:sz w:val="24"/>
          <w:szCs w:val="24"/>
        </w:rPr>
        <w:t xml:space="preserve"> </w:t>
      </w:r>
      <w:r w:rsidR="00AA7F02" w:rsidRPr="009C1B3A">
        <w:rPr>
          <w:rStyle w:val="Strong"/>
          <w:sz w:val="24"/>
          <w:szCs w:val="24"/>
        </w:rPr>
        <w:br/>
      </w:r>
      <w:r w:rsidR="00AA7F02" w:rsidRPr="009C1B3A">
        <w:rPr>
          <w:sz w:val="24"/>
          <w:szCs w:val="24"/>
        </w:rPr>
        <w:t xml:space="preserve">Each </w:t>
      </w:r>
      <w:r w:rsidR="00DF3AB6" w:rsidRPr="009C1B3A">
        <w:rPr>
          <w:sz w:val="24"/>
          <w:szCs w:val="24"/>
        </w:rPr>
        <w:t>service area</w:t>
      </w:r>
      <w:r w:rsidR="00AA7F02" w:rsidRPr="009C1B3A">
        <w:rPr>
          <w:sz w:val="24"/>
          <w:szCs w:val="24"/>
        </w:rPr>
        <w:t xml:space="preserve"> has a narrative that describes the </w:t>
      </w:r>
      <w:r w:rsidR="00DF3AB6" w:rsidRPr="009C1B3A">
        <w:rPr>
          <w:sz w:val="24"/>
          <w:szCs w:val="24"/>
        </w:rPr>
        <w:t>services provided</w:t>
      </w:r>
      <w:r w:rsidR="00AA7F02" w:rsidRPr="009C1B3A">
        <w:rPr>
          <w:sz w:val="24"/>
          <w:szCs w:val="24"/>
        </w:rPr>
        <w:t xml:space="preserve"> well as the revenues and expenditure of the fund.</w:t>
      </w:r>
      <w:r w:rsidR="00AA7F02" w:rsidRPr="008B75FB">
        <w:rPr>
          <w:sz w:val="24"/>
          <w:szCs w:val="24"/>
        </w:rPr>
        <w:t xml:space="preserve"> </w:t>
      </w:r>
    </w:p>
    <w:p w14:paraId="0B80B17D" w14:textId="77777777" w:rsidR="00AA7F02" w:rsidRDefault="00AA7F02" w:rsidP="00AA7F02">
      <w:pPr>
        <w:pStyle w:val="BodyTextIndent"/>
        <w:rPr>
          <w:rStyle w:val="Strong"/>
        </w:rPr>
      </w:pPr>
    </w:p>
    <w:p w14:paraId="6325C57A" w14:textId="28C4D215" w:rsidR="00AA7F02" w:rsidRDefault="00AA7F02" w:rsidP="00AA7F02">
      <w:pPr>
        <w:pStyle w:val="BodyTextIndent"/>
        <w:rPr>
          <w:rStyle w:val="Strong"/>
        </w:rPr>
      </w:pPr>
      <w:r w:rsidRPr="008B75FB">
        <w:rPr>
          <w:rStyle w:val="Strong"/>
        </w:rPr>
        <w:t>C</w:t>
      </w:r>
      <w:r w:rsidR="00020C5B">
        <w:rPr>
          <w:rStyle w:val="Strong"/>
        </w:rPr>
        <w:t>P</w:t>
      </w:r>
      <w:r w:rsidRPr="008B75FB">
        <w:rPr>
          <w:rStyle w:val="Strong"/>
        </w:rPr>
        <w:t xml:space="preserve">P: </w:t>
      </w:r>
    </w:p>
    <w:p w14:paraId="3B15B495" w14:textId="0BABAB3F" w:rsidR="00AA7F02" w:rsidRPr="008B75FB" w:rsidRDefault="00AA7F02" w:rsidP="00783064">
      <w:pPr>
        <w:pStyle w:val="BodyTextIndent"/>
        <w:spacing w:after="180" w:line="264" w:lineRule="auto"/>
        <w:rPr>
          <w:rFonts w:asciiTheme="minorHAnsi" w:hAnsiTheme="minorHAnsi"/>
        </w:rPr>
      </w:pPr>
      <w:r w:rsidRPr="008B75FB">
        <w:rPr>
          <w:rFonts w:asciiTheme="minorHAnsi" w:hAnsiTheme="minorHAnsi"/>
        </w:rPr>
        <w:t>Capital</w:t>
      </w:r>
      <w:r w:rsidR="00020C5B">
        <w:rPr>
          <w:rFonts w:asciiTheme="minorHAnsi" w:hAnsiTheme="minorHAnsi"/>
        </w:rPr>
        <w:t xml:space="preserve"> Purchase</w:t>
      </w:r>
      <w:r w:rsidRPr="008B75FB">
        <w:rPr>
          <w:rFonts w:asciiTheme="minorHAnsi" w:hAnsiTheme="minorHAnsi"/>
        </w:rPr>
        <w:t xml:space="preserve"> details and expenditures included in the budget.</w:t>
      </w:r>
    </w:p>
    <w:p w14:paraId="4ABD9B1C" w14:textId="77777777" w:rsidR="00AA7F02" w:rsidRPr="008B75FB" w:rsidRDefault="00AA7F02" w:rsidP="00AA7F02">
      <w:pPr>
        <w:pStyle w:val="BodyTextIndent"/>
        <w:rPr>
          <w:rFonts w:asciiTheme="minorHAnsi" w:hAnsiTheme="minorHAnsi"/>
        </w:rPr>
      </w:pPr>
    </w:p>
    <w:p w14:paraId="66F458FC" w14:textId="77777777" w:rsidR="00AA7F02" w:rsidRPr="008B75FB" w:rsidRDefault="00AA7F02" w:rsidP="00AA7F02">
      <w:pPr>
        <w:pStyle w:val="BodyTextIndent"/>
        <w:rPr>
          <w:rStyle w:val="Strong"/>
        </w:rPr>
      </w:pPr>
      <w:r w:rsidRPr="008B75FB">
        <w:rPr>
          <w:rStyle w:val="Strong"/>
        </w:rPr>
        <w:t>Acronyms:</w:t>
      </w:r>
    </w:p>
    <w:p w14:paraId="4706B741" w14:textId="77777777" w:rsidR="00AA7F02" w:rsidRDefault="00AA7F02" w:rsidP="00783064">
      <w:pPr>
        <w:pStyle w:val="BodyTextIndent"/>
        <w:spacing w:after="180" w:line="264" w:lineRule="auto"/>
        <w:rPr>
          <w:rFonts w:asciiTheme="minorHAnsi" w:hAnsiTheme="minorHAnsi"/>
        </w:rPr>
      </w:pPr>
      <w:r w:rsidRPr="008B75FB">
        <w:rPr>
          <w:rFonts w:asciiTheme="minorHAnsi" w:hAnsiTheme="minorHAnsi"/>
        </w:rPr>
        <w:t>Abbreviations are explained here.</w:t>
      </w:r>
    </w:p>
    <w:p w14:paraId="67B10E2E" w14:textId="77777777" w:rsidR="00783064" w:rsidRPr="008B75FB" w:rsidRDefault="00783064" w:rsidP="00783064">
      <w:pPr>
        <w:pStyle w:val="BodyTextIndent"/>
        <w:rPr>
          <w:rFonts w:asciiTheme="minorHAnsi" w:hAnsiTheme="minorHAnsi"/>
        </w:rPr>
      </w:pPr>
    </w:p>
    <w:p w14:paraId="0E79E530" w14:textId="77777777" w:rsidR="00AA7F02" w:rsidRPr="008B75FB" w:rsidRDefault="00AA7F02" w:rsidP="00AA7F02">
      <w:pPr>
        <w:rPr>
          <w:b/>
          <w:color w:val="C0504D" w:themeColor="accent2"/>
          <w:sz w:val="24"/>
          <w:szCs w:val="24"/>
        </w:rPr>
      </w:pPr>
      <w:r>
        <w:rPr>
          <w:rStyle w:val="Strong"/>
          <w:sz w:val="24"/>
          <w:szCs w:val="24"/>
        </w:rPr>
        <w:t xml:space="preserve">Glossary:  </w:t>
      </w:r>
      <w:r>
        <w:rPr>
          <w:rStyle w:val="Strong"/>
          <w:sz w:val="24"/>
          <w:szCs w:val="24"/>
        </w:rPr>
        <w:br/>
      </w:r>
      <w:r w:rsidRPr="008B75FB">
        <w:rPr>
          <w:sz w:val="24"/>
          <w:szCs w:val="24"/>
        </w:rPr>
        <w:t>A list of terms with explanations or definitions used throughout the budget document.</w:t>
      </w:r>
    </w:p>
    <w:p w14:paraId="755A1A2E" w14:textId="77777777" w:rsidR="00AA7F02" w:rsidRPr="008B75FB" w:rsidRDefault="00E271A5" w:rsidP="00AA7F02">
      <w:pPr>
        <w:rPr>
          <w:b/>
          <w:color w:val="C0504D" w:themeColor="accent2"/>
          <w:sz w:val="24"/>
          <w:szCs w:val="24"/>
        </w:rPr>
      </w:pPr>
      <w:r>
        <w:rPr>
          <w:rStyle w:val="Strong"/>
          <w:sz w:val="24"/>
          <w:szCs w:val="24"/>
        </w:rPr>
        <w:br/>
      </w:r>
      <w:r w:rsidR="00AA7F02" w:rsidRPr="008B75FB">
        <w:rPr>
          <w:rStyle w:val="Strong"/>
          <w:sz w:val="24"/>
          <w:szCs w:val="24"/>
        </w:rPr>
        <w:t>Appendix</w:t>
      </w:r>
      <w:r w:rsidR="00AA7F02">
        <w:rPr>
          <w:rStyle w:val="Strong"/>
          <w:sz w:val="24"/>
          <w:szCs w:val="24"/>
        </w:rPr>
        <w:t xml:space="preserve">: </w:t>
      </w:r>
      <w:r w:rsidR="00AA7F02">
        <w:rPr>
          <w:rStyle w:val="Strong"/>
          <w:sz w:val="24"/>
          <w:szCs w:val="24"/>
        </w:rPr>
        <w:br/>
      </w:r>
      <w:r w:rsidR="00AA7F02" w:rsidRPr="008B75FB">
        <w:rPr>
          <w:sz w:val="24"/>
          <w:szCs w:val="24"/>
        </w:rPr>
        <w:t>Include documents supporting the budget document, such as the Comprehensive Financial Policies.</w:t>
      </w:r>
    </w:p>
    <w:p w14:paraId="1CAB5C50" w14:textId="77777777" w:rsidR="00AA7F02" w:rsidRDefault="00AA7F02">
      <w:pPr>
        <w:spacing w:after="200" w:line="276" w:lineRule="auto"/>
      </w:pPr>
    </w:p>
    <w:p w14:paraId="75011771" w14:textId="77777777" w:rsidR="00AA7F02" w:rsidRDefault="00AA7F02">
      <w:pPr>
        <w:spacing w:after="200" w:line="276" w:lineRule="auto"/>
      </w:pPr>
    </w:p>
    <w:p w14:paraId="45ED3499" w14:textId="77777777" w:rsidR="00AA7F02" w:rsidRDefault="00AA7F02">
      <w:pPr>
        <w:spacing w:after="200" w:line="276" w:lineRule="auto"/>
      </w:pPr>
    </w:p>
    <w:p w14:paraId="3807B6D0" w14:textId="77777777" w:rsidR="00AA7F02" w:rsidRDefault="00AA7F02">
      <w:pPr>
        <w:spacing w:after="200" w:line="276" w:lineRule="auto"/>
      </w:pPr>
    </w:p>
    <w:p w14:paraId="1AFD0C40" w14:textId="77777777" w:rsidR="00AA7F02" w:rsidRDefault="00AA7F02">
      <w:pPr>
        <w:spacing w:after="200" w:line="276" w:lineRule="auto"/>
      </w:pPr>
    </w:p>
    <w:p w14:paraId="57BEE366" w14:textId="77777777" w:rsidR="00EB5DE8" w:rsidRDefault="00EB5DE8">
      <w:pPr>
        <w:spacing w:after="200" w:line="276" w:lineRule="auto"/>
        <w:rPr>
          <w:caps/>
          <w:color w:val="1F497D" w:themeColor="text2"/>
          <w:spacing w:val="20"/>
          <w:sz w:val="48"/>
          <w:szCs w:val="28"/>
        </w:rPr>
      </w:pPr>
      <w:r>
        <w:br w:type="page"/>
      </w:r>
    </w:p>
    <w:p w14:paraId="3B939388" w14:textId="56CED499" w:rsidR="001F67F3" w:rsidRPr="00F769E9" w:rsidRDefault="001F67F3" w:rsidP="000A5CFF">
      <w:pPr>
        <w:pStyle w:val="Heading2"/>
      </w:pPr>
      <w:bookmarkStart w:id="2" w:name="_Toc136595875"/>
      <w:r w:rsidRPr="00F769E9">
        <w:lastRenderedPageBreak/>
        <w:t>Budget Message</w:t>
      </w:r>
      <w:bookmarkEnd w:id="2"/>
    </w:p>
    <w:p w14:paraId="1B5B463F" w14:textId="77777777" w:rsidR="0012143E" w:rsidRDefault="0012143E" w:rsidP="0010147E">
      <w:pPr>
        <w:pStyle w:val="Subtitle"/>
        <w:spacing w:after="0"/>
      </w:pPr>
    </w:p>
    <w:p w14:paraId="4A78B1C5" w14:textId="500999BA" w:rsidR="0010147E" w:rsidRPr="00F769E9" w:rsidRDefault="0010147E" w:rsidP="0010147E">
      <w:pPr>
        <w:pStyle w:val="Subtitle"/>
        <w:spacing w:after="0"/>
      </w:pPr>
      <w:r w:rsidRPr="00F769E9">
        <w:t>Overview</w:t>
      </w:r>
    </w:p>
    <w:p w14:paraId="13489D46" w14:textId="70A9F1FE" w:rsidR="0010147E" w:rsidRPr="00F769E9" w:rsidRDefault="0010147E" w:rsidP="0010147E">
      <w:pPr>
        <w:pStyle w:val="Subtitle"/>
        <w:spacing w:after="0"/>
      </w:pPr>
    </w:p>
    <w:p w14:paraId="4B0E3296" w14:textId="6F68F997" w:rsidR="00DB0D37" w:rsidRPr="00F769E9" w:rsidRDefault="00DB0D37" w:rsidP="00DB0D37">
      <w:pPr>
        <w:spacing w:after="0" w:line="240" w:lineRule="auto"/>
        <w:rPr>
          <w:rFonts w:eastAsia="Times New Roman"/>
          <w:sz w:val="24"/>
          <w:szCs w:val="24"/>
        </w:rPr>
      </w:pPr>
      <w:r w:rsidRPr="00F769E9">
        <w:rPr>
          <w:rFonts w:eastAsia="Times New Roman"/>
          <w:sz w:val="24"/>
          <w:szCs w:val="24"/>
        </w:rPr>
        <w:t xml:space="preserve">To the Members of the </w:t>
      </w:r>
      <w:r w:rsidR="00630FCD">
        <w:rPr>
          <w:sz w:val="24"/>
          <w:szCs w:val="24"/>
        </w:rPr>
        <w:t xml:space="preserve">North Santiam Sewer Authority </w:t>
      </w:r>
      <w:r w:rsidRPr="00F769E9">
        <w:rPr>
          <w:rFonts w:eastAsia="Times New Roman"/>
          <w:sz w:val="24"/>
          <w:szCs w:val="24"/>
        </w:rPr>
        <w:t>Budget Committee and Board of Directors:</w:t>
      </w:r>
    </w:p>
    <w:p w14:paraId="7AB780A7" w14:textId="77777777" w:rsidR="00DB0D37" w:rsidRPr="00F769E9" w:rsidRDefault="00DB0D37" w:rsidP="00DB0D37">
      <w:pPr>
        <w:spacing w:after="0" w:line="240" w:lineRule="auto"/>
        <w:rPr>
          <w:rFonts w:eastAsia="Times New Roman"/>
          <w:sz w:val="24"/>
          <w:szCs w:val="24"/>
        </w:rPr>
      </w:pPr>
    </w:p>
    <w:p w14:paraId="6CCF708A" w14:textId="49C91210" w:rsidR="00DB0D37" w:rsidRPr="00F769E9" w:rsidRDefault="00AF730B" w:rsidP="00DB0D37">
      <w:pPr>
        <w:spacing w:after="0" w:line="240" w:lineRule="auto"/>
        <w:rPr>
          <w:rFonts w:eastAsia="Times New Roman"/>
          <w:sz w:val="24"/>
          <w:szCs w:val="24"/>
        </w:rPr>
      </w:pPr>
      <w:r>
        <w:rPr>
          <w:rFonts w:eastAsia="Times New Roman"/>
          <w:sz w:val="24"/>
          <w:szCs w:val="24"/>
        </w:rPr>
        <w:t>The</w:t>
      </w:r>
      <w:r w:rsidR="00DB0D37" w:rsidRPr="00F769E9">
        <w:rPr>
          <w:rFonts w:eastAsia="Times New Roman"/>
          <w:sz w:val="24"/>
          <w:szCs w:val="24"/>
        </w:rPr>
        <w:t xml:space="preserve"> proposed Budget</w:t>
      </w:r>
      <w:r>
        <w:rPr>
          <w:rFonts w:eastAsia="Times New Roman"/>
          <w:sz w:val="24"/>
          <w:szCs w:val="24"/>
        </w:rPr>
        <w:t xml:space="preserve"> is</w:t>
      </w:r>
      <w:r w:rsidR="00DB0D37" w:rsidRPr="00F769E9">
        <w:rPr>
          <w:rFonts w:eastAsia="Times New Roman"/>
          <w:sz w:val="24"/>
          <w:szCs w:val="24"/>
        </w:rPr>
        <w:t xml:space="preserve"> for the fiscal year beginning </w:t>
      </w:r>
      <w:r w:rsidR="00F11A23" w:rsidRPr="00F769E9">
        <w:rPr>
          <w:rFonts w:eastAsia="Times New Roman"/>
          <w:sz w:val="24"/>
          <w:szCs w:val="24"/>
        </w:rPr>
        <w:t>July 1, 20</w:t>
      </w:r>
      <w:r w:rsidR="00CF0B30" w:rsidRPr="00F769E9">
        <w:rPr>
          <w:rFonts w:eastAsia="Times New Roman"/>
          <w:sz w:val="24"/>
          <w:szCs w:val="24"/>
        </w:rPr>
        <w:t>23</w:t>
      </w:r>
      <w:r w:rsidR="00F11A23" w:rsidRPr="00F769E9">
        <w:rPr>
          <w:rFonts w:eastAsia="Times New Roman"/>
          <w:sz w:val="24"/>
          <w:szCs w:val="24"/>
        </w:rPr>
        <w:t xml:space="preserve"> and</w:t>
      </w:r>
      <w:r w:rsidR="00DB0D37" w:rsidRPr="00F769E9">
        <w:rPr>
          <w:rFonts w:eastAsia="Times New Roman"/>
          <w:sz w:val="24"/>
          <w:szCs w:val="24"/>
        </w:rPr>
        <w:t xml:space="preserve"> ending June </w:t>
      </w:r>
      <w:r w:rsidR="000364A7">
        <w:rPr>
          <w:rFonts w:eastAsia="Times New Roman"/>
          <w:sz w:val="24"/>
          <w:szCs w:val="24"/>
        </w:rPr>
        <w:t>30</w:t>
      </w:r>
      <w:r w:rsidR="00DB0D37" w:rsidRPr="00F769E9">
        <w:rPr>
          <w:rFonts w:eastAsia="Times New Roman"/>
          <w:sz w:val="24"/>
          <w:szCs w:val="24"/>
        </w:rPr>
        <w:t>, 20</w:t>
      </w:r>
      <w:r w:rsidR="00CF0B30" w:rsidRPr="00F769E9">
        <w:rPr>
          <w:rFonts w:eastAsia="Times New Roman"/>
          <w:sz w:val="24"/>
          <w:szCs w:val="24"/>
        </w:rPr>
        <w:t>24</w:t>
      </w:r>
      <w:r>
        <w:rPr>
          <w:rFonts w:eastAsia="Times New Roman"/>
          <w:sz w:val="24"/>
          <w:szCs w:val="24"/>
        </w:rPr>
        <w:t xml:space="preserve"> and</w:t>
      </w:r>
      <w:r w:rsidR="00DB0D37" w:rsidRPr="00F769E9">
        <w:rPr>
          <w:rFonts w:eastAsia="Times New Roman"/>
          <w:sz w:val="24"/>
          <w:szCs w:val="24"/>
        </w:rPr>
        <w:t xml:space="preserve"> represents</w:t>
      </w:r>
      <w:r w:rsidR="00DB0D37" w:rsidRPr="00944A8F">
        <w:rPr>
          <w:rFonts w:eastAsia="Times New Roman"/>
          <w:color w:val="FF0000"/>
          <w:sz w:val="24"/>
          <w:szCs w:val="24"/>
        </w:rPr>
        <w:t xml:space="preserve"> </w:t>
      </w:r>
      <w:r w:rsidRPr="00D14BB4">
        <w:rPr>
          <w:rFonts w:eastAsia="Times New Roman"/>
          <w:sz w:val="24"/>
          <w:szCs w:val="24"/>
        </w:rPr>
        <w:t>the</w:t>
      </w:r>
      <w:r w:rsidR="00DB0D37" w:rsidRPr="00D14BB4">
        <w:rPr>
          <w:rFonts w:eastAsia="Times New Roman"/>
          <w:sz w:val="24"/>
          <w:szCs w:val="24"/>
        </w:rPr>
        <w:t xml:space="preserve"> </w:t>
      </w:r>
      <w:r w:rsidR="00DB0D37" w:rsidRPr="00F769E9">
        <w:rPr>
          <w:rFonts w:eastAsia="Times New Roman"/>
          <w:sz w:val="24"/>
          <w:szCs w:val="24"/>
        </w:rPr>
        <w:t xml:space="preserve">best assessment of the obligations and financial capacity of the </w:t>
      </w:r>
      <w:r w:rsidR="00E30F97">
        <w:rPr>
          <w:rFonts w:eastAsia="Times New Roman"/>
          <w:sz w:val="24"/>
          <w:szCs w:val="24"/>
        </w:rPr>
        <w:t xml:space="preserve">North Santiam Sewer Authority </w:t>
      </w:r>
      <w:r w:rsidR="000364A7">
        <w:rPr>
          <w:rFonts w:eastAsia="Times New Roman"/>
          <w:sz w:val="24"/>
          <w:szCs w:val="24"/>
        </w:rPr>
        <w:t xml:space="preserve">(the </w:t>
      </w:r>
      <w:r w:rsidR="00E30F97">
        <w:rPr>
          <w:rFonts w:eastAsia="Times New Roman"/>
          <w:sz w:val="24"/>
          <w:szCs w:val="24"/>
        </w:rPr>
        <w:t>NSSA</w:t>
      </w:r>
      <w:r w:rsidR="000364A7">
        <w:rPr>
          <w:rFonts w:eastAsia="Times New Roman"/>
          <w:sz w:val="24"/>
          <w:szCs w:val="24"/>
        </w:rPr>
        <w:t>)</w:t>
      </w:r>
      <w:r w:rsidR="00DB0D37" w:rsidRPr="00F769E9">
        <w:rPr>
          <w:rFonts w:eastAsia="Times New Roman"/>
          <w:sz w:val="24"/>
          <w:szCs w:val="24"/>
        </w:rPr>
        <w:t xml:space="preserve"> for the upcoming fiscal year.  It provides for the continuation of </w:t>
      </w:r>
      <w:r w:rsidR="00E30F97">
        <w:rPr>
          <w:rFonts w:eastAsia="Times New Roman"/>
          <w:sz w:val="24"/>
          <w:szCs w:val="24"/>
        </w:rPr>
        <w:t>NSSA</w:t>
      </w:r>
      <w:r w:rsidR="00DB0D37" w:rsidRPr="00F769E9">
        <w:rPr>
          <w:rFonts w:eastAsia="Times New Roman"/>
          <w:sz w:val="24"/>
          <w:szCs w:val="24"/>
        </w:rPr>
        <w:t xml:space="preserve">’s current programs and activities, with a few enhancements, while realistically and conservatively projecting anticipated revenues and expenditures.  </w:t>
      </w:r>
    </w:p>
    <w:p w14:paraId="6D1D514C" w14:textId="77777777" w:rsidR="00DB0D37" w:rsidRPr="00F769E9" w:rsidRDefault="00DB0D37" w:rsidP="00DB0D37">
      <w:pPr>
        <w:spacing w:after="0" w:line="240" w:lineRule="auto"/>
        <w:rPr>
          <w:rFonts w:eastAsia="Times New Roman"/>
          <w:sz w:val="24"/>
          <w:szCs w:val="24"/>
          <w:highlight w:val="yellow"/>
        </w:rPr>
      </w:pPr>
    </w:p>
    <w:p w14:paraId="62C009C2" w14:textId="76B02B56" w:rsidR="00DB0D37" w:rsidRPr="000767F5" w:rsidRDefault="00DB0D37" w:rsidP="00DB0D37">
      <w:pPr>
        <w:pStyle w:val="Subtitle"/>
        <w:spacing w:after="0"/>
        <w:rPr>
          <w:bCs/>
        </w:rPr>
      </w:pPr>
      <w:r w:rsidRPr="000767F5">
        <w:rPr>
          <w:bCs/>
        </w:rPr>
        <w:t>BUDGET SUMMARy</w:t>
      </w:r>
    </w:p>
    <w:p w14:paraId="5F7B7927" w14:textId="77777777" w:rsidR="00DB0D37" w:rsidRPr="000767F5" w:rsidRDefault="00DB0D37" w:rsidP="00DB0D37">
      <w:pPr>
        <w:pStyle w:val="Subtitle"/>
        <w:spacing w:after="0"/>
        <w:rPr>
          <w:bCs/>
        </w:rPr>
      </w:pPr>
    </w:p>
    <w:p w14:paraId="3BB32079" w14:textId="037CA1CC" w:rsidR="00DB0D37" w:rsidRPr="000767F5" w:rsidRDefault="00DB0D37" w:rsidP="00DB0D37">
      <w:pPr>
        <w:spacing w:after="0" w:line="240" w:lineRule="auto"/>
        <w:rPr>
          <w:rFonts w:eastAsia="Times New Roman"/>
          <w:sz w:val="24"/>
          <w:szCs w:val="24"/>
        </w:rPr>
      </w:pPr>
      <w:r w:rsidRPr="000767F5">
        <w:rPr>
          <w:rFonts w:eastAsia="Times New Roman"/>
          <w:sz w:val="24"/>
          <w:szCs w:val="24"/>
        </w:rPr>
        <w:t xml:space="preserve">On June </w:t>
      </w:r>
      <w:r w:rsidR="00E30F97">
        <w:rPr>
          <w:rFonts w:eastAsia="Times New Roman"/>
          <w:sz w:val="24"/>
          <w:szCs w:val="24"/>
        </w:rPr>
        <w:t>26</w:t>
      </w:r>
      <w:r w:rsidR="000767F5" w:rsidRPr="000767F5">
        <w:rPr>
          <w:rFonts w:eastAsia="Times New Roman"/>
          <w:sz w:val="24"/>
          <w:szCs w:val="24"/>
        </w:rPr>
        <w:t>th</w:t>
      </w:r>
      <w:r w:rsidRPr="000767F5">
        <w:rPr>
          <w:rFonts w:eastAsia="Times New Roman"/>
          <w:sz w:val="24"/>
          <w:szCs w:val="24"/>
        </w:rPr>
        <w:t xml:space="preserve">, the </w:t>
      </w:r>
      <w:r w:rsidR="00E30F97">
        <w:rPr>
          <w:rFonts w:eastAsia="Times New Roman"/>
          <w:sz w:val="24"/>
          <w:szCs w:val="24"/>
        </w:rPr>
        <w:t>NSSA</w:t>
      </w:r>
      <w:r w:rsidRPr="000767F5">
        <w:rPr>
          <w:rFonts w:eastAsia="Times New Roman"/>
          <w:sz w:val="24"/>
          <w:szCs w:val="24"/>
        </w:rPr>
        <w:t xml:space="preserve"> Board of Directors will be presented with the resolution, to adopt this budget, requesting an appropriation of $</w:t>
      </w:r>
      <w:r w:rsidR="00944A8F">
        <w:rPr>
          <w:rFonts w:eastAsia="Times New Roman"/>
          <w:sz w:val="24"/>
          <w:szCs w:val="24"/>
        </w:rPr>
        <w:t>138,000</w:t>
      </w:r>
      <w:r w:rsidR="00AF730B">
        <w:rPr>
          <w:rFonts w:eastAsia="Times New Roman"/>
          <w:sz w:val="24"/>
          <w:szCs w:val="24"/>
        </w:rPr>
        <w:t xml:space="preserve"> </w:t>
      </w:r>
      <w:r w:rsidR="00E30F97">
        <w:rPr>
          <w:rFonts w:eastAsia="Times New Roman"/>
          <w:sz w:val="24"/>
          <w:szCs w:val="24"/>
        </w:rPr>
        <w:t>reflecting cash carry over and new revenues from Marion County.</w:t>
      </w:r>
    </w:p>
    <w:p w14:paraId="697A91EF" w14:textId="77777777" w:rsidR="00ED6B84" w:rsidRPr="000767F5" w:rsidRDefault="00ED6B84" w:rsidP="00DB0D37">
      <w:pPr>
        <w:spacing w:after="0" w:line="240" w:lineRule="auto"/>
        <w:rPr>
          <w:rFonts w:eastAsia="Times New Roman"/>
          <w:sz w:val="24"/>
          <w:szCs w:val="24"/>
        </w:rPr>
      </w:pPr>
    </w:p>
    <w:p w14:paraId="1E8EB88D" w14:textId="25A773A7" w:rsidR="00DB0D37" w:rsidRPr="000767F5" w:rsidRDefault="00ED6B84" w:rsidP="00DB0D37">
      <w:pPr>
        <w:spacing w:after="0" w:line="240" w:lineRule="auto"/>
        <w:rPr>
          <w:rFonts w:eastAsia="Times New Roman"/>
          <w:sz w:val="24"/>
          <w:szCs w:val="24"/>
        </w:rPr>
      </w:pPr>
      <w:r w:rsidRPr="000767F5">
        <w:rPr>
          <w:rFonts w:eastAsia="Times New Roman"/>
          <w:sz w:val="24"/>
          <w:szCs w:val="24"/>
        </w:rPr>
        <w:t>Budget Highlights:</w:t>
      </w:r>
    </w:p>
    <w:p w14:paraId="644AAD12" w14:textId="77777777" w:rsidR="00DB0D37" w:rsidRPr="000767F5" w:rsidRDefault="00DB0D37" w:rsidP="00DB0D37">
      <w:pPr>
        <w:spacing w:after="0" w:line="240" w:lineRule="auto"/>
        <w:rPr>
          <w:rFonts w:eastAsia="Times New Roman"/>
          <w:sz w:val="24"/>
          <w:szCs w:val="24"/>
        </w:rPr>
      </w:pPr>
    </w:p>
    <w:p w14:paraId="0D97E7A7" w14:textId="421B1A3B" w:rsidR="00407BCA" w:rsidRPr="00AF730B" w:rsidRDefault="00DB0D37" w:rsidP="00AF730B">
      <w:pPr>
        <w:spacing w:after="0" w:line="240" w:lineRule="auto"/>
        <w:rPr>
          <w:rFonts w:eastAsia="Times New Roman"/>
          <w:sz w:val="24"/>
          <w:szCs w:val="24"/>
        </w:rPr>
      </w:pPr>
      <w:r w:rsidRPr="00AF730B">
        <w:rPr>
          <w:rFonts w:eastAsia="Times New Roman"/>
          <w:sz w:val="24"/>
          <w:szCs w:val="24"/>
        </w:rPr>
        <w:t xml:space="preserve">The majority of expenses are </w:t>
      </w:r>
      <w:r w:rsidR="00E30F97" w:rsidRPr="00AF730B">
        <w:rPr>
          <w:rFonts w:eastAsia="Times New Roman"/>
          <w:sz w:val="24"/>
          <w:szCs w:val="24"/>
        </w:rPr>
        <w:t>Materials and Services</w:t>
      </w:r>
      <w:r w:rsidR="00ED6B84" w:rsidRPr="00AF730B">
        <w:rPr>
          <w:rFonts w:eastAsia="Times New Roman"/>
          <w:sz w:val="24"/>
          <w:szCs w:val="24"/>
        </w:rPr>
        <w:t xml:space="preserve">. </w:t>
      </w:r>
      <w:r w:rsidR="00AF730B" w:rsidRPr="00AF730B">
        <w:rPr>
          <w:rFonts w:eastAsia="Times New Roman"/>
          <w:sz w:val="24"/>
          <w:szCs w:val="24"/>
        </w:rPr>
        <w:t>NSSA is</w:t>
      </w:r>
      <w:r w:rsidR="007E4C8A" w:rsidRPr="00AF730B">
        <w:rPr>
          <w:rFonts w:eastAsia="Times New Roman"/>
          <w:sz w:val="24"/>
          <w:szCs w:val="24"/>
        </w:rPr>
        <w:t xml:space="preserve"> staffed </w:t>
      </w:r>
      <w:r w:rsidR="00E30F97" w:rsidRPr="00AF730B">
        <w:rPr>
          <w:rFonts w:eastAsia="Times New Roman"/>
          <w:sz w:val="24"/>
          <w:szCs w:val="24"/>
        </w:rPr>
        <w:t>through a contract with the Mid-Willamette Valley Council of Governments (COG). Our primary expenses come from attorney services, insurance, our contract for staffing through COG, mil</w:t>
      </w:r>
      <w:r w:rsidR="003B40DD">
        <w:rPr>
          <w:rFonts w:eastAsia="Times New Roman"/>
          <w:sz w:val="24"/>
          <w:szCs w:val="24"/>
        </w:rPr>
        <w:t>e</w:t>
      </w:r>
      <w:r w:rsidR="00E30F97" w:rsidRPr="00AF730B">
        <w:rPr>
          <w:rFonts w:eastAsia="Times New Roman"/>
          <w:sz w:val="24"/>
          <w:szCs w:val="24"/>
        </w:rPr>
        <w:t xml:space="preserve">age, web hosting, </w:t>
      </w:r>
      <w:r w:rsidR="00407BCA" w:rsidRPr="00AF730B">
        <w:rPr>
          <w:rFonts w:eastAsia="Times New Roman"/>
          <w:sz w:val="24"/>
          <w:szCs w:val="24"/>
        </w:rPr>
        <w:t xml:space="preserve">our financial audit, </w:t>
      </w:r>
      <w:r w:rsidR="00E30F97" w:rsidRPr="00AF730B">
        <w:rPr>
          <w:rFonts w:eastAsia="Times New Roman"/>
          <w:sz w:val="24"/>
          <w:szCs w:val="24"/>
        </w:rPr>
        <w:t xml:space="preserve">and other miscellaneous </w:t>
      </w:r>
      <w:r w:rsidR="00407BCA" w:rsidRPr="00AF730B">
        <w:rPr>
          <w:rFonts w:eastAsia="Times New Roman"/>
          <w:sz w:val="24"/>
          <w:szCs w:val="24"/>
        </w:rPr>
        <w:t>office supplies and support services.</w:t>
      </w:r>
    </w:p>
    <w:p w14:paraId="65CB86AD" w14:textId="77777777" w:rsidR="00DB0D37" w:rsidRPr="00630FCD" w:rsidRDefault="00DB0D37" w:rsidP="00DB0D37">
      <w:pPr>
        <w:spacing w:after="0" w:line="240" w:lineRule="auto"/>
        <w:rPr>
          <w:rFonts w:eastAsia="Times New Roman"/>
          <w:sz w:val="24"/>
          <w:szCs w:val="24"/>
          <w:highlight w:val="yellow"/>
        </w:rPr>
      </w:pPr>
    </w:p>
    <w:p w14:paraId="1B29F5B5" w14:textId="77777777" w:rsidR="00DB0D37" w:rsidRPr="00AF730B" w:rsidRDefault="00DB0D37" w:rsidP="00DB0D37">
      <w:pPr>
        <w:pStyle w:val="Subtitle"/>
        <w:spacing w:after="0"/>
        <w:rPr>
          <w:rFonts w:asciiTheme="minorHAnsi" w:hAnsiTheme="minorHAnsi"/>
        </w:rPr>
      </w:pPr>
      <w:bookmarkStart w:id="3" w:name="_Hlk71871876"/>
      <w:r w:rsidRPr="00AF730B">
        <w:rPr>
          <w:rFonts w:asciiTheme="minorHAnsi" w:hAnsiTheme="minorHAnsi"/>
        </w:rPr>
        <w:t>Total Resources (Revenues)</w:t>
      </w:r>
    </w:p>
    <w:p w14:paraId="33C3E5FD" w14:textId="77777777" w:rsidR="00DB0D37" w:rsidRPr="00AF730B" w:rsidRDefault="00DB0D37" w:rsidP="00DB0D37">
      <w:pPr>
        <w:spacing w:after="0" w:line="240" w:lineRule="auto"/>
        <w:rPr>
          <w:rFonts w:eastAsia="Times New Roman"/>
          <w:b/>
          <w:bCs/>
          <w:sz w:val="24"/>
          <w:szCs w:val="24"/>
        </w:rPr>
      </w:pPr>
    </w:p>
    <w:bookmarkEnd w:id="3"/>
    <w:p w14:paraId="4B8AC793" w14:textId="54C84724" w:rsidR="00DB0D37" w:rsidRPr="00AF730B" w:rsidRDefault="00E93BFF" w:rsidP="00DB0D37">
      <w:pPr>
        <w:spacing w:after="0" w:line="240" w:lineRule="auto"/>
        <w:rPr>
          <w:rFonts w:eastAsia="Times New Roman"/>
          <w:sz w:val="24"/>
          <w:szCs w:val="24"/>
        </w:rPr>
      </w:pPr>
      <w:r w:rsidRPr="00AF730B">
        <w:rPr>
          <w:rFonts w:eastAsia="Times New Roman"/>
          <w:sz w:val="24"/>
          <w:szCs w:val="24"/>
          <w:u w:val="single"/>
        </w:rPr>
        <w:t>Beginning F</w:t>
      </w:r>
      <w:r w:rsidR="00DB0D37" w:rsidRPr="00AF730B">
        <w:rPr>
          <w:rFonts w:eastAsia="Times New Roman"/>
          <w:sz w:val="24"/>
          <w:szCs w:val="24"/>
          <w:u w:val="single"/>
        </w:rPr>
        <w:t xml:space="preserve">und </w:t>
      </w:r>
      <w:r w:rsidRPr="00AF730B">
        <w:rPr>
          <w:rFonts w:eastAsia="Times New Roman"/>
          <w:sz w:val="24"/>
          <w:szCs w:val="24"/>
          <w:u w:val="single"/>
        </w:rPr>
        <w:t>B</w:t>
      </w:r>
      <w:r w:rsidR="00DB0D37" w:rsidRPr="00AF730B">
        <w:rPr>
          <w:rFonts w:eastAsia="Times New Roman"/>
          <w:sz w:val="24"/>
          <w:szCs w:val="24"/>
          <w:u w:val="single"/>
        </w:rPr>
        <w:t>alance</w:t>
      </w:r>
      <w:r w:rsidRPr="00AF730B">
        <w:rPr>
          <w:rFonts w:eastAsia="Times New Roman"/>
          <w:sz w:val="24"/>
          <w:szCs w:val="24"/>
        </w:rPr>
        <w:t xml:space="preserve"> is </w:t>
      </w:r>
      <w:r w:rsidR="00DB0D37" w:rsidRPr="00AF730B">
        <w:rPr>
          <w:rFonts w:eastAsia="Times New Roman"/>
          <w:sz w:val="24"/>
          <w:szCs w:val="24"/>
        </w:rPr>
        <w:t xml:space="preserve">estimated to be </w:t>
      </w:r>
      <w:r w:rsidR="00F50E8E" w:rsidRPr="00AF730B">
        <w:rPr>
          <w:rFonts w:eastAsia="Times New Roman"/>
          <w:sz w:val="24"/>
          <w:szCs w:val="24"/>
        </w:rPr>
        <w:t>$</w:t>
      </w:r>
      <w:r w:rsidR="00944A8F" w:rsidRPr="00AF730B">
        <w:rPr>
          <w:rFonts w:eastAsia="Times New Roman"/>
          <w:sz w:val="24"/>
          <w:szCs w:val="24"/>
        </w:rPr>
        <w:t>138</w:t>
      </w:r>
      <w:r w:rsidR="00560C5D">
        <w:rPr>
          <w:rFonts w:eastAsia="Times New Roman"/>
          <w:sz w:val="24"/>
          <w:szCs w:val="24"/>
        </w:rPr>
        <w:t>,</w:t>
      </w:r>
      <w:r w:rsidR="00944A8F" w:rsidRPr="00AF730B">
        <w:rPr>
          <w:rFonts w:eastAsia="Times New Roman"/>
          <w:sz w:val="24"/>
          <w:szCs w:val="24"/>
        </w:rPr>
        <w:t>000</w:t>
      </w:r>
      <w:r w:rsidR="00DB0D37" w:rsidRPr="00AF730B">
        <w:rPr>
          <w:rFonts w:eastAsia="Times New Roman"/>
          <w:sz w:val="24"/>
          <w:szCs w:val="24"/>
        </w:rPr>
        <w:t xml:space="preserve"> at the beginning of FY 20</w:t>
      </w:r>
      <w:r w:rsidR="000767F5" w:rsidRPr="00AF730B">
        <w:rPr>
          <w:rFonts w:eastAsia="Times New Roman"/>
          <w:sz w:val="24"/>
          <w:szCs w:val="24"/>
        </w:rPr>
        <w:t>23-2024</w:t>
      </w:r>
      <w:r w:rsidR="002B4887" w:rsidRPr="00AF730B">
        <w:rPr>
          <w:rFonts w:eastAsia="Times New Roman"/>
          <w:sz w:val="24"/>
          <w:szCs w:val="24"/>
        </w:rPr>
        <w:t>.</w:t>
      </w:r>
    </w:p>
    <w:p w14:paraId="26171D8F" w14:textId="77777777" w:rsidR="00DB0D37" w:rsidRPr="00AF730B" w:rsidRDefault="00DB0D37" w:rsidP="00DB0D37">
      <w:pPr>
        <w:spacing w:after="0" w:line="240" w:lineRule="auto"/>
        <w:rPr>
          <w:rFonts w:eastAsia="Times New Roman"/>
          <w:sz w:val="24"/>
          <w:szCs w:val="24"/>
        </w:rPr>
      </w:pPr>
    </w:p>
    <w:p w14:paraId="072638BF" w14:textId="7392E3A4" w:rsidR="00DB0D37" w:rsidRPr="00AF730B" w:rsidRDefault="00DB0D37" w:rsidP="00DB0D37">
      <w:pPr>
        <w:pStyle w:val="Subtitle"/>
        <w:spacing w:after="0"/>
        <w:rPr>
          <w:color w:val="FF0000"/>
          <w:szCs w:val="24"/>
        </w:rPr>
      </w:pPr>
      <w:r w:rsidRPr="00AF730B">
        <w:t>Requirements (Expenditures)</w:t>
      </w:r>
      <w:r w:rsidRPr="00AF730B">
        <w:rPr>
          <w:color w:val="FF0000"/>
          <w:szCs w:val="24"/>
        </w:rPr>
        <w:t xml:space="preserve"> </w:t>
      </w:r>
      <w:r w:rsidRPr="00AF730B">
        <w:rPr>
          <w:szCs w:val="24"/>
        </w:rPr>
        <w:t xml:space="preserve"> </w:t>
      </w:r>
    </w:p>
    <w:p w14:paraId="605B9C2D" w14:textId="77777777" w:rsidR="00DB0D37" w:rsidRPr="00AF730B" w:rsidRDefault="00DB0D37" w:rsidP="00DB0D37">
      <w:pPr>
        <w:spacing w:after="0" w:line="240" w:lineRule="auto"/>
        <w:rPr>
          <w:rFonts w:eastAsia="Times New Roman"/>
          <w:bCs/>
          <w:sz w:val="24"/>
          <w:szCs w:val="24"/>
        </w:rPr>
      </w:pPr>
    </w:p>
    <w:p w14:paraId="5E93523C" w14:textId="3DFD8938" w:rsidR="00407BCA" w:rsidRPr="00AF730B" w:rsidRDefault="00407BCA" w:rsidP="00407BCA">
      <w:pPr>
        <w:spacing w:after="0" w:line="240" w:lineRule="auto"/>
        <w:rPr>
          <w:rFonts w:eastAsia="Times New Roman"/>
          <w:bCs/>
          <w:sz w:val="24"/>
          <w:szCs w:val="24"/>
          <w:u w:val="single"/>
        </w:rPr>
      </w:pPr>
      <w:r w:rsidRPr="00AF730B">
        <w:rPr>
          <w:rFonts w:eastAsia="Times New Roman"/>
          <w:bCs/>
          <w:sz w:val="24"/>
          <w:szCs w:val="24"/>
          <w:u w:val="single"/>
        </w:rPr>
        <w:t>Person</w:t>
      </w:r>
      <w:r w:rsidR="00944A8F" w:rsidRPr="00AF730B">
        <w:rPr>
          <w:rFonts w:eastAsia="Times New Roman"/>
          <w:bCs/>
          <w:sz w:val="24"/>
          <w:szCs w:val="24"/>
          <w:u w:val="single"/>
        </w:rPr>
        <w:t>ne</w:t>
      </w:r>
      <w:r w:rsidRPr="00AF730B">
        <w:rPr>
          <w:rFonts w:eastAsia="Times New Roman"/>
          <w:bCs/>
          <w:sz w:val="24"/>
          <w:szCs w:val="24"/>
          <w:u w:val="single"/>
        </w:rPr>
        <w:t xml:space="preserve">l Services – </w:t>
      </w:r>
      <w:r w:rsidRPr="00AF730B">
        <w:rPr>
          <w:rFonts w:eastAsia="Times New Roman"/>
          <w:bCs/>
          <w:sz w:val="24"/>
          <w:szCs w:val="24"/>
        </w:rPr>
        <w:t>None we have no direct staff.</w:t>
      </w:r>
    </w:p>
    <w:p w14:paraId="665897AC" w14:textId="77777777" w:rsidR="00407BCA" w:rsidRPr="00AF730B" w:rsidRDefault="00407BCA" w:rsidP="00407BCA">
      <w:pPr>
        <w:spacing w:after="0" w:line="240" w:lineRule="auto"/>
        <w:rPr>
          <w:rFonts w:eastAsia="Times New Roman"/>
          <w:bCs/>
          <w:sz w:val="24"/>
          <w:szCs w:val="24"/>
          <w:u w:val="single"/>
        </w:rPr>
      </w:pPr>
    </w:p>
    <w:p w14:paraId="4F4DA46A" w14:textId="45B792AA" w:rsidR="00DB0D37" w:rsidRPr="00AF730B" w:rsidRDefault="00407BCA" w:rsidP="00407BCA">
      <w:pPr>
        <w:spacing w:after="0" w:line="240" w:lineRule="auto"/>
        <w:rPr>
          <w:rFonts w:eastAsia="Times New Roman"/>
          <w:sz w:val="24"/>
          <w:szCs w:val="24"/>
        </w:rPr>
      </w:pPr>
      <w:r w:rsidRPr="00AF730B">
        <w:rPr>
          <w:rFonts w:eastAsia="Times New Roman"/>
          <w:bCs/>
          <w:sz w:val="24"/>
          <w:szCs w:val="24"/>
          <w:u w:val="single"/>
        </w:rPr>
        <w:t xml:space="preserve">Materials and Services </w:t>
      </w:r>
      <w:r w:rsidR="00DB0D37" w:rsidRPr="00AF730B">
        <w:rPr>
          <w:rFonts w:eastAsia="Times New Roman"/>
          <w:bCs/>
          <w:sz w:val="24"/>
          <w:szCs w:val="24"/>
        </w:rPr>
        <w:t xml:space="preserve">, </w:t>
      </w:r>
      <w:r w:rsidR="00560C5D">
        <w:rPr>
          <w:rFonts w:eastAsia="Times New Roman"/>
          <w:bCs/>
          <w:sz w:val="24"/>
          <w:szCs w:val="24"/>
        </w:rPr>
        <w:t xml:space="preserve">$88,500 </w:t>
      </w:r>
    </w:p>
    <w:p w14:paraId="70A94C39" w14:textId="77777777" w:rsidR="00DB0D37" w:rsidRPr="00630FCD" w:rsidRDefault="00DB0D37" w:rsidP="00AF194B">
      <w:pPr>
        <w:spacing w:after="0" w:line="240" w:lineRule="auto"/>
        <w:contextualSpacing/>
        <w:rPr>
          <w:rFonts w:eastAsia="Times New Roman"/>
          <w:sz w:val="24"/>
          <w:szCs w:val="24"/>
          <w:highlight w:val="yellow"/>
        </w:rPr>
      </w:pPr>
    </w:p>
    <w:p w14:paraId="64D480AB" w14:textId="1086E1CF" w:rsidR="00407BCA" w:rsidRPr="00AF730B" w:rsidRDefault="00407BCA" w:rsidP="00DB0D37">
      <w:pPr>
        <w:spacing w:after="0" w:line="240" w:lineRule="auto"/>
        <w:rPr>
          <w:rFonts w:eastAsia="Times New Roman"/>
          <w:bCs/>
          <w:sz w:val="24"/>
          <w:szCs w:val="24"/>
        </w:rPr>
      </w:pPr>
      <w:r w:rsidRPr="00AF730B">
        <w:rPr>
          <w:rFonts w:eastAsia="Times New Roman"/>
          <w:bCs/>
          <w:sz w:val="24"/>
          <w:szCs w:val="24"/>
          <w:u w:val="single"/>
        </w:rPr>
        <w:t xml:space="preserve">Capital – </w:t>
      </w:r>
      <w:r w:rsidRPr="00AF730B">
        <w:rPr>
          <w:rFonts w:eastAsia="Times New Roman"/>
          <w:bCs/>
          <w:sz w:val="24"/>
          <w:szCs w:val="24"/>
        </w:rPr>
        <w:t xml:space="preserve">None, </w:t>
      </w:r>
      <w:r w:rsidR="00D14BB4">
        <w:rPr>
          <w:rFonts w:eastAsia="Times New Roman"/>
          <w:bCs/>
          <w:sz w:val="24"/>
          <w:szCs w:val="24"/>
        </w:rPr>
        <w:t>NSSA</w:t>
      </w:r>
      <w:r w:rsidRPr="00AF730B">
        <w:rPr>
          <w:rFonts w:eastAsia="Times New Roman"/>
          <w:bCs/>
          <w:sz w:val="24"/>
          <w:szCs w:val="24"/>
        </w:rPr>
        <w:t xml:space="preserve"> currently do</w:t>
      </w:r>
      <w:r w:rsidR="00D14BB4">
        <w:rPr>
          <w:rFonts w:eastAsia="Times New Roman"/>
          <w:bCs/>
          <w:sz w:val="24"/>
          <w:szCs w:val="24"/>
        </w:rPr>
        <w:t>es</w:t>
      </w:r>
      <w:r w:rsidRPr="00AF730B">
        <w:rPr>
          <w:rFonts w:eastAsia="Times New Roman"/>
          <w:bCs/>
          <w:sz w:val="24"/>
          <w:szCs w:val="24"/>
        </w:rPr>
        <w:t xml:space="preserve"> not have any capital purchases planned.</w:t>
      </w:r>
    </w:p>
    <w:p w14:paraId="10CDB803" w14:textId="77777777" w:rsidR="00407BCA" w:rsidRPr="00AF730B" w:rsidRDefault="00407BCA" w:rsidP="00DB0D37">
      <w:pPr>
        <w:spacing w:after="0" w:line="240" w:lineRule="auto"/>
        <w:rPr>
          <w:rFonts w:eastAsia="Times New Roman"/>
          <w:bCs/>
          <w:sz w:val="24"/>
          <w:szCs w:val="24"/>
        </w:rPr>
      </w:pPr>
    </w:p>
    <w:p w14:paraId="3FBC51E3" w14:textId="0244E2AF" w:rsidR="00407BCA" w:rsidRPr="00AF730B" w:rsidRDefault="00407BCA" w:rsidP="00DB0D37">
      <w:pPr>
        <w:spacing w:after="0" w:line="240" w:lineRule="auto"/>
        <w:rPr>
          <w:rFonts w:eastAsia="Times New Roman"/>
          <w:bCs/>
          <w:sz w:val="24"/>
          <w:szCs w:val="24"/>
        </w:rPr>
      </w:pPr>
      <w:r w:rsidRPr="00AF730B">
        <w:rPr>
          <w:rFonts w:eastAsia="Times New Roman"/>
          <w:bCs/>
          <w:sz w:val="24"/>
          <w:szCs w:val="24"/>
          <w:u w:val="single"/>
        </w:rPr>
        <w:t>Debt</w:t>
      </w:r>
      <w:r w:rsidRPr="00AF730B">
        <w:rPr>
          <w:rFonts w:eastAsia="Times New Roman"/>
          <w:bCs/>
          <w:sz w:val="24"/>
          <w:szCs w:val="24"/>
        </w:rPr>
        <w:t xml:space="preserve"> – None, </w:t>
      </w:r>
      <w:r w:rsidR="00D14BB4">
        <w:rPr>
          <w:rFonts w:eastAsia="Times New Roman"/>
          <w:bCs/>
          <w:sz w:val="24"/>
          <w:szCs w:val="24"/>
        </w:rPr>
        <w:t>NSSA</w:t>
      </w:r>
      <w:r w:rsidRPr="00AF730B">
        <w:rPr>
          <w:rFonts w:eastAsia="Times New Roman"/>
          <w:bCs/>
          <w:sz w:val="24"/>
          <w:szCs w:val="24"/>
        </w:rPr>
        <w:t xml:space="preserve"> currently ha</w:t>
      </w:r>
      <w:r w:rsidR="00D14BB4">
        <w:rPr>
          <w:rFonts w:eastAsia="Times New Roman"/>
          <w:bCs/>
          <w:sz w:val="24"/>
          <w:szCs w:val="24"/>
        </w:rPr>
        <w:t>s</w:t>
      </w:r>
      <w:r w:rsidRPr="00AF730B">
        <w:rPr>
          <w:rFonts w:eastAsia="Times New Roman"/>
          <w:bCs/>
          <w:sz w:val="24"/>
          <w:szCs w:val="24"/>
        </w:rPr>
        <w:t xml:space="preserve"> no debt.</w:t>
      </w:r>
    </w:p>
    <w:p w14:paraId="4CDB2A34" w14:textId="77777777" w:rsidR="00AF194B" w:rsidRPr="00630FCD" w:rsidRDefault="00AF194B" w:rsidP="00DB0D37">
      <w:pPr>
        <w:spacing w:after="0" w:line="240" w:lineRule="auto"/>
        <w:rPr>
          <w:rFonts w:eastAsia="Times New Roman"/>
          <w:bCs/>
          <w:sz w:val="24"/>
          <w:szCs w:val="24"/>
          <w:highlight w:val="yellow"/>
        </w:rPr>
      </w:pPr>
    </w:p>
    <w:p w14:paraId="502B0DA8" w14:textId="617CB213" w:rsidR="00DB0D37" w:rsidRPr="00630FCD" w:rsidRDefault="00AF730B" w:rsidP="00DB0D37">
      <w:pPr>
        <w:spacing w:after="0" w:line="240" w:lineRule="auto"/>
        <w:rPr>
          <w:rFonts w:eastAsia="Times New Roman"/>
          <w:sz w:val="24"/>
          <w:szCs w:val="24"/>
          <w:highlight w:val="yellow"/>
        </w:rPr>
      </w:pPr>
      <w:r>
        <w:rPr>
          <w:rFonts w:eastAsia="Times New Roman"/>
          <w:sz w:val="24"/>
          <w:szCs w:val="24"/>
        </w:rPr>
        <w:t xml:space="preserve">In </w:t>
      </w:r>
      <w:r w:rsidRPr="00AF730B">
        <w:rPr>
          <w:rFonts w:eastAsia="Times New Roman"/>
          <w:sz w:val="24"/>
          <w:szCs w:val="24"/>
        </w:rPr>
        <w:t>October 2022</w:t>
      </w:r>
      <w:r>
        <w:rPr>
          <w:rFonts w:eastAsia="Times New Roman"/>
          <w:sz w:val="24"/>
          <w:szCs w:val="24"/>
        </w:rPr>
        <w:t>,</w:t>
      </w:r>
      <w:r w:rsidR="00DB0D37" w:rsidRPr="00AF730B">
        <w:rPr>
          <w:rFonts w:eastAsia="Times New Roman"/>
          <w:sz w:val="24"/>
          <w:szCs w:val="24"/>
        </w:rPr>
        <w:t xml:space="preserve"> the Board of Directors adopted a policy establishing a method for determining a </w:t>
      </w:r>
      <w:r>
        <w:rPr>
          <w:rFonts w:eastAsia="Times New Roman"/>
          <w:sz w:val="24"/>
          <w:szCs w:val="24"/>
        </w:rPr>
        <w:t>contingency,</w:t>
      </w:r>
      <w:r w:rsidR="00DB0D37" w:rsidRPr="00AF730B">
        <w:rPr>
          <w:rFonts w:eastAsia="Times New Roman"/>
          <w:sz w:val="24"/>
          <w:szCs w:val="24"/>
        </w:rPr>
        <w:t xml:space="preserve"> establishing the target at </w:t>
      </w:r>
      <w:r>
        <w:rPr>
          <w:rFonts w:eastAsia="Times New Roman"/>
          <w:sz w:val="24"/>
          <w:szCs w:val="24"/>
        </w:rPr>
        <w:t xml:space="preserve">no less than </w:t>
      </w:r>
      <w:r w:rsidR="00DB0D37" w:rsidRPr="00AF730B">
        <w:rPr>
          <w:rFonts w:eastAsia="Times New Roman"/>
          <w:sz w:val="24"/>
          <w:szCs w:val="24"/>
        </w:rPr>
        <w:t xml:space="preserve">three (3) months of </w:t>
      </w:r>
      <w:r>
        <w:rPr>
          <w:rFonts w:eastAsia="Times New Roman"/>
          <w:sz w:val="24"/>
          <w:szCs w:val="24"/>
        </w:rPr>
        <w:t>total</w:t>
      </w:r>
      <w:r w:rsidR="00DB0D37" w:rsidRPr="00AF730B">
        <w:rPr>
          <w:rFonts w:eastAsia="Times New Roman"/>
          <w:sz w:val="24"/>
          <w:szCs w:val="24"/>
        </w:rPr>
        <w:t xml:space="preserve"> operating expenses</w:t>
      </w:r>
      <w:r>
        <w:rPr>
          <w:rFonts w:eastAsia="Times New Roman"/>
          <w:sz w:val="24"/>
          <w:szCs w:val="24"/>
        </w:rPr>
        <w:t xml:space="preserve"> for the general fund</w:t>
      </w:r>
      <w:r w:rsidR="00DB0D37" w:rsidRPr="00AF730B">
        <w:rPr>
          <w:rFonts w:eastAsia="Times New Roman"/>
          <w:sz w:val="24"/>
          <w:szCs w:val="24"/>
        </w:rPr>
        <w:t xml:space="preserve">.  Based on that methodology the target would </w:t>
      </w:r>
      <w:r w:rsidR="00DB0D37" w:rsidRPr="00C60F38">
        <w:rPr>
          <w:rFonts w:eastAsia="Times New Roman"/>
          <w:sz w:val="24"/>
          <w:szCs w:val="24"/>
        </w:rPr>
        <w:t>be $</w:t>
      </w:r>
      <w:r w:rsidR="00C60F38" w:rsidRPr="00C60F38">
        <w:rPr>
          <w:rFonts w:eastAsia="Times New Roman"/>
          <w:sz w:val="24"/>
          <w:szCs w:val="24"/>
        </w:rPr>
        <w:t>22,125</w:t>
      </w:r>
      <w:r w:rsidR="00D547A2" w:rsidRPr="00C60F38">
        <w:rPr>
          <w:rFonts w:eastAsia="Times New Roman"/>
          <w:sz w:val="24"/>
          <w:szCs w:val="24"/>
        </w:rPr>
        <w:t xml:space="preserve"> </w:t>
      </w:r>
      <w:r w:rsidR="00DB0D37" w:rsidRPr="00C60F38">
        <w:rPr>
          <w:rFonts w:eastAsia="Times New Roman"/>
          <w:sz w:val="24"/>
          <w:szCs w:val="24"/>
        </w:rPr>
        <w:t>for FY</w:t>
      </w:r>
      <w:r w:rsidR="000767F5" w:rsidRPr="00C60F38">
        <w:rPr>
          <w:rFonts w:eastAsia="Times New Roman"/>
          <w:sz w:val="24"/>
          <w:szCs w:val="24"/>
        </w:rPr>
        <w:t xml:space="preserve"> 23-24</w:t>
      </w:r>
      <w:r w:rsidR="00DB0D37" w:rsidRPr="00C60F38">
        <w:rPr>
          <w:rFonts w:eastAsia="Times New Roman"/>
          <w:sz w:val="24"/>
          <w:szCs w:val="24"/>
        </w:rPr>
        <w:t xml:space="preserve">.  </w:t>
      </w:r>
    </w:p>
    <w:p w14:paraId="6D9B7E51" w14:textId="4A59111C" w:rsidR="00DB0D37" w:rsidRPr="00AF730B" w:rsidRDefault="00DB0D37" w:rsidP="00AF730B">
      <w:pPr>
        <w:spacing w:after="0" w:line="240" w:lineRule="auto"/>
        <w:rPr>
          <w:rFonts w:eastAsia="Times New Roman"/>
          <w:sz w:val="24"/>
          <w:szCs w:val="24"/>
        </w:rPr>
      </w:pPr>
    </w:p>
    <w:p w14:paraId="540E4C85" w14:textId="0E615E85" w:rsidR="00DB0D37" w:rsidRPr="00AF730B" w:rsidRDefault="00DB0D37" w:rsidP="00DB0D37">
      <w:pPr>
        <w:pStyle w:val="Subtitle"/>
        <w:spacing w:after="0"/>
        <w:rPr>
          <w:rFonts w:asciiTheme="minorHAnsi" w:hAnsiTheme="minorHAnsi"/>
        </w:rPr>
      </w:pPr>
      <w:r w:rsidRPr="00AF730B">
        <w:rPr>
          <w:rFonts w:asciiTheme="minorHAnsi" w:hAnsiTheme="minorHAnsi"/>
        </w:rPr>
        <w:t>Summary</w:t>
      </w:r>
    </w:p>
    <w:p w14:paraId="4873D2E2" w14:textId="77777777" w:rsidR="00DB0D37" w:rsidRPr="00AF730B" w:rsidRDefault="00DB0D37" w:rsidP="00DB0D37">
      <w:pPr>
        <w:pStyle w:val="Subtitle"/>
        <w:spacing w:after="0"/>
        <w:rPr>
          <w:rFonts w:asciiTheme="minorHAnsi" w:hAnsiTheme="minorHAnsi"/>
        </w:rPr>
      </w:pPr>
    </w:p>
    <w:p w14:paraId="0149C97D" w14:textId="3F309D29" w:rsidR="00DB0D37" w:rsidRPr="00AF730B" w:rsidRDefault="00DB0D37" w:rsidP="00DB0D37">
      <w:pPr>
        <w:spacing w:after="0" w:line="240" w:lineRule="auto"/>
        <w:rPr>
          <w:rFonts w:eastAsia="Times New Roman"/>
          <w:sz w:val="24"/>
          <w:szCs w:val="24"/>
        </w:rPr>
      </w:pPr>
      <w:r w:rsidRPr="00AF730B">
        <w:rPr>
          <w:rFonts w:eastAsia="Times New Roman"/>
          <w:sz w:val="24"/>
          <w:szCs w:val="24"/>
        </w:rPr>
        <w:t xml:space="preserve">In </w:t>
      </w:r>
      <w:r w:rsidR="00BE3857" w:rsidRPr="00AF730B">
        <w:rPr>
          <w:rFonts w:eastAsia="Times New Roman"/>
          <w:sz w:val="24"/>
          <w:szCs w:val="24"/>
        </w:rPr>
        <w:t>all</w:t>
      </w:r>
      <w:r w:rsidRPr="00AF730B">
        <w:rPr>
          <w:rFonts w:eastAsia="Times New Roman"/>
          <w:sz w:val="24"/>
          <w:szCs w:val="24"/>
        </w:rPr>
        <w:t xml:space="preserve"> programs and activities, </w:t>
      </w:r>
      <w:r w:rsidR="00407BCA" w:rsidRPr="00AF730B">
        <w:rPr>
          <w:rFonts w:eastAsia="Times New Roman"/>
          <w:sz w:val="24"/>
          <w:szCs w:val="24"/>
        </w:rPr>
        <w:t xml:space="preserve">NSSA </w:t>
      </w:r>
      <w:r w:rsidRPr="00AF730B">
        <w:rPr>
          <w:rFonts w:eastAsia="Times New Roman"/>
          <w:sz w:val="24"/>
          <w:szCs w:val="24"/>
        </w:rPr>
        <w:t xml:space="preserve">remains committed to providing excellent customer service, strengthening </w:t>
      </w:r>
      <w:r w:rsidR="00BE3857" w:rsidRPr="00AF730B">
        <w:rPr>
          <w:rFonts w:eastAsia="Times New Roman"/>
          <w:sz w:val="24"/>
          <w:szCs w:val="24"/>
        </w:rPr>
        <w:t>relationships,</w:t>
      </w:r>
      <w:r w:rsidRPr="00AF730B">
        <w:rPr>
          <w:rFonts w:eastAsia="Times New Roman"/>
          <w:sz w:val="24"/>
          <w:szCs w:val="24"/>
        </w:rPr>
        <w:t xml:space="preserve"> and promoting intergovernmental cooperation.         </w:t>
      </w:r>
    </w:p>
    <w:p w14:paraId="22BEF10F" w14:textId="77777777" w:rsidR="00DB0D37" w:rsidRPr="00AF730B" w:rsidRDefault="00DB0D37" w:rsidP="00DB0D37">
      <w:pPr>
        <w:spacing w:after="0" w:line="240" w:lineRule="auto"/>
        <w:rPr>
          <w:rFonts w:eastAsia="Times New Roman"/>
          <w:sz w:val="24"/>
          <w:szCs w:val="24"/>
        </w:rPr>
      </w:pPr>
    </w:p>
    <w:p w14:paraId="12329F2C" w14:textId="3FA44850" w:rsidR="00DB0D37" w:rsidRPr="00AF730B" w:rsidRDefault="00DB0D37" w:rsidP="00DB0D37">
      <w:pPr>
        <w:spacing w:after="0" w:line="240" w:lineRule="auto"/>
        <w:rPr>
          <w:rFonts w:eastAsia="Times New Roman"/>
          <w:sz w:val="24"/>
          <w:szCs w:val="24"/>
        </w:rPr>
      </w:pPr>
      <w:r w:rsidRPr="00AF730B">
        <w:rPr>
          <w:rFonts w:eastAsia="Times New Roman"/>
          <w:sz w:val="24"/>
          <w:szCs w:val="24"/>
        </w:rPr>
        <w:t xml:space="preserve">The </w:t>
      </w:r>
      <w:r w:rsidR="00407BCA" w:rsidRPr="00AF730B">
        <w:rPr>
          <w:rFonts w:eastAsia="Times New Roman"/>
          <w:sz w:val="24"/>
          <w:szCs w:val="24"/>
        </w:rPr>
        <w:t>NSSA</w:t>
      </w:r>
      <w:r w:rsidRPr="00AF730B">
        <w:rPr>
          <w:rFonts w:eastAsia="Times New Roman"/>
          <w:sz w:val="24"/>
          <w:szCs w:val="24"/>
        </w:rPr>
        <w:t xml:space="preserve"> Board of Directors has authority to increase or reduce the budget recommended by the Budget Committee to any degree it may desire when it meets.  Budget law also provides an opportunity for the </w:t>
      </w:r>
      <w:r w:rsidRPr="00AF730B">
        <w:rPr>
          <w:rFonts w:eastAsia="Times New Roman"/>
          <w:sz w:val="24"/>
          <w:szCs w:val="24"/>
        </w:rPr>
        <w:lastRenderedPageBreak/>
        <w:t xml:space="preserve">Board of Directors to adopt a supplemental </w:t>
      </w:r>
      <w:r w:rsidR="00BE3857" w:rsidRPr="00AF730B">
        <w:rPr>
          <w:rFonts w:eastAsia="Times New Roman"/>
          <w:sz w:val="24"/>
          <w:szCs w:val="24"/>
        </w:rPr>
        <w:t>budget,</w:t>
      </w:r>
      <w:r w:rsidRPr="00AF730B">
        <w:rPr>
          <w:rFonts w:eastAsia="Times New Roman"/>
          <w:sz w:val="24"/>
          <w:szCs w:val="24"/>
        </w:rPr>
        <w:t xml:space="preserve"> when </w:t>
      </w:r>
      <w:r w:rsidR="00BE3857" w:rsidRPr="00AF730B">
        <w:rPr>
          <w:rFonts w:eastAsia="Times New Roman"/>
          <w:sz w:val="24"/>
          <w:szCs w:val="24"/>
        </w:rPr>
        <w:t>necessary,</w:t>
      </w:r>
      <w:r w:rsidRPr="00AF730B">
        <w:rPr>
          <w:rFonts w:eastAsia="Times New Roman"/>
          <w:sz w:val="24"/>
          <w:szCs w:val="24"/>
        </w:rPr>
        <w:t xml:space="preserve"> without convening the Budget Committee.  </w:t>
      </w:r>
      <w:r w:rsidR="00E279AB" w:rsidRPr="00AF730B">
        <w:rPr>
          <w:rFonts w:eastAsia="Times New Roman"/>
          <w:sz w:val="24"/>
          <w:szCs w:val="24"/>
        </w:rPr>
        <w:t xml:space="preserve">This proposed budget, when </w:t>
      </w:r>
      <w:r w:rsidRPr="00AF730B">
        <w:rPr>
          <w:rFonts w:eastAsia="Times New Roman"/>
          <w:sz w:val="24"/>
          <w:szCs w:val="24"/>
        </w:rPr>
        <w:t xml:space="preserve">approved by the Budget Committee and the Board of Directors, will direct and empower the staff to apply their skills and energies to important programs and </w:t>
      </w:r>
      <w:r w:rsidR="00E279AB" w:rsidRPr="00AF730B">
        <w:rPr>
          <w:rFonts w:eastAsia="Times New Roman"/>
          <w:sz w:val="24"/>
          <w:szCs w:val="24"/>
        </w:rPr>
        <w:t xml:space="preserve">member </w:t>
      </w:r>
      <w:r w:rsidRPr="00AF730B">
        <w:rPr>
          <w:rFonts w:eastAsia="Times New Roman"/>
          <w:sz w:val="24"/>
          <w:szCs w:val="24"/>
        </w:rPr>
        <w:t>services in the region.</w:t>
      </w:r>
    </w:p>
    <w:p w14:paraId="3B1122D7" w14:textId="14314AE5" w:rsidR="00DB0D37" w:rsidRPr="00AF730B" w:rsidRDefault="00DB0D37" w:rsidP="00DB0D37">
      <w:pPr>
        <w:spacing w:after="0" w:line="240" w:lineRule="auto"/>
        <w:rPr>
          <w:rFonts w:eastAsia="Times New Roman"/>
          <w:sz w:val="24"/>
          <w:szCs w:val="24"/>
        </w:rPr>
      </w:pPr>
    </w:p>
    <w:p w14:paraId="1B72735D" w14:textId="2BE9E882" w:rsidR="00DB0D37" w:rsidRPr="00AF730B" w:rsidRDefault="00DB0D37" w:rsidP="00DB0D37">
      <w:pPr>
        <w:spacing w:after="0" w:line="240" w:lineRule="auto"/>
        <w:rPr>
          <w:rFonts w:eastAsia="Times New Roman"/>
          <w:sz w:val="24"/>
          <w:szCs w:val="24"/>
        </w:rPr>
      </w:pPr>
      <w:r w:rsidRPr="00AF730B">
        <w:rPr>
          <w:rFonts w:eastAsia="Times New Roman"/>
          <w:sz w:val="24"/>
          <w:szCs w:val="24"/>
        </w:rPr>
        <w:t>I would like to thank</w:t>
      </w:r>
      <w:r w:rsidR="00E279AB" w:rsidRPr="00AF730B">
        <w:rPr>
          <w:rFonts w:eastAsia="Times New Roman"/>
          <w:sz w:val="24"/>
          <w:szCs w:val="24"/>
        </w:rPr>
        <w:t xml:space="preserve"> the Board of Directors</w:t>
      </w:r>
      <w:r w:rsidRPr="00AF730B">
        <w:rPr>
          <w:rFonts w:eastAsia="Times New Roman"/>
          <w:sz w:val="24"/>
          <w:szCs w:val="24"/>
        </w:rPr>
        <w:t xml:space="preserve"> for their continued </w:t>
      </w:r>
      <w:r w:rsidR="00E279AB" w:rsidRPr="00AF730B">
        <w:rPr>
          <w:rFonts w:eastAsia="Times New Roman"/>
          <w:sz w:val="24"/>
          <w:szCs w:val="24"/>
        </w:rPr>
        <w:t>excellent public service</w:t>
      </w:r>
      <w:r w:rsidRPr="00AF730B">
        <w:rPr>
          <w:rFonts w:eastAsia="Times New Roman"/>
          <w:sz w:val="24"/>
          <w:szCs w:val="24"/>
        </w:rPr>
        <w:t xml:space="preserve"> </w:t>
      </w:r>
      <w:r w:rsidR="00944A8F" w:rsidRPr="00AF730B">
        <w:rPr>
          <w:rFonts w:eastAsia="Times New Roman"/>
          <w:sz w:val="24"/>
          <w:szCs w:val="24"/>
        </w:rPr>
        <w:t>to the North Santiam canyon communities</w:t>
      </w:r>
      <w:r w:rsidR="00E279AB" w:rsidRPr="00AF730B">
        <w:rPr>
          <w:rFonts w:eastAsia="Times New Roman"/>
          <w:sz w:val="24"/>
          <w:szCs w:val="24"/>
        </w:rPr>
        <w:t>.</w:t>
      </w:r>
    </w:p>
    <w:p w14:paraId="10C087C9" w14:textId="5A6AEAF3" w:rsidR="00DB0D37" w:rsidRPr="00AF730B" w:rsidRDefault="00DB0D37" w:rsidP="00DB0D37">
      <w:pPr>
        <w:spacing w:after="0" w:line="240" w:lineRule="auto"/>
        <w:rPr>
          <w:rFonts w:eastAsia="Times New Roman"/>
          <w:sz w:val="24"/>
          <w:szCs w:val="24"/>
        </w:rPr>
      </w:pPr>
    </w:p>
    <w:p w14:paraId="5AB76B66" w14:textId="5A3BB53A" w:rsidR="00DB0D37" w:rsidRPr="00AF730B" w:rsidRDefault="00DB0D37" w:rsidP="00DB0D37">
      <w:pPr>
        <w:spacing w:after="0" w:line="240" w:lineRule="auto"/>
        <w:rPr>
          <w:rFonts w:eastAsia="Times New Roman"/>
          <w:sz w:val="24"/>
          <w:szCs w:val="24"/>
        </w:rPr>
      </w:pPr>
      <w:r w:rsidRPr="00AF730B">
        <w:rPr>
          <w:rFonts w:eastAsia="Times New Roman"/>
          <w:sz w:val="24"/>
          <w:szCs w:val="24"/>
        </w:rPr>
        <w:t>Respectfully submitted,</w:t>
      </w:r>
    </w:p>
    <w:p w14:paraId="2952A129" w14:textId="6AA42C21" w:rsidR="00DB0D37" w:rsidRPr="00630FCD" w:rsidRDefault="00960F81" w:rsidP="00DB0D37">
      <w:pPr>
        <w:spacing w:after="0" w:line="240" w:lineRule="auto"/>
        <w:rPr>
          <w:rFonts w:eastAsia="Times New Roman"/>
          <w:sz w:val="24"/>
          <w:szCs w:val="24"/>
          <w:highlight w:val="yellow"/>
        </w:rPr>
      </w:pPr>
      <w:r w:rsidRPr="00630FCD">
        <w:rPr>
          <w:rFonts w:eastAsia="Times New Roman"/>
          <w:sz w:val="24"/>
          <w:szCs w:val="24"/>
          <w:highlight w:val="yellow"/>
        </w:rPr>
        <w:br/>
      </w:r>
    </w:p>
    <w:p w14:paraId="4737BFC5" w14:textId="5DC124E7" w:rsidR="00514449" w:rsidRPr="00630FCD" w:rsidRDefault="00514449" w:rsidP="00DB0D37">
      <w:pPr>
        <w:spacing w:after="0" w:line="240" w:lineRule="auto"/>
        <w:rPr>
          <w:rFonts w:eastAsia="Times New Roman"/>
          <w:sz w:val="24"/>
          <w:szCs w:val="24"/>
          <w:highlight w:val="yellow"/>
        </w:rPr>
      </w:pPr>
    </w:p>
    <w:p w14:paraId="1D977BC9" w14:textId="27B90601" w:rsidR="00DB0D37" w:rsidRPr="00630FCD" w:rsidRDefault="006D65E9" w:rsidP="00DB0D37">
      <w:pPr>
        <w:spacing w:after="0" w:line="240" w:lineRule="auto"/>
        <w:rPr>
          <w:rFonts w:eastAsia="Times New Roman"/>
          <w:sz w:val="24"/>
          <w:szCs w:val="24"/>
          <w:highlight w:val="yellow"/>
        </w:rPr>
      </w:pPr>
      <w:r>
        <w:rPr>
          <w:rFonts w:eastAsia="Times New Roman"/>
          <w:sz w:val="24"/>
          <w:szCs w:val="24"/>
          <w:highlight w:val="yellow"/>
        </w:rPr>
        <w:t>Laura Conroy</w:t>
      </w:r>
      <w:r w:rsidR="00DB0D37" w:rsidRPr="00630FCD">
        <w:rPr>
          <w:rFonts w:eastAsia="Times New Roman"/>
          <w:sz w:val="24"/>
          <w:szCs w:val="24"/>
          <w:highlight w:val="yellow"/>
        </w:rPr>
        <w:t xml:space="preserve">, </w:t>
      </w:r>
      <w:r>
        <w:rPr>
          <w:rFonts w:eastAsia="Times New Roman"/>
          <w:sz w:val="24"/>
          <w:szCs w:val="24"/>
          <w:highlight w:val="yellow"/>
        </w:rPr>
        <w:t>Project Manage</w:t>
      </w:r>
      <w:r w:rsidR="00944A8F">
        <w:rPr>
          <w:rFonts w:eastAsia="Times New Roman"/>
          <w:sz w:val="24"/>
          <w:szCs w:val="24"/>
          <w:highlight w:val="yellow"/>
        </w:rPr>
        <w:t>r</w:t>
      </w:r>
      <w:r>
        <w:rPr>
          <w:rFonts w:eastAsia="Times New Roman"/>
          <w:sz w:val="24"/>
          <w:szCs w:val="24"/>
          <w:highlight w:val="yellow"/>
        </w:rPr>
        <w:t xml:space="preserve"> </w:t>
      </w:r>
      <w:r w:rsidR="00DB0D37" w:rsidRPr="00630FCD">
        <w:rPr>
          <w:rFonts w:eastAsia="Times New Roman"/>
          <w:sz w:val="24"/>
          <w:szCs w:val="24"/>
          <w:highlight w:val="yellow"/>
        </w:rPr>
        <w:t>and Budget Officer</w:t>
      </w:r>
    </w:p>
    <w:p w14:paraId="5774822B" w14:textId="5EB3DF81" w:rsidR="00DB0D37" w:rsidRPr="00DB0D37" w:rsidRDefault="006D65E9" w:rsidP="00DB0D37">
      <w:pPr>
        <w:spacing w:after="0" w:line="240" w:lineRule="auto"/>
        <w:rPr>
          <w:rFonts w:eastAsia="Times New Roman"/>
          <w:sz w:val="24"/>
          <w:szCs w:val="24"/>
        </w:rPr>
      </w:pPr>
      <w:r>
        <w:rPr>
          <w:rFonts w:eastAsia="Times New Roman"/>
          <w:sz w:val="24"/>
          <w:szCs w:val="24"/>
        </w:rPr>
        <w:t>NORTH SANTIAM SEWER AUTHORITY</w:t>
      </w:r>
    </w:p>
    <w:p w14:paraId="2BB295A5" w14:textId="77777777" w:rsidR="00DB0D37" w:rsidRDefault="00DB0D37" w:rsidP="00DB0D37">
      <w:pPr>
        <w:spacing w:after="0" w:line="240" w:lineRule="auto"/>
        <w:rPr>
          <w:rFonts w:ascii="Times New Roman" w:eastAsia="Times New Roman" w:hAnsi="Times New Roman"/>
          <w:sz w:val="24"/>
          <w:szCs w:val="24"/>
        </w:rPr>
      </w:pPr>
    </w:p>
    <w:p w14:paraId="29A5B4A2" w14:textId="77777777" w:rsidR="002D0D0C" w:rsidRDefault="002D0D0C" w:rsidP="00DB0D37">
      <w:pPr>
        <w:spacing w:after="0" w:line="240" w:lineRule="auto"/>
        <w:rPr>
          <w:rFonts w:ascii="Times New Roman" w:eastAsia="Times New Roman" w:hAnsi="Times New Roman"/>
          <w:sz w:val="24"/>
          <w:szCs w:val="24"/>
        </w:rPr>
      </w:pPr>
    </w:p>
    <w:p w14:paraId="4A6045A7" w14:textId="77777777" w:rsidR="002D0D0C" w:rsidRDefault="002D0D0C" w:rsidP="00DB0D37">
      <w:pPr>
        <w:spacing w:after="0" w:line="240" w:lineRule="auto"/>
        <w:rPr>
          <w:rFonts w:ascii="Times New Roman" w:eastAsia="Times New Roman" w:hAnsi="Times New Roman"/>
          <w:sz w:val="24"/>
          <w:szCs w:val="24"/>
        </w:rPr>
      </w:pPr>
    </w:p>
    <w:p w14:paraId="01513899" w14:textId="77777777" w:rsidR="002D0D0C" w:rsidRDefault="002D0D0C" w:rsidP="00DB0D37">
      <w:pPr>
        <w:spacing w:after="0" w:line="240" w:lineRule="auto"/>
        <w:rPr>
          <w:rFonts w:ascii="Times New Roman" w:eastAsia="Times New Roman" w:hAnsi="Times New Roman"/>
          <w:sz w:val="24"/>
          <w:szCs w:val="24"/>
        </w:rPr>
      </w:pPr>
    </w:p>
    <w:p w14:paraId="17A13738" w14:textId="77777777" w:rsidR="002D0D0C" w:rsidRDefault="002D0D0C" w:rsidP="00DB0D37">
      <w:pPr>
        <w:spacing w:after="0" w:line="240" w:lineRule="auto"/>
        <w:rPr>
          <w:rFonts w:ascii="Times New Roman" w:eastAsia="Times New Roman" w:hAnsi="Times New Roman"/>
          <w:sz w:val="24"/>
          <w:szCs w:val="24"/>
        </w:rPr>
      </w:pPr>
    </w:p>
    <w:p w14:paraId="3A71DAC8" w14:textId="77777777" w:rsidR="002D0D0C" w:rsidRDefault="002D0D0C" w:rsidP="00DB0D37">
      <w:pPr>
        <w:spacing w:after="0" w:line="240" w:lineRule="auto"/>
        <w:rPr>
          <w:rFonts w:ascii="Times New Roman" w:eastAsia="Times New Roman" w:hAnsi="Times New Roman"/>
          <w:sz w:val="24"/>
          <w:szCs w:val="24"/>
        </w:rPr>
      </w:pPr>
    </w:p>
    <w:p w14:paraId="22B06182" w14:textId="77777777" w:rsidR="002D0D0C" w:rsidRDefault="002D0D0C" w:rsidP="00DB0D37">
      <w:pPr>
        <w:spacing w:after="0" w:line="240" w:lineRule="auto"/>
        <w:rPr>
          <w:rFonts w:ascii="Times New Roman" w:eastAsia="Times New Roman" w:hAnsi="Times New Roman"/>
          <w:sz w:val="24"/>
          <w:szCs w:val="24"/>
        </w:rPr>
      </w:pPr>
    </w:p>
    <w:p w14:paraId="479883F6" w14:textId="77777777" w:rsidR="002D0D0C" w:rsidRDefault="002D0D0C" w:rsidP="00DB0D37">
      <w:pPr>
        <w:spacing w:after="0" w:line="240" w:lineRule="auto"/>
        <w:rPr>
          <w:rFonts w:ascii="Times New Roman" w:eastAsia="Times New Roman" w:hAnsi="Times New Roman"/>
          <w:sz w:val="24"/>
          <w:szCs w:val="24"/>
        </w:rPr>
      </w:pPr>
    </w:p>
    <w:p w14:paraId="796F94B7" w14:textId="77777777" w:rsidR="002D0D0C" w:rsidRDefault="002D0D0C" w:rsidP="00DB0D37">
      <w:pPr>
        <w:spacing w:after="0" w:line="240" w:lineRule="auto"/>
        <w:rPr>
          <w:rFonts w:ascii="Times New Roman" w:eastAsia="Times New Roman" w:hAnsi="Times New Roman"/>
          <w:sz w:val="24"/>
          <w:szCs w:val="24"/>
        </w:rPr>
      </w:pPr>
    </w:p>
    <w:p w14:paraId="700CA221" w14:textId="77777777" w:rsidR="002D0D0C" w:rsidRDefault="002D0D0C" w:rsidP="00DB0D37">
      <w:pPr>
        <w:spacing w:after="0" w:line="240" w:lineRule="auto"/>
        <w:rPr>
          <w:rFonts w:ascii="Times New Roman" w:eastAsia="Times New Roman" w:hAnsi="Times New Roman"/>
          <w:sz w:val="24"/>
          <w:szCs w:val="24"/>
        </w:rPr>
      </w:pPr>
    </w:p>
    <w:p w14:paraId="310899AF" w14:textId="77777777" w:rsidR="002D0D0C" w:rsidRDefault="002D0D0C" w:rsidP="00DB0D37">
      <w:pPr>
        <w:spacing w:after="0" w:line="240" w:lineRule="auto"/>
        <w:rPr>
          <w:rFonts w:ascii="Times New Roman" w:eastAsia="Times New Roman" w:hAnsi="Times New Roman"/>
          <w:sz w:val="24"/>
          <w:szCs w:val="24"/>
        </w:rPr>
      </w:pPr>
    </w:p>
    <w:p w14:paraId="3555C22B" w14:textId="77777777" w:rsidR="002D0D0C" w:rsidRDefault="002D0D0C" w:rsidP="00DB0D37">
      <w:pPr>
        <w:spacing w:after="0" w:line="240" w:lineRule="auto"/>
        <w:rPr>
          <w:rFonts w:ascii="Times New Roman" w:eastAsia="Times New Roman" w:hAnsi="Times New Roman"/>
          <w:sz w:val="24"/>
          <w:szCs w:val="24"/>
        </w:rPr>
      </w:pPr>
    </w:p>
    <w:p w14:paraId="27ADC20A" w14:textId="77777777" w:rsidR="002D0D0C" w:rsidRDefault="002D0D0C" w:rsidP="00DB0D37">
      <w:pPr>
        <w:spacing w:after="0" w:line="240" w:lineRule="auto"/>
        <w:rPr>
          <w:rFonts w:ascii="Times New Roman" w:eastAsia="Times New Roman" w:hAnsi="Times New Roman"/>
          <w:sz w:val="24"/>
          <w:szCs w:val="24"/>
        </w:rPr>
      </w:pPr>
    </w:p>
    <w:p w14:paraId="76F593EE" w14:textId="77777777" w:rsidR="002D0D0C" w:rsidRDefault="002D0D0C" w:rsidP="00DB0D37">
      <w:pPr>
        <w:spacing w:after="0" w:line="240" w:lineRule="auto"/>
        <w:rPr>
          <w:rFonts w:ascii="Times New Roman" w:eastAsia="Times New Roman" w:hAnsi="Times New Roman"/>
          <w:sz w:val="24"/>
          <w:szCs w:val="24"/>
        </w:rPr>
      </w:pPr>
    </w:p>
    <w:p w14:paraId="6C5289AE" w14:textId="77777777" w:rsidR="002D0D0C" w:rsidRDefault="002D0D0C" w:rsidP="00DB0D37">
      <w:pPr>
        <w:spacing w:after="0" w:line="240" w:lineRule="auto"/>
        <w:rPr>
          <w:rFonts w:ascii="Times New Roman" w:eastAsia="Times New Roman" w:hAnsi="Times New Roman"/>
          <w:sz w:val="24"/>
          <w:szCs w:val="24"/>
        </w:rPr>
      </w:pPr>
    </w:p>
    <w:p w14:paraId="3E93E07E" w14:textId="77777777" w:rsidR="002D0D0C" w:rsidRDefault="002D0D0C" w:rsidP="00DB0D37">
      <w:pPr>
        <w:spacing w:after="0" w:line="240" w:lineRule="auto"/>
        <w:rPr>
          <w:rFonts w:ascii="Times New Roman" w:eastAsia="Times New Roman" w:hAnsi="Times New Roman"/>
          <w:sz w:val="24"/>
          <w:szCs w:val="24"/>
        </w:rPr>
      </w:pPr>
    </w:p>
    <w:p w14:paraId="26C9AC11" w14:textId="77777777" w:rsidR="002D0D0C" w:rsidRDefault="002D0D0C" w:rsidP="00DB0D37">
      <w:pPr>
        <w:spacing w:after="0" w:line="240" w:lineRule="auto"/>
        <w:rPr>
          <w:rFonts w:ascii="Times New Roman" w:eastAsia="Times New Roman" w:hAnsi="Times New Roman"/>
          <w:sz w:val="24"/>
          <w:szCs w:val="24"/>
        </w:rPr>
      </w:pPr>
    </w:p>
    <w:p w14:paraId="2348D9D4" w14:textId="77777777" w:rsidR="002D0D0C" w:rsidRDefault="002D0D0C" w:rsidP="00DB0D37">
      <w:pPr>
        <w:spacing w:after="0" w:line="240" w:lineRule="auto"/>
        <w:rPr>
          <w:rFonts w:ascii="Times New Roman" w:eastAsia="Times New Roman" w:hAnsi="Times New Roman"/>
          <w:sz w:val="24"/>
          <w:szCs w:val="24"/>
        </w:rPr>
      </w:pPr>
    </w:p>
    <w:p w14:paraId="7FE6F591" w14:textId="77777777" w:rsidR="002D0D0C" w:rsidRDefault="002D0D0C" w:rsidP="00DB0D37">
      <w:pPr>
        <w:spacing w:after="0" w:line="240" w:lineRule="auto"/>
        <w:rPr>
          <w:rFonts w:ascii="Times New Roman" w:eastAsia="Times New Roman" w:hAnsi="Times New Roman"/>
          <w:sz w:val="24"/>
          <w:szCs w:val="24"/>
        </w:rPr>
      </w:pPr>
    </w:p>
    <w:p w14:paraId="3F2452A7" w14:textId="77777777" w:rsidR="00AF730B" w:rsidRDefault="00AF730B">
      <w:pPr>
        <w:spacing w:after="200" w:line="276" w:lineRule="auto"/>
        <w:rPr>
          <w:rStyle w:val="Heading1Char"/>
          <w:rFonts w:asciiTheme="minorHAnsi" w:hAnsiTheme="minorHAnsi"/>
          <w:spacing w:val="20"/>
          <w:sz w:val="48"/>
          <w:szCs w:val="28"/>
        </w:rPr>
      </w:pPr>
      <w:r>
        <w:rPr>
          <w:rStyle w:val="Heading1Char"/>
          <w:rFonts w:asciiTheme="minorHAnsi" w:hAnsiTheme="minorHAnsi"/>
          <w:caps w:val="0"/>
          <w:sz w:val="48"/>
          <w:szCs w:val="28"/>
        </w:rPr>
        <w:br w:type="page"/>
      </w:r>
    </w:p>
    <w:p w14:paraId="08F43666" w14:textId="03145C44" w:rsidR="00DB0D16" w:rsidRDefault="00DB0D16" w:rsidP="00DB0D16">
      <w:pPr>
        <w:pStyle w:val="Heading2"/>
        <w:rPr>
          <w:rStyle w:val="Heading1Char"/>
          <w:rFonts w:asciiTheme="minorHAnsi" w:hAnsiTheme="minorHAnsi"/>
          <w:caps/>
          <w:sz w:val="48"/>
          <w:szCs w:val="28"/>
        </w:rPr>
      </w:pPr>
      <w:bookmarkStart w:id="4" w:name="_Toc136595876"/>
      <w:r w:rsidRPr="00F85085">
        <w:rPr>
          <w:rStyle w:val="Heading1Char"/>
          <w:rFonts w:asciiTheme="minorHAnsi" w:hAnsiTheme="minorHAnsi"/>
          <w:caps/>
          <w:sz w:val="48"/>
          <w:szCs w:val="28"/>
        </w:rPr>
        <w:lastRenderedPageBreak/>
        <w:t>Budget Committee</w:t>
      </w:r>
      <w:bookmarkEnd w:id="4"/>
    </w:p>
    <w:p w14:paraId="32C107CE" w14:textId="77777777" w:rsidR="0012143E" w:rsidRPr="0012143E" w:rsidRDefault="0012143E" w:rsidP="0012143E"/>
    <w:p w14:paraId="6654D235" w14:textId="1848A42D" w:rsidR="001A2A3F" w:rsidRDefault="00630FCD" w:rsidP="001A2A3F">
      <w:pPr>
        <w:spacing w:after="0" w:line="276" w:lineRule="auto"/>
        <w:jc w:val="center"/>
        <w:rPr>
          <w:b/>
          <w:bCs/>
          <w:sz w:val="24"/>
          <w:szCs w:val="24"/>
        </w:rPr>
      </w:pPr>
      <w:r>
        <w:rPr>
          <w:b/>
          <w:bCs/>
          <w:sz w:val="24"/>
          <w:szCs w:val="24"/>
        </w:rPr>
        <w:t>NSSA</w:t>
      </w:r>
      <w:r w:rsidR="001A2A3F" w:rsidRPr="000B320D">
        <w:rPr>
          <w:b/>
          <w:bCs/>
          <w:sz w:val="24"/>
          <w:szCs w:val="24"/>
        </w:rPr>
        <w:t xml:space="preserve"> Budget Committee</w:t>
      </w:r>
    </w:p>
    <w:p w14:paraId="5F112AAC" w14:textId="5736FACC" w:rsidR="001A2A3F" w:rsidRPr="006A7B22" w:rsidRDefault="006A7B22" w:rsidP="006A7B22">
      <w:pPr>
        <w:spacing w:after="0" w:line="276" w:lineRule="auto"/>
        <w:rPr>
          <w:sz w:val="24"/>
          <w:szCs w:val="24"/>
        </w:rPr>
      </w:pPr>
      <w:r w:rsidRPr="006A7B22">
        <w:rPr>
          <w:sz w:val="24"/>
          <w:szCs w:val="24"/>
        </w:rPr>
        <w:t>Tim Kirsch</w:t>
      </w:r>
      <w:r w:rsidR="00D06549">
        <w:rPr>
          <w:sz w:val="24"/>
          <w:szCs w:val="24"/>
        </w:rPr>
        <w:t>, NSSA Chair</w:t>
      </w:r>
    </w:p>
    <w:p w14:paraId="309EE625" w14:textId="2F94073E" w:rsidR="001A2A3F" w:rsidRPr="00C85382" w:rsidRDefault="00944A8F" w:rsidP="001A2A3F">
      <w:pPr>
        <w:spacing w:after="0" w:line="276" w:lineRule="auto"/>
        <w:rPr>
          <w:sz w:val="24"/>
          <w:szCs w:val="24"/>
        </w:rPr>
      </w:pPr>
      <w:r>
        <w:rPr>
          <w:sz w:val="24"/>
          <w:szCs w:val="24"/>
        </w:rPr>
        <w:t>Brian Gander</w:t>
      </w:r>
      <w:r w:rsidR="00D06549">
        <w:rPr>
          <w:sz w:val="24"/>
          <w:szCs w:val="24"/>
        </w:rPr>
        <w:t>, NSSA Board Member (Gates)</w:t>
      </w:r>
      <w:r w:rsidR="001A2A3F" w:rsidRPr="00C85382">
        <w:rPr>
          <w:sz w:val="24"/>
          <w:szCs w:val="24"/>
        </w:rPr>
        <w:tab/>
      </w:r>
      <w:r w:rsidR="001A2A3F" w:rsidRPr="00C85382">
        <w:rPr>
          <w:sz w:val="24"/>
          <w:szCs w:val="24"/>
        </w:rPr>
        <w:tab/>
      </w:r>
      <w:r w:rsidR="001A2A3F" w:rsidRPr="00C85382">
        <w:rPr>
          <w:sz w:val="24"/>
          <w:szCs w:val="24"/>
        </w:rPr>
        <w:tab/>
      </w:r>
    </w:p>
    <w:p w14:paraId="5AEFF53A" w14:textId="50EC71EE" w:rsidR="001A2A3F" w:rsidRDefault="00944A8F" w:rsidP="001A2A3F">
      <w:pPr>
        <w:spacing w:after="0" w:line="276" w:lineRule="auto"/>
        <w:rPr>
          <w:sz w:val="24"/>
          <w:szCs w:val="24"/>
        </w:rPr>
      </w:pPr>
      <w:r>
        <w:rPr>
          <w:sz w:val="24"/>
          <w:szCs w:val="24"/>
        </w:rPr>
        <w:t>Ron Evan</w:t>
      </w:r>
      <w:r w:rsidR="00D06549">
        <w:rPr>
          <w:sz w:val="24"/>
          <w:szCs w:val="24"/>
        </w:rPr>
        <w:t>s, NSSA Board Member (Gates)</w:t>
      </w:r>
    </w:p>
    <w:p w14:paraId="02FEF429" w14:textId="17DF931B" w:rsidR="00D06549" w:rsidRDefault="00D06549" w:rsidP="001A2A3F">
      <w:pPr>
        <w:spacing w:after="0" w:line="276" w:lineRule="auto"/>
        <w:rPr>
          <w:sz w:val="24"/>
          <w:szCs w:val="24"/>
        </w:rPr>
      </w:pPr>
      <w:r>
        <w:rPr>
          <w:sz w:val="24"/>
          <w:szCs w:val="24"/>
        </w:rPr>
        <w:t>_______ Community member</w:t>
      </w:r>
    </w:p>
    <w:p w14:paraId="5B20429A" w14:textId="3D93F37C" w:rsidR="00D06549" w:rsidRDefault="00D06549" w:rsidP="001A2A3F">
      <w:pPr>
        <w:spacing w:after="0" w:line="276" w:lineRule="auto"/>
        <w:rPr>
          <w:sz w:val="24"/>
          <w:szCs w:val="24"/>
        </w:rPr>
      </w:pPr>
      <w:r>
        <w:rPr>
          <w:sz w:val="24"/>
          <w:szCs w:val="24"/>
        </w:rPr>
        <w:t xml:space="preserve">_______ Community member </w:t>
      </w:r>
    </w:p>
    <w:p w14:paraId="3332620E" w14:textId="01CC0824" w:rsidR="00D06549" w:rsidRDefault="00D06549" w:rsidP="001A2A3F">
      <w:pPr>
        <w:spacing w:after="0" w:line="276" w:lineRule="auto"/>
        <w:rPr>
          <w:sz w:val="24"/>
          <w:szCs w:val="24"/>
        </w:rPr>
      </w:pPr>
      <w:r>
        <w:rPr>
          <w:sz w:val="24"/>
          <w:szCs w:val="24"/>
        </w:rPr>
        <w:t xml:space="preserve">_______ Community member </w:t>
      </w:r>
    </w:p>
    <w:p w14:paraId="00B57991" w14:textId="1815A1DA" w:rsidR="001A2A3F" w:rsidRDefault="001A2A3F" w:rsidP="001A2A3F">
      <w:pPr>
        <w:spacing w:after="0" w:line="276" w:lineRule="auto"/>
      </w:pPr>
      <w:r>
        <w:tab/>
      </w:r>
    </w:p>
    <w:p w14:paraId="116F9454" w14:textId="77777777" w:rsidR="0012143E" w:rsidRDefault="0012143E" w:rsidP="0012143E">
      <w:pPr>
        <w:spacing w:after="0" w:line="276" w:lineRule="auto"/>
        <w:jc w:val="center"/>
        <w:rPr>
          <w:b/>
          <w:bCs/>
          <w:sz w:val="24"/>
          <w:szCs w:val="24"/>
        </w:rPr>
      </w:pPr>
    </w:p>
    <w:p w14:paraId="0C965B13" w14:textId="77777777" w:rsidR="0012143E" w:rsidRDefault="0012143E" w:rsidP="0012143E">
      <w:pPr>
        <w:jc w:val="center"/>
        <w:rPr>
          <w:b/>
          <w:bCs/>
          <w:sz w:val="32"/>
          <w:szCs w:val="32"/>
        </w:rPr>
      </w:pPr>
    </w:p>
    <w:p w14:paraId="7E066A39" w14:textId="32554720" w:rsidR="0012143E" w:rsidRPr="00CB4458" w:rsidRDefault="0012143E" w:rsidP="0012143E">
      <w:pPr>
        <w:jc w:val="center"/>
        <w:rPr>
          <w:b/>
          <w:bCs/>
          <w:sz w:val="32"/>
          <w:szCs w:val="32"/>
        </w:rPr>
      </w:pPr>
      <w:r w:rsidRPr="00CB4458">
        <w:rPr>
          <w:b/>
          <w:bCs/>
          <w:sz w:val="32"/>
          <w:szCs w:val="32"/>
        </w:rPr>
        <w:t>Board of Directors</w:t>
      </w:r>
      <w:r>
        <w:rPr>
          <w:b/>
          <w:bCs/>
          <w:sz w:val="32"/>
          <w:szCs w:val="32"/>
        </w:rPr>
        <w:t xml:space="preserve"> - 2023</w:t>
      </w:r>
    </w:p>
    <w:p w14:paraId="57260DA9" w14:textId="23225353" w:rsidR="0012143E" w:rsidRDefault="0032362B" w:rsidP="0012143E">
      <w:pPr>
        <w:jc w:val="center"/>
        <w:rPr>
          <w:b/>
          <w:bCs/>
          <w:sz w:val="24"/>
          <w:szCs w:val="24"/>
        </w:rPr>
      </w:pPr>
      <w:r>
        <w:rPr>
          <w:b/>
          <w:bCs/>
          <w:sz w:val="24"/>
          <w:szCs w:val="24"/>
        </w:rPr>
        <w:t>North Santiam Sewer Authority</w:t>
      </w:r>
    </w:p>
    <w:p w14:paraId="69E6EE06" w14:textId="16D4D7BC" w:rsidR="0012143E" w:rsidRPr="009D4E45" w:rsidRDefault="0012143E" w:rsidP="0012143E">
      <w:pPr>
        <w:spacing w:after="0"/>
        <w:rPr>
          <w:b/>
          <w:bCs/>
          <w:i/>
          <w:iCs/>
          <w:sz w:val="24"/>
          <w:szCs w:val="24"/>
        </w:rPr>
      </w:pPr>
      <w:r w:rsidRPr="009D4E45">
        <w:rPr>
          <w:b/>
          <w:bCs/>
          <w:i/>
          <w:iCs/>
          <w:sz w:val="24"/>
          <w:szCs w:val="24"/>
        </w:rPr>
        <w:t>Name</w:t>
      </w:r>
      <w:r w:rsidRPr="009D4E45">
        <w:rPr>
          <w:b/>
          <w:bCs/>
          <w:i/>
          <w:iCs/>
          <w:sz w:val="24"/>
          <w:szCs w:val="24"/>
        </w:rPr>
        <w:tab/>
      </w:r>
      <w:r w:rsidRPr="009D4E45">
        <w:rPr>
          <w:b/>
          <w:bCs/>
          <w:i/>
          <w:iCs/>
          <w:sz w:val="24"/>
          <w:szCs w:val="24"/>
        </w:rPr>
        <w:tab/>
      </w:r>
      <w:r w:rsidRPr="009D4E45">
        <w:rPr>
          <w:b/>
          <w:bCs/>
          <w:i/>
          <w:iCs/>
          <w:sz w:val="24"/>
          <w:szCs w:val="24"/>
        </w:rPr>
        <w:tab/>
      </w:r>
      <w:r w:rsidRPr="009D4E45">
        <w:rPr>
          <w:b/>
          <w:bCs/>
          <w:i/>
          <w:iCs/>
          <w:sz w:val="24"/>
          <w:szCs w:val="24"/>
        </w:rPr>
        <w:tab/>
      </w:r>
      <w:r w:rsidRPr="009D4E45">
        <w:rPr>
          <w:b/>
          <w:bCs/>
          <w:i/>
          <w:iCs/>
          <w:sz w:val="24"/>
          <w:szCs w:val="24"/>
        </w:rPr>
        <w:tab/>
      </w:r>
      <w:r w:rsidR="0032362B">
        <w:rPr>
          <w:b/>
          <w:bCs/>
          <w:i/>
          <w:iCs/>
          <w:sz w:val="24"/>
          <w:szCs w:val="24"/>
        </w:rPr>
        <w:tab/>
      </w:r>
      <w:r w:rsidRPr="009D4E45">
        <w:rPr>
          <w:b/>
          <w:bCs/>
          <w:i/>
          <w:iCs/>
          <w:sz w:val="24"/>
          <w:szCs w:val="24"/>
        </w:rPr>
        <w:tab/>
        <w:t>Jurisdiction</w:t>
      </w:r>
    </w:p>
    <w:p w14:paraId="5B465004" w14:textId="7E64F48D" w:rsidR="0012143E" w:rsidRDefault="0032362B" w:rsidP="0012143E">
      <w:pPr>
        <w:spacing w:after="0" w:line="276" w:lineRule="auto"/>
        <w:rPr>
          <w:sz w:val="24"/>
          <w:szCs w:val="24"/>
        </w:rPr>
      </w:pPr>
      <w:r>
        <w:rPr>
          <w:sz w:val="24"/>
          <w:szCs w:val="24"/>
        </w:rPr>
        <w:t>Chair Tim Kirsch</w:t>
      </w:r>
      <w:r>
        <w:rPr>
          <w:sz w:val="24"/>
          <w:szCs w:val="24"/>
        </w:rPr>
        <w:tab/>
      </w:r>
      <w:r>
        <w:rPr>
          <w:sz w:val="24"/>
          <w:szCs w:val="24"/>
        </w:rPr>
        <w:tab/>
      </w:r>
      <w:r w:rsidR="0012143E">
        <w:rPr>
          <w:sz w:val="24"/>
          <w:szCs w:val="24"/>
        </w:rPr>
        <w:tab/>
      </w:r>
      <w:r w:rsidR="0012143E">
        <w:rPr>
          <w:sz w:val="24"/>
          <w:szCs w:val="24"/>
        </w:rPr>
        <w:tab/>
      </w:r>
      <w:r>
        <w:rPr>
          <w:sz w:val="24"/>
          <w:szCs w:val="24"/>
        </w:rPr>
        <w:tab/>
        <w:t xml:space="preserve">City of Mill City </w:t>
      </w:r>
    </w:p>
    <w:p w14:paraId="3378A29D" w14:textId="0206BA57" w:rsidR="0012143E" w:rsidRDefault="0032362B" w:rsidP="0012143E">
      <w:pPr>
        <w:spacing w:after="0" w:line="276" w:lineRule="auto"/>
        <w:rPr>
          <w:sz w:val="24"/>
          <w:szCs w:val="24"/>
        </w:rPr>
      </w:pPr>
      <w:r>
        <w:rPr>
          <w:sz w:val="24"/>
          <w:szCs w:val="24"/>
        </w:rPr>
        <w:t>Vice Chair Ken Woodward</w:t>
      </w:r>
      <w:r>
        <w:rPr>
          <w:sz w:val="24"/>
          <w:szCs w:val="24"/>
        </w:rPr>
        <w:tab/>
      </w:r>
      <w:r w:rsidR="0012143E">
        <w:rPr>
          <w:sz w:val="24"/>
          <w:szCs w:val="24"/>
        </w:rPr>
        <w:tab/>
      </w:r>
      <w:r w:rsidR="0012143E">
        <w:rPr>
          <w:sz w:val="24"/>
          <w:szCs w:val="24"/>
        </w:rPr>
        <w:tab/>
      </w:r>
      <w:r>
        <w:rPr>
          <w:sz w:val="24"/>
          <w:szCs w:val="24"/>
        </w:rPr>
        <w:tab/>
        <w:t>City of Detroit</w:t>
      </w:r>
    </w:p>
    <w:p w14:paraId="36032FDC" w14:textId="57274B7C" w:rsidR="0012143E" w:rsidRDefault="0032362B" w:rsidP="0012143E">
      <w:pPr>
        <w:spacing w:after="0" w:line="276" w:lineRule="auto"/>
        <w:rPr>
          <w:sz w:val="24"/>
          <w:szCs w:val="24"/>
        </w:rPr>
      </w:pPr>
      <w:r>
        <w:rPr>
          <w:sz w:val="24"/>
          <w:szCs w:val="24"/>
        </w:rPr>
        <w:t>Secretary Janet Zeyen-Hall</w:t>
      </w:r>
      <w:r w:rsidR="0012143E">
        <w:rPr>
          <w:sz w:val="24"/>
          <w:szCs w:val="24"/>
        </w:rPr>
        <w:tab/>
      </w:r>
      <w:r w:rsidR="0012143E">
        <w:rPr>
          <w:sz w:val="24"/>
          <w:szCs w:val="24"/>
        </w:rPr>
        <w:tab/>
      </w:r>
      <w:r w:rsidR="0012143E">
        <w:rPr>
          <w:sz w:val="24"/>
          <w:szCs w:val="24"/>
        </w:rPr>
        <w:tab/>
      </w:r>
      <w:r>
        <w:rPr>
          <w:sz w:val="24"/>
          <w:szCs w:val="24"/>
        </w:rPr>
        <w:tab/>
        <w:t>City of Mill City</w:t>
      </w:r>
    </w:p>
    <w:p w14:paraId="334FE80F" w14:textId="1987B083" w:rsidR="0012143E" w:rsidRDefault="0032362B" w:rsidP="0012143E">
      <w:pPr>
        <w:spacing w:after="0" w:line="276" w:lineRule="auto"/>
        <w:rPr>
          <w:sz w:val="24"/>
          <w:szCs w:val="24"/>
        </w:rPr>
      </w:pPr>
      <w:r>
        <w:rPr>
          <w:sz w:val="24"/>
          <w:szCs w:val="24"/>
        </w:rPr>
        <w:t>Communications Chair Denny Nielson</w:t>
      </w:r>
      <w:r>
        <w:rPr>
          <w:sz w:val="24"/>
          <w:szCs w:val="24"/>
        </w:rPr>
        <w:tab/>
      </w:r>
      <w:r>
        <w:rPr>
          <w:sz w:val="24"/>
          <w:szCs w:val="24"/>
        </w:rPr>
        <w:tab/>
      </w:r>
      <w:r>
        <w:rPr>
          <w:sz w:val="24"/>
          <w:szCs w:val="24"/>
        </w:rPr>
        <w:tab/>
        <w:t>City of Detroit</w:t>
      </w:r>
    </w:p>
    <w:p w14:paraId="42B0CF9F" w14:textId="77777777" w:rsidR="00944A8F" w:rsidRDefault="00944A8F" w:rsidP="00944A8F">
      <w:pPr>
        <w:spacing w:after="0" w:line="276" w:lineRule="auto"/>
        <w:rPr>
          <w:sz w:val="24"/>
          <w:szCs w:val="24"/>
        </w:rPr>
      </w:pPr>
      <w:r>
        <w:rPr>
          <w:sz w:val="24"/>
          <w:szCs w:val="24"/>
        </w:rPr>
        <w:t>Treasurer Ron Evans</w:t>
      </w:r>
      <w:r>
        <w:rPr>
          <w:sz w:val="24"/>
          <w:szCs w:val="24"/>
        </w:rPr>
        <w:tab/>
      </w:r>
      <w:r>
        <w:rPr>
          <w:sz w:val="24"/>
          <w:szCs w:val="24"/>
        </w:rPr>
        <w:tab/>
      </w:r>
      <w:r>
        <w:rPr>
          <w:sz w:val="24"/>
          <w:szCs w:val="24"/>
        </w:rPr>
        <w:tab/>
      </w:r>
      <w:r>
        <w:rPr>
          <w:sz w:val="24"/>
          <w:szCs w:val="24"/>
        </w:rPr>
        <w:tab/>
      </w:r>
      <w:r>
        <w:rPr>
          <w:sz w:val="24"/>
          <w:szCs w:val="24"/>
        </w:rPr>
        <w:tab/>
        <w:t>City of Gates</w:t>
      </w:r>
    </w:p>
    <w:p w14:paraId="1B8658D3" w14:textId="058B619E" w:rsidR="0012143E" w:rsidRDefault="0032362B" w:rsidP="0012143E">
      <w:pPr>
        <w:spacing w:after="0" w:line="276" w:lineRule="auto"/>
        <w:rPr>
          <w:sz w:val="24"/>
          <w:szCs w:val="24"/>
        </w:rPr>
      </w:pPr>
      <w:r>
        <w:rPr>
          <w:sz w:val="24"/>
          <w:szCs w:val="24"/>
        </w:rPr>
        <w:t>Board Member Brian Gander</w:t>
      </w:r>
      <w:r>
        <w:rPr>
          <w:sz w:val="24"/>
          <w:szCs w:val="24"/>
        </w:rPr>
        <w:tab/>
      </w:r>
      <w:r w:rsidR="0012143E">
        <w:rPr>
          <w:sz w:val="24"/>
          <w:szCs w:val="24"/>
        </w:rPr>
        <w:tab/>
      </w:r>
      <w:r w:rsidR="0012143E">
        <w:rPr>
          <w:sz w:val="24"/>
          <w:szCs w:val="24"/>
        </w:rPr>
        <w:tab/>
      </w:r>
      <w:r>
        <w:rPr>
          <w:sz w:val="24"/>
          <w:szCs w:val="24"/>
        </w:rPr>
        <w:tab/>
        <w:t>City of Gates</w:t>
      </w:r>
    </w:p>
    <w:p w14:paraId="034BD456" w14:textId="7DA5EC90" w:rsidR="0012143E" w:rsidRDefault="0032362B" w:rsidP="0012143E">
      <w:pPr>
        <w:spacing w:after="0" w:line="276" w:lineRule="auto"/>
        <w:rPr>
          <w:sz w:val="24"/>
          <w:szCs w:val="24"/>
        </w:rPr>
      </w:pPr>
      <w:r>
        <w:rPr>
          <w:sz w:val="24"/>
          <w:szCs w:val="24"/>
        </w:rPr>
        <w:t>Board Member Tony Morones</w:t>
      </w:r>
      <w:r>
        <w:rPr>
          <w:sz w:val="24"/>
          <w:szCs w:val="24"/>
        </w:rPr>
        <w:tab/>
      </w:r>
      <w:r w:rsidR="0012143E">
        <w:rPr>
          <w:sz w:val="24"/>
          <w:szCs w:val="24"/>
        </w:rPr>
        <w:tab/>
      </w:r>
      <w:r w:rsidR="0012143E">
        <w:rPr>
          <w:sz w:val="24"/>
          <w:szCs w:val="24"/>
        </w:rPr>
        <w:tab/>
      </w:r>
      <w:r>
        <w:rPr>
          <w:sz w:val="24"/>
          <w:szCs w:val="24"/>
        </w:rPr>
        <w:tab/>
        <w:t>City of Idanha</w:t>
      </w:r>
    </w:p>
    <w:p w14:paraId="0AA565F3" w14:textId="61713A2F" w:rsidR="00630FCD" w:rsidRDefault="0032362B" w:rsidP="0032362B">
      <w:pPr>
        <w:spacing w:after="0" w:line="276" w:lineRule="auto"/>
        <w:rPr>
          <w:sz w:val="24"/>
          <w:szCs w:val="24"/>
        </w:rPr>
      </w:pPr>
      <w:r>
        <w:rPr>
          <w:sz w:val="24"/>
          <w:szCs w:val="24"/>
        </w:rPr>
        <w:t>Board Member (Vacant)</w:t>
      </w:r>
      <w:r>
        <w:rPr>
          <w:sz w:val="24"/>
          <w:szCs w:val="24"/>
        </w:rPr>
        <w:tab/>
      </w:r>
      <w:r>
        <w:rPr>
          <w:sz w:val="24"/>
          <w:szCs w:val="24"/>
        </w:rPr>
        <w:tab/>
      </w:r>
      <w:r>
        <w:rPr>
          <w:sz w:val="24"/>
          <w:szCs w:val="24"/>
        </w:rPr>
        <w:tab/>
      </w:r>
      <w:r>
        <w:rPr>
          <w:sz w:val="24"/>
          <w:szCs w:val="24"/>
        </w:rPr>
        <w:tab/>
        <w:t>City of Idanha</w:t>
      </w:r>
      <w:r w:rsidR="0012143E">
        <w:rPr>
          <w:sz w:val="24"/>
          <w:szCs w:val="24"/>
        </w:rPr>
        <w:tab/>
      </w:r>
      <w:r w:rsidR="0012143E">
        <w:rPr>
          <w:sz w:val="24"/>
          <w:szCs w:val="24"/>
        </w:rPr>
        <w:tab/>
      </w:r>
      <w:r w:rsidR="0012143E">
        <w:rPr>
          <w:sz w:val="24"/>
          <w:szCs w:val="24"/>
        </w:rPr>
        <w:tab/>
      </w:r>
    </w:p>
    <w:p w14:paraId="401A95CD" w14:textId="77777777" w:rsidR="0032362B" w:rsidRDefault="0032362B" w:rsidP="0032362B">
      <w:pPr>
        <w:spacing w:after="0" w:line="276" w:lineRule="auto"/>
        <w:rPr>
          <w:sz w:val="24"/>
          <w:szCs w:val="24"/>
        </w:rPr>
      </w:pPr>
    </w:p>
    <w:p w14:paraId="2375187A" w14:textId="77777777" w:rsidR="0032362B" w:rsidRDefault="0032362B" w:rsidP="0032362B">
      <w:pPr>
        <w:spacing w:after="0" w:line="276" w:lineRule="auto"/>
        <w:rPr>
          <w:sz w:val="24"/>
          <w:szCs w:val="24"/>
        </w:rPr>
      </w:pPr>
    </w:p>
    <w:p w14:paraId="6F52B080" w14:textId="77777777" w:rsidR="0032362B" w:rsidRDefault="0032362B" w:rsidP="0032362B">
      <w:pPr>
        <w:spacing w:after="0" w:line="276" w:lineRule="auto"/>
        <w:rPr>
          <w:sz w:val="24"/>
          <w:szCs w:val="24"/>
        </w:rPr>
      </w:pPr>
    </w:p>
    <w:p w14:paraId="0916301E" w14:textId="77777777" w:rsidR="0032362B" w:rsidRDefault="0032362B" w:rsidP="0032362B">
      <w:pPr>
        <w:spacing w:after="0" w:line="276" w:lineRule="auto"/>
        <w:rPr>
          <w:sz w:val="24"/>
          <w:szCs w:val="24"/>
        </w:rPr>
      </w:pPr>
    </w:p>
    <w:p w14:paraId="299FF6E8" w14:textId="77777777" w:rsidR="0032362B" w:rsidRDefault="0032362B" w:rsidP="0032362B">
      <w:pPr>
        <w:spacing w:after="0" w:line="276" w:lineRule="auto"/>
        <w:rPr>
          <w:sz w:val="24"/>
          <w:szCs w:val="24"/>
        </w:rPr>
      </w:pPr>
    </w:p>
    <w:p w14:paraId="02D9B23D" w14:textId="77777777" w:rsidR="0032362B" w:rsidRDefault="0032362B" w:rsidP="0032362B">
      <w:pPr>
        <w:spacing w:after="0" w:line="276" w:lineRule="auto"/>
        <w:rPr>
          <w:sz w:val="24"/>
          <w:szCs w:val="24"/>
        </w:rPr>
      </w:pPr>
    </w:p>
    <w:p w14:paraId="567C028D" w14:textId="77777777" w:rsidR="0032362B" w:rsidRDefault="0032362B" w:rsidP="0032362B">
      <w:pPr>
        <w:spacing w:after="0" w:line="276" w:lineRule="auto"/>
        <w:rPr>
          <w:sz w:val="24"/>
          <w:szCs w:val="24"/>
        </w:rPr>
      </w:pPr>
    </w:p>
    <w:p w14:paraId="2E9A820A" w14:textId="77777777" w:rsidR="0032362B" w:rsidRDefault="0032362B" w:rsidP="0032362B">
      <w:pPr>
        <w:spacing w:after="0" w:line="276" w:lineRule="auto"/>
        <w:rPr>
          <w:sz w:val="24"/>
          <w:szCs w:val="24"/>
        </w:rPr>
      </w:pPr>
    </w:p>
    <w:p w14:paraId="3DE5D9DE" w14:textId="77777777" w:rsidR="0032362B" w:rsidRDefault="0032362B" w:rsidP="0032362B">
      <w:pPr>
        <w:spacing w:after="0" w:line="276" w:lineRule="auto"/>
        <w:rPr>
          <w:sz w:val="24"/>
          <w:szCs w:val="24"/>
        </w:rPr>
      </w:pPr>
    </w:p>
    <w:p w14:paraId="45570977" w14:textId="77777777" w:rsidR="0032362B" w:rsidRDefault="0032362B" w:rsidP="0032362B">
      <w:pPr>
        <w:spacing w:after="0" w:line="276" w:lineRule="auto"/>
        <w:rPr>
          <w:sz w:val="24"/>
          <w:szCs w:val="24"/>
        </w:rPr>
      </w:pPr>
    </w:p>
    <w:p w14:paraId="00F2DC32" w14:textId="77777777" w:rsidR="0032362B" w:rsidRDefault="0032362B" w:rsidP="0032362B">
      <w:pPr>
        <w:spacing w:after="0" w:line="276" w:lineRule="auto"/>
        <w:rPr>
          <w:sz w:val="24"/>
          <w:szCs w:val="24"/>
        </w:rPr>
      </w:pPr>
    </w:p>
    <w:p w14:paraId="690B4FE9" w14:textId="77777777" w:rsidR="005B17EC" w:rsidRDefault="005B17EC" w:rsidP="0032362B">
      <w:pPr>
        <w:spacing w:after="0" w:line="276" w:lineRule="auto"/>
        <w:rPr>
          <w:sz w:val="24"/>
          <w:szCs w:val="24"/>
        </w:rPr>
      </w:pPr>
    </w:p>
    <w:p w14:paraId="29EEF110" w14:textId="77777777" w:rsidR="005B17EC" w:rsidRDefault="005B17EC" w:rsidP="0032362B">
      <w:pPr>
        <w:spacing w:after="0" w:line="276" w:lineRule="auto"/>
        <w:rPr>
          <w:sz w:val="24"/>
          <w:szCs w:val="24"/>
        </w:rPr>
      </w:pPr>
    </w:p>
    <w:p w14:paraId="518FEE05" w14:textId="77777777" w:rsidR="005B17EC" w:rsidRDefault="005B17EC" w:rsidP="0032362B">
      <w:pPr>
        <w:spacing w:after="0" w:line="276" w:lineRule="auto"/>
        <w:rPr>
          <w:sz w:val="24"/>
          <w:szCs w:val="24"/>
        </w:rPr>
      </w:pPr>
    </w:p>
    <w:p w14:paraId="51EEF86D" w14:textId="77777777" w:rsidR="005B17EC" w:rsidRDefault="005B17EC" w:rsidP="0032362B">
      <w:pPr>
        <w:spacing w:after="0" w:line="276" w:lineRule="auto"/>
        <w:rPr>
          <w:sz w:val="24"/>
          <w:szCs w:val="24"/>
        </w:rPr>
      </w:pPr>
    </w:p>
    <w:p w14:paraId="42DAAB98" w14:textId="77777777" w:rsidR="0032362B" w:rsidRDefault="0032362B" w:rsidP="0032362B">
      <w:pPr>
        <w:spacing w:after="0" w:line="276" w:lineRule="auto"/>
        <w:rPr>
          <w:sz w:val="24"/>
          <w:szCs w:val="24"/>
        </w:rPr>
      </w:pPr>
    </w:p>
    <w:p w14:paraId="53BB2851" w14:textId="6F83A21D" w:rsidR="00DB0D16" w:rsidRDefault="00DB0D16" w:rsidP="00DB0D16">
      <w:pPr>
        <w:pStyle w:val="Heading2"/>
      </w:pPr>
      <w:bookmarkStart w:id="5" w:name="_Toc136595877"/>
      <w:r>
        <w:lastRenderedPageBreak/>
        <w:t>Organizational Chart</w:t>
      </w:r>
      <w:bookmarkEnd w:id="5"/>
    </w:p>
    <w:p w14:paraId="2FC486FA" w14:textId="76BDDDC4" w:rsidR="008B3054" w:rsidRPr="008B3054" w:rsidRDefault="001376E8" w:rsidP="008B3054">
      <w:r>
        <w:rPr>
          <w:noProof/>
        </w:rPr>
        <w:drawing>
          <wp:inline distT="0" distB="0" distL="0" distR="0" wp14:anchorId="6CF1A016" wp14:editId="3FC8FFC8">
            <wp:extent cx="6067425" cy="7867650"/>
            <wp:effectExtent l="0" t="0" r="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975BD1" w14:textId="10CE444D" w:rsidR="001F67F3" w:rsidRPr="00C96F3D" w:rsidRDefault="001F67F3" w:rsidP="00C96F3D">
      <w:pPr>
        <w:pStyle w:val="Heading2"/>
        <w:rPr>
          <w:sz w:val="72"/>
          <w:szCs w:val="48"/>
        </w:rPr>
      </w:pPr>
      <w:bookmarkStart w:id="6" w:name="_Toc136595878"/>
      <w:r>
        <w:lastRenderedPageBreak/>
        <w:t>Mission</w:t>
      </w:r>
      <w:bookmarkEnd w:id="6"/>
    </w:p>
    <w:p w14:paraId="3DAA1CF2" w14:textId="77777777" w:rsidR="00725BDD" w:rsidRDefault="00725BDD" w:rsidP="00725BDD">
      <w:pPr>
        <w:rPr>
          <w:szCs w:val="23"/>
        </w:rPr>
      </w:pPr>
    </w:p>
    <w:p w14:paraId="28A2C448" w14:textId="44F1E571" w:rsidR="00783064" w:rsidRPr="00B17F53" w:rsidRDefault="007E67D3" w:rsidP="00783064">
      <w:pPr>
        <w:spacing w:after="0" w:line="240" w:lineRule="auto"/>
        <w:rPr>
          <w:szCs w:val="23"/>
        </w:rPr>
      </w:pPr>
      <w:r w:rsidRPr="009D01BF">
        <w:rPr>
          <w:color w:val="323A45"/>
          <w:szCs w:val="23"/>
          <w:shd w:val="clear" w:color="auto" w:fill="FFFFFF"/>
        </w:rPr>
        <w:t xml:space="preserve">The </w:t>
      </w:r>
      <w:r w:rsidR="00B17F53">
        <w:rPr>
          <w:color w:val="323A45"/>
          <w:szCs w:val="23"/>
          <w:shd w:val="clear" w:color="auto" w:fill="FFFFFF"/>
        </w:rPr>
        <w:t xml:space="preserve">North Santiam Sewer Authority is a ORS 190 entity formed </w:t>
      </w:r>
      <w:r w:rsidR="00B17F53" w:rsidRPr="00B17F53">
        <w:rPr>
          <w:color w:val="323A45"/>
          <w:szCs w:val="23"/>
          <w:shd w:val="clear" w:color="auto" w:fill="FFFFFF"/>
        </w:rPr>
        <w:t xml:space="preserve">under </w:t>
      </w:r>
      <w:r w:rsidR="00B17F53">
        <w:rPr>
          <w:color w:val="323A45"/>
          <w:szCs w:val="23"/>
          <w:shd w:val="clear" w:color="auto" w:fill="FFFFFF"/>
        </w:rPr>
        <w:t>an</w:t>
      </w:r>
      <w:r w:rsidR="00B17F53" w:rsidRPr="00B17F53">
        <w:rPr>
          <w:rFonts w:cs="Arial"/>
          <w:color w:val="000000"/>
          <w:szCs w:val="23"/>
        </w:rPr>
        <w:t> intergovernmental agreement adopted by</w:t>
      </w:r>
      <w:r w:rsidR="00B17F53">
        <w:rPr>
          <w:rFonts w:cs="Arial"/>
          <w:color w:val="000000"/>
          <w:szCs w:val="23"/>
        </w:rPr>
        <w:t xml:space="preserve"> the </w:t>
      </w:r>
      <w:r w:rsidR="00B17F53" w:rsidRPr="00B17F53">
        <w:rPr>
          <w:rFonts w:cs="Arial"/>
          <w:color w:val="000000"/>
          <w:szCs w:val="23"/>
        </w:rPr>
        <w:t>North Santiam Canyon cities of Mill City, Gates, Detroit, and Idanha</w:t>
      </w:r>
      <w:r w:rsidR="00EE100B">
        <w:rPr>
          <w:rFonts w:cs="Arial"/>
          <w:color w:val="000000"/>
          <w:szCs w:val="23"/>
        </w:rPr>
        <w:t xml:space="preserve">. </w:t>
      </w:r>
      <w:r w:rsidR="00B17F53">
        <w:rPr>
          <w:rFonts w:cs="Arial"/>
          <w:color w:val="000000"/>
          <w:szCs w:val="23"/>
        </w:rPr>
        <w:t>T</w:t>
      </w:r>
      <w:r w:rsidR="00B17F53" w:rsidRPr="00B17F53">
        <w:rPr>
          <w:rFonts w:cs="Arial"/>
          <w:color w:val="000000"/>
          <w:szCs w:val="23"/>
        </w:rPr>
        <w:t>he NSSA board consists of eight authorized voting members (two from each city).</w:t>
      </w:r>
      <w:r w:rsidR="00B17F53" w:rsidRPr="00B17F53">
        <w:rPr>
          <w:color w:val="323A45"/>
          <w:szCs w:val="23"/>
          <w:shd w:val="clear" w:color="auto" w:fill="FFFFFF"/>
        </w:rPr>
        <w:t xml:space="preserve"> </w:t>
      </w:r>
      <w:r w:rsidRPr="00B17F53">
        <w:rPr>
          <w:color w:val="323A45"/>
          <w:szCs w:val="23"/>
          <w:shd w:val="clear" w:color="auto" w:fill="FFFFFF"/>
        </w:rPr>
        <w:t xml:space="preserve"> </w:t>
      </w:r>
    </w:p>
    <w:p w14:paraId="2654FB2A" w14:textId="77777777" w:rsidR="00783064" w:rsidRDefault="00783064" w:rsidP="00783064">
      <w:pPr>
        <w:spacing w:after="0" w:line="240" w:lineRule="auto"/>
      </w:pPr>
    </w:p>
    <w:p w14:paraId="75CC50EB" w14:textId="77777777" w:rsidR="00630FCD" w:rsidRDefault="00630FCD" w:rsidP="00092A8C">
      <w:pPr>
        <w:pStyle w:val="Subtitle"/>
        <w:spacing w:after="0"/>
      </w:pPr>
    </w:p>
    <w:p w14:paraId="6271616D" w14:textId="679C649A" w:rsidR="001F67F3" w:rsidRPr="0046346A" w:rsidRDefault="001F67F3" w:rsidP="00092A8C">
      <w:pPr>
        <w:pStyle w:val="Subtitle"/>
        <w:spacing w:after="0"/>
      </w:pPr>
      <w:r w:rsidRPr="0046346A">
        <w:t>Mission</w:t>
      </w:r>
    </w:p>
    <w:p w14:paraId="2B4AB438" w14:textId="3A493391" w:rsidR="001F67F3" w:rsidRDefault="00630FCD" w:rsidP="00630FCD">
      <w:pPr>
        <w:rPr>
          <w:sz w:val="22"/>
          <w:szCs w:val="22"/>
        </w:rPr>
      </w:pPr>
      <w:r w:rsidRPr="00630FCD">
        <w:rPr>
          <w:sz w:val="22"/>
          <w:szCs w:val="22"/>
        </w:rPr>
        <w:t>The mission of the North Santiam Sewer Authority is to serve the North Santiam communities by creating and maintaining a wastewater solution that is geologically suitable, environmentally sustainable, financially feasible and politically viable</w:t>
      </w:r>
      <w:r>
        <w:rPr>
          <w:sz w:val="22"/>
          <w:szCs w:val="22"/>
        </w:rPr>
        <w:t>.</w:t>
      </w:r>
    </w:p>
    <w:p w14:paraId="1BFFD839" w14:textId="77777777" w:rsidR="00123306" w:rsidRDefault="00123306" w:rsidP="00630FCD">
      <w:pPr>
        <w:rPr>
          <w:sz w:val="22"/>
          <w:szCs w:val="22"/>
        </w:rPr>
      </w:pPr>
    </w:p>
    <w:p w14:paraId="466EC153" w14:textId="77777777" w:rsidR="00123306" w:rsidRDefault="00123306" w:rsidP="00123306">
      <w:pPr>
        <w:pStyle w:val="Heading2"/>
      </w:pPr>
      <w:bookmarkStart w:id="7" w:name="_Toc136595879"/>
      <w:r>
        <w:t xml:space="preserve">About </w:t>
      </w:r>
      <w:r>
        <w:rPr>
          <w:rFonts w:asciiTheme="majorHAnsi" w:hAnsiTheme="majorHAnsi" w:cs="Arial"/>
        </w:rPr>
        <w:t>North Santiam Sewer Authority</w:t>
      </w:r>
      <w:bookmarkEnd w:id="7"/>
    </w:p>
    <w:p w14:paraId="21FB7A53" w14:textId="77777777" w:rsidR="00123306" w:rsidRDefault="00123306" w:rsidP="00123306"/>
    <w:p w14:paraId="47908E94"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bookmarkStart w:id="8" w:name="_Hlk103067593"/>
      <w:r w:rsidRPr="00630FCD">
        <w:rPr>
          <w:rStyle w:val="SubtitleChar"/>
          <w:sz w:val="23"/>
          <w:szCs w:val="23"/>
        </w:rPr>
        <w:t>Government</w:t>
      </w:r>
      <w:r w:rsidRPr="00630FCD">
        <w:rPr>
          <w:sz w:val="23"/>
          <w:szCs w:val="23"/>
        </w:rPr>
        <w:t xml:space="preserve"> </w:t>
      </w:r>
      <w:r w:rsidRPr="00630FCD">
        <w:rPr>
          <w:rFonts w:asciiTheme="minorHAnsi" w:hAnsiTheme="minorHAnsi"/>
          <w:color w:val="000000"/>
          <w:sz w:val="23"/>
          <w:szCs w:val="23"/>
        </w:rPr>
        <w:t>The North Santiam Sewer Authority (NSSA) was established in May 2020 under </w:t>
      </w:r>
      <w:hyperlink r:id="rId16" w:tgtFrame="_blank" w:history="1">
        <w:r w:rsidRPr="00630FCD">
          <w:rPr>
            <w:rStyle w:val="Hyperlink"/>
            <w:rFonts w:asciiTheme="minorHAnsi" w:hAnsiTheme="minorHAnsi"/>
            <w:b/>
            <w:bCs/>
            <w:sz w:val="23"/>
            <w:szCs w:val="23"/>
            <w:bdr w:val="none" w:sz="0" w:space="0" w:color="auto" w:frame="1"/>
          </w:rPr>
          <w:t>Oregon Revised Statute (ORS) 190</w:t>
        </w:r>
      </w:hyperlink>
      <w:r w:rsidRPr="00630FCD">
        <w:rPr>
          <w:rStyle w:val="wixui-rich-texttext"/>
          <w:rFonts w:asciiTheme="minorHAnsi" w:hAnsiTheme="minorHAnsi"/>
          <w:b/>
          <w:bCs/>
          <w:color w:val="D48366"/>
          <w:sz w:val="23"/>
          <w:szCs w:val="23"/>
          <w:bdr w:val="none" w:sz="0" w:space="0" w:color="auto" w:frame="1"/>
        </w:rPr>
        <w:t>,</w:t>
      </w:r>
      <w:r w:rsidRPr="00630FCD">
        <w:rPr>
          <w:rFonts w:asciiTheme="minorHAnsi" w:hAnsiTheme="minorHAnsi"/>
          <w:color w:val="000000"/>
          <w:sz w:val="23"/>
          <w:szCs w:val="23"/>
        </w:rPr>
        <w:t> which allows units of local government, under written agreement, to form an independent intergovernmental entity.</w:t>
      </w:r>
    </w:p>
    <w:p w14:paraId="0FBAA819"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 </w:t>
      </w:r>
    </w:p>
    <w:p w14:paraId="06CF82E1"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The North Santiam Canyon cities of Mill City, Gates, Detroit, and Idanha, recognizing shared interests in the long-term economic vitality of the Canyon and health of the North Santiam River watershed, formed the NSSA to address the collective need for a Canyon wastewater solution.</w:t>
      </w:r>
    </w:p>
    <w:p w14:paraId="61DCA344"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 </w:t>
      </w:r>
    </w:p>
    <w:p w14:paraId="68704403"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Under the intergovernmental agreement adopted by all four cities, the NSSA board consists of eight authorized voting members (two from each city).</w:t>
      </w:r>
    </w:p>
    <w:p w14:paraId="35EE1EE7" w14:textId="77777777" w:rsidR="00123306" w:rsidRDefault="00123306" w:rsidP="00123306"/>
    <w:bookmarkEnd w:id="8"/>
    <w:p w14:paraId="0B244868" w14:textId="77777777" w:rsidR="00123306" w:rsidRDefault="00123306" w:rsidP="00123306">
      <w:pPr>
        <w:autoSpaceDE w:val="0"/>
        <w:autoSpaceDN w:val="0"/>
        <w:adjustRightInd w:val="0"/>
        <w:spacing w:after="0" w:line="240" w:lineRule="auto"/>
      </w:pPr>
    </w:p>
    <w:p w14:paraId="09FA7203" w14:textId="77777777" w:rsidR="00123306" w:rsidRDefault="00123306" w:rsidP="00123306">
      <w:pPr>
        <w:autoSpaceDE w:val="0"/>
        <w:autoSpaceDN w:val="0"/>
        <w:adjustRightInd w:val="0"/>
        <w:spacing w:after="0" w:line="240" w:lineRule="auto"/>
        <w:jc w:val="center"/>
        <w:rPr>
          <w:lang w:eastAsia="en-US"/>
        </w:rPr>
      </w:pPr>
    </w:p>
    <w:p w14:paraId="777B0B55" w14:textId="77777777" w:rsidR="00123306" w:rsidRPr="00630FCD" w:rsidRDefault="00123306" w:rsidP="00630FCD">
      <w:pPr>
        <w:rPr>
          <w:sz w:val="22"/>
          <w:szCs w:val="22"/>
        </w:rPr>
      </w:pPr>
    </w:p>
    <w:p w14:paraId="6BF093F2" w14:textId="77777777" w:rsidR="00E87CB7" w:rsidRDefault="00E87CB7">
      <w:pPr>
        <w:spacing w:after="200" w:line="276" w:lineRule="auto"/>
        <w:rPr>
          <w:rFonts w:asciiTheme="majorHAnsi" w:hAnsiTheme="majorHAnsi"/>
          <w:caps/>
          <w:color w:val="1F497D" w:themeColor="text2"/>
          <w:sz w:val="52"/>
          <w:szCs w:val="32"/>
        </w:rPr>
      </w:pPr>
      <w:r>
        <w:br w:type="page"/>
      </w:r>
    </w:p>
    <w:p w14:paraId="44FC9E50" w14:textId="37BF5C9E" w:rsidR="00C21A5B" w:rsidRDefault="00630FCD" w:rsidP="00092A8C">
      <w:pPr>
        <w:pStyle w:val="Heading2"/>
        <w:rPr>
          <w:lang w:eastAsia="en-US"/>
        </w:rPr>
      </w:pPr>
      <w:bookmarkStart w:id="9" w:name="_Toc136595880"/>
      <w:r>
        <w:rPr>
          <w:rFonts w:asciiTheme="majorHAnsi" w:hAnsiTheme="majorHAnsi" w:cs="Arial"/>
        </w:rPr>
        <w:lastRenderedPageBreak/>
        <w:t>North Santiam Sewer Authority</w:t>
      </w:r>
      <w:r>
        <w:rPr>
          <w:lang w:eastAsia="en-US"/>
        </w:rPr>
        <w:t xml:space="preserve"> </w:t>
      </w:r>
      <w:r w:rsidR="00A41BE7">
        <w:rPr>
          <w:lang w:eastAsia="en-US"/>
        </w:rPr>
        <w:t>History</w:t>
      </w:r>
      <w:bookmarkEnd w:id="9"/>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D080D" w:rsidRPr="00630FCD" w14:paraId="2FDD5CC1" w14:textId="77777777" w:rsidTr="00B94BA6">
        <w:trPr>
          <w:trHeight w:val="72"/>
          <w:tblCellSpacing w:w="15" w:type="dxa"/>
          <w:jc w:val="center"/>
        </w:trPr>
        <w:tc>
          <w:tcPr>
            <w:tcW w:w="0" w:type="auto"/>
            <w:hideMark/>
          </w:tcPr>
          <w:p w14:paraId="37EDFBE3" w14:textId="6BB6D359"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Even as the overall economic picture in the Mid-Willamette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Valley has improved, the rural communities in the North</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Santiam River Canyon continue to recover from nearly three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decades of economic distress spurred by the collapse of a</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once vibrant timber economy. Beginning in 1990, the rural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timber communities of Mill City, Gates, Detroit and Idanha</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in Marion County, Oregon found themselves constrained</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by the habitat protection of the Northern Spotted Owl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under the Endangered Species Act. A series of federal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forest management acts followed, which significantly</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curtailed the timber harvesting industry, the primary</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economic engine in the Canyon. In 2000, a $15 million</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recovery package was approved by the U.S. Congress to</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aid and offset the loss of their primary local industry in the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region resulting from the changes in federal policy. In compliance</w:t>
            </w:r>
          </w:p>
          <w:p w14:paraId="3FE4F421"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with the agreement, the North Santiam Economic Opportunity Study was completed and submitted to federal regulators to plan for the distribution of the aid. However, the aid was not further appropriated by the U.S. Congress and the promised funds never materialized.</w:t>
            </w:r>
          </w:p>
          <w:p w14:paraId="4D766676"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Fonts w:asciiTheme="minorHAnsi" w:hAnsiTheme="minorHAnsi" w:cs="Arial"/>
                <w:color w:val="000000"/>
                <w:sz w:val="23"/>
                <w:szCs w:val="23"/>
              </w:rPr>
              <w:br/>
            </w:r>
            <w:r w:rsidRPr="00630FCD">
              <w:rPr>
                <w:rStyle w:val="wixguard"/>
                <w:rFonts w:ascii="Arial" w:hAnsi="Arial" w:cs="Arial"/>
                <w:color w:val="000000"/>
                <w:sz w:val="23"/>
                <w:szCs w:val="23"/>
                <w:bdr w:val="none" w:sz="0" w:space="0" w:color="auto" w:frame="1"/>
              </w:rPr>
              <w:t>​</w:t>
            </w:r>
          </w:p>
          <w:p w14:paraId="524599DA" w14:textId="2EF2483A" w:rsidR="00630FCD" w:rsidRPr="00630FCD" w:rsidRDefault="00630FCD" w:rsidP="00630FCD">
            <w:pPr>
              <w:textAlignment w:val="baseline"/>
              <w:rPr>
                <w:rFonts w:cs="Arial"/>
                <w:color w:val="000000"/>
                <w:szCs w:val="23"/>
              </w:rPr>
            </w:pPr>
            <w:r w:rsidRPr="00630FCD">
              <w:rPr>
                <w:rFonts w:cs="Arial"/>
                <w:noProof/>
                <w:color w:val="000000"/>
                <w:szCs w:val="23"/>
              </w:rPr>
              <w:drawing>
                <wp:inline distT="0" distB="0" distL="0" distR="0" wp14:anchorId="7A0B0D94" wp14:editId="04B8571B">
                  <wp:extent cx="4572000" cy="2667000"/>
                  <wp:effectExtent l="0" t="0" r="0" b="0"/>
                  <wp:docPr id="769038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14:paraId="532C29FE" w14:textId="77777777" w:rsidR="00630FCD" w:rsidRPr="00155D8B" w:rsidRDefault="00630FCD" w:rsidP="00155D8B">
            <w:r w:rsidRPr="00155D8B">
              <w:rPr>
                <w:rStyle w:val="wixui-rich-texttext"/>
                <w:rFonts w:cs="Arial"/>
                <w:color w:val="000000"/>
                <w:szCs w:val="23"/>
                <w:bdr w:val="none" w:sz="0" w:space="0" w:color="auto" w:frame="1"/>
              </w:rPr>
              <w:t>Logging crew in Mill City in the early 1900s.</w:t>
            </w:r>
            <w:r w:rsidRPr="00155D8B">
              <w:rPr>
                <w:bdr w:val="none" w:sz="0" w:space="0" w:color="auto" w:frame="1"/>
              </w:rPr>
              <w:br/>
            </w:r>
            <w:r w:rsidRPr="00155D8B">
              <w:rPr>
                <w:rStyle w:val="wixui-rich-texttext"/>
                <w:rFonts w:cs="Arial"/>
                <w:color w:val="000000"/>
                <w:szCs w:val="23"/>
                <w:bdr w:val="none" w:sz="0" w:space="0" w:color="auto" w:frame="1"/>
              </w:rPr>
              <w:t>Courtesy of the </w:t>
            </w:r>
            <w:hyperlink r:id="rId18" w:tgtFrame="_blank" w:history="1">
              <w:r w:rsidRPr="00155D8B">
                <w:rPr>
                  <w:rStyle w:val="wixui-rich-texttext"/>
                  <w:rFonts w:cs="Arial"/>
                  <w:color w:val="D48366"/>
                  <w:szCs w:val="23"/>
                  <w:u w:val="single"/>
                  <w:bdr w:val="none" w:sz="0" w:space="0" w:color="auto" w:frame="1"/>
                </w:rPr>
                <w:t>North Santiam Historical Society</w:t>
              </w:r>
            </w:hyperlink>
            <w:r w:rsidRPr="00155D8B">
              <w:rPr>
                <w:rStyle w:val="wixui-rich-texttext"/>
                <w:rFonts w:cs="Arial"/>
                <w:color w:val="000000"/>
                <w:szCs w:val="23"/>
                <w:bdr w:val="none" w:sz="0" w:space="0" w:color="auto" w:frame="1"/>
              </w:rPr>
              <w:t>.</w:t>
            </w:r>
          </w:p>
          <w:p w14:paraId="6053E165" w14:textId="1EFBF0B5" w:rsidR="00630FCD" w:rsidRPr="00630FCD" w:rsidRDefault="00630FCD" w:rsidP="00630FCD">
            <w:pPr>
              <w:textAlignment w:val="baseline"/>
              <w:rPr>
                <w:rFonts w:cs="Arial"/>
                <w:color w:val="000000"/>
                <w:szCs w:val="23"/>
              </w:rPr>
            </w:pPr>
          </w:p>
          <w:p w14:paraId="0CFABDA8" w14:textId="424E1763" w:rsidR="00630FCD" w:rsidRPr="00630FCD" w:rsidRDefault="00EE100B" w:rsidP="00630FCD">
            <w:pPr>
              <w:pStyle w:val="font8"/>
              <w:spacing w:before="0" w:beforeAutospacing="0" w:after="0" w:afterAutospacing="0"/>
              <w:textAlignment w:val="baseline"/>
              <w:rPr>
                <w:rFonts w:asciiTheme="minorHAnsi" w:hAnsiTheme="minorHAnsi" w:cs="Arial"/>
                <w:color w:val="000000"/>
                <w:sz w:val="23"/>
                <w:szCs w:val="23"/>
              </w:rPr>
            </w:pPr>
            <w:r w:rsidRPr="00630FCD">
              <w:rPr>
                <w:rFonts w:asciiTheme="minorHAnsi" w:hAnsiTheme="minorHAnsi" w:cs="Arial"/>
                <w:noProof/>
                <w:color w:val="000000"/>
                <w:sz w:val="23"/>
                <w:szCs w:val="23"/>
              </w:rPr>
              <w:lastRenderedPageBreak/>
              <w:drawing>
                <wp:anchor distT="0" distB="0" distL="114300" distR="114300" simplePos="0" relativeHeight="251798528" behindDoc="1" locked="0" layoutInCell="1" allowOverlap="1" wp14:anchorId="1514E71F" wp14:editId="7840E05D">
                  <wp:simplePos x="0" y="0"/>
                  <wp:positionH relativeFrom="column">
                    <wp:posOffset>-9525</wp:posOffset>
                  </wp:positionH>
                  <wp:positionV relativeFrom="paragraph">
                    <wp:posOffset>0</wp:posOffset>
                  </wp:positionV>
                  <wp:extent cx="3667125" cy="3524250"/>
                  <wp:effectExtent l="0" t="0" r="9525" b="0"/>
                  <wp:wrapTight wrapText="bothSides">
                    <wp:wrapPolygon edited="0">
                      <wp:start x="0" y="0"/>
                      <wp:lineTo x="0" y="21483"/>
                      <wp:lineTo x="21544" y="21483"/>
                      <wp:lineTo x="21544" y="0"/>
                      <wp:lineTo x="0" y="0"/>
                    </wp:wrapPolygon>
                  </wp:wrapTight>
                  <wp:docPr id="1766441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3524250"/>
                          </a:xfrm>
                          <a:prstGeom prst="rect">
                            <a:avLst/>
                          </a:prstGeom>
                          <a:noFill/>
                          <a:ln>
                            <a:noFill/>
                          </a:ln>
                        </pic:spPr>
                      </pic:pic>
                    </a:graphicData>
                  </a:graphic>
                </wp:anchor>
              </w:drawing>
            </w:r>
            <w:r w:rsidR="00630FCD" w:rsidRPr="00630FCD">
              <w:rPr>
                <w:rStyle w:val="wixui-rich-texttext"/>
                <w:rFonts w:asciiTheme="minorHAnsi" w:hAnsiTheme="minorHAnsi" w:cs="Arial"/>
                <w:color w:val="000000"/>
                <w:sz w:val="23"/>
                <w:szCs w:val="23"/>
                <w:bdr w:val="none" w:sz="0" w:space="0" w:color="auto" w:frame="1"/>
              </w:rPr>
              <w:t>In 2014, The Mid-Willamette Valley Council of Governments updated the original 2000 study and further explored the needs of the distressed rural timber communities of Mill City, Gates, Detroit and Idanha. The communities reside along a pristine North Santiam River in a narrow canyon on Oregon Hwy 22.  The report provided focus for state and county officials as it highlighted the need for repair and large scale investments in basic infrastructure. Insufficient infrastructure was cited as the primary discouraging factor from employers from locating or expanding businesses in this beautiful area. The report detailed critical infrastructure gaps within the North Santiam Canyon communities that are increasingly becoming cost prohibitive to repair and maintain, further complicated by land use permitting and the dynamic geology of the region. The lack of and deteriorating nature of the infrastructure assets coupled with diminishing population and reduced tax receipts have denied them the financial resources needed to make the vital long term investments.</w:t>
            </w:r>
          </w:p>
          <w:p w14:paraId="0A4A80F8"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Arial" w:hAnsi="Arial" w:cs="Arial"/>
                <w:color w:val="000000"/>
                <w:sz w:val="23"/>
                <w:szCs w:val="23"/>
                <w:bdr w:val="none" w:sz="0" w:space="0" w:color="auto" w:frame="1"/>
              </w:rPr>
              <w:t>​</w:t>
            </w:r>
          </w:p>
          <w:p w14:paraId="674260A4"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Where there is a desire in each community to expand business and employment options, but not a capacity to actually accomplish it, city, county, state and federal partners have prioritized infrastructure development in the North Santiam communities over the next few years to address the underlying foundational base for rural economic development. The strategic targeting of the North Santiam communities allows for the leveraging of diverse public and private resources to spur complementary economic investments. The regional approach focuses on basic infrastructure for water, sewer, broadband internet, health, employment, housing and transportation that allows for the sustainable protection of the rural lifestyle the North Santiam Canyon communities desire.</w:t>
            </w:r>
          </w:p>
          <w:p w14:paraId="2A523C3B" w14:textId="5B4F7299" w:rsidR="00DD080D" w:rsidRPr="00630FCD" w:rsidRDefault="00EE100B" w:rsidP="00DD080D">
            <w:pPr>
              <w:rPr>
                <w:szCs w:val="23"/>
              </w:rPr>
            </w:pPr>
            <w:r>
              <w:rPr>
                <w:noProof/>
                <w:szCs w:val="23"/>
              </w:rPr>
              <w:drawing>
                <wp:inline distT="0" distB="0" distL="0" distR="0" wp14:anchorId="6AB725F5" wp14:editId="7B893F54">
                  <wp:extent cx="3676650" cy="2476500"/>
                  <wp:effectExtent l="0" t="0" r="0" b="0"/>
                  <wp:docPr id="19939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650" cy="2476500"/>
                          </a:xfrm>
                          <a:prstGeom prst="rect">
                            <a:avLst/>
                          </a:prstGeom>
                          <a:noFill/>
                        </pic:spPr>
                      </pic:pic>
                    </a:graphicData>
                  </a:graphic>
                </wp:inline>
              </w:drawing>
            </w:r>
          </w:p>
        </w:tc>
      </w:tr>
    </w:tbl>
    <w:p w14:paraId="7FCAE201" w14:textId="5AF93FE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71460A6" w14:textId="2D57CC8E"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C4F3F60" w14:textId="5E4DBC0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7322F47" w14:textId="6B7C6A58"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F08B4B9" w14:textId="615A9A19"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646635E" w14:textId="6F087AC3"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58A2426" w14:textId="4938C82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671D202" w14:textId="53E5AC98"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D1B34D0" w14:textId="2344D52C"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2B2C0EB" w14:textId="4C0A5142"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3DB19B1" w14:textId="270D86DF" w:rsidR="00C11216" w:rsidRPr="002A0AA9" w:rsidRDefault="00056041" w:rsidP="00E52578">
      <w:pPr>
        <w:pStyle w:val="Heading2"/>
      </w:pPr>
      <w:bookmarkStart w:id="10" w:name="_Toc136595881"/>
      <w:r>
        <w:t>T</w:t>
      </w:r>
      <w:r w:rsidR="00C11216" w:rsidRPr="002A0AA9">
        <w:t>he Budget Process</w:t>
      </w:r>
      <w:bookmarkEnd w:id="10"/>
    </w:p>
    <w:p w14:paraId="77755E82" w14:textId="77777777" w:rsidR="00C11216" w:rsidRDefault="00C11216" w:rsidP="00C11216">
      <w:pPr>
        <w:autoSpaceDE w:val="0"/>
        <w:autoSpaceDN w:val="0"/>
        <w:adjustRightInd w:val="0"/>
        <w:rPr>
          <w:color w:val="000000"/>
        </w:rPr>
      </w:pPr>
    </w:p>
    <w:p w14:paraId="2E852823" w14:textId="77777777" w:rsidR="00EE100B" w:rsidRDefault="00EE100B" w:rsidP="00EE100B">
      <w:pPr>
        <w:autoSpaceDE w:val="0"/>
        <w:autoSpaceDN w:val="0"/>
        <w:adjustRightInd w:val="0"/>
        <w:rPr>
          <w:color w:val="000000"/>
        </w:rPr>
      </w:pPr>
      <w:r>
        <w:rPr>
          <w:color w:val="000000"/>
        </w:rPr>
        <w:t xml:space="preserve">A budget as defined by Oregon State Law (Oregon Revised Statutes (ORS), Chapter 294), is a financial plan containing estimates of revenues and expenditures for a given period or purpose, such as the fiscal year. The </w:t>
      </w:r>
      <w:bookmarkStart w:id="11" w:name="_Hlk136345870"/>
      <w:r>
        <w:rPr>
          <w:color w:val="000000"/>
        </w:rPr>
        <w:t xml:space="preserve">North Santiam Sewer Authority </w:t>
      </w:r>
      <w:bookmarkEnd w:id="11"/>
      <w:r>
        <w:rPr>
          <w:color w:val="000000"/>
        </w:rPr>
        <w:t xml:space="preserve">(NSSA) is required to budget all funds and for each fund to have a balanced budget. The state of </w:t>
      </w:r>
      <w:smartTag w:uri="urn:schemas-microsoft-com:office:smarttags" w:element="place">
        <w:smartTag w:uri="urn:schemas-microsoft-com:office:smarttags" w:element="State">
          <w:r>
            <w:rPr>
              <w:color w:val="000000"/>
            </w:rPr>
            <w:t>Oregon</w:t>
          </w:r>
        </w:smartTag>
      </w:smartTag>
      <w:r>
        <w:rPr>
          <w:color w:val="000000"/>
        </w:rPr>
        <w:t xml:space="preserve"> defines balanced budgets as one in which total resources, including beginning resources, current resources and debt proceeds, equal total requirements, including current year expenditures, capital outlay, transfers, debt service and any other requirements such as debt service reserves.</w:t>
      </w:r>
    </w:p>
    <w:p w14:paraId="45619DDB" w14:textId="77777777" w:rsidR="00EE100B" w:rsidRDefault="00EE100B" w:rsidP="00EE100B">
      <w:pPr>
        <w:autoSpaceDE w:val="0"/>
        <w:autoSpaceDN w:val="0"/>
        <w:adjustRightInd w:val="0"/>
        <w:rPr>
          <w:color w:val="000000"/>
        </w:rPr>
      </w:pPr>
      <w:r>
        <w:rPr>
          <w:color w:val="000000"/>
        </w:rPr>
        <w:t xml:space="preserve">As a rule, local governments in Oregon operate on a fiscal year that begins on July 1 and ends the following June 30. The NSSA budget operates on this schedule. Budgeting is critical to NSSA because it requires the organization to evaluate plans and establish priorities in relation to available financial resources. </w:t>
      </w:r>
    </w:p>
    <w:p w14:paraId="4CF1BDEA" w14:textId="77777777" w:rsidR="00EE100B" w:rsidRDefault="00EE100B" w:rsidP="00EE100B">
      <w:pPr>
        <w:autoSpaceDE w:val="0"/>
        <w:autoSpaceDN w:val="0"/>
        <w:adjustRightInd w:val="0"/>
        <w:rPr>
          <w:color w:val="000000"/>
        </w:rPr>
      </w:pPr>
      <w:r>
        <w:rPr>
          <w:color w:val="000000"/>
        </w:rPr>
        <w:t>The North Santiam Sewer Authority budget will accomplish each of the four major purposes of Oregon Local Budget Law (ORS 294.305 – 294.555 and 294.565) including:</w:t>
      </w:r>
    </w:p>
    <w:p w14:paraId="710F8E4D" w14:textId="77777777" w:rsidR="00EE100B" w:rsidRDefault="00EE100B" w:rsidP="00EE100B">
      <w:pPr>
        <w:numPr>
          <w:ilvl w:val="0"/>
          <w:numId w:val="8"/>
        </w:numPr>
        <w:autoSpaceDE w:val="0"/>
        <w:autoSpaceDN w:val="0"/>
        <w:adjustRightInd w:val="0"/>
        <w:contextualSpacing/>
        <w:rPr>
          <w:color w:val="000000"/>
        </w:rPr>
      </w:pPr>
      <w:r>
        <w:rPr>
          <w:color w:val="000000"/>
        </w:rPr>
        <w:t>Establish standard financial procedures</w:t>
      </w:r>
    </w:p>
    <w:p w14:paraId="7CD30712" w14:textId="77777777" w:rsidR="00EE100B" w:rsidRDefault="00EE100B" w:rsidP="00EE100B">
      <w:pPr>
        <w:numPr>
          <w:ilvl w:val="0"/>
          <w:numId w:val="8"/>
        </w:numPr>
        <w:autoSpaceDE w:val="0"/>
        <w:autoSpaceDN w:val="0"/>
        <w:adjustRightInd w:val="0"/>
        <w:contextualSpacing/>
        <w:rPr>
          <w:color w:val="000000"/>
        </w:rPr>
      </w:pPr>
      <w:r>
        <w:rPr>
          <w:color w:val="000000"/>
        </w:rPr>
        <w:t>Outline programs and services in conjunction with the fiscal policy and implement those policies</w:t>
      </w:r>
    </w:p>
    <w:p w14:paraId="46C33B58" w14:textId="77777777" w:rsidR="00EE100B" w:rsidRDefault="00EE100B" w:rsidP="00EE100B">
      <w:pPr>
        <w:numPr>
          <w:ilvl w:val="0"/>
          <w:numId w:val="8"/>
        </w:numPr>
        <w:autoSpaceDE w:val="0"/>
        <w:autoSpaceDN w:val="0"/>
        <w:adjustRightInd w:val="0"/>
        <w:contextualSpacing/>
        <w:rPr>
          <w:color w:val="000000"/>
        </w:rPr>
      </w:pPr>
      <w:r>
        <w:rPr>
          <w:color w:val="000000"/>
        </w:rPr>
        <w:t>Provide methods of estimating revenue, expenditures, and proposed tax levies</w:t>
      </w:r>
    </w:p>
    <w:p w14:paraId="4AC877E9" w14:textId="77777777" w:rsidR="00EE100B" w:rsidRDefault="00EE100B" w:rsidP="00EE100B">
      <w:pPr>
        <w:numPr>
          <w:ilvl w:val="0"/>
          <w:numId w:val="8"/>
        </w:numPr>
        <w:autoSpaceDE w:val="0"/>
        <w:autoSpaceDN w:val="0"/>
        <w:adjustRightInd w:val="0"/>
        <w:contextualSpacing/>
        <w:rPr>
          <w:color w:val="000000"/>
        </w:rPr>
      </w:pPr>
      <w:r>
        <w:rPr>
          <w:color w:val="000000"/>
        </w:rPr>
        <w:t>Encourage public involvement in the budgeting process before budget adoption</w:t>
      </w:r>
    </w:p>
    <w:p w14:paraId="07ACF06D" w14:textId="77777777" w:rsidR="00EE100B" w:rsidRDefault="00EE100B" w:rsidP="00EE100B">
      <w:pPr>
        <w:autoSpaceDE w:val="0"/>
        <w:autoSpaceDN w:val="0"/>
        <w:adjustRightInd w:val="0"/>
        <w:spacing w:after="0" w:line="240" w:lineRule="auto"/>
        <w:ind w:left="720"/>
        <w:rPr>
          <w:color w:val="000000"/>
        </w:rPr>
      </w:pPr>
    </w:p>
    <w:p w14:paraId="109043B7" w14:textId="1FB0F53C" w:rsidR="00EE100B" w:rsidRDefault="00EE100B" w:rsidP="00EE100B">
      <w:pPr>
        <w:autoSpaceDE w:val="0"/>
        <w:autoSpaceDN w:val="0"/>
        <w:adjustRightInd w:val="0"/>
        <w:rPr>
          <w:color w:val="000000"/>
        </w:rPr>
      </w:pPr>
      <w:r>
        <w:rPr>
          <w:color w:val="000000"/>
        </w:rPr>
        <w:t xml:space="preserve">North Santiam Sewer Authority prepares and adopts its annual budget in accordance with its organizational </w:t>
      </w:r>
      <w:r w:rsidR="00AF730B">
        <w:rPr>
          <w:color w:val="000000"/>
        </w:rPr>
        <w:t>IGA</w:t>
      </w:r>
      <w:r>
        <w:rPr>
          <w:color w:val="000000"/>
        </w:rPr>
        <w:t>, Oregon Law and the Government Finance Officers Association budget guidelines.</w:t>
      </w:r>
    </w:p>
    <w:p w14:paraId="09828D37" w14:textId="77777777" w:rsidR="00EE100B" w:rsidRDefault="00EE100B" w:rsidP="00EE100B">
      <w:pPr>
        <w:autoSpaceDE w:val="0"/>
        <w:autoSpaceDN w:val="0"/>
        <w:adjustRightInd w:val="0"/>
        <w:rPr>
          <w:color w:val="000000"/>
        </w:rPr>
      </w:pPr>
      <w:r>
        <w:rPr>
          <w:color w:val="000000"/>
        </w:rPr>
        <w:t>Before the budget can accomplish these goals a schedule for preparation is developed.  This schedule is called the budget calendar.</w:t>
      </w:r>
    </w:p>
    <w:p w14:paraId="60F6609E" w14:textId="77777777" w:rsidR="00C11216" w:rsidRDefault="00C11216" w:rsidP="00C11216">
      <w:pPr>
        <w:autoSpaceDE w:val="0"/>
        <w:autoSpaceDN w:val="0"/>
        <w:adjustRightInd w:val="0"/>
        <w:rPr>
          <w:color w:val="000000"/>
        </w:rPr>
      </w:pPr>
    </w:p>
    <w:p w14:paraId="66E5844F" w14:textId="77777777" w:rsidR="00C11216" w:rsidRDefault="00C11216" w:rsidP="00C11216">
      <w:pPr>
        <w:autoSpaceDE w:val="0"/>
        <w:autoSpaceDN w:val="0"/>
        <w:adjustRightInd w:val="0"/>
        <w:rPr>
          <w:color w:val="000000"/>
        </w:rPr>
      </w:pPr>
    </w:p>
    <w:p w14:paraId="0E11AEA8" w14:textId="77777777" w:rsidR="00C11216" w:rsidRDefault="00C11216" w:rsidP="00C11216">
      <w:pPr>
        <w:autoSpaceDE w:val="0"/>
        <w:autoSpaceDN w:val="0"/>
        <w:adjustRightInd w:val="0"/>
        <w:rPr>
          <w:color w:val="000000"/>
        </w:rPr>
      </w:pPr>
    </w:p>
    <w:p w14:paraId="57662258" w14:textId="77777777" w:rsidR="004B73D2" w:rsidRDefault="004B73D2" w:rsidP="00C11216">
      <w:pPr>
        <w:autoSpaceDE w:val="0"/>
        <w:autoSpaceDN w:val="0"/>
        <w:adjustRightInd w:val="0"/>
        <w:rPr>
          <w:color w:val="000000"/>
        </w:rPr>
      </w:pPr>
    </w:p>
    <w:p w14:paraId="04407678" w14:textId="77777777" w:rsidR="00C11216" w:rsidRDefault="00C11216" w:rsidP="00C11216">
      <w:pPr>
        <w:autoSpaceDE w:val="0"/>
        <w:autoSpaceDN w:val="0"/>
        <w:adjustRightInd w:val="0"/>
        <w:rPr>
          <w:color w:val="000000"/>
        </w:rPr>
      </w:pPr>
    </w:p>
    <w:p w14:paraId="380D8DAB" w14:textId="77777777" w:rsidR="00C11216" w:rsidRDefault="00C11216" w:rsidP="00C11216">
      <w:pPr>
        <w:autoSpaceDE w:val="0"/>
        <w:autoSpaceDN w:val="0"/>
        <w:adjustRightInd w:val="0"/>
        <w:rPr>
          <w:color w:val="000000"/>
        </w:rPr>
      </w:pPr>
    </w:p>
    <w:p w14:paraId="7B00BC2C" w14:textId="77777777" w:rsidR="00C11216" w:rsidRDefault="00C11216" w:rsidP="00C11216">
      <w:pPr>
        <w:autoSpaceDE w:val="0"/>
        <w:autoSpaceDN w:val="0"/>
        <w:adjustRightInd w:val="0"/>
        <w:rPr>
          <w:color w:val="000000"/>
        </w:rPr>
      </w:pPr>
    </w:p>
    <w:p w14:paraId="663FE921" w14:textId="77777777" w:rsidR="00C11216" w:rsidRDefault="00C11216" w:rsidP="00C11216">
      <w:pPr>
        <w:autoSpaceDE w:val="0"/>
        <w:autoSpaceDN w:val="0"/>
        <w:adjustRightInd w:val="0"/>
        <w:rPr>
          <w:color w:val="000000"/>
        </w:rPr>
      </w:pPr>
    </w:p>
    <w:p w14:paraId="1319BDC8" w14:textId="77777777" w:rsidR="00EE100B" w:rsidRDefault="00EE100B" w:rsidP="00C11216">
      <w:pPr>
        <w:autoSpaceDE w:val="0"/>
        <w:autoSpaceDN w:val="0"/>
        <w:adjustRightInd w:val="0"/>
        <w:rPr>
          <w:color w:val="000000"/>
        </w:rPr>
      </w:pPr>
    </w:p>
    <w:p w14:paraId="50351DE8" w14:textId="77777777" w:rsidR="00EE100B" w:rsidRDefault="00EE100B" w:rsidP="00C11216">
      <w:pPr>
        <w:autoSpaceDE w:val="0"/>
        <w:autoSpaceDN w:val="0"/>
        <w:adjustRightInd w:val="0"/>
        <w:rPr>
          <w:color w:val="000000"/>
        </w:rPr>
      </w:pPr>
    </w:p>
    <w:p w14:paraId="1F6C489F" w14:textId="77777777" w:rsidR="00F231DC" w:rsidRDefault="00F231DC" w:rsidP="00D01E51">
      <w:pPr>
        <w:pStyle w:val="Subtitle"/>
        <w:spacing w:after="0"/>
      </w:pPr>
    </w:p>
    <w:p w14:paraId="3946A0AF" w14:textId="77777777" w:rsidR="00F231DC" w:rsidRDefault="00F231DC" w:rsidP="00D01E51">
      <w:pPr>
        <w:pStyle w:val="Subtitle"/>
        <w:spacing w:after="0"/>
      </w:pPr>
    </w:p>
    <w:p w14:paraId="42F90C91" w14:textId="77777777" w:rsidR="00F231DC" w:rsidRDefault="00F231DC" w:rsidP="00D01E51">
      <w:pPr>
        <w:pStyle w:val="Subtitle"/>
        <w:spacing w:after="0"/>
      </w:pPr>
    </w:p>
    <w:p w14:paraId="7F317394" w14:textId="77777777" w:rsidR="00F231DC" w:rsidRDefault="00F231DC" w:rsidP="00D01E51">
      <w:pPr>
        <w:pStyle w:val="Subtitle"/>
        <w:spacing w:after="0"/>
      </w:pPr>
    </w:p>
    <w:p w14:paraId="30786F6A" w14:textId="77777777" w:rsidR="00F231DC" w:rsidRDefault="00F231DC" w:rsidP="00D01E51">
      <w:pPr>
        <w:pStyle w:val="Subtitle"/>
        <w:spacing w:after="0"/>
      </w:pPr>
    </w:p>
    <w:p w14:paraId="67705337" w14:textId="59BBC92E" w:rsidR="00C11216" w:rsidRDefault="00C11216" w:rsidP="00D01E51">
      <w:pPr>
        <w:pStyle w:val="Subtitle"/>
        <w:spacing w:after="0"/>
      </w:pPr>
      <w:r>
        <w:t>2</w:t>
      </w:r>
      <w:r w:rsidR="00F231DC">
        <w:t>0</w:t>
      </w:r>
      <w:r w:rsidR="00DA1AD5">
        <w:t>23-2</w:t>
      </w:r>
      <w:r w:rsidR="00310092">
        <w:t xml:space="preserve">4 </w:t>
      </w:r>
      <w:r>
        <w:t>Budget Calendar</w:t>
      </w:r>
    </w:p>
    <w:p w14:paraId="325AAD6F" w14:textId="77777777" w:rsidR="00EE100B" w:rsidRDefault="00EE100B" w:rsidP="00D01E51">
      <w:pPr>
        <w:pStyle w:val="Subtitle"/>
        <w:spacing w:after="0"/>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7"/>
        <w:gridCol w:w="3690"/>
      </w:tblGrid>
      <w:tr w:rsidR="00EE100B" w:rsidRPr="00727B29" w14:paraId="6D81CD12" w14:textId="77777777" w:rsidTr="00F441E2">
        <w:trPr>
          <w:trHeight w:val="458"/>
        </w:trPr>
        <w:tc>
          <w:tcPr>
            <w:tcW w:w="6367"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3234C2B" w14:textId="77777777" w:rsidR="00EE100B" w:rsidRPr="00727B29" w:rsidRDefault="00EE100B" w:rsidP="00F441E2">
            <w:pPr>
              <w:spacing w:line="256" w:lineRule="auto"/>
              <w:rPr>
                <w:rFonts w:eastAsia="Calibri"/>
                <w:b/>
                <w:sz w:val="28"/>
                <w:szCs w:val="28"/>
                <w:highlight w:val="yellow"/>
              </w:rPr>
            </w:pPr>
            <w:r w:rsidRPr="00C423F1">
              <w:rPr>
                <w:rFonts w:eastAsia="Calibri"/>
                <w:b/>
                <w:sz w:val="28"/>
                <w:szCs w:val="28"/>
              </w:rPr>
              <w:lastRenderedPageBreak/>
              <w:t>Action</w:t>
            </w:r>
          </w:p>
        </w:tc>
        <w:tc>
          <w:tcPr>
            <w:tcW w:w="369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C2E0BA6" w14:textId="77777777" w:rsidR="00EE100B" w:rsidRPr="00C423F1" w:rsidRDefault="00EE100B" w:rsidP="00F441E2">
            <w:pPr>
              <w:spacing w:line="256" w:lineRule="auto"/>
              <w:rPr>
                <w:rFonts w:eastAsia="Calibri"/>
                <w:b/>
                <w:sz w:val="28"/>
                <w:szCs w:val="28"/>
              </w:rPr>
            </w:pPr>
            <w:r w:rsidRPr="00C423F1">
              <w:rPr>
                <w:rFonts w:eastAsia="Calibri"/>
                <w:b/>
                <w:sz w:val="28"/>
                <w:szCs w:val="28"/>
              </w:rPr>
              <w:t>Proposed Date</w:t>
            </w:r>
          </w:p>
        </w:tc>
      </w:tr>
      <w:tr w:rsidR="00EE100B" w:rsidRPr="00727B29" w14:paraId="15251743" w14:textId="77777777" w:rsidTr="00F441E2">
        <w:trPr>
          <w:trHeight w:val="521"/>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27A52FB7" w14:textId="77777777" w:rsidR="00EE100B" w:rsidRPr="00C423F1" w:rsidRDefault="00EE100B" w:rsidP="00F441E2">
            <w:pPr>
              <w:spacing w:line="276" w:lineRule="auto"/>
              <w:rPr>
                <w:rFonts w:eastAsia="Calibri"/>
                <w:szCs w:val="24"/>
              </w:rPr>
            </w:pPr>
            <w:r w:rsidRPr="00C423F1">
              <w:rPr>
                <w:rFonts w:eastAsia="Calibri"/>
                <w:szCs w:val="24"/>
              </w:rPr>
              <w:t>Staff prepares DRAFT budget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072442D8" w14:textId="77777777" w:rsidR="00EE100B" w:rsidRPr="006F4AEA" w:rsidRDefault="00EE100B" w:rsidP="00F441E2">
            <w:pPr>
              <w:spacing w:line="256" w:lineRule="auto"/>
              <w:rPr>
                <w:rFonts w:eastAsia="Calibri"/>
                <w:szCs w:val="24"/>
              </w:rPr>
            </w:pPr>
            <w:r w:rsidRPr="006F4AEA">
              <w:rPr>
                <w:rFonts w:eastAsia="Calibri"/>
                <w:szCs w:val="24"/>
              </w:rPr>
              <w:t>December through April</w:t>
            </w:r>
          </w:p>
        </w:tc>
      </w:tr>
      <w:tr w:rsidR="00EE100B" w:rsidRPr="00727B29" w14:paraId="53B4D5F2" w14:textId="77777777" w:rsidTr="00F441E2">
        <w:trPr>
          <w:trHeight w:val="1313"/>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4AFA210F" w14:textId="77777777" w:rsidR="00EE100B" w:rsidRPr="00C423F1" w:rsidRDefault="00EE100B" w:rsidP="00F441E2">
            <w:pPr>
              <w:spacing w:line="256" w:lineRule="auto"/>
              <w:rPr>
                <w:rFonts w:eastAsia="Calibri"/>
                <w:szCs w:val="24"/>
              </w:rPr>
            </w:pPr>
            <w:r w:rsidRPr="00C423F1">
              <w:rPr>
                <w:rFonts w:eastAsia="Calibri"/>
                <w:szCs w:val="24"/>
              </w:rPr>
              <w:t>Publish legal notices in newspaper, in newsletter, on website and social media with key dates and opportunities for public input as part of budget process. (Publish twice, 10 days before meeting, 1newspaper, 1 web)</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78D30D5E" w14:textId="77777777" w:rsidR="00EE100B" w:rsidRPr="006F4AEA" w:rsidRDefault="00EE100B" w:rsidP="00F441E2">
            <w:pPr>
              <w:spacing w:line="256" w:lineRule="auto"/>
              <w:rPr>
                <w:rFonts w:eastAsia="Calibri"/>
                <w:szCs w:val="24"/>
              </w:rPr>
            </w:pPr>
            <w:r w:rsidRPr="006F4AEA">
              <w:rPr>
                <w:rFonts w:eastAsia="Calibri"/>
                <w:szCs w:val="24"/>
              </w:rPr>
              <w:t>Per state budget law requirements</w:t>
            </w:r>
          </w:p>
        </w:tc>
      </w:tr>
      <w:tr w:rsidR="00EE100B" w:rsidRPr="00727B29" w14:paraId="6A639417" w14:textId="77777777" w:rsidTr="00F441E2">
        <w:trPr>
          <w:trHeight w:val="746"/>
        </w:trPr>
        <w:tc>
          <w:tcPr>
            <w:tcW w:w="6367" w:type="dxa"/>
            <w:tcBorders>
              <w:top w:val="single" w:sz="4" w:space="0" w:color="000000"/>
              <w:left w:val="single" w:sz="4" w:space="0" w:color="000000"/>
              <w:bottom w:val="single" w:sz="4" w:space="0" w:color="000000"/>
              <w:right w:val="single" w:sz="4" w:space="0" w:color="000000"/>
            </w:tcBorders>
            <w:vAlign w:val="center"/>
          </w:tcPr>
          <w:p w14:paraId="5B80760F" w14:textId="77777777" w:rsidR="00EE100B" w:rsidRPr="00C423F1" w:rsidRDefault="00EE100B" w:rsidP="00F441E2">
            <w:pPr>
              <w:spacing w:line="256" w:lineRule="auto"/>
              <w:rPr>
                <w:rFonts w:eastAsia="Calibri"/>
                <w:szCs w:val="24"/>
              </w:rPr>
            </w:pPr>
            <w:r w:rsidRPr="00C423F1">
              <w:rPr>
                <w:rFonts w:eastAsia="Calibri"/>
                <w:szCs w:val="24"/>
              </w:rPr>
              <w:t>Proposed budget document available and posted online</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6A3E12C9" w14:textId="77777777" w:rsidR="00EE100B" w:rsidRPr="00B15027" w:rsidRDefault="00EE100B" w:rsidP="00F441E2">
            <w:pPr>
              <w:spacing w:line="256" w:lineRule="auto"/>
              <w:rPr>
                <w:rFonts w:eastAsia="Calibri"/>
                <w:szCs w:val="24"/>
              </w:rPr>
            </w:pPr>
            <w:r>
              <w:rPr>
                <w:rFonts w:eastAsia="Calibri"/>
                <w:szCs w:val="24"/>
              </w:rPr>
              <w:t xml:space="preserve">Tuesday June 2, 2023 </w:t>
            </w:r>
          </w:p>
        </w:tc>
      </w:tr>
      <w:tr w:rsidR="00EE100B" w:rsidRPr="00727B29" w14:paraId="4A3EB888" w14:textId="77777777" w:rsidTr="00F441E2">
        <w:trPr>
          <w:trHeight w:val="791"/>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093525DA" w14:textId="77777777" w:rsidR="00EE100B" w:rsidRPr="00C423F1" w:rsidRDefault="00EE100B" w:rsidP="00F441E2">
            <w:pPr>
              <w:spacing w:line="256" w:lineRule="auto"/>
              <w:rPr>
                <w:rFonts w:eastAsia="Calibri"/>
                <w:szCs w:val="24"/>
              </w:rPr>
            </w:pPr>
            <w:r w:rsidRPr="00C423F1">
              <w:rPr>
                <w:rFonts w:eastAsia="Calibri"/>
                <w:szCs w:val="24"/>
              </w:rPr>
              <w:t xml:space="preserve">Budget Committee meeting – orientation, budget message and public hearings, additional meetings </w:t>
            </w:r>
            <w:r w:rsidRPr="00C423F1">
              <w:rPr>
                <w:rFonts w:eastAsia="Calibri"/>
                <w:szCs w:val="24"/>
                <w:u w:val="single"/>
              </w:rPr>
              <w:t>as needed and announced</w:t>
            </w:r>
            <w:r w:rsidRPr="00C423F1">
              <w:rPr>
                <w:rFonts w:eastAsia="Calibri"/>
                <w:szCs w:val="24"/>
              </w:rPr>
              <w:t xml:space="preserve"> to review funds, discuss amendments, and make a recommendation on the budget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56F9DA76" w14:textId="77777777" w:rsidR="00EE100B" w:rsidRPr="00B15027" w:rsidRDefault="00EE100B" w:rsidP="00F441E2">
            <w:pPr>
              <w:spacing w:line="256" w:lineRule="auto"/>
              <w:rPr>
                <w:rFonts w:eastAsia="Calibri"/>
                <w:szCs w:val="24"/>
              </w:rPr>
            </w:pPr>
            <w:r>
              <w:rPr>
                <w:rFonts w:eastAsia="Calibri"/>
                <w:szCs w:val="24"/>
              </w:rPr>
              <w:t>Monday June 12, 2023</w:t>
            </w:r>
          </w:p>
        </w:tc>
      </w:tr>
      <w:tr w:rsidR="00EE100B" w:rsidRPr="00727B29" w14:paraId="4ACE3341" w14:textId="77777777" w:rsidTr="00F441E2">
        <w:trPr>
          <w:trHeight w:val="530"/>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633A272D" w14:textId="77777777" w:rsidR="00EE100B" w:rsidRPr="00C423F1" w:rsidRDefault="00EE100B" w:rsidP="00F441E2">
            <w:pPr>
              <w:spacing w:line="256" w:lineRule="auto"/>
              <w:rPr>
                <w:rFonts w:eastAsia="Calibri"/>
                <w:szCs w:val="24"/>
              </w:rPr>
            </w:pPr>
            <w:r w:rsidRPr="00C423F1">
              <w:rPr>
                <w:rFonts w:eastAsia="Calibri"/>
                <w:szCs w:val="24"/>
              </w:rPr>
              <w:t xml:space="preserve">Publishing online and to paper by (publish once not later than </w:t>
            </w:r>
            <w:r>
              <w:rPr>
                <w:rFonts w:eastAsia="Calibri"/>
                <w:szCs w:val="24"/>
              </w:rPr>
              <w:t>8</w:t>
            </w:r>
            <w:r w:rsidRPr="00C423F1">
              <w:rPr>
                <w:rFonts w:eastAsia="Calibri"/>
                <w:szCs w:val="24"/>
              </w:rPr>
              <w:t xml:space="preserve"> days before meeting)</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48FDC728" w14:textId="77777777" w:rsidR="00EE100B" w:rsidRPr="00B368EF" w:rsidRDefault="00EE100B" w:rsidP="00F441E2">
            <w:pPr>
              <w:spacing w:line="256" w:lineRule="auto"/>
              <w:rPr>
                <w:rFonts w:eastAsia="Calibri"/>
                <w:szCs w:val="24"/>
                <w:highlight w:val="yellow"/>
              </w:rPr>
            </w:pPr>
            <w:r w:rsidRPr="00B15027">
              <w:rPr>
                <w:rFonts w:eastAsia="Calibri"/>
                <w:szCs w:val="24"/>
              </w:rPr>
              <w:t xml:space="preserve">No later than </w:t>
            </w:r>
            <w:r>
              <w:rPr>
                <w:rFonts w:eastAsia="Calibri"/>
                <w:szCs w:val="24"/>
              </w:rPr>
              <w:t>June 16, 2023</w:t>
            </w:r>
          </w:p>
        </w:tc>
      </w:tr>
      <w:tr w:rsidR="00EE100B" w:rsidRPr="001316CA" w14:paraId="236CC27C" w14:textId="77777777" w:rsidTr="00F441E2">
        <w:trPr>
          <w:trHeight w:val="1160"/>
        </w:trPr>
        <w:tc>
          <w:tcPr>
            <w:tcW w:w="6367" w:type="dxa"/>
            <w:tcBorders>
              <w:top w:val="single" w:sz="4" w:space="0" w:color="000000"/>
              <w:left w:val="single" w:sz="4" w:space="0" w:color="000000"/>
              <w:bottom w:val="single" w:sz="4" w:space="0" w:color="000000"/>
              <w:right w:val="single" w:sz="4" w:space="0" w:color="000000"/>
            </w:tcBorders>
            <w:vAlign w:val="bottom"/>
            <w:hideMark/>
          </w:tcPr>
          <w:p w14:paraId="639129C4" w14:textId="77777777" w:rsidR="00EE100B" w:rsidRPr="00B15027" w:rsidRDefault="00EE100B" w:rsidP="00F441E2">
            <w:pPr>
              <w:spacing w:line="256" w:lineRule="auto"/>
              <w:rPr>
                <w:rFonts w:eastAsia="Calibri"/>
                <w:szCs w:val="24"/>
              </w:rPr>
            </w:pPr>
            <w:r w:rsidRPr="00B15027">
              <w:rPr>
                <w:rFonts w:eastAsia="Calibri"/>
                <w:szCs w:val="24"/>
              </w:rPr>
              <w:t>Board adopts budget, makes appropriations, imposes, and categorizes property tax</w:t>
            </w:r>
          </w:p>
          <w:p w14:paraId="52FC2649" w14:textId="77777777" w:rsidR="00EE100B" w:rsidRPr="00B15027" w:rsidRDefault="00EE100B" w:rsidP="00F441E2">
            <w:pPr>
              <w:spacing w:line="256" w:lineRule="auto"/>
              <w:rPr>
                <w:rFonts w:eastAsia="Calibri"/>
                <w:szCs w:val="24"/>
              </w:rPr>
            </w:pPr>
            <w:r w:rsidRPr="00B15027">
              <w:rPr>
                <w:rFonts w:eastAsia="Calibri"/>
                <w:szCs w:val="24"/>
              </w:rPr>
              <w:t>NOTE: Must be completed by June 30, 202</w:t>
            </w:r>
            <w:r>
              <w:rPr>
                <w:rFonts w:eastAsia="Calibri"/>
                <w:szCs w:val="24"/>
              </w:rPr>
              <w:t>3</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E558F72" w14:textId="77777777" w:rsidR="00EE100B" w:rsidRPr="00B15027" w:rsidRDefault="00EE100B" w:rsidP="00F441E2">
            <w:pPr>
              <w:spacing w:line="256" w:lineRule="auto"/>
              <w:rPr>
                <w:rFonts w:eastAsia="Calibri"/>
                <w:szCs w:val="24"/>
              </w:rPr>
            </w:pPr>
            <w:r>
              <w:rPr>
                <w:rFonts w:eastAsia="Calibri"/>
                <w:szCs w:val="24"/>
              </w:rPr>
              <w:t>Monday June 26, 2023</w:t>
            </w:r>
          </w:p>
        </w:tc>
      </w:tr>
    </w:tbl>
    <w:p w14:paraId="4A916946" w14:textId="77777777" w:rsidR="00183C15" w:rsidRPr="001316CA" w:rsidRDefault="00183C15" w:rsidP="00183C15">
      <w:pPr>
        <w:rPr>
          <w:rFonts w:eastAsia="Times New Roman"/>
          <w:highlight w:val="yellow"/>
        </w:rPr>
      </w:pPr>
    </w:p>
    <w:p w14:paraId="0A2C75F1" w14:textId="64BCE37B" w:rsidR="00EE100B" w:rsidRDefault="00EE100B" w:rsidP="00EE100B">
      <w:pPr>
        <w:autoSpaceDE w:val="0"/>
        <w:autoSpaceDN w:val="0"/>
        <w:adjustRightInd w:val="0"/>
        <w:rPr>
          <w:color w:val="000000"/>
        </w:rPr>
      </w:pPr>
      <w:r w:rsidRPr="00D02810">
        <w:rPr>
          <w:color w:val="000000"/>
        </w:rPr>
        <w:t xml:space="preserve">In May-June a preliminary budget is prepared and presented to the Budget Committee, which, by law, comprises </w:t>
      </w:r>
      <w:r>
        <w:rPr>
          <w:color w:val="000000"/>
        </w:rPr>
        <w:t>three</w:t>
      </w:r>
      <w:r w:rsidRPr="00D02810">
        <w:rPr>
          <w:color w:val="000000"/>
        </w:rPr>
        <w:t xml:space="preserve"> </w:t>
      </w:r>
      <w:r>
        <w:rPr>
          <w:color w:val="000000"/>
        </w:rPr>
        <w:t>NSSA</w:t>
      </w:r>
      <w:r w:rsidRPr="00D02810">
        <w:rPr>
          <w:color w:val="000000"/>
        </w:rPr>
        <w:t xml:space="preserve"> Board members, and three citizen members. A summary of the recommended budget is published in the local newspaper. The</w:t>
      </w:r>
      <w:r>
        <w:rPr>
          <w:color w:val="000000"/>
        </w:rPr>
        <w:t xml:space="preserve"> NSSA</w:t>
      </w:r>
      <w:r w:rsidRPr="00D02810">
        <w:rPr>
          <w:color w:val="000000"/>
        </w:rPr>
        <w:t xml:space="preserve"> Board holds a public hearing prior to July 1, which may result in further changes. If a change will increase revenues or increase expenditures within a fund by more than ten percent or $5,000, whichever is greater, the budget must be referred to the Budget Committee. The </w:t>
      </w:r>
      <w:r w:rsidR="00D06549">
        <w:rPr>
          <w:color w:val="000000"/>
        </w:rPr>
        <w:t xml:space="preserve">NSSA </w:t>
      </w:r>
      <w:r w:rsidRPr="00D02810">
        <w:rPr>
          <w:color w:val="000000"/>
        </w:rPr>
        <w:t>Board adopts the budget prior to June 30 each year. The adopted budget is filed with the county clerk and State of Oregon each year.</w:t>
      </w:r>
    </w:p>
    <w:p w14:paraId="66B55A57" w14:textId="77777777" w:rsidR="00EE100B" w:rsidRDefault="00EE100B" w:rsidP="00EE100B">
      <w:pPr>
        <w:pStyle w:val="Subtitle"/>
        <w:spacing w:after="0"/>
      </w:pPr>
    </w:p>
    <w:p w14:paraId="5657B9DC" w14:textId="77777777" w:rsidR="00EE100B" w:rsidRDefault="00EE100B" w:rsidP="00EE100B">
      <w:pPr>
        <w:pStyle w:val="Subtitle"/>
        <w:spacing w:after="0"/>
      </w:pPr>
      <w:r>
        <w:t>The Budget Amendment Process</w:t>
      </w:r>
    </w:p>
    <w:p w14:paraId="7E82093B" w14:textId="0A228253" w:rsidR="00EE100B" w:rsidRDefault="00EE100B" w:rsidP="00EE100B">
      <w:pPr>
        <w:autoSpaceDE w:val="0"/>
        <w:autoSpaceDN w:val="0"/>
        <w:adjustRightInd w:val="0"/>
        <w:rPr>
          <w:color w:val="000000"/>
        </w:rPr>
      </w:pPr>
      <w:r>
        <w:rPr>
          <w:color w:val="000000"/>
        </w:rPr>
        <w:t xml:space="preserve">Oregon Budget Law allows for amendments to the budget for reasons unforeseen at the time of adoption. The </w:t>
      </w:r>
      <w:r w:rsidR="00D06549">
        <w:rPr>
          <w:color w:val="000000"/>
        </w:rPr>
        <w:t>NSSA</w:t>
      </w:r>
      <w:r>
        <w:rPr>
          <w:color w:val="000000"/>
        </w:rPr>
        <w:t xml:space="preserve"> Board may adopt resolution changes that decrease one existing appropriation and increase another. Certain changes of ten percent or more to any fund require a supplemental budget.  All changes over ten percent to any fund require a supplemental budget process, like the annual budget requiring a public hearing. Further detail may be found in ORS Chapter 294.</w:t>
      </w:r>
    </w:p>
    <w:p w14:paraId="5DA9143E" w14:textId="77777777" w:rsidR="00EE100B" w:rsidRDefault="00EE100B" w:rsidP="00EE100B">
      <w:pPr>
        <w:autoSpaceDE w:val="0"/>
        <w:autoSpaceDN w:val="0"/>
        <w:adjustRightInd w:val="0"/>
        <w:rPr>
          <w:color w:val="000000"/>
        </w:rPr>
      </w:pPr>
    </w:p>
    <w:p w14:paraId="3A7A7972" w14:textId="77777777" w:rsidR="00EE100B" w:rsidRDefault="00EE100B" w:rsidP="00EE100B">
      <w:pPr>
        <w:autoSpaceDE w:val="0"/>
        <w:autoSpaceDN w:val="0"/>
        <w:adjustRightInd w:val="0"/>
        <w:rPr>
          <w:color w:val="000000"/>
        </w:rPr>
      </w:pPr>
    </w:p>
    <w:p w14:paraId="0791EBF9" w14:textId="77777777" w:rsidR="00EE100B" w:rsidRDefault="00EE100B" w:rsidP="00EE100B">
      <w:pPr>
        <w:pStyle w:val="Subtitle"/>
        <w:spacing w:after="0"/>
      </w:pPr>
      <w:r>
        <w:t>The Budget Committee</w:t>
      </w:r>
    </w:p>
    <w:p w14:paraId="041675F8" w14:textId="533E43F5" w:rsidR="00EE100B" w:rsidRPr="00E73422" w:rsidRDefault="00EE100B" w:rsidP="00EE100B">
      <w:pPr>
        <w:autoSpaceDE w:val="0"/>
        <w:autoSpaceDN w:val="0"/>
        <w:adjustRightInd w:val="0"/>
        <w:rPr>
          <w:color w:val="000000"/>
        </w:rPr>
      </w:pPr>
      <w:r w:rsidRPr="00E73422">
        <w:rPr>
          <w:color w:val="000000"/>
        </w:rPr>
        <w:t xml:space="preserve">The Budget Committee is composed </w:t>
      </w:r>
      <w:r w:rsidR="001A173D">
        <w:rPr>
          <w:color w:val="000000"/>
        </w:rPr>
        <w:t xml:space="preserve">of </w:t>
      </w:r>
      <w:r>
        <w:rPr>
          <w:color w:val="000000"/>
        </w:rPr>
        <w:t>three</w:t>
      </w:r>
      <w:r w:rsidRPr="00E73422">
        <w:rPr>
          <w:color w:val="000000"/>
        </w:rPr>
        <w:t xml:space="preserve"> </w:t>
      </w:r>
      <w:r>
        <w:rPr>
          <w:color w:val="000000"/>
        </w:rPr>
        <w:t xml:space="preserve">NSSA </w:t>
      </w:r>
      <w:r w:rsidR="001A173D">
        <w:rPr>
          <w:color w:val="000000"/>
        </w:rPr>
        <w:t xml:space="preserve">Board </w:t>
      </w:r>
      <w:r>
        <w:rPr>
          <w:color w:val="000000"/>
        </w:rPr>
        <w:t xml:space="preserve">Members </w:t>
      </w:r>
      <w:r w:rsidRPr="00E73422">
        <w:rPr>
          <w:color w:val="000000"/>
        </w:rPr>
        <w:t>and an equal number</w:t>
      </w:r>
      <w:r>
        <w:rPr>
          <w:color w:val="000000"/>
        </w:rPr>
        <w:t xml:space="preserve"> </w:t>
      </w:r>
      <w:r w:rsidRPr="00E73422">
        <w:rPr>
          <w:color w:val="000000"/>
        </w:rPr>
        <w:t>of citizen members appointed by the governing board</w:t>
      </w:r>
      <w:r>
        <w:rPr>
          <w:color w:val="000000"/>
        </w:rPr>
        <w:t>, for a total of six members.</w:t>
      </w:r>
    </w:p>
    <w:p w14:paraId="6CB85BA5" w14:textId="77777777" w:rsidR="00EE100B" w:rsidRPr="00C33B8E" w:rsidRDefault="00EE100B" w:rsidP="00EE100B">
      <w:pPr>
        <w:autoSpaceDE w:val="0"/>
        <w:autoSpaceDN w:val="0"/>
        <w:adjustRightInd w:val="0"/>
        <w:rPr>
          <w:color w:val="000000"/>
        </w:rPr>
      </w:pPr>
      <w:r w:rsidRPr="00C33B8E">
        <w:rPr>
          <w:color w:val="000000"/>
        </w:rPr>
        <w:t>The appointed members:</w:t>
      </w:r>
    </w:p>
    <w:p w14:paraId="77A0BDC0" w14:textId="77777777" w:rsidR="00EE100B" w:rsidRPr="00C33B8E" w:rsidRDefault="00EE100B" w:rsidP="00EE100B">
      <w:pPr>
        <w:numPr>
          <w:ilvl w:val="0"/>
          <w:numId w:val="7"/>
        </w:numPr>
        <w:autoSpaceDE w:val="0"/>
        <w:autoSpaceDN w:val="0"/>
        <w:adjustRightInd w:val="0"/>
        <w:spacing w:after="0" w:line="240" w:lineRule="auto"/>
        <w:rPr>
          <w:color w:val="000000"/>
        </w:rPr>
      </w:pPr>
      <w:r w:rsidRPr="00C33B8E">
        <w:rPr>
          <w:color w:val="000000"/>
        </w:rPr>
        <w:t xml:space="preserve">Must live in the </w:t>
      </w:r>
      <w:r>
        <w:rPr>
          <w:color w:val="000000"/>
        </w:rPr>
        <w:t xml:space="preserve">North Santiam Sewer Authority </w:t>
      </w:r>
      <w:r w:rsidRPr="00C33B8E">
        <w:rPr>
          <w:color w:val="000000"/>
        </w:rPr>
        <w:t>boundaries,</w:t>
      </w:r>
    </w:p>
    <w:p w14:paraId="6C9C75D8" w14:textId="77777777" w:rsidR="00EE100B" w:rsidRPr="00C33B8E" w:rsidRDefault="00EE100B" w:rsidP="00EE100B">
      <w:pPr>
        <w:numPr>
          <w:ilvl w:val="0"/>
          <w:numId w:val="7"/>
        </w:numPr>
        <w:autoSpaceDE w:val="0"/>
        <w:autoSpaceDN w:val="0"/>
        <w:adjustRightInd w:val="0"/>
        <w:spacing w:after="0" w:line="240" w:lineRule="auto"/>
        <w:rPr>
          <w:color w:val="000000"/>
        </w:rPr>
      </w:pPr>
      <w:r w:rsidRPr="00C33B8E">
        <w:rPr>
          <w:color w:val="000000"/>
        </w:rPr>
        <w:lastRenderedPageBreak/>
        <w:t>Cannot be officers, agents, or employees of the local government,</w:t>
      </w:r>
      <w:r>
        <w:rPr>
          <w:color w:val="000000"/>
        </w:rPr>
        <w:t xml:space="preserve"> and</w:t>
      </w:r>
    </w:p>
    <w:p w14:paraId="4961CC7D" w14:textId="77777777" w:rsidR="00EE100B" w:rsidRPr="005E1C1C" w:rsidRDefault="00EE100B" w:rsidP="00EE100B">
      <w:pPr>
        <w:numPr>
          <w:ilvl w:val="0"/>
          <w:numId w:val="7"/>
        </w:numPr>
        <w:autoSpaceDE w:val="0"/>
        <w:autoSpaceDN w:val="0"/>
        <w:adjustRightInd w:val="0"/>
        <w:spacing w:after="0" w:line="240" w:lineRule="auto"/>
        <w:rPr>
          <w:color w:val="000000"/>
        </w:rPr>
      </w:pPr>
      <w:r w:rsidRPr="005E1C1C">
        <w:rPr>
          <w:color w:val="000000"/>
        </w:rPr>
        <w:t xml:space="preserve">Can be spouses of officers, agents, or employees of the </w:t>
      </w:r>
      <w:r>
        <w:rPr>
          <w:color w:val="000000"/>
        </w:rPr>
        <w:t>NSSA</w:t>
      </w:r>
      <w:r w:rsidRPr="005E1C1C">
        <w:rPr>
          <w:color w:val="000000"/>
        </w:rPr>
        <w:t>.</w:t>
      </w:r>
    </w:p>
    <w:p w14:paraId="11591877" w14:textId="2806064D" w:rsidR="00C11216" w:rsidRPr="005E1C1C" w:rsidRDefault="00C11216" w:rsidP="00AF730B">
      <w:pPr>
        <w:autoSpaceDE w:val="0"/>
        <w:autoSpaceDN w:val="0"/>
        <w:adjustRightInd w:val="0"/>
        <w:spacing w:after="0" w:line="240" w:lineRule="auto"/>
        <w:ind w:left="720"/>
        <w:rPr>
          <w:color w:val="000000"/>
        </w:rPr>
      </w:pPr>
    </w:p>
    <w:p w14:paraId="439AE39A" w14:textId="77777777" w:rsidR="00C11216" w:rsidRDefault="00C11216" w:rsidP="007052B3">
      <w:pPr>
        <w:pStyle w:val="Subtitle"/>
        <w:spacing w:after="0"/>
      </w:pPr>
      <w:r w:rsidRPr="00D01E51">
        <w:rPr>
          <w:sz w:val="36"/>
          <w:szCs w:val="36"/>
        </w:rPr>
        <w:t>The Budget Process Schematic</w:t>
      </w:r>
      <w:r>
        <w:rPr>
          <w:noProof/>
          <w:color w:val="231F20"/>
          <w:lang w:eastAsia="en-US"/>
        </w:rPr>
        <mc:AlternateContent>
          <mc:Choice Requires="wpc">
            <w:drawing>
              <wp:inline distT="0" distB="0" distL="0" distR="0" wp14:anchorId="07FA8520" wp14:editId="1882412A">
                <wp:extent cx="6057900" cy="69723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4114800" y="914726"/>
                            <a:ext cx="800100" cy="22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3FA63" w14:textId="72F062BB" w:rsidR="00B94BA6" w:rsidRPr="00543983" w:rsidRDefault="00433A73" w:rsidP="00C11216">
                              <w:pPr>
                                <w:jc w:val="center"/>
                                <w:rPr>
                                  <w:sz w:val="20"/>
                                </w:rPr>
                              </w:pPr>
                              <w:r>
                                <w:rPr>
                                  <w:sz w:val="20"/>
                                </w:rPr>
                                <w:t>8-14</w:t>
                              </w:r>
                              <w:r w:rsidR="00B94BA6" w:rsidRPr="00543983">
                                <w:rPr>
                                  <w:sz w:val="20"/>
                                </w:rPr>
                                <w:t xml:space="preserve"> days</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04851" y="323850"/>
                            <a:ext cx="2047874" cy="933805"/>
                          </a:xfrm>
                          <a:prstGeom prst="rect">
                            <a:avLst/>
                          </a:prstGeom>
                          <a:solidFill>
                            <a:srgbClr val="FFFFFF"/>
                          </a:solidFill>
                          <a:ln w="9525">
                            <a:solidFill>
                              <a:srgbClr val="000000"/>
                            </a:solidFill>
                            <a:miter lim="800000"/>
                            <a:headEnd/>
                            <a:tailEnd/>
                          </a:ln>
                        </wps:spPr>
                        <wps:txbx>
                          <w:txbxContent>
                            <w:p w14:paraId="350B6835" w14:textId="158806B5" w:rsidR="00B94BA6" w:rsidRPr="00543983" w:rsidRDefault="00433A73" w:rsidP="00F23B3D">
                              <w:pPr>
                                <w:jc w:val="center"/>
                                <w:rPr>
                                  <w:sz w:val="20"/>
                                </w:rPr>
                              </w:pPr>
                              <w:r>
                                <w:rPr>
                                  <w:sz w:val="20"/>
                                </w:rPr>
                                <w:t xml:space="preserve">8-14 </w:t>
                              </w:r>
                              <w:r w:rsidR="00B94BA6" w:rsidRPr="00543983">
                                <w:rPr>
                                  <w:sz w:val="20"/>
                                </w:rPr>
                                <w:t>days; two notices required if published in newspaper</w:t>
                              </w:r>
                              <w:r w:rsidR="00B94BA6">
                                <w:rPr>
                                  <w:sz w:val="20"/>
                                </w:rPr>
                                <w:t xml:space="preserve">, or </w:t>
                              </w:r>
                              <w:r w:rsidR="00B94BA6">
                                <w:rPr>
                                  <w:sz w:val="20"/>
                                </w:rPr>
                                <w:br/>
                                <w:t xml:space="preserve">One notice on the web at least 10 days in advance and one in the paper </w:t>
                              </w:r>
                              <w:r>
                                <w:rPr>
                                  <w:sz w:val="20"/>
                                </w:rPr>
                                <w:t>8-14</w:t>
                              </w:r>
                              <w:r w:rsidR="00B94BA6">
                                <w:rPr>
                                  <w:sz w:val="20"/>
                                </w:rPr>
                                <w:t xml:space="preserve"> days in advance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0" y="1828711"/>
                            <a:ext cx="685800" cy="799922"/>
                          </a:xfrm>
                          <a:prstGeom prst="rect">
                            <a:avLst/>
                          </a:prstGeom>
                          <a:solidFill>
                            <a:srgbClr val="FFFFFF"/>
                          </a:solidFill>
                          <a:ln w="9525">
                            <a:solidFill>
                              <a:srgbClr val="000000"/>
                            </a:solidFill>
                            <a:miter lim="800000"/>
                            <a:headEnd/>
                            <a:tailEnd/>
                          </a:ln>
                        </wps:spPr>
                        <wps:txbx>
                          <w:txbxContent>
                            <w:p w14:paraId="2F1B6CCF" w14:textId="77777777" w:rsidR="00B94BA6" w:rsidRPr="00543983" w:rsidRDefault="00B94BA6" w:rsidP="00C11216">
                              <w:pPr>
                                <w:jc w:val="center"/>
                                <w:rPr>
                                  <w:sz w:val="20"/>
                                </w:rPr>
                              </w:pPr>
                              <w:r w:rsidRPr="00543983">
                                <w:rPr>
                                  <w:sz w:val="20"/>
                                </w:rPr>
                                <w:t>Appoint Budget Officer</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600200" y="1828711"/>
                            <a:ext cx="800100" cy="799922"/>
                          </a:xfrm>
                          <a:prstGeom prst="rect">
                            <a:avLst/>
                          </a:prstGeom>
                          <a:solidFill>
                            <a:srgbClr val="FFFFFF"/>
                          </a:solidFill>
                          <a:ln w="9525">
                            <a:solidFill>
                              <a:srgbClr val="000000"/>
                            </a:solidFill>
                            <a:miter lim="800000"/>
                            <a:headEnd/>
                            <a:tailEnd/>
                          </a:ln>
                        </wps:spPr>
                        <wps:txbx>
                          <w:txbxContent>
                            <w:p w14:paraId="4AFD7015" w14:textId="77777777" w:rsidR="00B94BA6" w:rsidRPr="00543983" w:rsidRDefault="00B94BA6" w:rsidP="00C11216">
                              <w:pPr>
                                <w:jc w:val="center"/>
                                <w:rPr>
                                  <w:sz w:val="20"/>
                                </w:rPr>
                              </w:pPr>
                              <w:r w:rsidRPr="00543983">
                                <w:rPr>
                                  <w:sz w:val="20"/>
                                </w:rPr>
                                <w:t>Budget Committee Meets</w:t>
                              </w:r>
                            </w:p>
                          </w:txbxContent>
                        </wps:txbx>
                        <wps:bodyPr rot="0" vert="horz" wrap="square" lIns="91440" tIns="45720" rIns="91440" bIns="45720" anchor="t" anchorCtr="0" upright="1">
                          <a:noAutofit/>
                        </wps:bodyPr>
                      </wps:wsp>
                      <wps:wsp>
                        <wps:cNvPr id="8" name="Rectangle 8"/>
                        <wps:cNvSpPr>
                          <a:spLocks noChangeArrowheads="1"/>
                        </wps:cNvSpPr>
                        <wps:spPr bwMode="auto">
                          <a:xfrm>
                            <a:off x="800100" y="1828711"/>
                            <a:ext cx="685800" cy="799922"/>
                          </a:xfrm>
                          <a:prstGeom prst="rect">
                            <a:avLst/>
                          </a:prstGeom>
                          <a:solidFill>
                            <a:srgbClr val="FFFFFF"/>
                          </a:solidFill>
                          <a:ln w="9525">
                            <a:solidFill>
                              <a:srgbClr val="000000"/>
                            </a:solidFill>
                            <a:miter lim="800000"/>
                            <a:headEnd/>
                            <a:tailEnd/>
                          </a:ln>
                        </wps:spPr>
                        <wps:txbx>
                          <w:txbxContent>
                            <w:p w14:paraId="5CFF5A0E" w14:textId="77777777" w:rsidR="00B94BA6" w:rsidRPr="00543983" w:rsidRDefault="00B94BA6" w:rsidP="00C11216">
                              <w:pPr>
                                <w:jc w:val="center"/>
                                <w:rPr>
                                  <w:sz w:val="20"/>
                                </w:rPr>
                              </w:pPr>
                              <w:r w:rsidRPr="00543983">
                                <w:rPr>
                                  <w:sz w:val="20"/>
                                </w:rPr>
                                <w:t>Prepare Proposed Budget</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628900" y="1828711"/>
                            <a:ext cx="800100" cy="799922"/>
                          </a:xfrm>
                          <a:prstGeom prst="rect">
                            <a:avLst/>
                          </a:prstGeom>
                          <a:solidFill>
                            <a:srgbClr val="FFFFFF"/>
                          </a:solidFill>
                          <a:ln w="9525">
                            <a:solidFill>
                              <a:srgbClr val="000000"/>
                            </a:solidFill>
                            <a:miter lim="800000"/>
                            <a:headEnd/>
                            <a:tailEnd/>
                          </a:ln>
                        </wps:spPr>
                        <wps:txbx>
                          <w:txbxContent>
                            <w:p w14:paraId="5C48326B" w14:textId="77777777" w:rsidR="00B94BA6" w:rsidRPr="00543983" w:rsidRDefault="00B94BA6" w:rsidP="00C11216">
                              <w:pPr>
                                <w:jc w:val="center"/>
                                <w:rPr>
                                  <w:sz w:val="20"/>
                                </w:rPr>
                              </w:pPr>
                              <w:r w:rsidRPr="00543983">
                                <w:rPr>
                                  <w:sz w:val="20"/>
                                </w:rPr>
                                <w:t>Approve Proposed Budget and tax levy</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200400" y="3657422"/>
                            <a:ext cx="1028700" cy="686600"/>
                          </a:xfrm>
                          <a:prstGeom prst="rect">
                            <a:avLst/>
                          </a:prstGeom>
                          <a:solidFill>
                            <a:srgbClr val="FFFFFF"/>
                          </a:solidFill>
                          <a:ln w="9525">
                            <a:solidFill>
                              <a:srgbClr val="000000"/>
                            </a:solidFill>
                            <a:miter lim="800000"/>
                            <a:headEnd/>
                            <a:tailEnd/>
                          </a:ln>
                        </wps:spPr>
                        <wps:txbx>
                          <w:txbxContent>
                            <w:p w14:paraId="4DDCB303" w14:textId="77777777" w:rsidR="00B94BA6" w:rsidRPr="00543983" w:rsidRDefault="00B94BA6" w:rsidP="00C11216">
                              <w:pPr>
                                <w:jc w:val="center"/>
                                <w:rPr>
                                  <w:sz w:val="20"/>
                                </w:rPr>
                              </w:pPr>
                              <w:r w:rsidRPr="00543983">
                                <w:rPr>
                                  <w:sz w:val="20"/>
                                </w:rPr>
                                <w:t>Adopt Budget &amp; Make appropriations</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4343400" y="3657422"/>
                            <a:ext cx="914400" cy="685859"/>
                          </a:xfrm>
                          <a:prstGeom prst="rect">
                            <a:avLst/>
                          </a:prstGeom>
                          <a:solidFill>
                            <a:srgbClr val="FFFFFF"/>
                          </a:solidFill>
                          <a:ln w="9525">
                            <a:solidFill>
                              <a:srgbClr val="000000"/>
                            </a:solidFill>
                            <a:miter lim="800000"/>
                            <a:headEnd/>
                            <a:tailEnd/>
                          </a:ln>
                        </wps:spPr>
                        <wps:txbx>
                          <w:txbxContent>
                            <w:p w14:paraId="09B68C60" w14:textId="77777777" w:rsidR="00B94BA6" w:rsidRPr="00543983" w:rsidRDefault="00B94BA6" w:rsidP="00C11216">
                              <w:pPr>
                                <w:jc w:val="center"/>
                                <w:rPr>
                                  <w:sz w:val="20"/>
                                </w:rPr>
                              </w:pPr>
                              <w:r w:rsidRPr="00543983">
                                <w:rPr>
                                  <w:sz w:val="20"/>
                                </w:rPr>
                                <w:t>Submit levy &amp; appropriation resolution</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800600" y="1828711"/>
                            <a:ext cx="685800" cy="799922"/>
                          </a:xfrm>
                          <a:prstGeom prst="rect">
                            <a:avLst/>
                          </a:prstGeom>
                          <a:solidFill>
                            <a:srgbClr val="FFFFFF"/>
                          </a:solidFill>
                          <a:ln w="9525">
                            <a:solidFill>
                              <a:srgbClr val="000000"/>
                            </a:solidFill>
                            <a:miter lim="800000"/>
                            <a:headEnd/>
                            <a:tailEnd/>
                          </a:ln>
                        </wps:spPr>
                        <wps:txbx>
                          <w:txbxContent>
                            <w:p w14:paraId="535DF2EF" w14:textId="77777777" w:rsidR="00B94BA6" w:rsidRPr="00543983" w:rsidRDefault="00B94BA6" w:rsidP="00C11216">
                              <w:pPr>
                                <w:jc w:val="center"/>
                                <w:rPr>
                                  <w:sz w:val="20"/>
                                </w:rPr>
                              </w:pPr>
                              <w:r w:rsidRPr="00543983">
                                <w:rPr>
                                  <w:sz w:val="20"/>
                                </w:rPr>
                                <w:t>Hold Budget Hearing</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3543300" y="1828711"/>
                            <a:ext cx="800100" cy="799922"/>
                          </a:xfrm>
                          <a:prstGeom prst="rect">
                            <a:avLst/>
                          </a:prstGeom>
                          <a:solidFill>
                            <a:srgbClr val="FFFFFF"/>
                          </a:solidFill>
                          <a:ln w="9525">
                            <a:solidFill>
                              <a:srgbClr val="000000"/>
                            </a:solidFill>
                            <a:miter lim="800000"/>
                            <a:headEnd/>
                            <a:tailEnd/>
                          </a:ln>
                        </wps:spPr>
                        <wps:txbx>
                          <w:txbxContent>
                            <w:p w14:paraId="163A6FE1" w14:textId="77777777" w:rsidR="00B94BA6" w:rsidRPr="00543983" w:rsidRDefault="00B94BA6" w:rsidP="00C11216">
                              <w:pPr>
                                <w:jc w:val="center"/>
                                <w:rPr>
                                  <w:sz w:val="20"/>
                                </w:rPr>
                              </w:pPr>
                              <w:r w:rsidRPr="00543983">
                                <w:rPr>
                                  <w:sz w:val="20"/>
                                </w:rPr>
                                <w:t>Publish Notice &amp; Summary</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3886200" y="2743437"/>
                            <a:ext cx="1143000" cy="687341"/>
                          </a:xfrm>
                          <a:prstGeom prst="rect">
                            <a:avLst/>
                          </a:prstGeom>
                          <a:solidFill>
                            <a:srgbClr val="FFFFFF"/>
                          </a:solidFill>
                          <a:ln w="9525">
                            <a:solidFill>
                              <a:srgbClr val="000000"/>
                            </a:solidFill>
                            <a:miter lim="800000"/>
                            <a:headEnd/>
                            <a:tailEnd/>
                          </a:ln>
                        </wps:spPr>
                        <wps:txbx>
                          <w:txbxContent>
                            <w:p w14:paraId="46606465" w14:textId="54A52FBD" w:rsidR="00B94BA6" w:rsidRPr="00543983" w:rsidRDefault="00B94BA6" w:rsidP="00C11216">
                              <w:pPr>
                                <w:jc w:val="center"/>
                                <w:rPr>
                                  <w:sz w:val="20"/>
                                </w:rPr>
                              </w:pPr>
                              <w:r w:rsidRPr="00543983">
                                <w:rPr>
                                  <w:sz w:val="20"/>
                                </w:rPr>
                                <w:t xml:space="preserve">If notice posted, publish second notice </w:t>
                              </w:r>
                              <w:r w:rsidR="00433A73">
                                <w:rPr>
                                  <w:sz w:val="20"/>
                                </w:rPr>
                                <w:t>8-14</w:t>
                              </w:r>
                              <w:r w:rsidRPr="00543983">
                                <w:rPr>
                                  <w:sz w:val="20"/>
                                </w:rPr>
                                <w:t xml:space="preserve"> days prior</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2057400" y="2743437"/>
                            <a:ext cx="800100" cy="685119"/>
                          </a:xfrm>
                          <a:prstGeom prst="rect">
                            <a:avLst/>
                          </a:prstGeom>
                          <a:solidFill>
                            <a:srgbClr val="FFFFFF"/>
                          </a:solidFill>
                          <a:ln w="9525">
                            <a:solidFill>
                              <a:srgbClr val="000000"/>
                            </a:solidFill>
                            <a:miter lim="800000"/>
                            <a:headEnd/>
                            <a:tailEnd/>
                          </a:ln>
                        </wps:spPr>
                        <wps:txbx>
                          <w:txbxContent>
                            <w:p w14:paraId="248F3390" w14:textId="77777777" w:rsidR="00B94BA6" w:rsidRPr="00543983" w:rsidRDefault="00B94BA6" w:rsidP="00C11216">
                              <w:pPr>
                                <w:jc w:val="center"/>
                                <w:rPr>
                                  <w:sz w:val="20"/>
                                </w:rPr>
                              </w:pPr>
                              <w:r w:rsidRPr="00543983">
                                <w:rPr>
                                  <w:sz w:val="20"/>
                                </w:rPr>
                                <w:t>Additional Budget Committee Meetings</w:t>
                              </w:r>
                            </w:p>
                          </w:txbxContent>
                        </wps:txbx>
                        <wps:bodyPr rot="0" vert="horz" wrap="square" lIns="91440" tIns="45720" rIns="91440" bIns="45720" anchor="t" anchorCtr="0" upright="1">
                          <a:noAutofit/>
                        </wps:bodyPr>
                      </wps:wsp>
                      <wps:wsp>
                        <wps:cNvPr id="16" name="Line 16"/>
                        <wps:cNvCnPr>
                          <a:cxnSpLocks noChangeShapeType="1"/>
                        </wps:cNvCnPr>
                        <wps:spPr bwMode="auto">
                          <a:xfrm>
                            <a:off x="6858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4859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400300" y="217164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290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343400" y="2171641"/>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V="1">
                            <a:off x="37719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771900" y="1257656"/>
                            <a:ext cx="1371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143500" y="1257656"/>
                            <a:ext cx="762"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771900" y="2628633"/>
                            <a:ext cx="0" cy="456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3771900" y="308562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143500" y="2628633"/>
                            <a:ext cx="762" cy="456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029200" y="308562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486400" y="217164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715000" y="2171641"/>
                            <a:ext cx="762" cy="1371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H="1">
                            <a:off x="1600200" y="3543359"/>
                            <a:ext cx="4114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2514600" y="2171641"/>
                            <a:ext cx="762" cy="571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600200" y="3543359"/>
                            <a:ext cx="762" cy="456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600200" y="4000352"/>
                            <a:ext cx="342900" cy="1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229100" y="4000352"/>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V="1">
                            <a:off x="12573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257300" y="1257656"/>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0574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flipV="1">
                            <a:off x="3543300" y="4343281"/>
                            <a:ext cx="228600" cy="228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flipV="1">
                            <a:off x="4686300" y="4343281"/>
                            <a:ext cx="228600" cy="228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2857500" y="4571407"/>
                            <a:ext cx="914400" cy="228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6655" w14:textId="77777777" w:rsidR="00B94BA6" w:rsidRPr="00543983" w:rsidRDefault="00B94BA6" w:rsidP="00C11216">
                              <w:pPr>
                                <w:rPr>
                                  <w:sz w:val="20"/>
                                </w:rPr>
                              </w:pPr>
                              <w:r w:rsidRPr="00543983">
                                <w:rPr>
                                  <w:sz w:val="20"/>
                                </w:rPr>
                                <w:t>By June 30</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4229100" y="4571407"/>
                            <a:ext cx="914400" cy="228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6017" w14:textId="77777777" w:rsidR="00B94BA6" w:rsidRPr="00543983" w:rsidRDefault="00B94BA6" w:rsidP="00C11216">
                              <w:pPr>
                                <w:rPr>
                                  <w:sz w:val="20"/>
                                </w:rPr>
                              </w:pPr>
                              <w:r w:rsidRPr="00543983">
                                <w:rPr>
                                  <w:sz w:val="20"/>
                                </w:rPr>
                                <w:t>By July 15</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114300" y="5029141"/>
                            <a:ext cx="5829300" cy="1628834"/>
                          </a:xfrm>
                          <a:prstGeom prst="rect">
                            <a:avLst/>
                          </a:prstGeom>
                          <a:solidFill>
                            <a:srgbClr val="FFFFFF"/>
                          </a:solidFill>
                          <a:ln w="9525">
                            <a:solidFill>
                              <a:srgbClr val="000000"/>
                            </a:solidFill>
                            <a:miter lim="800000"/>
                            <a:headEnd/>
                            <a:tailEnd/>
                          </a:ln>
                        </wps:spPr>
                        <wps:txbx>
                          <w:txbxContent>
                            <w:p w14:paraId="5D4E5525" w14:textId="69696013" w:rsidR="00B94BA6" w:rsidRPr="00543983" w:rsidRDefault="00B94BA6" w:rsidP="00543983">
                              <w:pPr>
                                <w:pStyle w:val="IntenseQuote"/>
                                <w:rPr>
                                  <w:b w:val="0"/>
                                </w:rPr>
                              </w:pPr>
                              <w:r w:rsidRPr="00543983">
                                <w:rPr>
                                  <w:b w:val="0"/>
                                </w:rPr>
                                <w:t>Oregon’s Local Budget Law is governed by Chapter 294 of the Oregon Revised Statutes (ORS 294). This law does two important things: (1) establishes the standard procedures for preparing, presenting, and administering the budget, and (2) requires citizen involvement in the same. The above flowchart depicts this process</w:t>
                              </w:r>
                              <w:r>
                                <w:rPr>
                                  <w:b w:val="0"/>
                                </w:rPr>
                                <w: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943100" y="3657422"/>
                            <a:ext cx="800100" cy="685859"/>
                          </a:xfrm>
                          <a:prstGeom prst="rect">
                            <a:avLst/>
                          </a:prstGeom>
                          <a:solidFill>
                            <a:srgbClr val="FFFFFF"/>
                          </a:solidFill>
                          <a:ln w="9525">
                            <a:solidFill>
                              <a:srgbClr val="000000"/>
                            </a:solidFill>
                            <a:miter lim="800000"/>
                            <a:headEnd/>
                            <a:tailEnd/>
                          </a:ln>
                        </wps:spPr>
                        <wps:txbx>
                          <w:txbxContent>
                            <w:p w14:paraId="322D99FB" w14:textId="77777777" w:rsidR="00B94BA6" w:rsidRPr="00543983" w:rsidRDefault="00B94BA6" w:rsidP="00C11216">
                              <w:pPr>
                                <w:rPr>
                                  <w:sz w:val="20"/>
                                </w:rPr>
                              </w:pPr>
                              <w:r w:rsidRPr="00543983">
                                <w:rPr>
                                  <w:sz w:val="20"/>
                                </w:rPr>
                                <w:t>Determine tax levy</w:t>
                              </w:r>
                            </w:p>
                          </w:txbxContent>
                        </wps:txbx>
                        <wps:bodyPr rot="0" vert="horz" wrap="square" lIns="91440" tIns="45720" rIns="91440" bIns="45720" anchor="t" anchorCtr="0" upright="1">
                          <a:noAutofit/>
                        </wps:bodyPr>
                      </wps:wsp>
                      <wps:wsp>
                        <wps:cNvPr id="44" name="Line 44"/>
                        <wps:cNvCnPr>
                          <a:cxnSpLocks noChangeShapeType="1"/>
                        </wps:cNvCnPr>
                        <wps:spPr bwMode="auto">
                          <a:xfrm>
                            <a:off x="2743200" y="4000352"/>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FA8520" id="Canvas 45" o:spid="_x0000_s1026" editas="canvas" style="width:477pt;height:549pt;mso-position-horizontal-relative:char;mso-position-vertical-relative:line" coordsize="60579,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1148;top:9147;width:8001;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633FA63" w14:textId="72F062BB" w:rsidR="00B94BA6" w:rsidRPr="00543983" w:rsidRDefault="00433A73" w:rsidP="00C11216">
                        <w:pPr>
                          <w:jc w:val="center"/>
                          <w:rPr>
                            <w:sz w:val="20"/>
                          </w:rPr>
                        </w:pPr>
                        <w:r>
                          <w:rPr>
                            <w:sz w:val="20"/>
                          </w:rPr>
                          <w:t>8-14</w:t>
                        </w:r>
                        <w:r w:rsidR="00B94BA6" w:rsidRPr="00543983">
                          <w:rPr>
                            <w:sz w:val="20"/>
                          </w:rPr>
                          <w:t xml:space="preserve"> days</w:t>
                        </w:r>
                      </w:p>
                    </w:txbxContent>
                  </v:textbox>
                </v:shape>
                <v:shape id="Text Box 5" o:spid="_x0000_s1029" type="#_x0000_t202" style="position:absolute;left:7048;top:3238;width:20479;height:9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50B6835" w14:textId="158806B5" w:rsidR="00B94BA6" w:rsidRPr="00543983" w:rsidRDefault="00433A73" w:rsidP="00F23B3D">
                        <w:pPr>
                          <w:jc w:val="center"/>
                          <w:rPr>
                            <w:sz w:val="20"/>
                          </w:rPr>
                        </w:pPr>
                        <w:r>
                          <w:rPr>
                            <w:sz w:val="20"/>
                          </w:rPr>
                          <w:t xml:space="preserve">8-14 </w:t>
                        </w:r>
                        <w:r w:rsidR="00B94BA6" w:rsidRPr="00543983">
                          <w:rPr>
                            <w:sz w:val="20"/>
                          </w:rPr>
                          <w:t>days; two notices required if published in newspaper</w:t>
                        </w:r>
                        <w:r w:rsidR="00B94BA6">
                          <w:rPr>
                            <w:sz w:val="20"/>
                          </w:rPr>
                          <w:t xml:space="preserve">, or </w:t>
                        </w:r>
                        <w:r w:rsidR="00B94BA6">
                          <w:rPr>
                            <w:sz w:val="20"/>
                          </w:rPr>
                          <w:br/>
                          <w:t xml:space="preserve">One notice on the web at least 10 days in advance and one in the paper </w:t>
                        </w:r>
                        <w:r>
                          <w:rPr>
                            <w:sz w:val="20"/>
                          </w:rPr>
                          <w:t>8-14</w:t>
                        </w:r>
                        <w:r w:rsidR="00B94BA6">
                          <w:rPr>
                            <w:sz w:val="20"/>
                          </w:rPr>
                          <w:t xml:space="preserve"> days in advance</w:t>
                        </w:r>
                      </w:p>
                    </w:txbxContent>
                  </v:textbox>
                </v:shape>
                <v:rect id="Rectangle 6" o:spid="_x0000_s1030" style="position:absolute;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2F1B6CCF" w14:textId="77777777" w:rsidR="00B94BA6" w:rsidRPr="00543983" w:rsidRDefault="00B94BA6" w:rsidP="00C11216">
                        <w:pPr>
                          <w:jc w:val="center"/>
                          <w:rPr>
                            <w:sz w:val="20"/>
                          </w:rPr>
                        </w:pPr>
                        <w:r w:rsidRPr="00543983">
                          <w:rPr>
                            <w:sz w:val="20"/>
                          </w:rPr>
                          <w:t>Appoint Budget Officer</w:t>
                        </w:r>
                      </w:p>
                    </w:txbxContent>
                  </v:textbox>
                </v:rect>
                <v:rect id="Rectangle 7" o:spid="_x0000_s1031" style="position:absolute;left:16002;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AFD7015" w14:textId="77777777" w:rsidR="00B94BA6" w:rsidRPr="00543983" w:rsidRDefault="00B94BA6" w:rsidP="00C11216">
                        <w:pPr>
                          <w:jc w:val="center"/>
                          <w:rPr>
                            <w:sz w:val="20"/>
                          </w:rPr>
                        </w:pPr>
                        <w:r w:rsidRPr="00543983">
                          <w:rPr>
                            <w:sz w:val="20"/>
                          </w:rPr>
                          <w:t>Budget Committee Meets</w:t>
                        </w:r>
                      </w:p>
                    </w:txbxContent>
                  </v:textbox>
                </v:rect>
                <v:rect id="Rectangle 8" o:spid="_x0000_s1032" style="position:absolute;left:8001;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CFF5A0E" w14:textId="77777777" w:rsidR="00B94BA6" w:rsidRPr="00543983" w:rsidRDefault="00B94BA6" w:rsidP="00C11216">
                        <w:pPr>
                          <w:jc w:val="center"/>
                          <w:rPr>
                            <w:sz w:val="20"/>
                          </w:rPr>
                        </w:pPr>
                        <w:r w:rsidRPr="00543983">
                          <w:rPr>
                            <w:sz w:val="20"/>
                          </w:rPr>
                          <w:t>Prepare Proposed Budget</w:t>
                        </w:r>
                      </w:p>
                    </w:txbxContent>
                  </v:textbox>
                </v:rect>
                <v:rect id="Rectangle 9" o:spid="_x0000_s1033" style="position:absolute;left:26289;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C48326B" w14:textId="77777777" w:rsidR="00B94BA6" w:rsidRPr="00543983" w:rsidRDefault="00B94BA6" w:rsidP="00C11216">
                        <w:pPr>
                          <w:jc w:val="center"/>
                          <w:rPr>
                            <w:sz w:val="20"/>
                          </w:rPr>
                        </w:pPr>
                        <w:r w:rsidRPr="00543983">
                          <w:rPr>
                            <w:sz w:val="20"/>
                          </w:rPr>
                          <w:t>Approve Proposed Budget and tax levy</w:t>
                        </w:r>
                      </w:p>
                    </w:txbxContent>
                  </v:textbox>
                </v:rect>
                <v:rect id="Rectangle 10" o:spid="_x0000_s1034" style="position:absolute;left:32004;top:36574;width:10287;height: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DDCB303" w14:textId="77777777" w:rsidR="00B94BA6" w:rsidRPr="00543983" w:rsidRDefault="00B94BA6" w:rsidP="00C11216">
                        <w:pPr>
                          <w:jc w:val="center"/>
                          <w:rPr>
                            <w:sz w:val="20"/>
                          </w:rPr>
                        </w:pPr>
                        <w:r w:rsidRPr="00543983">
                          <w:rPr>
                            <w:sz w:val="20"/>
                          </w:rPr>
                          <w:t>Adopt Budget &amp; Make appropriations</w:t>
                        </w:r>
                      </w:p>
                    </w:txbxContent>
                  </v:textbox>
                </v:rect>
                <v:rect id="Rectangle 11" o:spid="_x0000_s1035" style="position:absolute;left:43434;top:36574;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9B68C60" w14:textId="77777777" w:rsidR="00B94BA6" w:rsidRPr="00543983" w:rsidRDefault="00B94BA6" w:rsidP="00C11216">
                        <w:pPr>
                          <w:jc w:val="center"/>
                          <w:rPr>
                            <w:sz w:val="20"/>
                          </w:rPr>
                        </w:pPr>
                        <w:r w:rsidRPr="00543983">
                          <w:rPr>
                            <w:sz w:val="20"/>
                          </w:rPr>
                          <w:t>Submit levy &amp; appropriation resolution</w:t>
                        </w:r>
                      </w:p>
                    </w:txbxContent>
                  </v:textbox>
                </v:rect>
                <v:rect id="Rectangle 12" o:spid="_x0000_s1036" style="position:absolute;left:48006;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35DF2EF" w14:textId="77777777" w:rsidR="00B94BA6" w:rsidRPr="00543983" w:rsidRDefault="00B94BA6" w:rsidP="00C11216">
                        <w:pPr>
                          <w:jc w:val="center"/>
                          <w:rPr>
                            <w:sz w:val="20"/>
                          </w:rPr>
                        </w:pPr>
                        <w:r w:rsidRPr="00543983">
                          <w:rPr>
                            <w:sz w:val="20"/>
                          </w:rPr>
                          <w:t>Hold Budget Hearing</w:t>
                        </w:r>
                      </w:p>
                    </w:txbxContent>
                  </v:textbox>
                </v:rect>
                <v:rect id="Rectangle 13" o:spid="_x0000_s1037" style="position:absolute;left:35433;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63A6FE1" w14:textId="77777777" w:rsidR="00B94BA6" w:rsidRPr="00543983" w:rsidRDefault="00B94BA6" w:rsidP="00C11216">
                        <w:pPr>
                          <w:jc w:val="center"/>
                          <w:rPr>
                            <w:sz w:val="20"/>
                          </w:rPr>
                        </w:pPr>
                        <w:r w:rsidRPr="00543983">
                          <w:rPr>
                            <w:sz w:val="20"/>
                          </w:rPr>
                          <w:t>Publish Notice &amp; Summary</w:t>
                        </w:r>
                      </w:p>
                    </w:txbxContent>
                  </v:textbox>
                </v:rect>
                <v:rect id="Rectangle 14" o:spid="_x0000_s1038" style="position:absolute;left:38862;top:27434;width:11430;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6606465" w14:textId="54A52FBD" w:rsidR="00B94BA6" w:rsidRPr="00543983" w:rsidRDefault="00B94BA6" w:rsidP="00C11216">
                        <w:pPr>
                          <w:jc w:val="center"/>
                          <w:rPr>
                            <w:sz w:val="20"/>
                          </w:rPr>
                        </w:pPr>
                        <w:r w:rsidRPr="00543983">
                          <w:rPr>
                            <w:sz w:val="20"/>
                          </w:rPr>
                          <w:t xml:space="preserve">If notice posted, publish second notice </w:t>
                        </w:r>
                        <w:r w:rsidR="00433A73">
                          <w:rPr>
                            <w:sz w:val="20"/>
                          </w:rPr>
                          <w:t>8-14</w:t>
                        </w:r>
                        <w:r w:rsidRPr="00543983">
                          <w:rPr>
                            <w:sz w:val="20"/>
                          </w:rPr>
                          <w:t xml:space="preserve"> days prior</w:t>
                        </w:r>
                      </w:p>
                    </w:txbxContent>
                  </v:textbox>
                </v:rect>
                <v:rect id="Rectangle 15" o:spid="_x0000_s1039" style="position:absolute;left:20574;top:27434;width:8001;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48F3390" w14:textId="77777777" w:rsidR="00B94BA6" w:rsidRPr="00543983" w:rsidRDefault="00B94BA6" w:rsidP="00C11216">
                        <w:pPr>
                          <w:jc w:val="center"/>
                          <w:rPr>
                            <w:sz w:val="20"/>
                          </w:rPr>
                        </w:pPr>
                        <w:r w:rsidRPr="00543983">
                          <w:rPr>
                            <w:sz w:val="20"/>
                          </w:rPr>
                          <w:t>Additional Budget Committee Meetings</w:t>
                        </w:r>
                      </w:p>
                    </w:txbxContent>
                  </v:textbox>
                </v:rect>
                <v:line id="Line 16" o:spid="_x0000_s1040" style="position:absolute;visibility:visible;mso-wrap-style:square" from="6858,21716" to="8001,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7" o:spid="_x0000_s1041" style="position:absolute;visibility:visible;mso-wrap-style:square" from="14859,21716" to="16002,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 o:spid="_x0000_s1042" style="position:absolute;visibility:visible;mso-wrap-style:square" from="24003,21716" to="26289,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43" style="position:absolute;visibility:visible;mso-wrap-style:square" from="34290,21716" to="35433,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0" o:spid="_x0000_s1044" style="position:absolute;visibility:visible;mso-wrap-style:square" from="43434,21716" to="48006,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1" o:spid="_x0000_s1045" style="position:absolute;flip:y;visibility:visible;mso-wrap-style:square" from="37719,12576" to="37719,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2" o:spid="_x0000_s1046" style="position:absolute;visibility:visible;mso-wrap-style:square" from="37719,12576" to="51435,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47" style="position:absolute;visibility:visible;mso-wrap-style:square" from="51435,12576" to="51442,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 o:spid="_x0000_s1048" style="position:absolute;visibility:visible;mso-wrap-style:square" from="37719,26286" to="37719,3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49" style="position:absolute;visibility:visible;mso-wrap-style:square" from="37719,30856" to="38862,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50" style="position:absolute;visibility:visible;mso-wrap-style:square" from="51435,26286" to="51442,3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51" style="position:absolute;visibility:visible;mso-wrap-style:square" from="50292,30856" to="51435,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52" style="position:absolute;visibility:visible;mso-wrap-style:square" from="54864,21716" to="57150,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9" o:spid="_x0000_s1053" style="position:absolute;visibility:visible;mso-wrap-style:square" from="57150,21716" to="57157,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0" o:spid="_x0000_s1054" style="position:absolute;flip:x;visibility:visible;mso-wrap-style:square" from="16002,35433" to="57150,3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1" o:spid="_x0000_s1055" style="position:absolute;visibility:visible;mso-wrap-style:square" from="25146,21716" to="25153,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2" o:spid="_x0000_s1056" style="position:absolute;visibility:visible;mso-wrap-style:square" from="16002,35433" to="1600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3" o:spid="_x0000_s1057" style="position:absolute;visibility:visible;mso-wrap-style:square" from="16002,40003" to="19431,4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4" o:spid="_x0000_s1058" style="position:absolute;visibility:visible;mso-wrap-style:square" from="42291,40003" to="43434,4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5" o:spid="_x0000_s1059" style="position:absolute;flip:y;visibility:visible;mso-wrap-style:square" from="12573,12576" to="12573,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6" o:spid="_x0000_s1060" style="position:absolute;visibility:visible;mso-wrap-style:square" from="12573,12576" to="20574,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61" style="position:absolute;visibility:visible;mso-wrap-style:square" from="20574,12576" to="20574,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8" o:spid="_x0000_s1062" style="position:absolute;flip:y;visibility:visible;mso-wrap-style:square" from="35433,43432" to="3771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9" o:spid="_x0000_s1063" style="position:absolute;flip:y;visibility:visible;mso-wrap-style:square" from="46863,43432" to="4914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Text Box 40" o:spid="_x0000_s1064" type="#_x0000_t202" style="position:absolute;left:28575;top:45714;width:914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7D46655" w14:textId="77777777" w:rsidR="00B94BA6" w:rsidRPr="00543983" w:rsidRDefault="00B94BA6" w:rsidP="00C11216">
                        <w:pPr>
                          <w:rPr>
                            <w:sz w:val="20"/>
                          </w:rPr>
                        </w:pPr>
                        <w:r w:rsidRPr="00543983">
                          <w:rPr>
                            <w:sz w:val="20"/>
                          </w:rPr>
                          <w:t>By June 30</w:t>
                        </w:r>
                      </w:p>
                    </w:txbxContent>
                  </v:textbox>
                </v:shape>
                <v:shape id="Text Box 41" o:spid="_x0000_s1065" type="#_x0000_t202" style="position:absolute;left:42291;top:45714;width:914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B5A6017" w14:textId="77777777" w:rsidR="00B94BA6" w:rsidRPr="00543983" w:rsidRDefault="00B94BA6" w:rsidP="00C11216">
                        <w:pPr>
                          <w:rPr>
                            <w:sz w:val="20"/>
                          </w:rPr>
                        </w:pPr>
                        <w:r w:rsidRPr="00543983">
                          <w:rPr>
                            <w:sz w:val="20"/>
                          </w:rPr>
                          <w:t>By July 15</w:t>
                        </w:r>
                      </w:p>
                    </w:txbxContent>
                  </v:textbox>
                </v:shape>
                <v:shape id="Text Box 42" o:spid="_x0000_s1066" type="#_x0000_t202" style="position:absolute;left:1143;top:50291;width:58293;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4E5525" w14:textId="69696013" w:rsidR="00B94BA6" w:rsidRPr="00543983" w:rsidRDefault="00B94BA6" w:rsidP="00543983">
                        <w:pPr>
                          <w:pStyle w:val="IntenseQuote"/>
                          <w:rPr>
                            <w:b w:val="0"/>
                          </w:rPr>
                        </w:pPr>
                        <w:r w:rsidRPr="00543983">
                          <w:rPr>
                            <w:b w:val="0"/>
                          </w:rPr>
                          <w:t>Oregon’s Local Budget Law is governed by Chapter 294 of the Oregon Revised Statutes (ORS 294). This law does two important things: (1) establishes the standard procedures for preparing, presenting, and administering the budget, and (2) requires citizen involvement in the same. The above flowchart depicts this process</w:t>
                        </w:r>
                        <w:r>
                          <w:rPr>
                            <w:b w:val="0"/>
                          </w:rPr>
                          <w:t>.</w:t>
                        </w:r>
                      </w:p>
                    </w:txbxContent>
                  </v:textbox>
                </v:shape>
                <v:shape id="Text Box 43" o:spid="_x0000_s1067" type="#_x0000_t202" style="position:absolute;left:19431;top:36574;width:800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22D99FB" w14:textId="77777777" w:rsidR="00B94BA6" w:rsidRPr="00543983" w:rsidRDefault="00B94BA6" w:rsidP="00C11216">
                        <w:pPr>
                          <w:rPr>
                            <w:sz w:val="20"/>
                          </w:rPr>
                        </w:pPr>
                        <w:r w:rsidRPr="00543983">
                          <w:rPr>
                            <w:sz w:val="20"/>
                          </w:rPr>
                          <w:t>Determine tax levy</w:t>
                        </w:r>
                      </w:p>
                    </w:txbxContent>
                  </v:textbox>
                </v:shape>
                <v:line id="Line 44" o:spid="_x0000_s1068" style="position:absolute;visibility:visible;mso-wrap-style:square" from="27432,40003" to="32004,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anchorlock/>
              </v:group>
            </w:pict>
          </mc:Fallback>
        </mc:AlternateContent>
      </w:r>
    </w:p>
    <w:p w14:paraId="281A6982" w14:textId="26493C85" w:rsidR="006C4942" w:rsidRDefault="006C4942" w:rsidP="00C11216">
      <w:pPr>
        <w:rPr>
          <w:b/>
          <w:sz w:val="28"/>
          <w:szCs w:val="28"/>
        </w:rPr>
      </w:pPr>
    </w:p>
    <w:p w14:paraId="62A38159" w14:textId="35A614AA" w:rsidR="00300D7F" w:rsidRDefault="00300D7F" w:rsidP="00C11216">
      <w:pPr>
        <w:rPr>
          <w:b/>
          <w:sz w:val="28"/>
          <w:szCs w:val="28"/>
        </w:rPr>
      </w:pPr>
    </w:p>
    <w:p w14:paraId="3F7395B9" w14:textId="2E85E485" w:rsidR="00300D7F" w:rsidRDefault="00300D7F" w:rsidP="00C11216">
      <w:pPr>
        <w:rPr>
          <w:b/>
          <w:sz w:val="28"/>
          <w:szCs w:val="28"/>
        </w:rPr>
      </w:pPr>
    </w:p>
    <w:p w14:paraId="184E5C8C" w14:textId="5902F2EE" w:rsidR="00C11216" w:rsidRDefault="00C11216" w:rsidP="005F4C55">
      <w:pPr>
        <w:pStyle w:val="Heading2"/>
      </w:pPr>
      <w:bookmarkStart w:id="12" w:name="_Toc136595882"/>
      <w:r>
        <w:lastRenderedPageBreak/>
        <w:t>The Budget Basis</w:t>
      </w:r>
      <w:bookmarkEnd w:id="12"/>
    </w:p>
    <w:p w14:paraId="114122CE" w14:textId="179723AF" w:rsidR="00C11216" w:rsidRDefault="00C11216" w:rsidP="004B73D2">
      <w:pPr>
        <w:autoSpaceDE w:val="0"/>
        <w:autoSpaceDN w:val="0"/>
        <w:adjustRightInd w:val="0"/>
        <w:spacing w:after="0" w:line="240" w:lineRule="auto"/>
        <w:rPr>
          <w:color w:val="000000"/>
        </w:rPr>
      </w:pPr>
      <w:r>
        <w:rPr>
          <w:color w:val="000000"/>
        </w:rPr>
        <w:t xml:space="preserve">The budget is prepared using </w:t>
      </w:r>
      <w:r w:rsidRPr="00225803">
        <w:rPr>
          <w:color w:val="000000"/>
        </w:rPr>
        <w:t>the</w:t>
      </w:r>
      <w:r w:rsidR="006E3505" w:rsidRPr="00225803">
        <w:rPr>
          <w:color w:val="000000"/>
        </w:rPr>
        <w:t xml:space="preserve"> </w:t>
      </w:r>
      <w:r w:rsidR="00AF730B">
        <w:rPr>
          <w:i/>
          <w:iCs/>
          <w:color w:val="000000"/>
        </w:rPr>
        <w:t>cash</w:t>
      </w:r>
      <w:r w:rsidR="001316CA" w:rsidRPr="00225803">
        <w:rPr>
          <w:i/>
          <w:iCs/>
          <w:color w:val="000000"/>
        </w:rPr>
        <w:t xml:space="preserve"> bas</w:t>
      </w:r>
      <w:r w:rsidR="00AF730B">
        <w:rPr>
          <w:i/>
          <w:iCs/>
          <w:color w:val="000000"/>
        </w:rPr>
        <w:t>is</w:t>
      </w:r>
      <w:r w:rsidRPr="00225803">
        <w:rPr>
          <w:i/>
          <w:iCs/>
          <w:color w:val="000000"/>
        </w:rPr>
        <w:t xml:space="preserve"> method of accounting</w:t>
      </w:r>
      <w:r w:rsidRPr="00225803">
        <w:rPr>
          <w:color w:val="000000"/>
        </w:rPr>
        <w:t xml:space="preserve">. </w:t>
      </w:r>
      <w:r w:rsidR="004B73D2" w:rsidRPr="00225803">
        <w:rPr>
          <w:rFonts w:ascii="Tw Cen MT" w:hAnsi="Tw Cen MT" w:cs="Tw Cen MT"/>
          <w:kern w:val="0"/>
          <w:szCs w:val="23"/>
          <w:lang w:eastAsia="en-US"/>
        </w:rPr>
        <w:t xml:space="preserve">This means that obligations of the </w:t>
      </w:r>
      <w:r w:rsidR="00EE100B">
        <w:rPr>
          <w:rFonts w:ascii="Tw Cen MT" w:hAnsi="Tw Cen MT" w:cs="Tw Cen MT"/>
          <w:kern w:val="0"/>
          <w:szCs w:val="23"/>
          <w:lang w:eastAsia="en-US"/>
        </w:rPr>
        <w:t>NSSA</w:t>
      </w:r>
      <w:r w:rsidR="001316CA" w:rsidRPr="00225803">
        <w:rPr>
          <w:rFonts w:ascii="Tw Cen MT" w:hAnsi="Tw Cen MT" w:cs="Tw Cen MT"/>
          <w:kern w:val="0"/>
          <w:szCs w:val="23"/>
          <w:lang w:eastAsia="en-US"/>
        </w:rPr>
        <w:t xml:space="preserve"> </w:t>
      </w:r>
      <w:r w:rsidR="004B73D2" w:rsidRPr="00225803">
        <w:rPr>
          <w:rFonts w:ascii="Tw Cen MT" w:hAnsi="Tw Cen MT" w:cs="Tw Cen MT"/>
          <w:kern w:val="0"/>
          <w:szCs w:val="23"/>
          <w:lang w:eastAsia="en-US"/>
        </w:rPr>
        <w:t>are budgeted as expenses when</w:t>
      </w:r>
      <w:r w:rsidR="008831C6" w:rsidRPr="00225803">
        <w:rPr>
          <w:rFonts w:ascii="Tw Cen MT" w:hAnsi="Tw Cen MT" w:cs="Tw Cen MT"/>
          <w:kern w:val="0"/>
          <w:szCs w:val="23"/>
          <w:lang w:eastAsia="en-US"/>
        </w:rPr>
        <w:t xml:space="preserve"> the expense </w:t>
      </w:r>
      <w:r w:rsidR="00AF730B">
        <w:rPr>
          <w:rFonts w:ascii="Tw Cen MT" w:hAnsi="Tw Cen MT" w:cs="Tw Cen MT"/>
          <w:kern w:val="0"/>
          <w:szCs w:val="23"/>
          <w:lang w:eastAsia="en-US"/>
        </w:rPr>
        <w:t>is paid</w:t>
      </w:r>
      <w:r w:rsidR="003D0DDE" w:rsidRPr="00225803">
        <w:rPr>
          <w:rFonts w:ascii="Tw Cen MT" w:hAnsi="Tw Cen MT" w:cs="Tw Cen MT"/>
          <w:kern w:val="0"/>
          <w:szCs w:val="23"/>
          <w:lang w:eastAsia="en-US"/>
        </w:rPr>
        <w:t>,</w:t>
      </w:r>
      <w:r w:rsidR="004B73D2" w:rsidRPr="00225803">
        <w:rPr>
          <w:rFonts w:ascii="Tw Cen MT" w:hAnsi="Tw Cen MT" w:cs="Tw Cen MT"/>
          <w:kern w:val="0"/>
          <w:szCs w:val="23"/>
          <w:lang w:eastAsia="en-US"/>
        </w:rPr>
        <w:t xml:space="preserve"> and income is recorded when received.</w:t>
      </w:r>
      <w:r w:rsidR="004B73D2">
        <w:rPr>
          <w:rFonts w:ascii="Tw Cen MT" w:hAnsi="Tw Cen MT" w:cs="Tw Cen MT"/>
          <w:kern w:val="0"/>
          <w:szCs w:val="23"/>
          <w:lang w:eastAsia="en-US"/>
        </w:rPr>
        <w:t xml:space="preserve"> The </w:t>
      </w:r>
      <w:r w:rsidR="00EE100B">
        <w:rPr>
          <w:rFonts w:ascii="Tw Cen MT" w:hAnsi="Tw Cen MT" w:cs="Tw Cen MT"/>
          <w:kern w:val="0"/>
          <w:szCs w:val="23"/>
          <w:lang w:eastAsia="en-US"/>
        </w:rPr>
        <w:t>North Santiam Sewer Authority</w:t>
      </w:r>
      <w:r w:rsidR="004B73D2">
        <w:rPr>
          <w:rFonts w:ascii="Tw Cen MT" w:hAnsi="Tw Cen MT" w:cs="Tw Cen MT"/>
          <w:kern w:val="0"/>
          <w:szCs w:val="23"/>
          <w:lang w:eastAsia="en-US"/>
        </w:rPr>
        <w:t xml:space="preserve"> </w:t>
      </w:r>
      <w:r w:rsidR="004B73D2" w:rsidRPr="00095718">
        <w:rPr>
          <w:rFonts w:ascii="Tw Cen MT" w:hAnsi="Tw Cen MT" w:cs="Tw Cen MT"/>
          <w:kern w:val="0"/>
          <w:szCs w:val="23"/>
          <w:lang w:eastAsia="en-US"/>
        </w:rPr>
        <w:t xml:space="preserve">manages its finances in compliance with the </w:t>
      </w:r>
      <w:r w:rsidR="00AF730B" w:rsidRPr="00095718">
        <w:rPr>
          <w:rFonts w:ascii="Tw Cen MT" w:hAnsi="Tw Cen MT" w:cs="Tw Cen MT"/>
          <w:kern w:val="0"/>
          <w:szCs w:val="23"/>
          <w:lang w:eastAsia="en-US"/>
        </w:rPr>
        <w:t>cash</w:t>
      </w:r>
      <w:r w:rsidR="001316CA" w:rsidRPr="00095718">
        <w:rPr>
          <w:rFonts w:ascii="Tw Cen MT" w:hAnsi="Tw Cen MT" w:cs="Tw Cen MT"/>
          <w:kern w:val="0"/>
          <w:szCs w:val="23"/>
          <w:lang w:eastAsia="en-US"/>
        </w:rPr>
        <w:t xml:space="preserve"> </w:t>
      </w:r>
      <w:r w:rsidR="004B73D2" w:rsidRPr="00095718">
        <w:rPr>
          <w:rFonts w:ascii="Tw Cen MT" w:hAnsi="Tw Cen MT" w:cs="Tw Cen MT"/>
          <w:kern w:val="0"/>
          <w:szCs w:val="23"/>
          <w:lang w:eastAsia="en-US"/>
        </w:rPr>
        <w:t xml:space="preserve">basis and budget laws of the State of Oregon. </w:t>
      </w:r>
      <w:r w:rsidRPr="00095718">
        <w:rPr>
          <w:color w:val="000000"/>
        </w:rPr>
        <w:t xml:space="preserve">During the year, expenditures and revenues are closely monitored to ensure compliance with the adopted budget and state law. Monthly budget comparisons are distributed to </w:t>
      </w:r>
      <w:r w:rsidR="00AF730B" w:rsidRPr="00095718">
        <w:rPr>
          <w:color w:val="000000"/>
        </w:rPr>
        <w:t>the Board</w:t>
      </w:r>
      <w:r w:rsidRPr="00095718">
        <w:rPr>
          <w:color w:val="000000"/>
        </w:rPr>
        <w:t xml:space="preserve">. Quarterly financial reports, prepared on the budgetary basis of accounting, are distributed to the </w:t>
      </w:r>
      <w:r w:rsidR="00AF730B" w:rsidRPr="00095718">
        <w:rPr>
          <w:color w:val="000000"/>
        </w:rPr>
        <w:t>NSSA</w:t>
      </w:r>
      <w:r w:rsidR="001316CA" w:rsidRPr="00095718">
        <w:rPr>
          <w:color w:val="000000"/>
        </w:rPr>
        <w:t xml:space="preserve"> Board</w:t>
      </w:r>
      <w:r w:rsidRPr="00095718">
        <w:rPr>
          <w:color w:val="000000"/>
        </w:rPr>
        <w:t>, and the general public.</w:t>
      </w:r>
      <w:r>
        <w:rPr>
          <w:color w:val="000000"/>
        </w:rPr>
        <w:t xml:space="preserve"> </w:t>
      </w:r>
    </w:p>
    <w:p w14:paraId="0AE0F84E" w14:textId="77777777" w:rsidR="004B73D2" w:rsidRDefault="004B73D2" w:rsidP="004B73D2">
      <w:pPr>
        <w:autoSpaceDE w:val="0"/>
        <w:autoSpaceDN w:val="0"/>
        <w:adjustRightInd w:val="0"/>
        <w:spacing w:after="0" w:line="240" w:lineRule="auto"/>
        <w:rPr>
          <w:color w:val="000000"/>
        </w:rPr>
      </w:pPr>
    </w:p>
    <w:p w14:paraId="73A2760A" w14:textId="656EAEA6" w:rsidR="00C11216" w:rsidRDefault="00C11216" w:rsidP="00C11216">
      <w:pPr>
        <w:autoSpaceDE w:val="0"/>
        <w:autoSpaceDN w:val="0"/>
        <w:adjustRightInd w:val="0"/>
        <w:rPr>
          <w:color w:val="000000"/>
        </w:rPr>
      </w:pPr>
      <w:r>
        <w:rPr>
          <w:color w:val="000000"/>
        </w:rPr>
        <w:t xml:space="preserve">Annually, an audit is performed and filed with the State of Oregon by an independent certified public accountant. The </w:t>
      </w:r>
      <w:bookmarkStart w:id="13" w:name="_Hlk136349613"/>
      <w:r w:rsidR="00671BA0">
        <w:rPr>
          <w:color w:val="000000"/>
        </w:rPr>
        <w:t>North Santiam Sewer Authority</w:t>
      </w:r>
      <w:r>
        <w:rPr>
          <w:color w:val="000000"/>
        </w:rPr>
        <w:t xml:space="preserve"> </w:t>
      </w:r>
      <w:bookmarkEnd w:id="13"/>
      <w:r>
        <w:rPr>
          <w:color w:val="000000"/>
        </w:rPr>
        <w:t xml:space="preserve">publishes an annual financial report that documents the </w:t>
      </w:r>
      <w:r w:rsidR="00671BA0">
        <w:rPr>
          <w:color w:val="000000"/>
        </w:rPr>
        <w:t>NSSA</w:t>
      </w:r>
      <w:r w:rsidR="00C30A8B">
        <w:rPr>
          <w:color w:val="000000"/>
        </w:rPr>
        <w:t>’s</w:t>
      </w:r>
      <w:r>
        <w:rPr>
          <w:color w:val="000000"/>
        </w:rPr>
        <w:t xml:space="preserve"> budgetary performance and the financial health of the </w:t>
      </w:r>
      <w:r w:rsidR="00671BA0">
        <w:rPr>
          <w:color w:val="000000"/>
        </w:rPr>
        <w:t>NSSA</w:t>
      </w:r>
      <w:r>
        <w:rPr>
          <w:color w:val="000000"/>
        </w:rPr>
        <w:t xml:space="preserve">. This report compares budgeted to actual revenues and expenditures, thus documenting the </w:t>
      </w:r>
      <w:r w:rsidR="00671BA0">
        <w:rPr>
          <w:color w:val="000000"/>
        </w:rPr>
        <w:t>NSSA</w:t>
      </w:r>
      <w:r w:rsidR="00C30A8B">
        <w:rPr>
          <w:color w:val="000000"/>
        </w:rPr>
        <w:t>’s</w:t>
      </w:r>
      <w:r>
        <w:rPr>
          <w:color w:val="000000"/>
        </w:rPr>
        <w:t xml:space="preserve"> budgetary compliance.</w:t>
      </w:r>
    </w:p>
    <w:p w14:paraId="3A975631" w14:textId="286318D4" w:rsidR="004B73D2" w:rsidRDefault="004B73D2" w:rsidP="004B73D2">
      <w:pPr>
        <w:autoSpaceDE w:val="0"/>
        <w:autoSpaceDN w:val="0"/>
        <w:adjustRightInd w:val="0"/>
        <w:spacing w:after="0" w:line="240" w:lineRule="auto"/>
        <w:rPr>
          <w:rFonts w:ascii="Tw Cen MT" w:hAnsi="Tw Cen MT" w:cs="Tw Cen MT"/>
          <w:kern w:val="0"/>
          <w:szCs w:val="23"/>
          <w:lang w:eastAsia="en-US"/>
        </w:rPr>
      </w:pPr>
      <w:r>
        <w:rPr>
          <w:rFonts w:ascii="Tw Cen MT" w:hAnsi="Tw Cen MT" w:cs="Tw Cen MT"/>
          <w:kern w:val="0"/>
          <w:szCs w:val="23"/>
          <w:lang w:eastAsia="en-US"/>
        </w:rPr>
        <w:t xml:space="preserve">The government-wide financial statements and the proprietary funds financial statements are reported using the economic resources measurement focus and the </w:t>
      </w:r>
      <w:r w:rsidR="00B758DB">
        <w:rPr>
          <w:rFonts w:ascii="Tw Cen MT" w:hAnsi="Tw Cen MT" w:cs="Tw Cen MT"/>
          <w:kern w:val="0"/>
          <w:szCs w:val="23"/>
          <w:lang w:eastAsia="en-US"/>
        </w:rPr>
        <w:t>cash</w:t>
      </w:r>
      <w:r>
        <w:rPr>
          <w:rFonts w:ascii="Tw Cen MT" w:hAnsi="Tw Cen MT" w:cs="Tw Cen MT"/>
          <w:kern w:val="0"/>
          <w:szCs w:val="23"/>
          <w:lang w:eastAsia="en-US"/>
        </w:rPr>
        <w:t xml:space="preserve"> basis of accounting as is the fiduciary fund financial statements</w:t>
      </w:r>
      <w:r w:rsidRPr="00C21065">
        <w:rPr>
          <w:rFonts w:ascii="Tw Cen MT" w:hAnsi="Tw Cen MT" w:cs="Tw Cen MT"/>
          <w:kern w:val="0"/>
          <w:szCs w:val="23"/>
          <w:lang w:eastAsia="en-US"/>
        </w:rPr>
        <w:t xml:space="preserve">. Revenues are recorded when received and expenses are recorded </w:t>
      </w:r>
      <w:r w:rsidR="00B758DB">
        <w:rPr>
          <w:rFonts w:ascii="Tw Cen MT" w:hAnsi="Tw Cen MT" w:cs="Tw Cen MT"/>
          <w:kern w:val="0"/>
          <w:szCs w:val="23"/>
          <w:lang w:eastAsia="en-US"/>
        </w:rPr>
        <w:t>when paid</w:t>
      </w:r>
      <w:r w:rsidRPr="00C21065">
        <w:rPr>
          <w:rFonts w:ascii="Tw Cen MT" w:hAnsi="Tw Cen MT" w:cs="Tw Cen MT"/>
          <w:kern w:val="0"/>
          <w:szCs w:val="23"/>
          <w:lang w:eastAsia="en-US"/>
        </w:rPr>
        <w:t>. Grants and similar items are recognized as revenue as soon as received.</w:t>
      </w:r>
    </w:p>
    <w:p w14:paraId="5AD279AE" w14:textId="77777777" w:rsidR="004B73D2" w:rsidRDefault="004B73D2" w:rsidP="004B73D2">
      <w:pPr>
        <w:autoSpaceDE w:val="0"/>
        <w:autoSpaceDN w:val="0"/>
        <w:adjustRightInd w:val="0"/>
        <w:spacing w:after="0" w:line="240" w:lineRule="auto"/>
        <w:rPr>
          <w:rFonts w:ascii="Tw Cen MT" w:hAnsi="Tw Cen MT" w:cs="Tw Cen MT"/>
          <w:kern w:val="0"/>
          <w:szCs w:val="23"/>
          <w:lang w:eastAsia="en-US"/>
        </w:rPr>
      </w:pPr>
    </w:p>
    <w:p w14:paraId="5792E6EB" w14:textId="1C0CCF21" w:rsidR="00C11216" w:rsidRPr="004B73D2" w:rsidRDefault="006D7975" w:rsidP="004B73D2">
      <w:pPr>
        <w:autoSpaceDE w:val="0"/>
        <w:autoSpaceDN w:val="0"/>
        <w:adjustRightInd w:val="0"/>
        <w:spacing w:after="0" w:line="240" w:lineRule="auto"/>
        <w:rPr>
          <w:rFonts w:ascii="Tw Cen MT" w:hAnsi="Tw Cen MT" w:cs="Tw Cen MT"/>
          <w:kern w:val="0"/>
          <w:szCs w:val="23"/>
          <w:lang w:eastAsia="en-US"/>
        </w:rPr>
      </w:pPr>
      <w:r>
        <w:rPr>
          <w:rFonts w:ascii="Tw Cen MT" w:hAnsi="Tw Cen MT" w:cs="Tw Cen MT"/>
          <w:noProof/>
          <w:kern w:val="0"/>
          <w:szCs w:val="23"/>
          <w:lang w:eastAsia="en-US"/>
        </w:rPr>
        <mc:AlternateContent>
          <mc:Choice Requires="wpg">
            <w:drawing>
              <wp:anchor distT="0" distB="0" distL="114300" distR="114300" simplePos="0" relativeHeight="251657216" behindDoc="0" locked="0" layoutInCell="1" allowOverlap="1" wp14:anchorId="7D7F57B9" wp14:editId="580AB642">
                <wp:simplePos x="0" y="0"/>
                <wp:positionH relativeFrom="column">
                  <wp:posOffset>3710940</wp:posOffset>
                </wp:positionH>
                <wp:positionV relativeFrom="paragraph">
                  <wp:posOffset>85090</wp:posOffset>
                </wp:positionV>
                <wp:extent cx="2971800" cy="2453005"/>
                <wp:effectExtent l="76200" t="57150" r="57150" b="4445"/>
                <wp:wrapSquare wrapText="bothSides"/>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453005"/>
                          <a:chOff x="5940" y="10440"/>
                          <a:chExt cx="4680" cy="3863"/>
                        </a:xfrm>
                        <a:scene3d>
                          <a:camera prst="orthographicFront">
                            <a:rot lat="0" lon="0" rev="0"/>
                          </a:camera>
                          <a:lightRig rig="balanced" dir="t">
                            <a:rot lat="0" lon="0" rev="8700000"/>
                          </a:lightRig>
                        </a:scene3d>
                      </wpg:grpSpPr>
                      <wps:wsp>
                        <wps:cNvPr id="89" name="Text Box 88"/>
                        <wps:cNvSpPr txBox="1">
                          <a:spLocks noChangeArrowheads="1"/>
                        </wps:cNvSpPr>
                        <wps:spPr bwMode="auto">
                          <a:xfrm>
                            <a:off x="8893" y="12443"/>
                            <a:ext cx="1669" cy="645"/>
                          </a:xfrm>
                          <a:prstGeom prst="rect">
                            <a:avLst/>
                          </a:prstGeom>
                          <a:solidFill>
                            <a:srgbClr val="92D050"/>
                          </a:solidFill>
                          <a:ln w="9525">
                            <a:noFill/>
                            <a:miter lim="800000"/>
                            <a:headEnd/>
                            <a:tailEnd/>
                          </a:ln>
                          <a:effectLst>
                            <a:outerShdw blurRad="44450" dist="27940" dir="5400000" algn="ctr">
                              <a:srgbClr val="000000">
                                <a:alpha val="32000"/>
                              </a:srgbClr>
                            </a:outerShdw>
                          </a:effectLst>
                          <a:sp3d>
                            <a:bevelT w="190500" h="38100"/>
                          </a:sp3d>
                        </wps:spPr>
                        <wps:txbx>
                          <w:txbxContent>
                            <w:p w14:paraId="2C73C608" w14:textId="77777777" w:rsidR="00B94BA6" w:rsidRDefault="00B94BA6" w:rsidP="004B73D2">
                              <w:pPr>
                                <w:jc w:val="center"/>
                                <w:rPr>
                                  <w:sz w:val="20"/>
                                </w:rPr>
                              </w:pPr>
                              <w:r>
                                <w:rPr>
                                  <w:sz w:val="20"/>
                                </w:rPr>
                                <w:t>Unappropriated Ending Balance</w:t>
                              </w:r>
                            </w:p>
                          </w:txbxContent>
                        </wps:txbx>
                        <wps:bodyPr rot="0" vert="horz" wrap="square" lIns="91440" tIns="45720" rIns="91440" bIns="45720" anchor="t" anchorCtr="0" upright="1">
                          <a:noAutofit/>
                        </wps:bodyPr>
                      </wps:wsp>
                      <wps:wsp>
                        <wps:cNvPr id="90" name="Text Box 89"/>
                        <wps:cNvSpPr txBox="1">
                          <a:spLocks noChangeArrowheads="1"/>
                        </wps:cNvSpPr>
                        <wps:spPr bwMode="auto">
                          <a:xfrm>
                            <a:off x="6107" y="12335"/>
                            <a:ext cx="1391" cy="903"/>
                          </a:xfrm>
                          <a:prstGeom prst="rect">
                            <a:avLst/>
                          </a:prstGeom>
                          <a:solidFill>
                            <a:schemeClr val="accent1">
                              <a:lumMod val="60000"/>
                              <a:lumOff val="40000"/>
                            </a:schemeClr>
                          </a:solidFill>
                          <a:ln w="9525">
                            <a:noFill/>
                            <a:miter lim="800000"/>
                            <a:headEnd/>
                            <a:tailEnd/>
                          </a:ln>
                          <a:effectLst>
                            <a:outerShdw blurRad="44450" dist="27940" dir="5400000" algn="ctr">
                              <a:srgbClr val="000000">
                                <a:alpha val="32000"/>
                              </a:srgbClr>
                            </a:outerShdw>
                          </a:effectLst>
                          <a:sp3d>
                            <a:bevelT w="190500" h="38100"/>
                          </a:sp3d>
                        </wps:spPr>
                        <wps:txbx>
                          <w:txbxContent>
                            <w:p w14:paraId="1D37990C" w14:textId="77777777" w:rsidR="00B94BA6" w:rsidRDefault="00B94BA6" w:rsidP="004B73D2">
                              <w:pPr>
                                <w:jc w:val="center"/>
                                <w:rPr>
                                  <w:sz w:val="20"/>
                                </w:rPr>
                              </w:pPr>
                              <w:r>
                                <w:rPr>
                                  <w:sz w:val="20"/>
                                </w:rPr>
                                <w:t>Fund Resources</w:t>
                              </w:r>
                            </w:p>
                          </w:txbxContent>
                        </wps:txbx>
                        <wps:bodyPr rot="0" vert="horz" wrap="square" lIns="91440" tIns="45720" rIns="91440" bIns="45720" anchor="t" anchorCtr="0" upright="1">
                          <a:noAutofit/>
                        </wps:bodyPr>
                      </wps:wsp>
                      <wps:wsp>
                        <wps:cNvPr id="91" name="Freeform 90"/>
                        <wps:cNvSpPr>
                          <a:spLocks/>
                        </wps:cNvSpPr>
                        <wps:spPr bwMode="auto">
                          <a:xfrm>
                            <a:off x="6586" y="13792"/>
                            <a:ext cx="3382" cy="353"/>
                          </a:xfrm>
                          <a:custGeom>
                            <a:avLst/>
                            <a:gdLst>
                              <a:gd name="T0" fmla="*/ 1508 w 2736"/>
                              <a:gd name="T1" fmla="*/ 0 h 281"/>
                              <a:gd name="T2" fmla="*/ 1711 w 2736"/>
                              <a:gd name="T3" fmla="*/ 4 h 281"/>
                              <a:gd name="T4" fmla="*/ 1900 w 2736"/>
                              <a:gd name="T5" fmla="*/ 11 h 281"/>
                              <a:gd name="T6" fmla="*/ 2078 w 2736"/>
                              <a:gd name="T7" fmla="*/ 21 h 281"/>
                              <a:gd name="T8" fmla="*/ 2239 w 2736"/>
                              <a:gd name="T9" fmla="*/ 32 h 281"/>
                              <a:gd name="T10" fmla="*/ 2380 w 2736"/>
                              <a:gd name="T11" fmla="*/ 46 h 281"/>
                              <a:gd name="T12" fmla="*/ 2503 w 2736"/>
                              <a:gd name="T13" fmla="*/ 63 h 281"/>
                              <a:gd name="T14" fmla="*/ 2602 w 2736"/>
                              <a:gd name="T15" fmla="*/ 80 h 281"/>
                              <a:gd name="T16" fmla="*/ 2675 w 2736"/>
                              <a:gd name="T17" fmla="*/ 99 h 281"/>
                              <a:gd name="T18" fmla="*/ 2721 w 2736"/>
                              <a:gd name="T19" fmla="*/ 120 h 281"/>
                              <a:gd name="T20" fmla="*/ 2736 w 2736"/>
                              <a:gd name="T21" fmla="*/ 141 h 281"/>
                              <a:gd name="T22" fmla="*/ 2721 w 2736"/>
                              <a:gd name="T23" fmla="*/ 162 h 281"/>
                              <a:gd name="T24" fmla="*/ 2675 w 2736"/>
                              <a:gd name="T25" fmla="*/ 183 h 281"/>
                              <a:gd name="T26" fmla="*/ 2602 w 2736"/>
                              <a:gd name="T27" fmla="*/ 203 h 281"/>
                              <a:gd name="T28" fmla="*/ 2503 w 2736"/>
                              <a:gd name="T29" fmla="*/ 220 h 281"/>
                              <a:gd name="T30" fmla="*/ 2380 w 2736"/>
                              <a:gd name="T31" fmla="*/ 235 h 281"/>
                              <a:gd name="T32" fmla="*/ 2239 w 2736"/>
                              <a:gd name="T33" fmla="*/ 248 h 281"/>
                              <a:gd name="T34" fmla="*/ 2078 w 2736"/>
                              <a:gd name="T35" fmla="*/ 260 h 281"/>
                              <a:gd name="T36" fmla="*/ 1900 w 2736"/>
                              <a:gd name="T37" fmla="*/ 270 h 281"/>
                              <a:gd name="T38" fmla="*/ 1711 w 2736"/>
                              <a:gd name="T39" fmla="*/ 277 h 281"/>
                              <a:gd name="T40" fmla="*/ 1508 w 2736"/>
                              <a:gd name="T41" fmla="*/ 281 h 281"/>
                              <a:gd name="T42" fmla="*/ 1297 w 2736"/>
                              <a:gd name="T43" fmla="*/ 281 h 281"/>
                              <a:gd name="T44" fmla="*/ 1092 w 2736"/>
                              <a:gd name="T45" fmla="*/ 279 h 281"/>
                              <a:gd name="T46" fmla="*/ 897 w 2736"/>
                              <a:gd name="T47" fmla="*/ 273 h 281"/>
                              <a:gd name="T48" fmla="*/ 715 w 2736"/>
                              <a:gd name="T49" fmla="*/ 264 h 281"/>
                              <a:gd name="T50" fmla="*/ 549 w 2736"/>
                              <a:gd name="T51" fmla="*/ 252 h 281"/>
                              <a:gd name="T52" fmla="*/ 400 w 2736"/>
                              <a:gd name="T53" fmla="*/ 239 h 281"/>
                              <a:gd name="T54" fmla="*/ 271 w 2736"/>
                              <a:gd name="T55" fmla="*/ 226 h 281"/>
                              <a:gd name="T56" fmla="*/ 164 w 2736"/>
                              <a:gd name="T57" fmla="*/ 208 h 281"/>
                              <a:gd name="T58" fmla="*/ 82 w 2736"/>
                              <a:gd name="T59" fmla="*/ 189 h 281"/>
                              <a:gd name="T60" fmla="*/ 28 w 2736"/>
                              <a:gd name="T61" fmla="*/ 170 h 281"/>
                              <a:gd name="T62" fmla="*/ 1 w 2736"/>
                              <a:gd name="T63" fmla="*/ 149 h 281"/>
                              <a:gd name="T64" fmla="*/ 7 w 2736"/>
                              <a:gd name="T65" fmla="*/ 126 h 281"/>
                              <a:gd name="T66" fmla="*/ 44 w 2736"/>
                              <a:gd name="T67" fmla="*/ 105 h 281"/>
                              <a:gd name="T68" fmla="*/ 107 w 2736"/>
                              <a:gd name="T69" fmla="*/ 86 h 281"/>
                              <a:gd name="T70" fmla="*/ 197 w 2736"/>
                              <a:gd name="T71" fmla="*/ 69 h 281"/>
                              <a:gd name="T72" fmla="*/ 311 w 2736"/>
                              <a:gd name="T73" fmla="*/ 51 h 281"/>
                              <a:gd name="T74" fmla="*/ 447 w 2736"/>
                              <a:gd name="T75" fmla="*/ 36 h 281"/>
                              <a:gd name="T76" fmla="*/ 602 w 2736"/>
                              <a:gd name="T77" fmla="*/ 25 h 281"/>
                              <a:gd name="T78" fmla="*/ 775 w 2736"/>
                              <a:gd name="T79" fmla="*/ 13 h 281"/>
                              <a:gd name="T80" fmla="*/ 960 w 2736"/>
                              <a:gd name="T81" fmla="*/ 6 h 281"/>
                              <a:gd name="T82" fmla="*/ 1159 w 2736"/>
                              <a:gd name="T83" fmla="*/ 2 h 281"/>
                              <a:gd name="T84" fmla="*/ 1368 w 2736"/>
                              <a:gd name="T8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281">
                                <a:moveTo>
                                  <a:pt x="1368" y="0"/>
                                </a:moveTo>
                                <a:lnTo>
                                  <a:pt x="1439" y="0"/>
                                </a:lnTo>
                                <a:lnTo>
                                  <a:pt x="1508" y="0"/>
                                </a:lnTo>
                                <a:lnTo>
                                  <a:pt x="1577" y="2"/>
                                </a:lnTo>
                                <a:lnTo>
                                  <a:pt x="1644" y="2"/>
                                </a:lnTo>
                                <a:lnTo>
                                  <a:pt x="1711" y="4"/>
                                </a:lnTo>
                                <a:lnTo>
                                  <a:pt x="1776" y="6"/>
                                </a:lnTo>
                                <a:lnTo>
                                  <a:pt x="1839" y="7"/>
                                </a:lnTo>
                                <a:lnTo>
                                  <a:pt x="1900" y="11"/>
                                </a:lnTo>
                                <a:lnTo>
                                  <a:pt x="1961" y="13"/>
                                </a:lnTo>
                                <a:lnTo>
                                  <a:pt x="2021" y="17"/>
                                </a:lnTo>
                                <a:lnTo>
                                  <a:pt x="2078" y="21"/>
                                </a:lnTo>
                                <a:lnTo>
                                  <a:pt x="2134" y="25"/>
                                </a:lnTo>
                                <a:lnTo>
                                  <a:pt x="2187" y="29"/>
                                </a:lnTo>
                                <a:lnTo>
                                  <a:pt x="2239" y="32"/>
                                </a:lnTo>
                                <a:lnTo>
                                  <a:pt x="2289" y="36"/>
                                </a:lnTo>
                                <a:lnTo>
                                  <a:pt x="2336" y="42"/>
                                </a:lnTo>
                                <a:lnTo>
                                  <a:pt x="2380" y="46"/>
                                </a:lnTo>
                                <a:lnTo>
                                  <a:pt x="2424" y="51"/>
                                </a:lnTo>
                                <a:lnTo>
                                  <a:pt x="2465" y="57"/>
                                </a:lnTo>
                                <a:lnTo>
                                  <a:pt x="2503" y="63"/>
                                </a:lnTo>
                                <a:lnTo>
                                  <a:pt x="2539" y="69"/>
                                </a:lnTo>
                                <a:lnTo>
                                  <a:pt x="2572" y="74"/>
                                </a:lnTo>
                                <a:lnTo>
                                  <a:pt x="2602" y="80"/>
                                </a:lnTo>
                                <a:lnTo>
                                  <a:pt x="2629" y="86"/>
                                </a:lnTo>
                                <a:lnTo>
                                  <a:pt x="2654" y="94"/>
                                </a:lnTo>
                                <a:lnTo>
                                  <a:pt x="2675" y="99"/>
                                </a:lnTo>
                                <a:lnTo>
                                  <a:pt x="2692" y="105"/>
                                </a:lnTo>
                                <a:lnTo>
                                  <a:pt x="2708" y="113"/>
                                </a:lnTo>
                                <a:lnTo>
                                  <a:pt x="2721" y="120"/>
                                </a:lnTo>
                                <a:lnTo>
                                  <a:pt x="2729" y="126"/>
                                </a:lnTo>
                                <a:lnTo>
                                  <a:pt x="2734" y="134"/>
                                </a:lnTo>
                                <a:lnTo>
                                  <a:pt x="2736" y="141"/>
                                </a:lnTo>
                                <a:lnTo>
                                  <a:pt x="2734" y="149"/>
                                </a:lnTo>
                                <a:lnTo>
                                  <a:pt x="2729" y="155"/>
                                </a:lnTo>
                                <a:lnTo>
                                  <a:pt x="2721" y="162"/>
                                </a:lnTo>
                                <a:lnTo>
                                  <a:pt x="2708" y="170"/>
                                </a:lnTo>
                                <a:lnTo>
                                  <a:pt x="2692" y="176"/>
                                </a:lnTo>
                                <a:lnTo>
                                  <a:pt x="2675" y="183"/>
                                </a:lnTo>
                                <a:lnTo>
                                  <a:pt x="2654" y="189"/>
                                </a:lnTo>
                                <a:lnTo>
                                  <a:pt x="2629" y="195"/>
                                </a:lnTo>
                                <a:lnTo>
                                  <a:pt x="2602" y="203"/>
                                </a:lnTo>
                                <a:lnTo>
                                  <a:pt x="2572" y="208"/>
                                </a:lnTo>
                                <a:lnTo>
                                  <a:pt x="2539" y="214"/>
                                </a:lnTo>
                                <a:lnTo>
                                  <a:pt x="2503" y="220"/>
                                </a:lnTo>
                                <a:lnTo>
                                  <a:pt x="2465" y="226"/>
                                </a:lnTo>
                                <a:lnTo>
                                  <a:pt x="2424" y="229"/>
                                </a:lnTo>
                                <a:lnTo>
                                  <a:pt x="2380" y="235"/>
                                </a:lnTo>
                                <a:lnTo>
                                  <a:pt x="2336" y="239"/>
                                </a:lnTo>
                                <a:lnTo>
                                  <a:pt x="2289" y="245"/>
                                </a:lnTo>
                                <a:lnTo>
                                  <a:pt x="2239" y="248"/>
                                </a:lnTo>
                                <a:lnTo>
                                  <a:pt x="2187" y="252"/>
                                </a:lnTo>
                                <a:lnTo>
                                  <a:pt x="2134" y="256"/>
                                </a:lnTo>
                                <a:lnTo>
                                  <a:pt x="2078" y="260"/>
                                </a:lnTo>
                                <a:lnTo>
                                  <a:pt x="2021" y="264"/>
                                </a:lnTo>
                                <a:lnTo>
                                  <a:pt x="1961" y="268"/>
                                </a:lnTo>
                                <a:lnTo>
                                  <a:pt x="1900" y="270"/>
                                </a:lnTo>
                                <a:lnTo>
                                  <a:pt x="1839" y="273"/>
                                </a:lnTo>
                                <a:lnTo>
                                  <a:pt x="1776" y="275"/>
                                </a:lnTo>
                                <a:lnTo>
                                  <a:pt x="1711" y="277"/>
                                </a:lnTo>
                                <a:lnTo>
                                  <a:pt x="1644" y="279"/>
                                </a:lnTo>
                                <a:lnTo>
                                  <a:pt x="1577" y="279"/>
                                </a:lnTo>
                                <a:lnTo>
                                  <a:pt x="1508" y="281"/>
                                </a:lnTo>
                                <a:lnTo>
                                  <a:pt x="1439" y="281"/>
                                </a:lnTo>
                                <a:lnTo>
                                  <a:pt x="1368" y="281"/>
                                </a:lnTo>
                                <a:lnTo>
                                  <a:pt x="1297" y="281"/>
                                </a:lnTo>
                                <a:lnTo>
                                  <a:pt x="1228" y="281"/>
                                </a:lnTo>
                                <a:lnTo>
                                  <a:pt x="1159" y="279"/>
                                </a:lnTo>
                                <a:lnTo>
                                  <a:pt x="1092" y="279"/>
                                </a:lnTo>
                                <a:lnTo>
                                  <a:pt x="1025" y="277"/>
                                </a:lnTo>
                                <a:lnTo>
                                  <a:pt x="960" y="275"/>
                                </a:lnTo>
                                <a:lnTo>
                                  <a:pt x="897" y="273"/>
                                </a:lnTo>
                                <a:lnTo>
                                  <a:pt x="836" y="270"/>
                                </a:lnTo>
                                <a:lnTo>
                                  <a:pt x="775" y="268"/>
                                </a:lnTo>
                                <a:lnTo>
                                  <a:pt x="715" y="264"/>
                                </a:lnTo>
                                <a:lnTo>
                                  <a:pt x="658" y="260"/>
                                </a:lnTo>
                                <a:lnTo>
                                  <a:pt x="602" y="256"/>
                                </a:lnTo>
                                <a:lnTo>
                                  <a:pt x="549" y="252"/>
                                </a:lnTo>
                                <a:lnTo>
                                  <a:pt x="497" y="248"/>
                                </a:lnTo>
                                <a:lnTo>
                                  <a:pt x="447" y="245"/>
                                </a:lnTo>
                                <a:lnTo>
                                  <a:pt x="400" y="239"/>
                                </a:lnTo>
                                <a:lnTo>
                                  <a:pt x="355" y="235"/>
                                </a:lnTo>
                                <a:lnTo>
                                  <a:pt x="311" y="229"/>
                                </a:lnTo>
                                <a:lnTo>
                                  <a:pt x="271" y="226"/>
                                </a:lnTo>
                                <a:lnTo>
                                  <a:pt x="233" y="220"/>
                                </a:lnTo>
                                <a:lnTo>
                                  <a:pt x="197" y="214"/>
                                </a:lnTo>
                                <a:lnTo>
                                  <a:pt x="164" y="208"/>
                                </a:lnTo>
                                <a:lnTo>
                                  <a:pt x="133" y="203"/>
                                </a:lnTo>
                                <a:lnTo>
                                  <a:pt x="107" y="195"/>
                                </a:lnTo>
                                <a:lnTo>
                                  <a:pt x="82" y="189"/>
                                </a:lnTo>
                                <a:lnTo>
                                  <a:pt x="61" y="183"/>
                                </a:lnTo>
                                <a:lnTo>
                                  <a:pt x="44" y="176"/>
                                </a:lnTo>
                                <a:lnTo>
                                  <a:pt x="28" y="170"/>
                                </a:lnTo>
                                <a:lnTo>
                                  <a:pt x="15" y="162"/>
                                </a:lnTo>
                                <a:lnTo>
                                  <a:pt x="7" y="155"/>
                                </a:lnTo>
                                <a:lnTo>
                                  <a:pt x="1" y="149"/>
                                </a:lnTo>
                                <a:lnTo>
                                  <a:pt x="0" y="141"/>
                                </a:lnTo>
                                <a:lnTo>
                                  <a:pt x="1" y="134"/>
                                </a:lnTo>
                                <a:lnTo>
                                  <a:pt x="7" y="126"/>
                                </a:lnTo>
                                <a:lnTo>
                                  <a:pt x="15" y="120"/>
                                </a:lnTo>
                                <a:lnTo>
                                  <a:pt x="28" y="113"/>
                                </a:lnTo>
                                <a:lnTo>
                                  <a:pt x="44" y="105"/>
                                </a:lnTo>
                                <a:lnTo>
                                  <a:pt x="61" y="99"/>
                                </a:lnTo>
                                <a:lnTo>
                                  <a:pt x="82" y="94"/>
                                </a:lnTo>
                                <a:lnTo>
                                  <a:pt x="107" y="86"/>
                                </a:lnTo>
                                <a:lnTo>
                                  <a:pt x="133" y="80"/>
                                </a:lnTo>
                                <a:lnTo>
                                  <a:pt x="164" y="74"/>
                                </a:lnTo>
                                <a:lnTo>
                                  <a:pt x="197" y="69"/>
                                </a:lnTo>
                                <a:lnTo>
                                  <a:pt x="233" y="63"/>
                                </a:lnTo>
                                <a:lnTo>
                                  <a:pt x="271" y="57"/>
                                </a:lnTo>
                                <a:lnTo>
                                  <a:pt x="311" y="51"/>
                                </a:lnTo>
                                <a:lnTo>
                                  <a:pt x="355" y="46"/>
                                </a:lnTo>
                                <a:lnTo>
                                  <a:pt x="400" y="42"/>
                                </a:lnTo>
                                <a:lnTo>
                                  <a:pt x="447" y="36"/>
                                </a:lnTo>
                                <a:lnTo>
                                  <a:pt x="497" y="32"/>
                                </a:lnTo>
                                <a:lnTo>
                                  <a:pt x="549" y="29"/>
                                </a:lnTo>
                                <a:lnTo>
                                  <a:pt x="602" y="25"/>
                                </a:lnTo>
                                <a:lnTo>
                                  <a:pt x="658" y="21"/>
                                </a:lnTo>
                                <a:lnTo>
                                  <a:pt x="715" y="17"/>
                                </a:lnTo>
                                <a:lnTo>
                                  <a:pt x="775" y="13"/>
                                </a:lnTo>
                                <a:lnTo>
                                  <a:pt x="836" y="11"/>
                                </a:lnTo>
                                <a:lnTo>
                                  <a:pt x="897" y="7"/>
                                </a:lnTo>
                                <a:lnTo>
                                  <a:pt x="960" y="6"/>
                                </a:lnTo>
                                <a:lnTo>
                                  <a:pt x="1025" y="4"/>
                                </a:lnTo>
                                <a:lnTo>
                                  <a:pt x="1092" y="2"/>
                                </a:lnTo>
                                <a:lnTo>
                                  <a:pt x="1159" y="2"/>
                                </a:lnTo>
                                <a:lnTo>
                                  <a:pt x="1228" y="0"/>
                                </a:lnTo>
                                <a:lnTo>
                                  <a:pt x="1297" y="0"/>
                                </a:lnTo>
                                <a:lnTo>
                                  <a:pt x="1368"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91"/>
                        <wps:cNvSpPr>
                          <a:spLocks noChangeAspect="1" noChangeArrowheads="1" noTextEdit="1"/>
                        </wps:cNvSpPr>
                        <wps:spPr bwMode="auto">
                          <a:xfrm>
                            <a:off x="5947" y="10598"/>
                            <a:ext cx="4673" cy="3705"/>
                          </a:xfrm>
                          <a:prstGeom prst="rect">
                            <a:avLst/>
                          </a:prstGeom>
                          <a:noFill/>
                          <a:ln>
                            <a:noFill/>
                          </a:ln>
                          <a:effectLst>
                            <a:outerShdw blurRad="44450" dist="27940" dir="5400000" algn="ctr">
                              <a:srgbClr val="000000">
                                <a:alpha val="32000"/>
                              </a:srgbClr>
                            </a:outerShdw>
                          </a:effectLst>
                          <a:sp3d>
                            <a:bevelT w="190500" h="38100"/>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92"/>
                        <wps:cNvSpPr>
                          <a:spLocks/>
                        </wps:cNvSpPr>
                        <wps:spPr bwMode="auto">
                          <a:xfrm>
                            <a:off x="6944" y="13824"/>
                            <a:ext cx="2705" cy="282"/>
                          </a:xfrm>
                          <a:custGeom>
                            <a:avLst/>
                            <a:gdLst>
                              <a:gd name="T0" fmla="*/ 1207 w 2189"/>
                              <a:gd name="T1" fmla="*/ 0 h 225"/>
                              <a:gd name="T2" fmla="*/ 1422 w 2189"/>
                              <a:gd name="T3" fmla="*/ 5 h 225"/>
                              <a:gd name="T4" fmla="*/ 1617 w 2189"/>
                              <a:gd name="T5" fmla="*/ 13 h 225"/>
                              <a:gd name="T6" fmla="*/ 1791 w 2189"/>
                              <a:gd name="T7" fmla="*/ 26 h 225"/>
                              <a:gd name="T8" fmla="*/ 1938 w 2189"/>
                              <a:gd name="T9" fmla="*/ 42 h 225"/>
                              <a:gd name="T10" fmla="*/ 2057 w 2189"/>
                              <a:gd name="T11" fmla="*/ 59 h 225"/>
                              <a:gd name="T12" fmla="*/ 2139 w 2189"/>
                              <a:gd name="T13" fmla="*/ 80 h 225"/>
                              <a:gd name="T14" fmla="*/ 2183 w 2189"/>
                              <a:gd name="T15" fmla="*/ 101 h 225"/>
                              <a:gd name="T16" fmla="*/ 2183 w 2189"/>
                              <a:gd name="T17" fmla="*/ 124 h 225"/>
                              <a:gd name="T18" fmla="*/ 2139 w 2189"/>
                              <a:gd name="T19" fmla="*/ 147 h 225"/>
                              <a:gd name="T20" fmla="*/ 2057 w 2189"/>
                              <a:gd name="T21" fmla="*/ 166 h 225"/>
                              <a:gd name="T22" fmla="*/ 1938 w 2189"/>
                              <a:gd name="T23" fmla="*/ 185 h 225"/>
                              <a:gd name="T24" fmla="*/ 1791 w 2189"/>
                              <a:gd name="T25" fmla="*/ 201 h 225"/>
                              <a:gd name="T26" fmla="*/ 1617 w 2189"/>
                              <a:gd name="T27" fmla="*/ 212 h 225"/>
                              <a:gd name="T28" fmla="*/ 1422 w 2189"/>
                              <a:gd name="T29" fmla="*/ 220 h 225"/>
                              <a:gd name="T30" fmla="*/ 1207 w 2189"/>
                              <a:gd name="T31" fmla="*/ 225 h 225"/>
                              <a:gd name="T32" fmla="*/ 983 w 2189"/>
                              <a:gd name="T33" fmla="*/ 225 h 225"/>
                              <a:gd name="T34" fmla="*/ 769 w 2189"/>
                              <a:gd name="T35" fmla="*/ 220 h 225"/>
                              <a:gd name="T36" fmla="*/ 574 w 2189"/>
                              <a:gd name="T37" fmla="*/ 212 h 225"/>
                              <a:gd name="T38" fmla="*/ 398 w 2189"/>
                              <a:gd name="T39" fmla="*/ 201 h 225"/>
                              <a:gd name="T40" fmla="*/ 250 w 2189"/>
                              <a:gd name="T41" fmla="*/ 185 h 225"/>
                              <a:gd name="T42" fmla="*/ 132 w 2189"/>
                              <a:gd name="T43" fmla="*/ 166 h 225"/>
                              <a:gd name="T44" fmla="*/ 49 w 2189"/>
                              <a:gd name="T45" fmla="*/ 147 h 225"/>
                              <a:gd name="T46" fmla="*/ 5 w 2189"/>
                              <a:gd name="T47" fmla="*/ 124 h 225"/>
                              <a:gd name="T48" fmla="*/ 5 w 2189"/>
                              <a:gd name="T49" fmla="*/ 101 h 225"/>
                              <a:gd name="T50" fmla="*/ 49 w 2189"/>
                              <a:gd name="T51" fmla="*/ 80 h 225"/>
                              <a:gd name="T52" fmla="*/ 132 w 2189"/>
                              <a:gd name="T53" fmla="*/ 59 h 225"/>
                              <a:gd name="T54" fmla="*/ 250 w 2189"/>
                              <a:gd name="T55" fmla="*/ 42 h 225"/>
                              <a:gd name="T56" fmla="*/ 398 w 2189"/>
                              <a:gd name="T57" fmla="*/ 26 h 225"/>
                              <a:gd name="T58" fmla="*/ 574 w 2189"/>
                              <a:gd name="T59" fmla="*/ 13 h 225"/>
                              <a:gd name="T60" fmla="*/ 769 w 2189"/>
                              <a:gd name="T61" fmla="*/ 5 h 225"/>
                              <a:gd name="T62" fmla="*/ 983 w 2189"/>
                              <a:gd name="T63"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89" h="225">
                                <a:moveTo>
                                  <a:pt x="1096" y="0"/>
                                </a:moveTo>
                                <a:lnTo>
                                  <a:pt x="1207" y="0"/>
                                </a:lnTo>
                                <a:lnTo>
                                  <a:pt x="1316" y="2"/>
                                </a:lnTo>
                                <a:lnTo>
                                  <a:pt x="1422" y="5"/>
                                </a:lnTo>
                                <a:lnTo>
                                  <a:pt x="1521" y="9"/>
                                </a:lnTo>
                                <a:lnTo>
                                  <a:pt x="1617" y="13"/>
                                </a:lnTo>
                                <a:lnTo>
                                  <a:pt x="1707" y="19"/>
                                </a:lnTo>
                                <a:lnTo>
                                  <a:pt x="1791" y="26"/>
                                </a:lnTo>
                                <a:lnTo>
                                  <a:pt x="1869" y="32"/>
                                </a:lnTo>
                                <a:lnTo>
                                  <a:pt x="1938" y="42"/>
                                </a:lnTo>
                                <a:lnTo>
                                  <a:pt x="2001" y="49"/>
                                </a:lnTo>
                                <a:lnTo>
                                  <a:pt x="2057" y="59"/>
                                </a:lnTo>
                                <a:lnTo>
                                  <a:pt x="2103" y="69"/>
                                </a:lnTo>
                                <a:lnTo>
                                  <a:pt x="2139" y="80"/>
                                </a:lnTo>
                                <a:lnTo>
                                  <a:pt x="2166" y="90"/>
                                </a:lnTo>
                                <a:lnTo>
                                  <a:pt x="2183" y="101"/>
                                </a:lnTo>
                                <a:lnTo>
                                  <a:pt x="2189" y="113"/>
                                </a:lnTo>
                                <a:lnTo>
                                  <a:pt x="2183" y="124"/>
                                </a:lnTo>
                                <a:lnTo>
                                  <a:pt x="2166" y="136"/>
                                </a:lnTo>
                                <a:lnTo>
                                  <a:pt x="2139" y="147"/>
                                </a:lnTo>
                                <a:lnTo>
                                  <a:pt x="2103" y="157"/>
                                </a:lnTo>
                                <a:lnTo>
                                  <a:pt x="2057" y="166"/>
                                </a:lnTo>
                                <a:lnTo>
                                  <a:pt x="2001" y="176"/>
                                </a:lnTo>
                                <a:lnTo>
                                  <a:pt x="1938" y="185"/>
                                </a:lnTo>
                                <a:lnTo>
                                  <a:pt x="1869" y="193"/>
                                </a:lnTo>
                                <a:lnTo>
                                  <a:pt x="1791" y="201"/>
                                </a:lnTo>
                                <a:lnTo>
                                  <a:pt x="1707" y="206"/>
                                </a:lnTo>
                                <a:lnTo>
                                  <a:pt x="1617" y="212"/>
                                </a:lnTo>
                                <a:lnTo>
                                  <a:pt x="1521" y="216"/>
                                </a:lnTo>
                                <a:lnTo>
                                  <a:pt x="1422" y="220"/>
                                </a:lnTo>
                                <a:lnTo>
                                  <a:pt x="1316" y="223"/>
                                </a:lnTo>
                                <a:lnTo>
                                  <a:pt x="1207" y="225"/>
                                </a:lnTo>
                                <a:lnTo>
                                  <a:pt x="1096" y="225"/>
                                </a:lnTo>
                                <a:lnTo>
                                  <a:pt x="983" y="225"/>
                                </a:lnTo>
                                <a:lnTo>
                                  <a:pt x="874" y="223"/>
                                </a:lnTo>
                                <a:lnTo>
                                  <a:pt x="769" y="220"/>
                                </a:lnTo>
                                <a:lnTo>
                                  <a:pt x="669" y="216"/>
                                </a:lnTo>
                                <a:lnTo>
                                  <a:pt x="574" y="212"/>
                                </a:lnTo>
                                <a:lnTo>
                                  <a:pt x="482" y="206"/>
                                </a:lnTo>
                                <a:lnTo>
                                  <a:pt x="398" y="201"/>
                                </a:lnTo>
                                <a:lnTo>
                                  <a:pt x="321" y="193"/>
                                </a:lnTo>
                                <a:lnTo>
                                  <a:pt x="250" y="185"/>
                                </a:lnTo>
                                <a:lnTo>
                                  <a:pt x="187" y="176"/>
                                </a:lnTo>
                                <a:lnTo>
                                  <a:pt x="132" y="166"/>
                                </a:lnTo>
                                <a:lnTo>
                                  <a:pt x="86" y="157"/>
                                </a:lnTo>
                                <a:lnTo>
                                  <a:pt x="49" y="147"/>
                                </a:lnTo>
                                <a:lnTo>
                                  <a:pt x="22" y="136"/>
                                </a:lnTo>
                                <a:lnTo>
                                  <a:pt x="5" y="124"/>
                                </a:lnTo>
                                <a:lnTo>
                                  <a:pt x="0" y="113"/>
                                </a:lnTo>
                                <a:lnTo>
                                  <a:pt x="5" y="101"/>
                                </a:lnTo>
                                <a:lnTo>
                                  <a:pt x="22" y="90"/>
                                </a:lnTo>
                                <a:lnTo>
                                  <a:pt x="49" y="80"/>
                                </a:lnTo>
                                <a:lnTo>
                                  <a:pt x="86" y="69"/>
                                </a:lnTo>
                                <a:lnTo>
                                  <a:pt x="132" y="59"/>
                                </a:lnTo>
                                <a:lnTo>
                                  <a:pt x="187" y="49"/>
                                </a:lnTo>
                                <a:lnTo>
                                  <a:pt x="250" y="42"/>
                                </a:lnTo>
                                <a:lnTo>
                                  <a:pt x="321" y="32"/>
                                </a:lnTo>
                                <a:lnTo>
                                  <a:pt x="398" y="26"/>
                                </a:lnTo>
                                <a:lnTo>
                                  <a:pt x="482" y="19"/>
                                </a:lnTo>
                                <a:lnTo>
                                  <a:pt x="574" y="13"/>
                                </a:lnTo>
                                <a:lnTo>
                                  <a:pt x="669" y="9"/>
                                </a:lnTo>
                                <a:lnTo>
                                  <a:pt x="769" y="5"/>
                                </a:lnTo>
                                <a:lnTo>
                                  <a:pt x="874" y="2"/>
                                </a:lnTo>
                                <a:lnTo>
                                  <a:pt x="983" y="0"/>
                                </a:lnTo>
                                <a:lnTo>
                                  <a:pt x="1096" y="0"/>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7216" y="13853"/>
                            <a:ext cx="2164" cy="137"/>
                          </a:xfrm>
                          <a:custGeom>
                            <a:avLst/>
                            <a:gdLst>
                              <a:gd name="T0" fmla="*/ 966 w 1751"/>
                              <a:gd name="T1" fmla="*/ 0 h 109"/>
                              <a:gd name="T2" fmla="*/ 1136 w 1751"/>
                              <a:gd name="T3" fmla="*/ 3 h 109"/>
                              <a:gd name="T4" fmla="*/ 1293 w 1751"/>
                              <a:gd name="T5" fmla="*/ 11 h 109"/>
                              <a:gd name="T6" fmla="*/ 1433 w 1751"/>
                              <a:gd name="T7" fmla="*/ 21 h 109"/>
                              <a:gd name="T8" fmla="*/ 1552 w 1751"/>
                              <a:gd name="T9" fmla="*/ 32 h 109"/>
                              <a:gd name="T10" fmla="*/ 1646 w 1751"/>
                              <a:gd name="T11" fmla="*/ 47 h 109"/>
                              <a:gd name="T12" fmla="*/ 1711 w 1751"/>
                              <a:gd name="T13" fmla="*/ 63 h 109"/>
                              <a:gd name="T14" fmla="*/ 1747 w 1751"/>
                              <a:gd name="T15" fmla="*/ 80 h 109"/>
                              <a:gd name="T16" fmla="*/ 1747 w 1751"/>
                              <a:gd name="T17" fmla="*/ 97 h 109"/>
                              <a:gd name="T18" fmla="*/ 1713 w 1751"/>
                              <a:gd name="T19" fmla="*/ 107 h 109"/>
                              <a:gd name="T20" fmla="*/ 1647 w 1751"/>
                              <a:gd name="T21" fmla="*/ 109 h 109"/>
                              <a:gd name="T22" fmla="*/ 1556 w 1751"/>
                              <a:gd name="T23" fmla="*/ 105 h 109"/>
                              <a:gd name="T24" fmla="*/ 1441 w 1751"/>
                              <a:gd name="T25" fmla="*/ 99 h 109"/>
                              <a:gd name="T26" fmla="*/ 1303 w 1751"/>
                              <a:gd name="T27" fmla="*/ 91 h 109"/>
                              <a:gd name="T28" fmla="*/ 1148 w 1751"/>
                              <a:gd name="T29" fmla="*/ 84 h 109"/>
                              <a:gd name="T30" fmla="*/ 980 w 1751"/>
                              <a:gd name="T31" fmla="*/ 78 h 109"/>
                              <a:gd name="T32" fmla="*/ 800 w 1751"/>
                              <a:gd name="T33" fmla="*/ 78 h 109"/>
                              <a:gd name="T34" fmla="*/ 627 w 1751"/>
                              <a:gd name="T35" fmla="*/ 84 h 109"/>
                              <a:gd name="T36" fmla="*/ 469 w 1751"/>
                              <a:gd name="T37" fmla="*/ 91 h 109"/>
                              <a:gd name="T38" fmla="*/ 327 w 1751"/>
                              <a:gd name="T39" fmla="*/ 99 h 109"/>
                              <a:gd name="T40" fmla="*/ 204 w 1751"/>
                              <a:gd name="T41" fmla="*/ 105 h 109"/>
                              <a:gd name="T42" fmla="*/ 109 w 1751"/>
                              <a:gd name="T43" fmla="*/ 109 h 109"/>
                              <a:gd name="T44" fmla="*/ 40 w 1751"/>
                              <a:gd name="T45" fmla="*/ 107 h 109"/>
                              <a:gd name="T46" fmla="*/ 3 w 1751"/>
                              <a:gd name="T47" fmla="*/ 97 h 109"/>
                              <a:gd name="T48" fmla="*/ 3 w 1751"/>
                              <a:gd name="T49" fmla="*/ 80 h 109"/>
                              <a:gd name="T50" fmla="*/ 40 w 1751"/>
                              <a:gd name="T51" fmla="*/ 63 h 109"/>
                              <a:gd name="T52" fmla="*/ 105 w 1751"/>
                              <a:gd name="T53" fmla="*/ 47 h 109"/>
                              <a:gd name="T54" fmla="*/ 201 w 1751"/>
                              <a:gd name="T55" fmla="*/ 32 h 109"/>
                              <a:gd name="T56" fmla="*/ 319 w 1751"/>
                              <a:gd name="T57" fmla="*/ 21 h 109"/>
                              <a:gd name="T58" fmla="*/ 459 w 1751"/>
                              <a:gd name="T59" fmla="*/ 11 h 109"/>
                              <a:gd name="T60" fmla="*/ 616 w 1751"/>
                              <a:gd name="T61" fmla="*/ 3 h 109"/>
                              <a:gd name="T62" fmla="*/ 786 w 1751"/>
                              <a:gd name="T63"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1" h="109">
                                <a:moveTo>
                                  <a:pt x="876" y="0"/>
                                </a:moveTo>
                                <a:lnTo>
                                  <a:pt x="966" y="0"/>
                                </a:lnTo>
                                <a:lnTo>
                                  <a:pt x="1052" y="2"/>
                                </a:lnTo>
                                <a:lnTo>
                                  <a:pt x="1136" y="3"/>
                                </a:lnTo>
                                <a:lnTo>
                                  <a:pt x="1217" y="7"/>
                                </a:lnTo>
                                <a:lnTo>
                                  <a:pt x="1293" y="11"/>
                                </a:lnTo>
                                <a:lnTo>
                                  <a:pt x="1364" y="15"/>
                                </a:lnTo>
                                <a:lnTo>
                                  <a:pt x="1433" y="21"/>
                                </a:lnTo>
                                <a:lnTo>
                                  <a:pt x="1494" y="26"/>
                                </a:lnTo>
                                <a:lnTo>
                                  <a:pt x="1552" y="32"/>
                                </a:lnTo>
                                <a:lnTo>
                                  <a:pt x="1602" y="40"/>
                                </a:lnTo>
                                <a:lnTo>
                                  <a:pt x="1646" y="47"/>
                                </a:lnTo>
                                <a:lnTo>
                                  <a:pt x="1682" y="55"/>
                                </a:lnTo>
                                <a:lnTo>
                                  <a:pt x="1711" y="63"/>
                                </a:lnTo>
                                <a:lnTo>
                                  <a:pt x="1734" y="72"/>
                                </a:lnTo>
                                <a:lnTo>
                                  <a:pt x="1747" y="80"/>
                                </a:lnTo>
                                <a:lnTo>
                                  <a:pt x="1751" y="90"/>
                                </a:lnTo>
                                <a:lnTo>
                                  <a:pt x="1747" y="97"/>
                                </a:lnTo>
                                <a:lnTo>
                                  <a:pt x="1734" y="103"/>
                                </a:lnTo>
                                <a:lnTo>
                                  <a:pt x="1713" y="107"/>
                                </a:lnTo>
                                <a:lnTo>
                                  <a:pt x="1684" y="109"/>
                                </a:lnTo>
                                <a:lnTo>
                                  <a:pt x="1647" y="109"/>
                                </a:lnTo>
                                <a:lnTo>
                                  <a:pt x="1605" y="109"/>
                                </a:lnTo>
                                <a:lnTo>
                                  <a:pt x="1556" y="105"/>
                                </a:lnTo>
                                <a:lnTo>
                                  <a:pt x="1502" y="103"/>
                                </a:lnTo>
                                <a:lnTo>
                                  <a:pt x="1441" y="99"/>
                                </a:lnTo>
                                <a:lnTo>
                                  <a:pt x="1374" y="95"/>
                                </a:lnTo>
                                <a:lnTo>
                                  <a:pt x="1303" y="91"/>
                                </a:lnTo>
                                <a:lnTo>
                                  <a:pt x="1228" y="88"/>
                                </a:lnTo>
                                <a:lnTo>
                                  <a:pt x="1148" y="84"/>
                                </a:lnTo>
                                <a:lnTo>
                                  <a:pt x="1066" y="80"/>
                                </a:lnTo>
                                <a:lnTo>
                                  <a:pt x="980" y="78"/>
                                </a:lnTo>
                                <a:lnTo>
                                  <a:pt x="890" y="78"/>
                                </a:lnTo>
                                <a:lnTo>
                                  <a:pt x="800" y="78"/>
                                </a:lnTo>
                                <a:lnTo>
                                  <a:pt x="712" y="80"/>
                                </a:lnTo>
                                <a:lnTo>
                                  <a:pt x="627" y="84"/>
                                </a:lnTo>
                                <a:lnTo>
                                  <a:pt x="547" y="88"/>
                                </a:lnTo>
                                <a:lnTo>
                                  <a:pt x="469" y="91"/>
                                </a:lnTo>
                                <a:lnTo>
                                  <a:pt x="396" y="95"/>
                                </a:lnTo>
                                <a:lnTo>
                                  <a:pt x="327" y="99"/>
                                </a:lnTo>
                                <a:lnTo>
                                  <a:pt x="264" y="103"/>
                                </a:lnTo>
                                <a:lnTo>
                                  <a:pt x="204" y="105"/>
                                </a:lnTo>
                                <a:lnTo>
                                  <a:pt x="153" y="109"/>
                                </a:lnTo>
                                <a:lnTo>
                                  <a:pt x="109" y="109"/>
                                </a:lnTo>
                                <a:lnTo>
                                  <a:pt x="70" y="109"/>
                                </a:lnTo>
                                <a:lnTo>
                                  <a:pt x="40" y="107"/>
                                </a:lnTo>
                                <a:lnTo>
                                  <a:pt x="19" y="103"/>
                                </a:lnTo>
                                <a:lnTo>
                                  <a:pt x="3" y="97"/>
                                </a:lnTo>
                                <a:lnTo>
                                  <a:pt x="0" y="90"/>
                                </a:lnTo>
                                <a:lnTo>
                                  <a:pt x="3" y="80"/>
                                </a:lnTo>
                                <a:lnTo>
                                  <a:pt x="17" y="72"/>
                                </a:lnTo>
                                <a:lnTo>
                                  <a:pt x="40" y="63"/>
                                </a:lnTo>
                                <a:lnTo>
                                  <a:pt x="69" y="55"/>
                                </a:lnTo>
                                <a:lnTo>
                                  <a:pt x="105" y="47"/>
                                </a:lnTo>
                                <a:lnTo>
                                  <a:pt x="149" y="40"/>
                                </a:lnTo>
                                <a:lnTo>
                                  <a:pt x="201" y="32"/>
                                </a:lnTo>
                                <a:lnTo>
                                  <a:pt x="256" y="26"/>
                                </a:lnTo>
                                <a:lnTo>
                                  <a:pt x="319" y="21"/>
                                </a:lnTo>
                                <a:lnTo>
                                  <a:pt x="386" y="15"/>
                                </a:lnTo>
                                <a:lnTo>
                                  <a:pt x="459" y="11"/>
                                </a:lnTo>
                                <a:lnTo>
                                  <a:pt x="536" y="7"/>
                                </a:lnTo>
                                <a:lnTo>
                                  <a:pt x="616" y="3"/>
                                </a:lnTo>
                                <a:lnTo>
                                  <a:pt x="700" y="2"/>
                                </a:lnTo>
                                <a:lnTo>
                                  <a:pt x="786" y="0"/>
                                </a:lnTo>
                                <a:lnTo>
                                  <a:pt x="876"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5940" y="13070"/>
                            <a:ext cx="1732" cy="216"/>
                          </a:xfrm>
                          <a:custGeom>
                            <a:avLst/>
                            <a:gdLst>
                              <a:gd name="T0" fmla="*/ 1345 w 1401"/>
                              <a:gd name="T1" fmla="*/ 172 h 172"/>
                              <a:gd name="T2" fmla="*/ 1401 w 1401"/>
                              <a:gd name="T3" fmla="*/ 0 h 172"/>
                              <a:gd name="T4" fmla="*/ 0 w 1401"/>
                              <a:gd name="T5" fmla="*/ 0 h 172"/>
                              <a:gd name="T6" fmla="*/ 63 w 1401"/>
                              <a:gd name="T7" fmla="*/ 172 h 172"/>
                              <a:gd name="T8" fmla="*/ 1345 w 1401"/>
                              <a:gd name="T9" fmla="*/ 172 h 172"/>
                            </a:gdLst>
                            <a:ahLst/>
                            <a:cxnLst>
                              <a:cxn ang="0">
                                <a:pos x="T0" y="T1"/>
                              </a:cxn>
                              <a:cxn ang="0">
                                <a:pos x="T2" y="T3"/>
                              </a:cxn>
                              <a:cxn ang="0">
                                <a:pos x="T4" y="T5"/>
                              </a:cxn>
                              <a:cxn ang="0">
                                <a:pos x="T6" y="T7"/>
                              </a:cxn>
                              <a:cxn ang="0">
                                <a:pos x="T8" y="T9"/>
                              </a:cxn>
                            </a:cxnLst>
                            <a:rect l="0" t="0" r="r" b="b"/>
                            <a:pathLst>
                              <a:path w="1401" h="172">
                                <a:moveTo>
                                  <a:pt x="1345" y="172"/>
                                </a:moveTo>
                                <a:lnTo>
                                  <a:pt x="1401" y="0"/>
                                </a:lnTo>
                                <a:lnTo>
                                  <a:pt x="0" y="0"/>
                                </a:lnTo>
                                <a:lnTo>
                                  <a:pt x="63" y="172"/>
                                </a:lnTo>
                                <a:lnTo>
                                  <a:pt x="1345" y="172"/>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6018" y="13102"/>
                            <a:ext cx="1583" cy="152"/>
                          </a:xfrm>
                          <a:custGeom>
                            <a:avLst/>
                            <a:gdLst>
                              <a:gd name="T0" fmla="*/ 1242 w 1281"/>
                              <a:gd name="T1" fmla="*/ 121 h 121"/>
                              <a:gd name="T2" fmla="*/ 1281 w 1281"/>
                              <a:gd name="T3" fmla="*/ 0 h 121"/>
                              <a:gd name="T4" fmla="*/ 0 w 1281"/>
                              <a:gd name="T5" fmla="*/ 0 h 121"/>
                              <a:gd name="T6" fmla="*/ 44 w 1281"/>
                              <a:gd name="T7" fmla="*/ 121 h 121"/>
                              <a:gd name="T8" fmla="*/ 1242 w 1281"/>
                              <a:gd name="T9" fmla="*/ 121 h 121"/>
                            </a:gdLst>
                            <a:ahLst/>
                            <a:cxnLst>
                              <a:cxn ang="0">
                                <a:pos x="T0" y="T1"/>
                              </a:cxn>
                              <a:cxn ang="0">
                                <a:pos x="T2" y="T3"/>
                              </a:cxn>
                              <a:cxn ang="0">
                                <a:pos x="T4" y="T5"/>
                              </a:cxn>
                              <a:cxn ang="0">
                                <a:pos x="T6" y="T7"/>
                              </a:cxn>
                              <a:cxn ang="0">
                                <a:pos x="T8" y="T9"/>
                              </a:cxn>
                            </a:cxnLst>
                            <a:rect l="0" t="0" r="r" b="b"/>
                            <a:pathLst>
                              <a:path w="1281" h="121">
                                <a:moveTo>
                                  <a:pt x="1242" y="121"/>
                                </a:moveTo>
                                <a:lnTo>
                                  <a:pt x="1281" y="0"/>
                                </a:lnTo>
                                <a:lnTo>
                                  <a:pt x="0" y="0"/>
                                </a:lnTo>
                                <a:lnTo>
                                  <a:pt x="44" y="121"/>
                                </a:lnTo>
                                <a:lnTo>
                                  <a:pt x="1242" y="12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
                        <wps:cNvSpPr>
                          <a:spLocks/>
                        </wps:cNvSpPr>
                        <wps:spPr bwMode="auto">
                          <a:xfrm>
                            <a:off x="7064" y="13097"/>
                            <a:ext cx="338" cy="160"/>
                          </a:xfrm>
                          <a:custGeom>
                            <a:avLst/>
                            <a:gdLst>
                              <a:gd name="T0" fmla="*/ 274 w 274"/>
                              <a:gd name="T1" fmla="*/ 0 h 128"/>
                              <a:gd name="T2" fmla="*/ 245 w 274"/>
                              <a:gd name="T3" fmla="*/ 128 h 128"/>
                              <a:gd name="T4" fmla="*/ 17 w 274"/>
                              <a:gd name="T5" fmla="*/ 128 h 128"/>
                              <a:gd name="T6" fmla="*/ 0 w 274"/>
                              <a:gd name="T7" fmla="*/ 0 h 128"/>
                              <a:gd name="T8" fmla="*/ 274 w 274"/>
                              <a:gd name="T9" fmla="*/ 0 h 128"/>
                            </a:gdLst>
                            <a:ahLst/>
                            <a:cxnLst>
                              <a:cxn ang="0">
                                <a:pos x="T0" y="T1"/>
                              </a:cxn>
                              <a:cxn ang="0">
                                <a:pos x="T2" y="T3"/>
                              </a:cxn>
                              <a:cxn ang="0">
                                <a:pos x="T4" y="T5"/>
                              </a:cxn>
                              <a:cxn ang="0">
                                <a:pos x="T6" y="T7"/>
                              </a:cxn>
                              <a:cxn ang="0">
                                <a:pos x="T8" y="T9"/>
                              </a:cxn>
                            </a:cxnLst>
                            <a:rect l="0" t="0" r="r" b="b"/>
                            <a:pathLst>
                              <a:path w="274" h="128">
                                <a:moveTo>
                                  <a:pt x="274" y="0"/>
                                </a:moveTo>
                                <a:lnTo>
                                  <a:pt x="245" y="128"/>
                                </a:lnTo>
                                <a:lnTo>
                                  <a:pt x="17" y="128"/>
                                </a:lnTo>
                                <a:lnTo>
                                  <a:pt x="0" y="0"/>
                                </a:lnTo>
                                <a:lnTo>
                                  <a:pt x="274"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7"/>
                        <wps:cNvSpPr>
                          <a:spLocks/>
                        </wps:cNvSpPr>
                        <wps:spPr bwMode="auto">
                          <a:xfrm>
                            <a:off x="6144" y="13097"/>
                            <a:ext cx="167" cy="158"/>
                          </a:xfrm>
                          <a:custGeom>
                            <a:avLst/>
                            <a:gdLst>
                              <a:gd name="T0" fmla="*/ 99 w 135"/>
                              <a:gd name="T1" fmla="*/ 0 h 126"/>
                              <a:gd name="T2" fmla="*/ 99 w 135"/>
                              <a:gd name="T3" fmla="*/ 0 h 126"/>
                              <a:gd name="T4" fmla="*/ 135 w 135"/>
                              <a:gd name="T5" fmla="*/ 126 h 126"/>
                              <a:gd name="T6" fmla="*/ 49 w 135"/>
                              <a:gd name="T7" fmla="*/ 126 h 126"/>
                              <a:gd name="T8" fmla="*/ 0 w 135"/>
                              <a:gd name="T9" fmla="*/ 2 h 126"/>
                              <a:gd name="T10" fmla="*/ 99 w 135"/>
                              <a:gd name="T11" fmla="*/ 0 h 126"/>
                            </a:gdLst>
                            <a:ahLst/>
                            <a:cxnLst>
                              <a:cxn ang="0">
                                <a:pos x="T0" y="T1"/>
                              </a:cxn>
                              <a:cxn ang="0">
                                <a:pos x="T2" y="T3"/>
                              </a:cxn>
                              <a:cxn ang="0">
                                <a:pos x="T4" y="T5"/>
                              </a:cxn>
                              <a:cxn ang="0">
                                <a:pos x="T6" y="T7"/>
                              </a:cxn>
                              <a:cxn ang="0">
                                <a:pos x="T8" y="T9"/>
                              </a:cxn>
                              <a:cxn ang="0">
                                <a:pos x="T10" y="T11"/>
                              </a:cxn>
                            </a:cxnLst>
                            <a:rect l="0" t="0" r="r" b="b"/>
                            <a:pathLst>
                              <a:path w="135" h="126">
                                <a:moveTo>
                                  <a:pt x="99" y="0"/>
                                </a:moveTo>
                                <a:lnTo>
                                  <a:pt x="99" y="0"/>
                                </a:lnTo>
                                <a:lnTo>
                                  <a:pt x="135" y="126"/>
                                </a:lnTo>
                                <a:lnTo>
                                  <a:pt x="49" y="126"/>
                                </a:lnTo>
                                <a:lnTo>
                                  <a:pt x="0" y="2"/>
                                </a:lnTo>
                                <a:lnTo>
                                  <a:pt x="99"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8"/>
                        <wps:cNvSpPr>
                          <a:spLocks/>
                        </wps:cNvSpPr>
                        <wps:spPr bwMode="auto">
                          <a:xfrm>
                            <a:off x="8114" y="10440"/>
                            <a:ext cx="347" cy="350"/>
                          </a:xfrm>
                          <a:custGeom>
                            <a:avLst/>
                            <a:gdLst>
                              <a:gd name="T0" fmla="*/ 140 w 280"/>
                              <a:gd name="T1" fmla="*/ 279 h 279"/>
                              <a:gd name="T2" fmla="*/ 169 w 280"/>
                              <a:gd name="T3" fmla="*/ 277 h 279"/>
                              <a:gd name="T4" fmla="*/ 193 w 280"/>
                              <a:gd name="T5" fmla="*/ 268 h 279"/>
                              <a:gd name="T6" fmla="*/ 218 w 280"/>
                              <a:gd name="T7" fmla="*/ 254 h 279"/>
                              <a:gd name="T8" fmla="*/ 239 w 280"/>
                              <a:gd name="T9" fmla="*/ 237 h 279"/>
                              <a:gd name="T10" fmla="*/ 255 w 280"/>
                              <a:gd name="T11" fmla="*/ 218 h 279"/>
                              <a:gd name="T12" fmla="*/ 268 w 280"/>
                              <a:gd name="T13" fmla="*/ 193 h 279"/>
                              <a:gd name="T14" fmla="*/ 278 w 280"/>
                              <a:gd name="T15" fmla="*/ 168 h 279"/>
                              <a:gd name="T16" fmla="*/ 280 w 280"/>
                              <a:gd name="T17" fmla="*/ 140 h 279"/>
                              <a:gd name="T18" fmla="*/ 278 w 280"/>
                              <a:gd name="T19" fmla="*/ 111 h 279"/>
                              <a:gd name="T20" fmla="*/ 268 w 280"/>
                              <a:gd name="T21" fmla="*/ 86 h 279"/>
                              <a:gd name="T22" fmla="*/ 255 w 280"/>
                              <a:gd name="T23" fmla="*/ 61 h 279"/>
                              <a:gd name="T24" fmla="*/ 239 w 280"/>
                              <a:gd name="T25" fmla="*/ 40 h 279"/>
                              <a:gd name="T26" fmla="*/ 218 w 280"/>
                              <a:gd name="T27" fmla="*/ 25 h 279"/>
                              <a:gd name="T28" fmla="*/ 193 w 280"/>
                              <a:gd name="T29" fmla="*/ 11 h 279"/>
                              <a:gd name="T30" fmla="*/ 169 w 280"/>
                              <a:gd name="T31" fmla="*/ 2 h 279"/>
                              <a:gd name="T32" fmla="*/ 140 w 280"/>
                              <a:gd name="T33" fmla="*/ 0 h 279"/>
                              <a:gd name="T34" fmla="*/ 111 w 280"/>
                              <a:gd name="T35" fmla="*/ 2 h 279"/>
                              <a:gd name="T36" fmla="*/ 86 w 280"/>
                              <a:gd name="T37" fmla="*/ 11 h 279"/>
                              <a:gd name="T38" fmla="*/ 61 w 280"/>
                              <a:gd name="T39" fmla="*/ 25 h 279"/>
                              <a:gd name="T40" fmla="*/ 42 w 280"/>
                              <a:gd name="T41" fmla="*/ 40 h 279"/>
                              <a:gd name="T42" fmla="*/ 25 w 280"/>
                              <a:gd name="T43" fmla="*/ 61 h 279"/>
                              <a:gd name="T44" fmla="*/ 12 w 280"/>
                              <a:gd name="T45" fmla="*/ 86 h 279"/>
                              <a:gd name="T46" fmla="*/ 2 w 280"/>
                              <a:gd name="T47" fmla="*/ 111 h 279"/>
                              <a:gd name="T48" fmla="*/ 0 w 280"/>
                              <a:gd name="T49" fmla="*/ 140 h 279"/>
                              <a:gd name="T50" fmla="*/ 2 w 280"/>
                              <a:gd name="T51" fmla="*/ 168 h 279"/>
                              <a:gd name="T52" fmla="*/ 12 w 280"/>
                              <a:gd name="T53" fmla="*/ 193 h 279"/>
                              <a:gd name="T54" fmla="*/ 25 w 280"/>
                              <a:gd name="T55" fmla="*/ 218 h 279"/>
                              <a:gd name="T56" fmla="*/ 42 w 280"/>
                              <a:gd name="T57" fmla="*/ 237 h 279"/>
                              <a:gd name="T58" fmla="*/ 61 w 280"/>
                              <a:gd name="T59" fmla="*/ 254 h 279"/>
                              <a:gd name="T60" fmla="*/ 86 w 280"/>
                              <a:gd name="T61" fmla="*/ 268 h 279"/>
                              <a:gd name="T62" fmla="*/ 111 w 280"/>
                              <a:gd name="T63" fmla="*/ 277 h 279"/>
                              <a:gd name="T64" fmla="*/ 140 w 280"/>
                              <a:gd name="T65"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0" h="279">
                                <a:moveTo>
                                  <a:pt x="140" y="279"/>
                                </a:moveTo>
                                <a:lnTo>
                                  <a:pt x="169" y="277"/>
                                </a:lnTo>
                                <a:lnTo>
                                  <a:pt x="193" y="268"/>
                                </a:lnTo>
                                <a:lnTo>
                                  <a:pt x="218" y="254"/>
                                </a:lnTo>
                                <a:lnTo>
                                  <a:pt x="239" y="237"/>
                                </a:lnTo>
                                <a:lnTo>
                                  <a:pt x="255" y="218"/>
                                </a:lnTo>
                                <a:lnTo>
                                  <a:pt x="268" y="193"/>
                                </a:lnTo>
                                <a:lnTo>
                                  <a:pt x="278" y="168"/>
                                </a:lnTo>
                                <a:lnTo>
                                  <a:pt x="280" y="140"/>
                                </a:lnTo>
                                <a:lnTo>
                                  <a:pt x="278" y="111"/>
                                </a:lnTo>
                                <a:lnTo>
                                  <a:pt x="268" y="86"/>
                                </a:lnTo>
                                <a:lnTo>
                                  <a:pt x="255" y="61"/>
                                </a:lnTo>
                                <a:lnTo>
                                  <a:pt x="239" y="40"/>
                                </a:lnTo>
                                <a:lnTo>
                                  <a:pt x="218" y="25"/>
                                </a:lnTo>
                                <a:lnTo>
                                  <a:pt x="193" y="11"/>
                                </a:lnTo>
                                <a:lnTo>
                                  <a:pt x="169" y="2"/>
                                </a:lnTo>
                                <a:lnTo>
                                  <a:pt x="140" y="0"/>
                                </a:lnTo>
                                <a:lnTo>
                                  <a:pt x="111" y="2"/>
                                </a:lnTo>
                                <a:lnTo>
                                  <a:pt x="86" y="11"/>
                                </a:lnTo>
                                <a:lnTo>
                                  <a:pt x="61" y="25"/>
                                </a:lnTo>
                                <a:lnTo>
                                  <a:pt x="42" y="40"/>
                                </a:lnTo>
                                <a:lnTo>
                                  <a:pt x="25" y="61"/>
                                </a:lnTo>
                                <a:lnTo>
                                  <a:pt x="12" y="86"/>
                                </a:lnTo>
                                <a:lnTo>
                                  <a:pt x="2" y="111"/>
                                </a:lnTo>
                                <a:lnTo>
                                  <a:pt x="0" y="140"/>
                                </a:lnTo>
                                <a:lnTo>
                                  <a:pt x="2" y="168"/>
                                </a:lnTo>
                                <a:lnTo>
                                  <a:pt x="12" y="193"/>
                                </a:lnTo>
                                <a:lnTo>
                                  <a:pt x="25" y="218"/>
                                </a:lnTo>
                                <a:lnTo>
                                  <a:pt x="42" y="237"/>
                                </a:lnTo>
                                <a:lnTo>
                                  <a:pt x="61" y="254"/>
                                </a:lnTo>
                                <a:lnTo>
                                  <a:pt x="86" y="268"/>
                                </a:lnTo>
                                <a:lnTo>
                                  <a:pt x="111" y="277"/>
                                </a:lnTo>
                                <a:lnTo>
                                  <a:pt x="140" y="27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7925" y="11052"/>
                            <a:ext cx="715" cy="2664"/>
                          </a:xfrm>
                          <a:custGeom>
                            <a:avLst/>
                            <a:gdLst>
                              <a:gd name="T0" fmla="*/ 4 w 578"/>
                              <a:gd name="T1" fmla="*/ 109 h 2125"/>
                              <a:gd name="T2" fmla="*/ 12 w 578"/>
                              <a:gd name="T3" fmla="*/ 136 h 2125"/>
                              <a:gd name="T4" fmla="*/ 29 w 578"/>
                              <a:gd name="T5" fmla="*/ 208 h 2125"/>
                              <a:gd name="T6" fmla="*/ 56 w 578"/>
                              <a:gd name="T7" fmla="*/ 315 h 2125"/>
                              <a:gd name="T8" fmla="*/ 84 w 578"/>
                              <a:gd name="T9" fmla="*/ 449 h 2125"/>
                              <a:gd name="T10" fmla="*/ 115 w 578"/>
                              <a:gd name="T11" fmla="*/ 598 h 2125"/>
                              <a:gd name="T12" fmla="*/ 142 w 578"/>
                              <a:gd name="T13" fmla="*/ 753 h 2125"/>
                              <a:gd name="T14" fmla="*/ 161 w 578"/>
                              <a:gd name="T15" fmla="*/ 902 h 2125"/>
                              <a:gd name="T16" fmla="*/ 168 w 578"/>
                              <a:gd name="T17" fmla="*/ 1036 h 2125"/>
                              <a:gd name="T18" fmla="*/ 163 w 578"/>
                              <a:gd name="T19" fmla="*/ 1163 h 2125"/>
                              <a:gd name="T20" fmla="*/ 144 w 578"/>
                              <a:gd name="T21" fmla="*/ 1291 h 2125"/>
                              <a:gd name="T22" fmla="*/ 117 w 578"/>
                              <a:gd name="T23" fmla="*/ 1421 h 2125"/>
                              <a:gd name="T24" fmla="*/ 86 w 578"/>
                              <a:gd name="T25" fmla="*/ 1547 h 2125"/>
                              <a:gd name="T26" fmla="*/ 54 w 578"/>
                              <a:gd name="T27" fmla="*/ 1666 h 2125"/>
                              <a:gd name="T28" fmla="*/ 27 w 578"/>
                              <a:gd name="T29" fmla="*/ 1775 h 2125"/>
                              <a:gd name="T30" fmla="*/ 8 w 578"/>
                              <a:gd name="T31" fmla="*/ 1870 h 2125"/>
                              <a:gd name="T32" fmla="*/ 0 w 578"/>
                              <a:gd name="T33" fmla="*/ 1947 h 2125"/>
                              <a:gd name="T34" fmla="*/ 8 w 578"/>
                              <a:gd name="T35" fmla="*/ 1995 h 2125"/>
                              <a:gd name="T36" fmla="*/ 29 w 578"/>
                              <a:gd name="T37" fmla="*/ 2031 h 2125"/>
                              <a:gd name="T38" fmla="*/ 59 w 578"/>
                              <a:gd name="T39" fmla="*/ 2062 h 2125"/>
                              <a:gd name="T40" fmla="*/ 96 w 578"/>
                              <a:gd name="T41" fmla="*/ 2084 h 2125"/>
                              <a:gd name="T42" fmla="*/ 138 w 578"/>
                              <a:gd name="T43" fmla="*/ 2102 h 2125"/>
                              <a:gd name="T44" fmla="*/ 178 w 578"/>
                              <a:gd name="T45" fmla="*/ 2113 h 2125"/>
                              <a:gd name="T46" fmla="*/ 218 w 578"/>
                              <a:gd name="T47" fmla="*/ 2121 h 2125"/>
                              <a:gd name="T48" fmla="*/ 251 w 578"/>
                              <a:gd name="T49" fmla="*/ 2125 h 2125"/>
                              <a:gd name="T50" fmla="*/ 352 w 578"/>
                              <a:gd name="T51" fmla="*/ 2121 h 2125"/>
                              <a:gd name="T52" fmla="*/ 387 w 578"/>
                              <a:gd name="T53" fmla="*/ 2115 h 2125"/>
                              <a:gd name="T54" fmla="*/ 423 w 578"/>
                              <a:gd name="T55" fmla="*/ 2107 h 2125"/>
                              <a:gd name="T56" fmla="*/ 461 w 578"/>
                              <a:gd name="T57" fmla="*/ 2094 h 2125"/>
                              <a:gd name="T58" fmla="*/ 498 w 578"/>
                              <a:gd name="T59" fmla="*/ 2077 h 2125"/>
                              <a:gd name="T60" fmla="*/ 528 w 578"/>
                              <a:gd name="T61" fmla="*/ 2054 h 2125"/>
                              <a:gd name="T62" fmla="*/ 555 w 578"/>
                              <a:gd name="T63" fmla="*/ 2025 h 2125"/>
                              <a:gd name="T64" fmla="*/ 572 w 578"/>
                              <a:gd name="T65" fmla="*/ 1991 h 2125"/>
                              <a:gd name="T66" fmla="*/ 578 w 578"/>
                              <a:gd name="T67" fmla="*/ 1947 h 2125"/>
                              <a:gd name="T68" fmla="*/ 570 w 578"/>
                              <a:gd name="T69" fmla="*/ 1870 h 2125"/>
                              <a:gd name="T70" fmla="*/ 551 w 578"/>
                              <a:gd name="T71" fmla="*/ 1775 h 2125"/>
                              <a:gd name="T72" fmla="*/ 524 w 578"/>
                              <a:gd name="T73" fmla="*/ 1666 h 2125"/>
                              <a:gd name="T74" fmla="*/ 492 w 578"/>
                              <a:gd name="T75" fmla="*/ 1547 h 2125"/>
                              <a:gd name="T76" fmla="*/ 461 w 578"/>
                              <a:gd name="T77" fmla="*/ 1421 h 2125"/>
                              <a:gd name="T78" fmla="*/ 435 w 578"/>
                              <a:gd name="T79" fmla="*/ 1291 h 2125"/>
                              <a:gd name="T80" fmla="*/ 415 w 578"/>
                              <a:gd name="T81" fmla="*/ 1163 h 2125"/>
                              <a:gd name="T82" fmla="*/ 410 w 578"/>
                              <a:gd name="T83" fmla="*/ 1036 h 2125"/>
                              <a:gd name="T84" fmla="*/ 417 w 578"/>
                              <a:gd name="T85" fmla="*/ 914 h 2125"/>
                              <a:gd name="T86" fmla="*/ 433 w 578"/>
                              <a:gd name="T87" fmla="*/ 778 h 2125"/>
                              <a:gd name="T88" fmla="*/ 457 w 578"/>
                              <a:gd name="T89" fmla="*/ 637 h 2125"/>
                              <a:gd name="T90" fmla="*/ 484 w 578"/>
                              <a:gd name="T91" fmla="*/ 499 h 2125"/>
                              <a:gd name="T92" fmla="*/ 511 w 578"/>
                              <a:gd name="T93" fmla="*/ 369 h 2125"/>
                              <a:gd name="T94" fmla="*/ 538 w 578"/>
                              <a:gd name="T95" fmla="*/ 258 h 2125"/>
                              <a:gd name="T96" fmla="*/ 557 w 578"/>
                              <a:gd name="T97" fmla="*/ 174 h 2125"/>
                              <a:gd name="T98" fmla="*/ 570 w 578"/>
                              <a:gd name="T99" fmla="*/ 122 h 2125"/>
                              <a:gd name="T100" fmla="*/ 295 w 578"/>
                              <a:gd name="T101" fmla="*/ 0 h 2125"/>
                              <a:gd name="T102" fmla="*/ 4 w 578"/>
                              <a:gd name="T103" fmla="*/ 109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8" h="2125">
                                <a:moveTo>
                                  <a:pt x="4" y="109"/>
                                </a:moveTo>
                                <a:lnTo>
                                  <a:pt x="12" y="136"/>
                                </a:lnTo>
                                <a:lnTo>
                                  <a:pt x="29" y="208"/>
                                </a:lnTo>
                                <a:lnTo>
                                  <a:pt x="56" y="315"/>
                                </a:lnTo>
                                <a:lnTo>
                                  <a:pt x="84" y="449"/>
                                </a:lnTo>
                                <a:lnTo>
                                  <a:pt x="115" y="598"/>
                                </a:lnTo>
                                <a:lnTo>
                                  <a:pt x="142" y="753"/>
                                </a:lnTo>
                                <a:lnTo>
                                  <a:pt x="161" y="902"/>
                                </a:lnTo>
                                <a:lnTo>
                                  <a:pt x="168" y="1036"/>
                                </a:lnTo>
                                <a:lnTo>
                                  <a:pt x="163" y="1163"/>
                                </a:lnTo>
                                <a:lnTo>
                                  <a:pt x="144" y="1291"/>
                                </a:lnTo>
                                <a:lnTo>
                                  <a:pt x="117" y="1421"/>
                                </a:lnTo>
                                <a:lnTo>
                                  <a:pt x="86" y="1547"/>
                                </a:lnTo>
                                <a:lnTo>
                                  <a:pt x="54" y="1666"/>
                                </a:lnTo>
                                <a:lnTo>
                                  <a:pt x="27" y="1775"/>
                                </a:lnTo>
                                <a:lnTo>
                                  <a:pt x="8" y="1870"/>
                                </a:lnTo>
                                <a:lnTo>
                                  <a:pt x="0" y="1947"/>
                                </a:lnTo>
                                <a:lnTo>
                                  <a:pt x="8" y="1995"/>
                                </a:lnTo>
                                <a:lnTo>
                                  <a:pt x="29" y="2031"/>
                                </a:lnTo>
                                <a:lnTo>
                                  <a:pt x="59" y="2062"/>
                                </a:lnTo>
                                <a:lnTo>
                                  <a:pt x="96" y="2084"/>
                                </a:lnTo>
                                <a:lnTo>
                                  <a:pt x="138" y="2102"/>
                                </a:lnTo>
                                <a:lnTo>
                                  <a:pt x="178" y="2113"/>
                                </a:lnTo>
                                <a:lnTo>
                                  <a:pt x="218" y="2121"/>
                                </a:lnTo>
                                <a:lnTo>
                                  <a:pt x="251" y="2125"/>
                                </a:lnTo>
                                <a:lnTo>
                                  <a:pt x="352" y="2121"/>
                                </a:lnTo>
                                <a:lnTo>
                                  <a:pt x="387" y="2115"/>
                                </a:lnTo>
                                <a:lnTo>
                                  <a:pt x="423" y="2107"/>
                                </a:lnTo>
                                <a:lnTo>
                                  <a:pt x="461" y="2094"/>
                                </a:lnTo>
                                <a:lnTo>
                                  <a:pt x="498" y="2077"/>
                                </a:lnTo>
                                <a:lnTo>
                                  <a:pt x="528" y="2054"/>
                                </a:lnTo>
                                <a:lnTo>
                                  <a:pt x="555" y="2025"/>
                                </a:lnTo>
                                <a:lnTo>
                                  <a:pt x="572" y="1991"/>
                                </a:lnTo>
                                <a:lnTo>
                                  <a:pt x="578" y="1947"/>
                                </a:lnTo>
                                <a:lnTo>
                                  <a:pt x="570" y="1870"/>
                                </a:lnTo>
                                <a:lnTo>
                                  <a:pt x="551" y="1775"/>
                                </a:lnTo>
                                <a:lnTo>
                                  <a:pt x="524" y="1666"/>
                                </a:lnTo>
                                <a:lnTo>
                                  <a:pt x="492" y="1547"/>
                                </a:lnTo>
                                <a:lnTo>
                                  <a:pt x="461" y="1421"/>
                                </a:lnTo>
                                <a:lnTo>
                                  <a:pt x="435" y="1291"/>
                                </a:lnTo>
                                <a:lnTo>
                                  <a:pt x="415" y="1163"/>
                                </a:lnTo>
                                <a:lnTo>
                                  <a:pt x="410" y="1036"/>
                                </a:lnTo>
                                <a:lnTo>
                                  <a:pt x="417" y="914"/>
                                </a:lnTo>
                                <a:lnTo>
                                  <a:pt x="433" y="778"/>
                                </a:lnTo>
                                <a:lnTo>
                                  <a:pt x="457" y="637"/>
                                </a:lnTo>
                                <a:lnTo>
                                  <a:pt x="484" y="499"/>
                                </a:lnTo>
                                <a:lnTo>
                                  <a:pt x="511" y="369"/>
                                </a:lnTo>
                                <a:lnTo>
                                  <a:pt x="538" y="258"/>
                                </a:lnTo>
                                <a:lnTo>
                                  <a:pt x="557" y="174"/>
                                </a:lnTo>
                                <a:lnTo>
                                  <a:pt x="570" y="122"/>
                                </a:lnTo>
                                <a:lnTo>
                                  <a:pt x="295" y="0"/>
                                </a:lnTo>
                                <a:lnTo>
                                  <a:pt x="4" y="10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7832" y="13687"/>
                            <a:ext cx="896" cy="175"/>
                          </a:xfrm>
                          <a:custGeom>
                            <a:avLst/>
                            <a:gdLst>
                              <a:gd name="T0" fmla="*/ 400 w 724"/>
                              <a:gd name="T1" fmla="*/ 139 h 139"/>
                              <a:gd name="T2" fmla="*/ 471 w 724"/>
                              <a:gd name="T3" fmla="*/ 135 h 139"/>
                              <a:gd name="T4" fmla="*/ 534 w 724"/>
                              <a:gd name="T5" fmla="*/ 132 h 139"/>
                              <a:gd name="T6" fmla="*/ 592 w 724"/>
                              <a:gd name="T7" fmla="*/ 124 h 139"/>
                              <a:gd name="T8" fmla="*/ 641 w 724"/>
                              <a:gd name="T9" fmla="*/ 114 h 139"/>
                              <a:gd name="T10" fmla="*/ 680 w 724"/>
                              <a:gd name="T11" fmla="*/ 103 h 139"/>
                              <a:gd name="T12" fmla="*/ 706 w 724"/>
                              <a:gd name="T13" fmla="*/ 91 h 139"/>
                              <a:gd name="T14" fmla="*/ 722 w 724"/>
                              <a:gd name="T15" fmla="*/ 78 h 139"/>
                              <a:gd name="T16" fmla="*/ 722 w 724"/>
                              <a:gd name="T17" fmla="*/ 63 h 139"/>
                              <a:gd name="T18" fmla="*/ 706 w 724"/>
                              <a:gd name="T19" fmla="*/ 49 h 139"/>
                              <a:gd name="T20" fmla="*/ 680 w 724"/>
                              <a:gd name="T21" fmla="*/ 38 h 139"/>
                              <a:gd name="T22" fmla="*/ 641 w 724"/>
                              <a:gd name="T23" fmla="*/ 26 h 139"/>
                              <a:gd name="T24" fmla="*/ 592 w 724"/>
                              <a:gd name="T25" fmla="*/ 17 h 139"/>
                              <a:gd name="T26" fmla="*/ 534 w 724"/>
                              <a:gd name="T27" fmla="*/ 9 h 139"/>
                              <a:gd name="T28" fmla="*/ 471 w 724"/>
                              <a:gd name="T29" fmla="*/ 4 h 139"/>
                              <a:gd name="T30" fmla="*/ 400 w 724"/>
                              <a:gd name="T31" fmla="*/ 0 h 139"/>
                              <a:gd name="T32" fmla="*/ 327 w 724"/>
                              <a:gd name="T33" fmla="*/ 0 h 139"/>
                              <a:gd name="T34" fmla="*/ 255 w 724"/>
                              <a:gd name="T35" fmla="*/ 4 h 139"/>
                              <a:gd name="T36" fmla="*/ 190 w 724"/>
                              <a:gd name="T37" fmla="*/ 9 h 139"/>
                              <a:gd name="T38" fmla="*/ 132 w 724"/>
                              <a:gd name="T39" fmla="*/ 17 h 139"/>
                              <a:gd name="T40" fmla="*/ 82 w 724"/>
                              <a:gd name="T41" fmla="*/ 26 h 139"/>
                              <a:gd name="T42" fmla="*/ 44 w 724"/>
                              <a:gd name="T43" fmla="*/ 38 h 139"/>
                              <a:gd name="T44" fmla="*/ 17 w 724"/>
                              <a:gd name="T45" fmla="*/ 49 h 139"/>
                              <a:gd name="T46" fmla="*/ 2 w 724"/>
                              <a:gd name="T47" fmla="*/ 63 h 139"/>
                              <a:gd name="T48" fmla="*/ 2 w 724"/>
                              <a:gd name="T49" fmla="*/ 78 h 139"/>
                              <a:gd name="T50" fmla="*/ 17 w 724"/>
                              <a:gd name="T51" fmla="*/ 91 h 139"/>
                              <a:gd name="T52" fmla="*/ 44 w 724"/>
                              <a:gd name="T53" fmla="*/ 103 h 139"/>
                              <a:gd name="T54" fmla="*/ 82 w 724"/>
                              <a:gd name="T55" fmla="*/ 114 h 139"/>
                              <a:gd name="T56" fmla="*/ 132 w 724"/>
                              <a:gd name="T57" fmla="*/ 124 h 139"/>
                              <a:gd name="T58" fmla="*/ 190 w 724"/>
                              <a:gd name="T59" fmla="*/ 132 h 139"/>
                              <a:gd name="T60" fmla="*/ 255 w 724"/>
                              <a:gd name="T61" fmla="*/ 135 h 139"/>
                              <a:gd name="T62" fmla="*/ 327 w 724"/>
                              <a:gd name="T63"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4" h="139">
                                <a:moveTo>
                                  <a:pt x="364" y="139"/>
                                </a:moveTo>
                                <a:lnTo>
                                  <a:pt x="400" y="139"/>
                                </a:lnTo>
                                <a:lnTo>
                                  <a:pt x="437" y="137"/>
                                </a:lnTo>
                                <a:lnTo>
                                  <a:pt x="471" y="135"/>
                                </a:lnTo>
                                <a:lnTo>
                                  <a:pt x="504" y="134"/>
                                </a:lnTo>
                                <a:lnTo>
                                  <a:pt x="534" y="132"/>
                                </a:lnTo>
                                <a:lnTo>
                                  <a:pt x="565" y="128"/>
                                </a:lnTo>
                                <a:lnTo>
                                  <a:pt x="592" y="124"/>
                                </a:lnTo>
                                <a:lnTo>
                                  <a:pt x="618" y="118"/>
                                </a:lnTo>
                                <a:lnTo>
                                  <a:pt x="641" y="114"/>
                                </a:lnTo>
                                <a:lnTo>
                                  <a:pt x="662" y="109"/>
                                </a:lnTo>
                                <a:lnTo>
                                  <a:pt x="680" y="103"/>
                                </a:lnTo>
                                <a:lnTo>
                                  <a:pt x="695" y="97"/>
                                </a:lnTo>
                                <a:lnTo>
                                  <a:pt x="706" y="91"/>
                                </a:lnTo>
                                <a:lnTo>
                                  <a:pt x="716" y="84"/>
                                </a:lnTo>
                                <a:lnTo>
                                  <a:pt x="722" y="78"/>
                                </a:lnTo>
                                <a:lnTo>
                                  <a:pt x="724" y="70"/>
                                </a:lnTo>
                                <a:lnTo>
                                  <a:pt x="722" y="63"/>
                                </a:lnTo>
                                <a:lnTo>
                                  <a:pt x="716" y="57"/>
                                </a:lnTo>
                                <a:lnTo>
                                  <a:pt x="706" y="49"/>
                                </a:lnTo>
                                <a:lnTo>
                                  <a:pt x="695" y="44"/>
                                </a:lnTo>
                                <a:lnTo>
                                  <a:pt x="680" y="38"/>
                                </a:lnTo>
                                <a:lnTo>
                                  <a:pt x="662" y="32"/>
                                </a:lnTo>
                                <a:lnTo>
                                  <a:pt x="641" y="26"/>
                                </a:lnTo>
                                <a:lnTo>
                                  <a:pt x="618" y="21"/>
                                </a:lnTo>
                                <a:lnTo>
                                  <a:pt x="592" y="17"/>
                                </a:lnTo>
                                <a:lnTo>
                                  <a:pt x="565" y="11"/>
                                </a:lnTo>
                                <a:lnTo>
                                  <a:pt x="534" y="9"/>
                                </a:lnTo>
                                <a:lnTo>
                                  <a:pt x="504" y="5"/>
                                </a:lnTo>
                                <a:lnTo>
                                  <a:pt x="471" y="4"/>
                                </a:lnTo>
                                <a:lnTo>
                                  <a:pt x="437" y="2"/>
                                </a:lnTo>
                                <a:lnTo>
                                  <a:pt x="400" y="0"/>
                                </a:lnTo>
                                <a:lnTo>
                                  <a:pt x="364" y="0"/>
                                </a:lnTo>
                                <a:lnTo>
                                  <a:pt x="327" y="0"/>
                                </a:lnTo>
                                <a:lnTo>
                                  <a:pt x="291" y="2"/>
                                </a:lnTo>
                                <a:lnTo>
                                  <a:pt x="255" y="4"/>
                                </a:lnTo>
                                <a:lnTo>
                                  <a:pt x="222" y="5"/>
                                </a:lnTo>
                                <a:lnTo>
                                  <a:pt x="190" y="9"/>
                                </a:lnTo>
                                <a:lnTo>
                                  <a:pt x="161" y="11"/>
                                </a:lnTo>
                                <a:lnTo>
                                  <a:pt x="132" y="17"/>
                                </a:lnTo>
                                <a:lnTo>
                                  <a:pt x="107" y="21"/>
                                </a:lnTo>
                                <a:lnTo>
                                  <a:pt x="82" y="26"/>
                                </a:lnTo>
                                <a:lnTo>
                                  <a:pt x="61" y="32"/>
                                </a:lnTo>
                                <a:lnTo>
                                  <a:pt x="44" y="38"/>
                                </a:lnTo>
                                <a:lnTo>
                                  <a:pt x="29" y="44"/>
                                </a:lnTo>
                                <a:lnTo>
                                  <a:pt x="17" y="49"/>
                                </a:lnTo>
                                <a:lnTo>
                                  <a:pt x="8" y="57"/>
                                </a:lnTo>
                                <a:lnTo>
                                  <a:pt x="2" y="63"/>
                                </a:lnTo>
                                <a:lnTo>
                                  <a:pt x="0" y="70"/>
                                </a:lnTo>
                                <a:lnTo>
                                  <a:pt x="2" y="78"/>
                                </a:lnTo>
                                <a:lnTo>
                                  <a:pt x="8" y="84"/>
                                </a:lnTo>
                                <a:lnTo>
                                  <a:pt x="17" y="91"/>
                                </a:lnTo>
                                <a:lnTo>
                                  <a:pt x="29" y="97"/>
                                </a:lnTo>
                                <a:lnTo>
                                  <a:pt x="44" y="103"/>
                                </a:lnTo>
                                <a:lnTo>
                                  <a:pt x="61" y="109"/>
                                </a:lnTo>
                                <a:lnTo>
                                  <a:pt x="82" y="114"/>
                                </a:lnTo>
                                <a:lnTo>
                                  <a:pt x="107" y="118"/>
                                </a:lnTo>
                                <a:lnTo>
                                  <a:pt x="132" y="124"/>
                                </a:lnTo>
                                <a:lnTo>
                                  <a:pt x="161" y="128"/>
                                </a:lnTo>
                                <a:lnTo>
                                  <a:pt x="190" y="132"/>
                                </a:lnTo>
                                <a:lnTo>
                                  <a:pt x="222" y="134"/>
                                </a:lnTo>
                                <a:lnTo>
                                  <a:pt x="255" y="135"/>
                                </a:lnTo>
                                <a:lnTo>
                                  <a:pt x="291" y="137"/>
                                </a:lnTo>
                                <a:lnTo>
                                  <a:pt x="327" y="139"/>
                                </a:lnTo>
                                <a:lnTo>
                                  <a:pt x="364" y="13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8008" y="11121"/>
                            <a:ext cx="549" cy="2522"/>
                          </a:xfrm>
                          <a:custGeom>
                            <a:avLst/>
                            <a:gdLst>
                              <a:gd name="T0" fmla="*/ 8 w 444"/>
                              <a:gd name="T1" fmla="*/ 61 h 2012"/>
                              <a:gd name="T2" fmla="*/ 13 w 444"/>
                              <a:gd name="T3" fmla="*/ 86 h 2012"/>
                              <a:gd name="T4" fmla="*/ 31 w 444"/>
                              <a:gd name="T5" fmla="*/ 155 h 2012"/>
                              <a:gd name="T6" fmla="*/ 56 w 444"/>
                              <a:gd name="T7" fmla="*/ 258 h 2012"/>
                              <a:gd name="T8" fmla="*/ 84 w 444"/>
                              <a:gd name="T9" fmla="*/ 387 h 2012"/>
                              <a:gd name="T10" fmla="*/ 111 w 444"/>
                              <a:gd name="T11" fmla="*/ 532 h 2012"/>
                              <a:gd name="T12" fmla="*/ 136 w 444"/>
                              <a:gd name="T13" fmla="*/ 685 h 2012"/>
                              <a:gd name="T14" fmla="*/ 151 w 444"/>
                              <a:gd name="T15" fmla="*/ 836 h 2012"/>
                              <a:gd name="T16" fmla="*/ 157 w 444"/>
                              <a:gd name="T17" fmla="*/ 978 h 2012"/>
                              <a:gd name="T18" fmla="*/ 149 w 444"/>
                              <a:gd name="T19" fmla="*/ 1115 h 2012"/>
                              <a:gd name="T20" fmla="*/ 130 w 444"/>
                              <a:gd name="T21" fmla="*/ 1259 h 2012"/>
                              <a:gd name="T22" fmla="*/ 105 w 444"/>
                              <a:gd name="T23" fmla="*/ 1400 h 2012"/>
                              <a:gd name="T24" fmla="*/ 77 w 444"/>
                              <a:gd name="T25" fmla="*/ 1538 h 2012"/>
                              <a:gd name="T26" fmla="*/ 48 w 444"/>
                              <a:gd name="T27" fmla="*/ 1662 h 2012"/>
                              <a:gd name="T28" fmla="*/ 25 w 444"/>
                              <a:gd name="T29" fmla="*/ 1767 h 2012"/>
                              <a:gd name="T30" fmla="*/ 6 w 444"/>
                              <a:gd name="T31" fmla="*/ 1848 h 2012"/>
                              <a:gd name="T32" fmla="*/ 0 w 444"/>
                              <a:gd name="T33" fmla="*/ 1899 h 2012"/>
                              <a:gd name="T34" fmla="*/ 6 w 444"/>
                              <a:gd name="T35" fmla="*/ 1922 h 2012"/>
                              <a:gd name="T36" fmla="*/ 19 w 444"/>
                              <a:gd name="T37" fmla="*/ 1941 h 2012"/>
                              <a:gd name="T38" fmla="*/ 40 w 444"/>
                              <a:gd name="T39" fmla="*/ 1959 h 2012"/>
                              <a:gd name="T40" fmla="*/ 65 w 444"/>
                              <a:gd name="T41" fmla="*/ 1974 h 2012"/>
                              <a:gd name="T42" fmla="*/ 94 w 444"/>
                              <a:gd name="T43" fmla="*/ 1987 h 2012"/>
                              <a:gd name="T44" fmla="*/ 124 w 444"/>
                              <a:gd name="T45" fmla="*/ 1997 h 2012"/>
                              <a:gd name="T46" fmla="*/ 153 w 444"/>
                              <a:gd name="T47" fmla="*/ 2007 h 2012"/>
                              <a:gd name="T48" fmla="*/ 180 w 444"/>
                              <a:gd name="T49" fmla="*/ 2012 h 2012"/>
                              <a:gd name="T50" fmla="*/ 285 w 444"/>
                              <a:gd name="T51" fmla="*/ 2008 h 2012"/>
                              <a:gd name="T52" fmla="*/ 310 w 444"/>
                              <a:gd name="T53" fmla="*/ 2001 h 2012"/>
                              <a:gd name="T54" fmla="*/ 337 w 444"/>
                              <a:gd name="T55" fmla="*/ 1993 h 2012"/>
                              <a:gd name="T56" fmla="*/ 364 w 444"/>
                              <a:gd name="T57" fmla="*/ 1982 h 2012"/>
                              <a:gd name="T58" fmla="*/ 389 w 444"/>
                              <a:gd name="T59" fmla="*/ 1968 h 2012"/>
                              <a:gd name="T60" fmla="*/ 412 w 444"/>
                              <a:gd name="T61" fmla="*/ 1955 h 2012"/>
                              <a:gd name="T62" fmla="*/ 429 w 444"/>
                              <a:gd name="T63" fmla="*/ 1938 h 2012"/>
                              <a:gd name="T64" fmla="*/ 440 w 444"/>
                              <a:gd name="T65" fmla="*/ 1920 h 2012"/>
                              <a:gd name="T66" fmla="*/ 444 w 444"/>
                              <a:gd name="T67" fmla="*/ 1899 h 2012"/>
                              <a:gd name="T68" fmla="*/ 438 w 444"/>
                              <a:gd name="T69" fmla="*/ 1848 h 2012"/>
                              <a:gd name="T70" fmla="*/ 421 w 444"/>
                              <a:gd name="T71" fmla="*/ 1767 h 2012"/>
                              <a:gd name="T72" fmla="*/ 396 w 444"/>
                              <a:gd name="T73" fmla="*/ 1662 h 2012"/>
                              <a:gd name="T74" fmla="*/ 368 w 444"/>
                              <a:gd name="T75" fmla="*/ 1538 h 2012"/>
                              <a:gd name="T76" fmla="*/ 341 w 444"/>
                              <a:gd name="T77" fmla="*/ 1400 h 2012"/>
                              <a:gd name="T78" fmla="*/ 316 w 444"/>
                              <a:gd name="T79" fmla="*/ 1259 h 2012"/>
                              <a:gd name="T80" fmla="*/ 297 w 444"/>
                              <a:gd name="T81" fmla="*/ 1115 h 2012"/>
                              <a:gd name="T82" fmla="*/ 289 w 444"/>
                              <a:gd name="T83" fmla="*/ 978 h 2012"/>
                              <a:gd name="T84" fmla="*/ 295 w 444"/>
                              <a:gd name="T85" fmla="*/ 836 h 2012"/>
                              <a:gd name="T86" fmla="*/ 312 w 444"/>
                              <a:gd name="T87" fmla="*/ 685 h 2012"/>
                              <a:gd name="T88" fmla="*/ 335 w 444"/>
                              <a:gd name="T89" fmla="*/ 532 h 2012"/>
                              <a:gd name="T90" fmla="*/ 362 w 444"/>
                              <a:gd name="T91" fmla="*/ 387 h 2012"/>
                              <a:gd name="T92" fmla="*/ 389 w 444"/>
                              <a:gd name="T93" fmla="*/ 258 h 2012"/>
                              <a:gd name="T94" fmla="*/ 413 w 444"/>
                              <a:gd name="T95" fmla="*/ 155 h 2012"/>
                              <a:gd name="T96" fmla="*/ 431 w 444"/>
                              <a:gd name="T97" fmla="*/ 86 h 2012"/>
                              <a:gd name="T98" fmla="*/ 436 w 444"/>
                              <a:gd name="T99" fmla="*/ 61 h 2012"/>
                              <a:gd name="T100" fmla="*/ 228 w 444"/>
                              <a:gd name="T101" fmla="*/ 0 h 2012"/>
                              <a:gd name="T102" fmla="*/ 8 w 444"/>
                              <a:gd name="T103" fmla="*/ 61 h 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4" h="2012">
                                <a:moveTo>
                                  <a:pt x="8" y="61"/>
                                </a:moveTo>
                                <a:lnTo>
                                  <a:pt x="13" y="86"/>
                                </a:lnTo>
                                <a:lnTo>
                                  <a:pt x="31" y="155"/>
                                </a:lnTo>
                                <a:lnTo>
                                  <a:pt x="56" y="258"/>
                                </a:lnTo>
                                <a:lnTo>
                                  <a:pt x="84" y="387"/>
                                </a:lnTo>
                                <a:lnTo>
                                  <a:pt x="111" y="532"/>
                                </a:lnTo>
                                <a:lnTo>
                                  <a:pt x="136" y="685"/>
                                </a:lnTo>
                                <a:lnTo>
                                  <a:pt x="151" y="836"/>
                                </a:lnTo>
                                <a:lnTo>
                                  <a:pt x="157" y="978"/>
                                </a:lnTo>
                                <a:lnTo>
                                  <a:pt x="149" y="1115"/>
                                </a:lnTo>
                                <a:lnTo>
                                  <a:pt x="130" y="1259"/>
                                </a:lnTo>
                                <a:lnTo>
                                  <a:pt x="105" y="1400"/>
                                </a:lnTo>
                                <a:lnTo>
                                  <a:pt x="77" y="1538"/>
                                </a:lnTo>
                                <a:lnTo>
                                  <a:pt x="48" y="1662"/>
                                </a:lnTo>
                                <a:lnTo>
                                  <a:pt x="25" y="1767"/>
                                </a:lnTo>
                                <a:lnTo>
                                  <a:pt x="6" y="1848"/>
                                </a:lnTo>
                                <a:lnTo>
                                  <a:pt x="0" y="1899"/>
                                </a:lnTo>
                                <a:lnTo>
                                  <a:pt x="6" y="1922"/>
                                </a:lnTo>
                                <a:lnTo>
                                  <a:pt x="19" y="1941"/>
                                </a:lnTo>
                                <a:lnTo>
                                  <a:pt x="40" y="1959"/>
                                </a:lnTo>
                                <a:lnTo>
                                  <a:pt x="65" y="1974"/>
                                </a:lnTo>
                                <a:lnTo>
                                  <a:pt x="94" y="1987"/>
                                </a:lnTo>
                                <a:lnTo>
                                  <a:pt x="124" y="1997"/>
                                </a:lnTo>
                                <a:lnTo>
                                  <a:pt x="153" y="2007"/>
                                </a:lnTo>
                                <a:lnTo>
                                  <a:pt x="180" y="2012"/>
                                </a:lnTo>
                                <a:lnTo>
                                  <a:pt x="285" y="2008"/>
                                </a:lnTo>
                                <a:lnTo>
                                  <a:pt x="310" y="2001"/>
                                </a:lnTo>
                                <a:lnTo>
                                  <a:pt x="337" y="1993"/>
                                </a:lnTo>
                                <a:lnTo>
                                  <a:pt x="364" y="1982"/>
                                </a:lnTo>
                                <a:lnTo>
                                  <a:pt x="389" y="1968"/>
                                </a:lnTo>
                                <a:lnTo>
                                  <a:pt x="412" y="1955"/>
                                </a:lnTo>
                                <a:lnTo>
                                  <a:pt x="429" y="1938"/>
                                </a:lnTo>
                                <a:lnTo>
                                  <a:pt x="440" y="1920"/>
                                </a:lnTo>
                                <a:lnTo>
                                  <a:pt x="444" y="1899"/>
                                </a:lnTo>
                                <a:lnTo>
                                  <a:pt x="438" y="1848"/>
                                </a:lnTo>
                                <a:lnTo>
                                  <a:pt x="421" y="1767"/>
                                </a:lnTo>
                                <a:lnTo>
                                  <a:pt x="396" y="1662"/>
                                </a:lnTo>
                                <a:lnTo>
                                  <a:pt x="368" y="1538"/>
                                </a:lnTo>
                                <a:lnTo>
                                  <a:pt x="341" y="1400"/>
                                </a:lnTo>
                                <a:lnTo>
                                  <a:pt x="316" y="1259"/>
                                </a:lnTo>
                                <a:lnTo>
                                  <a:pt x="297" y="1115"/>
                                </a:lnTo>
                                <a:lnTo>
                                  <a:pt x="289" y="978"/>
                                </a:lnTo>
                                <a:lnTo>
                                  <a:pt x="295" y="836"/>
                                </a:lnTo>
                                <a:lnTo>
                                  <a:pt x="312" y="685"/>
                                </a:lnTo>
                                <a:lnTo>
                                  <a:pt x="335" y="532"/>
                                </a:lnTo>
                                <a:lnTo>
                                  <a:pt x="362" y="387"/>
                                </a:lnTo>
                                <a:lnTo>
                                  <a:pt x="389" y="258"/>
                                </a:lnTo>
                                <a:lnTo>
                                  <a:pt x="413" y="155"/>
                                </a:lnTo>
                                <a:lnTo>
                                  <a:pt x="431" y="86"/>
                                </a:lnTo>
                                <a:lnTo>
                                  <a:pt x="436" y="61"/>
                                </a:lnTo>
                                <a:lnTo>
                                  <a:pt x="228" y="0"/>
                                </a:lnTo>
                                <a:lnTo>
                                  <a:pt x="8" y="6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2"/>
                        <wps:cNvSpPr>
                          <a:spLocks/>
                        </wps:cNvSpPr>
                        <wps:spPr bwMode="auto">
                          <a:xfrm>
                            <a:off x="8878" y="13070"/>
                            <a:ext cx="1735" cy="216"/>
                          </a:xfrm>
                          <a:custGeom>
                            <a:avLst/>
                            <a:gdLst>
                              <a:gd name="T0" fmla="*/ 56 w 1403"/>
                              <a:gd name="T1" fmla="*/ 172 h 172"/>
                              <a:gd name="T2" fmla="*/ 0 w 1403"/>
                              <a:gd name="T3" fmla="*/ 0 h 172"/>
                              <a:gd name="T4" fmla="*/ 1403 w 1403"/>
                              <a:gd name="T5" fmla="*/ 0 h 172"/>
                              <a:gd name="T6" fmla="*/ 1340 w 1403"/>
                              <a:gd name="T7" fmla="*/ 172 h 172"/>
                              <a:gd name="T8" fmla="*/ 56 w 1403"/>
                              <a:gd name="T9" fmla="*/ 172 h 172"/>
                            </a:gdLst>
                            <a:ahLst/>
                            <a:cxnLst>
                              <a:cxn ang="0">
                                <a:pos x="T0" y="T1"/>
                              </a:cxn>
                              <a:cxn ang="0">
                                <a:pos x="T2" y="T3"/>
                              </a:cxn>
                              <a:cxn ang="0">
                                <a:pos x="T4" y="T5"/>
                              </a:cxn>
                              <a:cxn ang="0">
                                <a:pos x="T6" y="T7"/>
                              </a:cxn>
                              <a:cxn ang="0">
                                <a:pos x="T8" y="T9"/>
                              </a:cxn>
                            </a:cxnLst>
                            <a:rect l="0" t="0" r="r" b="b"/>
                            <a:pathLst>
                              <a:path w="1403" h="172">
                                <a:moveTo>
                                  <a:pt x="56" y="172"/>
                                </a:moveTo>
                                <a:lnTo>
                                  <a:pt x="0" y="0"/>
                                </a:lnTo>
                                <a:lnTo>
                                  <a:pt x="1403" y="0"/>
                                </a:lnTo>
                                <a:lnTo>
                                  <a:pt x="1340" y="172"/>
                                </a:lnTo>
                                <a:lnTo>
                                  <a:pt x="56" y="172"/>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3"/>
                        <wps:cNvSpPr>
                          <a:spLocks/>
                        </wps:cNvSpPr>
                        <wps:spPr bwMode="auto">
                          <a:xfrm>
                            <a:off x="8950" y="13102"/>
                            <a:ext cx="1582" cy="152"/>
                          </a:xfrm>
                          <a:custGeom>
                            <a:avLst/>
                            <a:gdLst>
                              <a:gd name="T0" fmla="*/ 40 w 1280"/>
                              <a:gd name="T1" fmla="*/ 121 h 121"/>
                              <a:gd name="T2" fmla="*/ 0 w 1280"/>
                              <a:gd name="T3" fmla="*/ 0 h 121"/>
                              <a:gd name="T4" fmla="*/ 1280 w 1280"/>
                              <a:gd name="T5" fmla="*/ 0 h 121"/>
                              <a:gd name="T6" fmla="*/ 1236 w 1280"/>
                              <a:gd name="T7" fmla="*/ 121 h 121"/>
                              <a:gd name="T8" fmla="*/ 40 w 1280"/>
                              <a:gd name="T9" fmla="*/ 121 h 121"/>
                            </a:gdLst>
                            <a:ahLst/>
                            <a:cxnLst>
                              <a:cxn ang="0">
                                <a:pos x="T0" y="T1"/>
                              </a:cxn>
                              <a:cxn ang="0">
                                <a:pos x="T2" y="T3"/>
                              </a:cxn>
                              <a:cxn ang="0">
                                <a:pos x="T4" y="T5"/>
                              </a:cxn>
                              <a:cxn ang="0">
                                <a:pos x="T6" y="T7"/>
                              </a:cxn>
                              <a:cxn ang="0">
                                <a:pos x="T8" y="T9"/>
                              </a:cxn>
                            </a:cxnLst>
                            <a:rect l="0" t="0" r="r" b="b"/>
                            <a:pathLst>
                              <a:path w="1280" h="121">
                                <a:moveTo>
                                  <a:pt x="40" y="121"/>
                                </a:moveTo>
                                <a:lnTo>
                                  <a:pt x="0" y="0"/>
                                </a:lnTo>
                                <a:lnTo>
                                  <a:pt x="1280" y="0"/>
                                </a:lnTo>
                                <a:lnTo>
                                  <a:pt x="1236" y="121"/>
                                </a:lnTo>
                                <a:lnTo>
                                  <a:pt x="40" y="12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9151" y="13097"/>
                            <a:ext cx="338" cy="160"/>
                          </a:xfrm>
                          <a:custGeom>
                            <a:avLst/>
                            <a:gdLst>
                              <a:gd name="T0" fmla="*/ 0 w 274"/>
                              <a:gd name="T1" fmla="*/ 0 h 128"/>
                              <a:gd name="T2" fmla="*/ 29 w 274"/>
                              <a:gd name="T3" fmla="*/ 128 h 128"/>
                              <a:gd name="T4" fmla="*/ 255 w 274"/>
                              <a:gd name="T5" fmla="*/ 128 h 128"/>
                              <a:gd name="T6" fmla="*/ 274 w 274"/>
                              <a:gd name="T7" fmla="*/ 0 h 128"/>
                              <a:gd name="T8" fmla="*/ 0 w 274"/>
                              <a:gd name="T9" fmla="*/ 0 h 128"/>
                            </a:gdLst>
                            <a:ahLst/>
                            <a:cxnLst>
                              <a:cxn ang="0">
                                <a:pos x="T0" y="T1"/>
                              </a:cxn>
                              <a:cxn ang="0">
                                <a:pos x="T2" y="T3"/>
                              </a:cxn>
                              <a:cxn ang="0">
                                <a:pos x="T4" y="T5"/>
                              </a:cxn>
                              <a:cxn ang="0">
                                <a:pos x="T6" y="T7"/>
                              </a:cxn>
                              <a:cxn ang="0">
                                <a:pos x="T8" y="T9"/>
                              </a:cxn>
                            </a:cxnLst>
                            <a:rect l="0" t="0" r="r" b="b"/>
                            <a:pathLst>
                              <a:path w="274" h="128">
                                <a:moveTo>
                                  <a:pt x="0" y="0"/>
                                </a:moveTo>
                                <a:lnTo>
                                  <a:pt x="29" y="128"/>
                                </a:lnTo>
                                <a:lnTo>
                                  <a:pt x="255" y="128"/>
                                </a:lnTo>
                                <a:lnTo>
                                  <a:pt x="274" y="0"/>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10048" y="13097"/>
                            <a:ext cx="179" cy="157"/>
                          </a:xfrm>
                          <a:custGeom>
                            <a:avLst/>
                            <a:gdLst>
                              <a:gd name="T0" fmla="*/ 21 w 145"/>
                              <a:gd name="T1" fmla="*/ 0 h 125"/>
                              <a:gd name="T2" fmla="*/ 0 w 145"/>
                              <a:gd name="T3" fmla="*/ 125 h 125"/>
                              <a:gd name="T4" fmla="*/ 109 w 145"/>
                              <a:gd name="T5" fmla="*/ 125 h 125"/>
                              <a:gd name="T6" fmla="*/ 145 w 145"/>
                              <a:gd name="T7" fmla="*/ 0 h 125"/>
                              <a:gd name="T8" fmla="*/ 21 w 145"/>
                              <a:gd name="T9" fmla="*/ 0 h 125"/>
                            </a:gdLst>
                            <a:ahLst/>
                            <a:cxnLst>
                              <a:cxn ang="0">
                                <a:pos x="T0" y="T1"/>
                              </a:cxn>
                              <a:cxn ang="0">
                                <a:pos x="T2" y="T3"/>
                              </a:cxn>
                              <a:cxn ang="0">
                                <a:pos x="T4" y="T5"/>
                              </a:cxn>
                              <a:cxn ang="0">
                                <a:pos x="T6" y="T7"/>
                              </a:cxn>
                              <a:cxn ang="0">
                                <a:pos x="T8" y="T9"/>
                              </a:cxn>
                            </a:cxnLst>
                            <a:rect l="0" t="0" r="r" b="b"/>
                            <a:pathLst>
                              <a:path w="145" h="125">
                                <a:moveTo>
                                  <a:pt x="21" y="0"/>
                                </a:moveTo>
                                <a:lnTo>
                                  <a:pt x="0" y="125"/>
                                </a:lnTo>
                                <a:lnTo>
                                  <a:pt x="109" y="125"/>
                                </a:lnTo>
                                <a:lnTo>
                                  <a:pt x="145" y="0"/>
                                </a:lnTo>
                                <a:lnTo>
                                  <a:pt x="21"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6"/>
                        <wps:cNvSpPr>
                          <a:spLocks/>
                        </wps:cNvSpPr>
                        <wps:spPr bwMode="auto">
                          <a:xfrm>
                            <a:off x="8351" y="10934"/>
                            <a:ext cx="1479" cy="394"/>
                          </a:xfrm>
                          <a:custGeom>
                            <a:avLst/>
                            <a:gdLst>
                              <a:gd name="T0" fmla="*/ 34 w 1196"/>
                              <a:gd name="T1" fmla="*/ 19 h 314"/>
                              <a:gd name="T2" fmla="*/ 67 w 1196"/>
                              <a:gd name="T3" fmla="*/ 8 h 314"/>
                              <a:gd name="T4" fmla="*/ 114 w 1196"/>
                              <a:gd name="T5" fmla="*/ 2 h 314"/>
                              <a:gd name="T6" fmla="*/ 178 w 1196"/>
                              <a:gd name="T7" fmla="*/ 2 h 314"/>
                              <a:gd name="T8" fmla="*/ 250 w 1196"/>
                              <a:gd name="T9" fmla="*/ 6 h 314"/>
                              <a:gd name="T10" fmla="*/ 331 w 1196"/>
                              <a:gd name="T11" fmla="*/ 13 h 314"/>
                              <a:gd name="T12" fmla="*/ 417 w 1196"/>
                              <a:gd name="T13" fmla="*/ 25 h 314"/>
                              <a:gd name="T14" fmla="*/ 503 w 1196"/>
                              <a:gd name="T15" fmla="*/ 40 h 314"/>
                              <a:gd name="T16" fmla="*/ 583 w 1196"/>
                              <a:gd name="T17" fmla="*/ 59 h 314"/>
                              <a:gd name="T18" fmla="*/ 658 w 1196"/>
                              <a:gd name="T19" fmla="*/ 82 h 314"/>
                              <a:gd name="T20" fmla="*/ 725 w 1196"/>
                              <a:gd name="T21" fmla="*/ 107 h 314"/>
                              <a:gd name="T22" fmla="*/ 786 w 1196"/>
                              <a:gd name="T23" fmla="*/ 136 h 314"/>
                              <a:gd name="T24" fmla="*/ 838 w 1196"/>
                              <a:gd name="T25" fmla="*/ 163 h 314"/>
                              <a:gd name="T26" fmla="*/ 884 w 1196"/>
                              <a:gd name="T27" fmla="*/ 186 h 314"/>
                              <a:gd name="T28" fmla="*/ 920 w 1196"/>
                              <a:gd name="T29" fmla="*/ 205 h 314"/>
                              <a:gd name="T30" fmla="*/ 949 w 1196"/>
                              <a:gd name="T31" fmla="*/ 218 h 314"/>
                              <a:gd name="T32" fmla="*/ 978 w 1196"/>
                              <a:gd name="T33" fmla="*/ 222 h 314"/>
                              <a:gd name="T34" fmla="*/ 1004 w 1196"/>
                              <a:gd name="T35" fmla="*/ 224 h 314"/>
                              <a:gd name="T36" fmla="*/ 1022 w 1196"/>
                              <a:gd name="T37" fmla="*/ 222 h 314"/>
                              <a:gd name="T38" fmla="*/ 1029 w 1196"/>
                              <a:gd name="T39" fmla="*/ 220 h 314"/>
                              <a:gd name="T40" fmla="*/ 1027 w 1196"/>
                              <a:gd name="T41" fmla="*/ 214 h 314"/>
                              <a:gd name="T42" fmla="*/ 1020 w 1196"/>
                              <a:gd name="T43" fmla="*/ 180 h 314"/>
                              <a:gd name="T44" fmla="*/ 1023 w 1196"/>
                              <a:gd name="T45" fmla="*/ 142 h 314"/>
                              <a:gd name="T46" fmla="*/ 1041 w 1196"/>
                              <a:gd name="T47" fmla="*/ 120 h 314"/>
                              <a:gd name="T48" fmla="*/ 1069 w 1196"/>
                              <a:gd name="T49" fmla="*/ 105 h 314"/>
                              <a:gd name="T50" fmla="*/ 1108 w 1196"/>
                              <a:gd name="T51" fmla="*/ 101 h 314"/>
                              <a:gd name="T52" fmla="*/ 1150 w 1196"/>
                              <a:gd name="T53" fmla="*/ 111 h 314"/>
                              <a:gd name="T54" fmla="*/ 1177 w 1196"/>
                              <a:gd name="T55" fmla="*/ 130 h 314"/>
                              <a:gd name="T56" fmla="*/ 1192 w 1196"/>
                              <a:gd name="T57" fmla="*/ 157 h 314"/>
                              <a:gd name="T58" fmla="*/ 1196 w 1196"/>
                              <a:gd name="T59" fmla="*/ 189 h 314"/>
                              <a:gd name="T60" fmla="*/ 1192 w 1196"/>
                              <a:gd name="T61" fmla="*/ 226 h 314"/>
                              <a:gd name="T62" fmla="*/ 1175 w 1196"/>
                              <a:gd name="T63" fmla="*/ 266 h 314"/>
                              <a:gd name="T64" fmla="*/ 1144 w 1196"/>
                              <a:gd name="T65" fmla="*/ 296 h 314"/>
                              <a:gd name="T66" fmla="*/ 1098 w 1196"/>
                              <a:gd name="T67" fmla="*/ 314 h 314"/>
                              <a:gd name="T68" fmla="*/ 1048 w 1196"/>
                              <a:gd name="T69" fmla="*/ 312 h 314"/>
                              <a:gd name="T70" fmla="*/ 1002 w 1196"/>
                              <a:gd name="T71" fmla="*/ 304 h 314"/>
                              <a:gd name="T72" fmla="*/ 949 w 1196"/>
                              <a:gd name="T73" fmla="*/ 291 h 314"/>
                              <a:gd name="T74" fmla="*/ 890 w 1196"/>
                              <a:gd name="T75" fmla="*/ 274 h 314"/>
                              <a:gd name="T76" fmla="*/ 828 w 1196"/>
                              <a:gd name="T77" fmla="*/ 256 h 314"/>
                              <a:gd name="T78" fmla="*/ 769 w 1196"/>
                              <a:gd name="T79" fmla="*/ 241 h 314"/>
                              <a:gd name="T80" fmla="*/ 715 w 1196"/>
                              <a:gd name="T81" fmla="*/ 228 h 314"/>
                              <a:gd name="T82" fmla="*/ 669 w 1196"/>
                              <a:gd name="T83" fmla="*/ 218 h 314"/>
                              <a:gd name="T84" fmla="*/ 608 w 1196"/>
                              <a:gd name="T85" fmla="*/ 212 h 314"/>
                              <a:gd name="T86" fmla="*/ 516 w 1196"/>
                              <a:gd name="T87" fmla="*/ 210 h 314"/>
                              <a:gd name="T88" fmla="*/ 423 w 1196"/>
                              <a:gd name="T89" fmla="*/ 210 h 314"/>
                              <a:gd name="T90" fmla="*/ 333 w 1196"/>
                              <a:gd name="T91" fmla="*/ 212 h 314"/>
                              <a:gd name="T92" fmla="*/ 245 w 1196"/>
                              <a:gd name="T93" fmla="*/ 214 h 314"/>
                              <a:gd name="T94" fmla="*/ 164 w 1196"/>
                              <a:gd name="T95" fmla="*/ 216 h 314"/>
                              <a:gd name="T96" fmla="*/ 90 w 1196"/>
                              <a:gd name="T97" fmla="*/ 216 h 314"/>
                              <a:gd name="T98" fmla="*/ 26 w 1196"/>
                              <a:gd name="T99" fmla="*/ 214 h 314"/>
                              <a:gd name="T100" fmla="*/ 26 w 1196"/>
                              <a:gd name="T101" fmla="*/ 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6" h="314">
                                <a:moveTo>
                                  <a:pt x="26" y="27"/>
                                </a:moveTo>
                                <a:lnTo>
                                  <a:pt x="34" y="19"/>
                                </a:lnTo>
                                <a:lnTo>
                                  <a:pt x="47" y="13"/>
                                </a:lnTo>
                                <a:lnTo>
                                  <a:pt x="67" y="8"/>
                                </a:lnTo>
                                <a:lnTo>
                                  <a:pt x="88" y="4"/>
                                </a:lnTo>
                                <a:lnTo>
                                  <a:pt x="114" y="2"/>
                                </a:lnTo>
                                <a:lnTo>
                                  <a:pt x="143" y="0"/>
                                </a:lnTo>
                                <a:lnTo>
                                  <a:pt x="178" y="2"/>
                                </a:lnTo>
                                <a:lnTo>
                                  <a:pt x="212" y="2"/>
                                </a:lnTo>
                                <a:lnTo>
                                  <a:pt x="250" y="6"/>
                                </a:lnTo>
                                <a:lnTo>
                                  <a:pt x="290" y="8"/>
                                </a:lnTo>
                                <a:lnTo>
                                  <a:pt x="331" y="13"/>
                                </a:lnTo>
                                <a:lnTo>
                                  <a:pt x="373" y="19"/>
                                </a:lnTo>
                                <a:lnTo>
                                  <a:pt x="417" y="25"/>
                                </a:lnTo>
                                <a:lnTo>
                                  <a:pt x="459" y="33"/>
                                </a:lnTo>
                                <a:lnTo>
                                  <a:pt x="503" y="40"/>
                                </a:lnTo>
                                <a:lnTo>
                                  <a:pt x="545" y="50"/>
                                </a:lnTo>
                                <a:lnTo>
                                  <a:pt x="583" y="59"/>
                                </a:lnTo>
                                <a:lnTo>
                                  <a:pt x="622" y="71"/>
                                </a:lnTo>
                                <a:lnTo>
                                  <a:pt x="658" y="82"/>
                                </a:lnTo>
                                <a:lnTo>
                                  <a:pt x="692" y="94"/>
                                </a:lnTo>
                                <a:lnTo>
                                  <a:pt x="725" y="107"/>
                                </a:lnTo>
                                <a:lnTo>
                                  <a:pt x="756" y="122"/>
                                </a:lnTo>
                                <a:lnTo>
                                  <a:pt x="786" y="136"/>
                                </a:lnTo>
                                <a:lnTo>
                                  <a:pt x="813" y="149"/>
                                </a:lnTo>
                                <a:lnTo>
                                  <a:pt x="838" y="163"/>
                                </a:lnTo>
                                <a:lnTo>
                                  <a:pt x="863" y="174"/>
                                </a:lnTo>
                                <a:lnTo>
                                  <a:pt x="884" y="186"/>
                                </a:lnTo>
                                <a:lnTo>
                                  <a:pt x="903" y="197"/>
                                </a:lnTo>
                                <a:lnTo>
                                  <a:pt x="920" y="205"/>
                                </a:lnTo>
                                <a:lnTo>
                                  <a:pt x="935" y="212"/>
                                </a:lnTo>
                                <a:lnTo>
                                  <a:pt x="949" y="218"/>
                                </a:lnTo>
                                <a:lnTo>
                                  <a:pt x="960" y="220"/>
                                </a:lnTo>
                                <a:lnTo>
                                  <a:pt x="978" y="222"/>
                                </a:lnTo>
                                <a:lnTo>
                                  <a:pt x="993" y="224"/>
                                </a:lnTo>
                                <a:lnTo>
                                  <a:pt x="1004" y="224"/>
                                </a:lnTo>
                                <a:lnTo>
                                  <a:pt x="1014" y="222"/>
                                </a:lnTo>
                                <a:lnTo>
                                  <a:pt x="1022" y="222"/>
                                </a:lnTo>
                                <a:lnTo>
                                  <a:pt x="1025" y="222"/>
                                </a:lnTo>
                                <a:lnTo>
                                  <a:pt x="1029" y="220"/>
                                </a:lnTo>
                                <a:lnTo>
                                  <a:pt x="1029" y="220"/>
                                </a:lnTo>
                                <a:lnTo>
                                  <a:pt x="1027" y="214"/>
                                </a:lnTo>
                                <a:lnTo>
                                  <a:pt x="1022" y="201"/>
                                </a:lnTo>
                                <a:lnTo>
                                  <a:pt x="1020" y="180"/>
                                </a:lnTo>
                                <a:lnTo>
                                  <a:pt x="1020" y="155"/>
                                </a:lnTo>
                                <a:lnTo>
                                  <a:pt x="1023" y="142"/>
                                </a:lnTo>
                                <a:lnTo>
                                  <a:pt x="1031" y="130"/>
                                </a:lnTo>
                                <a:lnTo>
                                  <a:pt x="1041" y="120"/>
                                </a:lnTo>
                                <a:lnTo>
                                  <a:pt x="1054" y="113"/>
                                </a:lnTo>
                                <a:lnTo>
                                  <a:pt x="1069" y="105"/>
                                </a:lnTo>
                                <a:lnTo>
                                  <a:pt x="1089" y="103"/>
                                </a:lnTo>
                                <a:lnTo>
                                  <a:pt x="1108" y="101"/>
                                </a:lnTo>
                                <a:lnTo>
                                  <a:pt x="1131" y="105"/>
                                </a:lnTo>
                                <a:lnTo>
                                  <a:pt x="1150" y="111"/>
                                </a:lnTo>
                                <a:lnTo>
                                  <a:pt x="1165" y="119"/>
                                </a:lnTo>
                                <a:lnTo>
                                  <a:pt x="1177" y="130"/>
                                </a:lnTo>
                                <a:lnTo>
                                  <a:pt x="1186" y="143"/>
                                </a:lnTo>
                                <a:lnTo>
                                  <a:pt x="1192" y="157"/>
                                </a:lnTo>
                                <a:lnTo>
                                  <a:pt x="1196" y="172"/>
                                </a:lnTo>
                                <a:lnTo>
                                  <a:pt x="1196" y="189"/>
                                </a:lnTo>
                                <a:lnTo>
                                  <a:pt x="1196" y="205"/>
                                </a:lnTo>
                                <a:lnTo>
                                  <a:pt x="1192" y="226"/>
                                </a:lnTo>
                                <a:lnTo>
                                  <a:pt x="1184" y="247"/>
                                </a:lnTo>
                                <a:lnTo>
                                  <a:pt x="1175" y="266"/>
                                </a:lnTo>
                                <a:lnTo>
                                  <a:pt x="1161" y="283"/>
                                </a:lnTo>
                                <a:lnTo>
                                  <a:pt x="1144" y="296"/>
                                </a:lnTo>
                                <a:lnTo>
                                  <a:pt x="1123" y="308"/>
                                </a:lnTo>
                                <a:lnTo>
                                  <a:pt x="1098" y="314"/>
                                </a:lnTo>
                                <a:lnTo>
                                  <a:pt x="1068" y="314"/>
                                </a:lnTo>
                                <a:lnTo>
                                  <a:pt x="1048" y="312"/>
                                </a:lnTo>
                                <a:lnTo>
                                  <a:pt x="1027" y="308"/>
                                </a:lnTo>
                                <a:lnTo>
                                  <a:pt x="1002" y="304"/>
                                </a:lnTo>
                                <a:lnTo>
                                  <a:pt x="978" y="296"/>
                                </a:lnTo>
                                <a:lnTo>
                                  <a:pt x="949" y="291"/>
                                </a:lnTo>
                                <a:lnTo>
                                  <a:pt x="920" y="283"/>
                                </a:lnTo>
                                <a:lnTo>
                                  <a:pt x="890" y="274"/>
                                </a:lnTo>
                                <a:lnTo>
                                  <a:pt x="859" y="266"/>
                                </a:lnTo>
                                <a:lnTo>
                                  <a:pt x="828" y="256"/>
                                </a:lnTo>
                                <a:lnTo>
                                  <a:pt x="798" y="249"/>
                                </a:lnTo>
                                <a:lnTo>
                                  <a:pt x="769" y="241"/>
                                </a:lnTo>
                                <a:lnTo>
                                  <a:pt x="740" y="233"/>
                                </a:lnTo>
                                <a:lnTo>
                                  <a:pt x="715" y="228"/>
                                </a:lnTo>
                                <a:lnTo>
                                  <a:pt x="690" y="222"/>
                                </a:lnTo>
                                <a:lnTo>
                                  <a:pt x="669" y="218"/>
                                </a:lnTo>
                                <a:lnTo>
                                  <a:pt x="652" y="216"/>
                                </a:lnTo>
                                <a:lnTo>
                                  <a:pt x="608" y="212"/>
                                </a:lnTo>
                                <a:lnTo>
                                  <a:pt x="562" y="210"/>
                                </a:lnTo>
                                <a:lnTo>
                                  <a:pt x="516" y="210"/>
                                </a:lnTo>
                                <a:lnTo>
                                  <a:pt x="468" y="208"/>
                                </a:lnTo>
                                <a:lnTo>
                                  <a:pt x="423" y="210"/>
                                </a:lnTo>
                                <a:lnTo>
                                  <a:pt x="377" y="210"/>
                                </a:lnTo>
                                <a:lnTo>
                                  <a:pt x="333" y="212"/>
                                </a:lnTo>
                                <a:lnTo>
                                  <a:pt x="289" y="212"/>
                                </a:lnTo>
                                <a:lnTo>
                                  <a:pt x="245" y="214"/>
                                </a:lnTo>
                                <a:lnTo>
                                  <a:pt x="202" y="216"/>
                                </a:lnTo>
                                <a:lnTo>
                                  <a:pt x="164" y="216"/>
                                </a:lnTo>
                                <a:lnTo>
                                  <a:pt x="126" y="218"/>
                                </a:lnTo>
                                <a:lnTo>
                                  <a:pt x="90" y="216"/>
                                </a:lnTo>
                                <a:lnTo>
                                  <a:pt x="57" y="216"/>
                                </a:lnTo>
                                <a:lnTo>
                                  <a:pt x="26" y="214"/>
                                </a:lnTo>
                                <a:lnTo>
                                  <a:pt x="0" y="210"/>
                                </a:lnTo>
                                <a:lnTo>
                                  <a:pt x="26" y="27"/>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8406" y="10981"/>
                            <a:ext cx="1381" cy="313"/>
                          </a:xfrm>
                          <a:custGeom>
                            <a:avLst/>
                            <a:gdLst>
                              <a:gd name="T0" fmla="*/ 28 w 1117"/>
                              <a:gd name="T1" fmla="*/ 14 h 249"/>
                              <a:gd name="T2" fmla="*/ 55 w 1117"/>
                              <a:gd name="T3" fmla="*/ 6 h 249"/>
                              <a:gd name="T4" fmla="*/ 97 w 1117"/>
                              <a:gd name="T5" fmla="*/ 0 h 249"/>
                              <a:gd name="T6" fmla="*/ 151 w 1117"/>
                              <a:gd name="T7" fmla="*/ 0 h 249"/>
                              <a:gd name="T8" fmla="*/ 216 w 1117"/>
                              <a:gd name="T9" fmla="*/ 2 h 249"/>
                              <a:gd name="T10" fmla="*/ 290 w 1117"/>
                              <a:gd name="T11" fmla="*/ 8 h 249"/>
                              <a:gd name="T12" fmla="*/ 369 w 1117"/>
                              <a:gd name="T13" fmla="*/ 17 h 249"/>
                              <a:gd name="T14" fmla="*/ 453 w 1117"/>
                              <a:gd name="T15" fmla="*/ 33 h 249"/>
                              <a:gd name="T16" fmla="*/ 532 w 1117"/>
                              <a:gd name="T17" fmla="*/ 52 h 249"/>
                              <a:gd name="T18" fmla="*/ 602 w 1117"/>
                              <a:gd name="T19" fmla="*/ 75 h 249"/>
                              <a:gd name="T20" fmla="*/ 671 w 1117"/>
                              <a:gd name="T21" fmla="*/ 100 h 249"/>
                              <a:gd name="T22" fmla="*/ 735 w 1117"/>
                              <a:gd name="T23" fmla="*/ 126 h 249"/>
                              <a:gd name="T24" fmla="*/ 792 w 1117"/>
                              <a:gd name="T25" fmla="*/ 151 h 249"/>
                              <a:gd name="T26" fmla="*/ 842 w 1117"/>
                              <a:gd name="T27" fmla="*/ 174 h 249"/>
                              <a:gd name="T28" fmla="*/ 884 w 1117"/>
                              <a:gd name="T29" fmla="*/ 192 h 249"/>
                              <a:gd name="T30" fmla="*/ 913 w 1117"/>
                              <a:gd name="T31" fmla="*/ 203 h 249"/>
                              <a:gd name="T32" fmla="*/ 941 w 1117"/>
                              <a:gd name="T33" fmla="*/ 207 h 249"/>
                              <a:gd name="T34" fmla="*/ 974 w 1117"/>
                              <a:gd name="T35" fmla="*/ 207 h 249"/>
                              <a:gd name="T36" fmla="*/ 997 w 1117"/>
                              <a:gd name="T37" fmla="*/ 205 h 249"/>
                              <a:gd name="T38" fmla="*/ 1010 w 1117"/>
                              <a:gd name="T39" fmla="*/ 203 h 249"/>
                              <a:gd name="T40" fmla="*/ 1010 w 1117"/>
                              <a:gd name="T41" fmla="*/ 197 h 249"/>
                              <a:gd name="T42" fmla="*/ 1006 w 1117"/>
                              <a:gd name="T43" fmla="*/ 163 h 249"/>
                              <a:gd name="T44" fmla="*/ 1010 w 1117"/>
                              <a:gd name="T45" fmla="*/ 136 h 249"/>
                              <a:gd name="T46" fmla="*/ 1018 w 1117"/>
                              <a:gd name="T47" fmla="*/ 123 h 249"/>
                              <a:gd name="T48" fmla="*/ 1033 w 1117"/>
                              <a:gd name="T49" fmla="*/ 115 h 249"/>
                              <a:gd name="T50" fmla="*/ 1056 w 1117"/>
                              <a:gd name="T51" fmla="*/ 111 h 249"/>
                              <a:gd name="T52" fmla="*/ 1094 w 1117"/>
                              <a:gd name="T53" fmla="*/ 123 h 249"/>
                              <a:gd name="T54" fmla="*/ 1117 w 1117"/>
                              <a:gd name="T55" fmla="*/ 159 h 249"/>
                              <a:gd name="T56" fmla="*/ 1115 w 1117"/>
                              <a:gd name="T57" fmla="*/ 197 h 249"/>
                              <a:gd name="T58" fmla="*/ 1100 w 1117"/>
                              <a:gd name="T59" fmla="*/ 222 h 249"/>
                              <a:gd name="T60" fmla="*/ 1069 w 1117"/>
                              <a:gd name="T61" fmla="*/ 241 h 249"/>
                              <a:gd name="T62" fmla="*/ 1024 w 1117"/>
                              <a:gd name="T63" fmla="*/ 249 h 249"/>
                              <a:gd name="T64" fmla="*/ 978 w 1117"/>
                              <a:gd name="T65" fmla="*/ 245 h 249"/>
                              <a:gd name="T66" fmla="*/ 935 w 1117"/>
                              <a:gd name="T67" fmla="*/ 236 h 249"/>
                              <a:gd name="T68" fmla="*/ 884 w 1117"/>
                              <a:gd name="T69" fmla="*/ 222 h 249"/>
                              <a:gd name="T70" fmla="*/ 826 w 1117"/>
                              <a:gd name="T71" fmla="*/ 207 h 249"/>
                              <a:gd name="T72" fmla="*/ 767 w 1117"/>
                              <a:gd name="T73" fmla="*/ 190 h 249"/>
                              <a:gd name="T74" fmla="*/ 712 w 1117"/>
                              <a:gd name="T75" fmla="*/ 172 h 249"/>
                              <a:gd name="T76" fmla="*/ 660 w 1117"/>
                              <a:gd name="T77" fmla="*/ 157 h 249"/>
                              <a:gd name="T78" fmla="*/ 618 w 1117"/>
                              <a:gd name="T79" fmla="*/ 148 h 249"/>
                              <a:gd name="T80" fmla="*/ 549 w 1117"/>
                              <a:gd name="T81" fmla="*/ 140 h 249"/>
                              <a:gd name="T82" fmla="*/ 451 w 1117"/>
                              <a:gd name="T83" fmla="*/ 134 h 249"/>
                              <a:gd name="T84" fmla="*/ 363 w 1117"/>
                              <a:gd name="T85" fmla="*/ 134 h 249"/>
                              <a:gd name="T86" fmla="*/ 281 w 1117"/>
                              <a:gd name="T87" fmla="*/ 136 h 249"/>
                              <a:gd name="T88" fmla="*/ 206 w 1117"/>
                              <a:gd name="T89" fmla="*/ 142 h 249"/>
                              <a:gd name="T90" fmla="*/ 139 w 1117"/>
                              <a:gd name="T91" fmla="*/ 146 h 249"/>
                              <a:gd name="T92" fmla="*/ 78 w 1117"/>
                              <a:gd name="T93" fmla="*/ 148 h 249"/>
                              <a:gd name="T94" fmla="*/ 24 w 1117"/>
                              <a:gd name="T95" fmla="*/ 146 h 249"/>
                              <a:gd name="T96" fmla="*/ 21 w 1117"/>
                              <a:gd name="T97" fmla="*/ 1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7" h="249">
                                <a:moveTo>
                                  <a:pt x="21" y="19"/>
                                </a:moveTo>
                                <a:lnTo>
                                  <a:pt x="28" y="14"/>
                                </a:lnTo>
                                <a:lnTo>
                                  <a:pt x="40" y="10"/>
                                </a:lnTo>
                                <a:lnTo>
                                  <a:pt x="55" y="6"/>
                                </a:lnTo>
                                <a:lnTo>
                                  <a:pt x="74" y="4"/>
                                </a:lnTo>
                                <a:lnTo>
                                  <a:pt x="97" y="0"/>
                                </a:lnTo>
                                <a:lnTo>
                                  <a:pt x="122" y="0"/>
                                </a:lnTo>
                                <a:lnTo>
                                  <a:pt x="151" y="0"/>
                                </a:lnTo>
                                <a:lnTo>
                                  <a:pt x="183" y="0"/>
                                </a:lnTo>
                                <a:lnTo>
                                  <a:pt x="216" y="2"/>
                                </a:lnTo>
                                <a:lnTo>
                                  <a:pt x="252" y="4"/>
                                </a:lnTo>
                                <a:lnTo>
                                  <a:pt x="290" y="8"/>
                                </a:lnTo>
                                <a:lnTo>
                                  <a:pt x="329" y="12"/>
                                </a:lnTo>
                                <a:lnTo>
                                  <a:pt x="369" y="17"/>
                                </a:lnTo>
                                <a:lnTo>
                                  <a:pt x="411" y="25"/>
                                </a:lnTo>
                                <a:lnTo>
                                  <a:pt x="453" y="33"/>
                                </a:lnTo>
                                <a:lnTo>
                                  <a:pt x="495" y="42"/>
                                </a:lnTo>
                                <a:lnTo>
                                  <a:pt x="532" y="52"/>
                                </a:lnTo>
                                <a:lnTo>
                                  <a:pt x="568" y="63"/>
                                </a:lnTo>
                                <a:lnTo>
                                  <a:pt x="602" y="75"/>
                                </a:lnTo>
                                <a:lnTo>
                                  <a:pt x="637" y="86"/>
                                </a:lnTo>
                                <a:lnTo>
                                  <a:pt x="671" y="100"/>
                                </a:lnTo>
                                <a:lnTo>
                                  <a:pt x="704" y="113"/>
                                </a:lnTo>
                                <a:lnTo>
                                  <a:pt x="735" y="126"/>
                                </a:lnTo>
                                <a:lnTo>
                                  <a:pt x="765" y="140"/>
                                </a:lnTo>
                                <a:lnTo>
                                  <a:pt x="792" y="151"/>
                                </a:lnTo>
                                <a:lnTo>
                                  <a:pt x="819" y="163"/>
                                </a:lnTo>
                                <a:lnTo>
                                  <a:pt x="842" y="174"/>
                                </a:lnTo>
                                <a:lnTo>
                                  <a:pt x="865" y="184"/>
                                </a:lnTo>
                                <a:lnTo>
                                  <a:pt x="884" y="192"/>
                                </a:lnTo>
                                <a:lnTo>
                                  <a:pt x="899" y="199"/>
                                </a:lnTo>
                                <a:lnTo>
                                  <a:pt x="913" y="203"/>
                                </a:lnTo>
                                <a:lnTo>
                                  <a:pt x="924" y="205"/>
                                </a:lnTo>
                                <a:lnTo>
                                  <a:pt x="941" y="207"/>
                                </a:lnTo>
                                <a:lnTo>
                                  <a:pt x="958" y="209"/>
                                </a:lnTo>
                                <a:lnTo>
                                  <a:pt x="974" y="207"/>
                                </a:lnTo>
                                <a:lnTo>
                                  <a:pt x="985" y="207"/>
                                </a:lnTo>
                                <a:lnTo>
                                  <a:pt x="997" y="205"/>
                                </a:lnTo>
                                <a:lnTo>
                                  <a:pt x="1004" y="205"/>
                                </a:lnTo>
                                <a:lnTo>
                                  <a:pt x="1010" y="203"/>
                                </a:lnTo>
                                <a:lnTo>
                                  <a:pt x="1012" y="203"/>
                                </a:lnTo>
                                <a:lnTo>
                                  <a:pt x="1010" y="197"/>
                                </a:lnTo>
                                <a:lnTo>
                                  <a:pt x="1008" y="182"/>
                                </a:lnTo>
                                <a:lnTo>
                                  <a:pt x="1006" y="163"/>
                                </a:lnTo>
                                <a:lnTo>
                                  <a:pt x="1008" y="144"/>
                                </a:lnTo>
                                <a:lnTo>
                                  <a:pt x="1010" y="136"/>
                                </a:lnTo>
                                <a:lnTo>
                                  <a:pt x="1014" y="128"/>
                                </a:lnTo>
                                <a:lnTo>
                                  <a:pt x="1018" y="123"/>
                                </a:lnTo>
                                <a:lnTo>
                                  <a:pt x="1025" y="117"/>
                                </a:lnTo>
                                <a:lnTo>
                                  <a:pt x="1033" y="115"/>
                                </a:lnTo>
                                <a:lnTo>
                                  <a:pt x="1045" y="113"/>
                                </a:lnTo>
                                <a:lnTo>
                                  <a:pt x="1056" y="111"/>
                                </a:lnTo>
                                <a:lnTo>
                                  <a:pt x="1069" y="113"/>
                                </a:lnTo>
                                <a:lnTo>
                                  <a:pt x="1094" y="123"/>
                                </a:lnTo>
                                <a:lnTo>
                                  <a:pt x="1110" y="138"/>
                                </a:lnTo>
                                <a:lnTo>
                                  <a:pt x="1117" y="159"/>
                                </a:lnTo>
                                <a:lnTo>
                                  <a:pt x="1117" y="182"/>
                                </a:lnTo>
                                <a:lnTo>
                                  <a:pt x="1115" y="197"/>
                                </a:lnTo>
                                <a:lnTo>
                                  <a:pt x="1110" y="211"/>
                                </a:lnTo>
                                <a:lnTo>
                                  <a:pt x="1100" y="222"/>
                                </a:lnTo>
                                <a:lnTo>
                                  <a:pt x="1087" y="232"/>
                                </a:lnTo>
                                <a:lnTo>
                                  <a:pt x="1069" y="241"/>
                                </a:lnTo>
                                <a:lnTo>
                                  <a:pt x="1048" y="245"/>
                                </a:lnTo>
                                <a:lnTo>
                                  <a:pt x="1024" y="249"/>
                                </a:lnTo>
                                <a:lnTo>
                                  <a:pt x="995" y="247"/>
                                </a:lnTo>
                                <a:lnTo>
                                  <a:pt x="978" y="245"/>
                                </a:lnTo>
                                <a:lnTo>
                                  <a:pt x="958" y="241"/>
                                </a:lnTo>
                                <a:lnTo>
                                  <a:pt x="935" y="236"/>
                                </a:lnTo>
                                <a:lnTo>
                                  <a:pt x="911" y="230"/>
                                </a:lnTo>
                                <a:lnTo>
                                  <a:pt x="884" y="222"/>
                                </a:lnTo>
                                <a:lnTo>
                                  <a:pt x="855" y="214"/>
                                </a:lnTo>
                                <a:lnTo>
                                  <a:pt x="826" y="207"/>
                                </a:lnTo>
                                <a:lnTo>
                                  <a:pt x="798" y="197"/>
                                </a:lnTo>
                                <a:lnTo>
                                  <a:pt x="767" y="190"/>
                                </a:lnTo>
                                <a:lnTo>
                                  <a:pt x="738" y="180"/>
                                </a:lnTo>
                                <a:lnTo>
                                  <a:pt x="712" y="172"/>
                                </a:lnTo>
                                <a:lnTo>
                                  <a:pt x="685" y="165"/>
                                </a:lnTo>
                                <a:lnTo>
                                  <a:pt x="660" y="157"/>
                                </a:lnTo>
                                <a:lnTo>
                                  <a:pt x="637" y="153"/>
                                </a:lnTo>
                                <a:lnTo>
                                  <a:pt x="618" y="148"/>
                                </a:lnTo>
                                <a:lnTo>
                                  <a:pt x="601" y="146"/>
                                </a:lnTo>
                                <a:lnTo>
                                  <a:pt x="549" y="140"/>
                                </a:lnTo>
                                <a:lnTo>
                                  <a:pt x="499" y="136"/>
                                </a:lnTo>
                                <a:lnTo>
                                  <a:pt x="451" y="134"/>
                                </a:lnTo>
                                <a:lnTo>
                                  <a:pt x="405" y="134"/>
                                </a:lnTo>
                                <a:lnTo>
                                  <a:pt x="363" y="134"/>
                                </a:lnTo>
                                <a:lnTo>
                                  <a:pt x="321" y="134"/>
                                </a:lnTo>
                                <a:lnTo>
                                  <a:pt x="281" y="136"/>
                                </a:lnTo>
                                <a:lnTo>
                                  <a:pt x="243" y="138"/>
                                </a:lnTo>
                                <a:lnTo>
                                  <a:pt x="206" y="142"/>
                                </a:lnTo>
                                <a:lnTo>
                                  <a:pt x="172" y="144"/>
                                </a:lnTo>
                                <a:lnTo>
                                  <a:pt x="139" y="146"/>
                                </a:lnTo>
                                <a:lnTo>
                                  <a:pt x="109" y="148"/>
                                </a:lnTo>
                                <a:lnTo>
                                  <a:pt x="78" y="148"/>
                                </a:lnTo>
                                <a:lnTo>
                                  <a:pt x="51" y="148"/>
                                </a:lnTo>
                                <a:lnTo>
                                  <a:pt x="24" y="146"/>
                                </a:lnTo>
                                <a:lnTo>
                                  <a:pt x="0" y="144"/>
                                </a:lnTo>
                                <a:lnTo>
                                  <a:pt x="21" y="19"/>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wps:cNvSpPr>
                        <wps:spPr bwMode="auto">
                          <a:xfrm>
                            <a:off x="8422" y="11076"/>
                            <a:ext cx="1111" cy="184"/>
                          </a:xfrm>
                          <a:custGeom>
                            <a:avLst/>
                            <a:gdLst>
                              <a:gd name="T0" fmla="*/ 113 w 898"/>
                              <a:gd name="T1" fmla="*/ 63 h 147"/>
                              <a:gd name="T2" fmla="*/ 138 w 898"/>
                              <a:gd name="T3" fmla="*/ 59 h 147"/>
                              <a:gd name="T4" fmla="*/ 182 w 898"/>
                              <a:gd name="T5" fmla="*/ 53 h 147"/>
                              <a:gd name="T6" fmla="*/ 243 w 898"/>
                              <a:gd name="T7" fmla="*/ 50 h 147"/>
                              <a:gd name="T8" fmla="*/ 314 w 898"/>
                              <a:gd name="T9" fmla="*/ 44 h 147"/>
                              <a:gd name="T10" fmla="*/ 388 w 898"/>
                              <a:gd name="T11" fmla="*/ 42 h 147"/>
                              <a:gd name="T12" fmla="*/ 467 w 898"/>
                              <a:gd name="T13" fmla="*/ 44 h 147"/>
                              <a:gd name="T14" fmla="*/ 540 w 898"/>
                              <a:gd name="T15" fmla="*/ 50 h 147"/>
                              <a:gd name="T16" fmla="*/ 605 w 898"/>
                              <a:gd name="T17" fmla="*/ 63 h 147"/>
                              <a:gd name="T18" fmla="*/ 666 w 898"/>
                              <a:gd name="T19" fmla="*/ 76 h 147"/>
                              <a:gd name="T20" fmla="*/ 723 w 898"/>
                              <a:gd name="T21" fmla="*/ 92 h 147"/>
                              <a:gd name="T22" fmla="*/ 775 w 898"/>
                              <a:gd name="T23" fmla="*/ 107 h 147"/>
                              <a:gd name="T24" fmla="*/ 821 w 898"/>
                              <a:gd name="T25" fmla="*/ 120 h 147"/>
                              <a:gd name="T26" fmla="*/ 855 w 898"/>
                              <a:gd name="T27" fmla="*/ 132 h 147"/>
                              <a:gd name="T28" fmla="*/ 882 w 898"/>
                              <a:gd name="T29" fmla="*/ 141 h 147"/>
                              <a:gd name="T30" fmla="*/ 896 w 898"/>
                              <a:gd name="T31" fmla="*/ 147 h 147"/>
                              <a:gd name="T32" fmla="*/ 896 w 898"/>
                              <a:gd name="T33" fmla="*/ 147 h 147"/>
                              <a:gd name="T34" fmla="*/ 884 w 898"/>
                              <a:gd name="T35" fmla="*/ 141 h 147"/>
                              <a:gd name="T36" fmla="*/ 859 w 898"/>
                              <a:gd name="T37" fmla="*/ 132 h 147"/>
                              <a:gd name="T38" fmla="*/ 825 w 898"/>
                              <a:gd name="T39" fmla="*/ 120 h 147"/>
                              <a:gd name="T40" fmla="*/ 781 w 898"/>
                              <a:gd name="T41" fmla="*/ 105 h 147"/>
                              <a:gd name="T42" fmla="*/ 729 w 898"/>
                              <a:gd name="T43" fmla="*/ 86 h 147"/>
                              <a:gd name="T44" fmla="*/ 670 w 898"/>
                              <a:gd name="T45" fmla="*/ 65 h 147"/>
                              <a:gd name="T46" fmla="*/ 603 w 898"/>
                              <a:gd name="T47" fmla="*/ 42 h 147"/>
                              <a:gd name="T48" fmla="*/ 530 w 898"/>
                              <a:gd name="T49" fmla="*/ 19 h 147"/>
                              <a:gd name="T50" fmla="*/ 444 w 898"/>
                              <a:gd name="T51" fmla="*/ 6 h 147"/>
                              <a:gd name="T52" fmla="*/ 350 w 898"/>
                              <a:gd name="T53" fmla="*/ 0 h 147"/>
                              <a:gd name="T54" fmla="*/ 256 w 898"/>
                              <a:gd name="T55" fmla="*/ 2 h 147"/>
                              <a:gd name="T56" fmla="*/ 168 w 898"/>
                              <a:gd name="T57" fmla="*/ 6 h 147"/>
                              <a:gd name="T58" fmla="*/ 94 w 898"/>
                              <a:gd name="T59" fmla="*/ 13 h 147"/>
                              <a:gd name="T60" fmla="*/ 36 w 898"/>
                              <a:gd name="T61" fmla="*/ 19 h 147"/>
                              <a:gd name="T62" fmla="*/ 4 w 898"/>
                              <a:gd name="T63" fmla="*/ 25 h 147"/>
                              <a:gd name="T64" fmla="*/ 109 w 898"/>
                              <a:gd name="T65" fmla="*/ 6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8" h="147">
                                <a:moveTo>
                                  <a:pt x="109" y="63"/>
                                </a:moveTo>
                                <a:lnTo>
                                  <a:pt x="113" y="63"/>
                                </a:lnTo>
                                <a:lnTo>
                                  <a:pt x="122" y="61"/>
                                </a:lnTo>
                                <a:lnTo>
                                  <a:pt x="138" y="59"/>
                                </a:lnTo>
                                <a:lnTo>
                                  <a:pt x="157" y="57"/>
                                </a:lnTo>
                                <a:lnTo>
                                  <a:pt x="182" y="53"/>
                                </a:lnTo>
                                <a:lnTo>
                                  <a:pt x="210" y="51"/>
                                </a:lnTo>
                                <a:lnTo>
                                  <a:pt x="243" y="50"/>
                                </a:lnTo>
                                <a:lnTo>
                                  <a:pt x="277" y="46"/>
                                </a:lnTo>
                                <a:lnTo>
                                  <a:pt x="314" y="44"/>
                                </a:lnTo>
                                <a:lnTo>
                                  <a:pt x="350" y="42"/>
                                </a:lnTo>
                                <a:lnTo>
                                  <a:pt x="388" y="42"/>
                                </a:lnTo>
                                <a:lnTo>
                                  <a:pt x="429" y="42"/>
                                </a:lnTo>
                                <a:lnTo>
                                  <a:pt x="467" y="44"/>
                                </a:lnTo>
                                <a:lnTo>
                                  <a:pt x="503" y="46"/>
                                </a:lnTo>
                                <a:lnTo>
                                  <a:pt x="540" y="50"/>
                                </a:lnTo>
                                <a:lnTo>
                                  <a:pt x="572" y="55"/>
                                </a:lnTo>
                                <a:lnTo>
                                  <a:pt x="605" y="63"/>
                                </a:lnTo>
                                <a:lnTo>
                                  <a:pt x="635" y="69"/>
                                </a:lnTo>
                                <a:lnTo>
                                  <a:pt x="666" y="76"/>
                                </a:lnTo>
                                <a:lnTo>
                                  <a:pt x="695" y="84"/>
                                </a:lnTo>
                                <a:lnTo>
                                  <a:pt x="723" y="92"/>
                                </a:lnTo>
                                <a:lnTo>
                                  <a:pt x="750" y="99"/>
                                </a:lnTo>
                                <a:lnTo>
                                  <a:pt x="775" y="107"/>
                                </a:lnTo>
                                <a:lnTo>
                                  <a:pt x="798" y="115"/>
                                </a:lnTo>
                                <a:lnTo>
                                  <a:pt x="821" y="120"/>
                                </a:lnTo>
                                <a:lnTo>
                                  <a:pt x="840" y="128"/>
                                </a:lnTo>
                                <a:lnTo>
                                  <a:pt x="855" y="132"/>
                                </a:lnTo>
                                <a:lnTo>
                                  <a:pt x="871" y="138"/>
                                </a:lnTo>
                                <a:lnTo>
                                  <a:pt x="882" y="141"/>
                                </a:lnTo>
                                <a:lnTo>
                                  <a:pt x="890" y="145"/>
                                </a:lnTo>
                                <a:lnTo>
                                  <a:pt x="896" y="147"/>
                                </a:lnTo>
                                <a:lnTo>
                                  <a:pt x="898" y="147"/>
                                </a:lnTo>
                                <a:lnTo>
                                  <a:pt x="896" y="147"/>
                                </a:lnTo>
                                <a:lnTo>
                                  <a:pt x="892" y="145"/>
                                </a:lnTo>
                                <a:lnTo>
                                  <a:pt x="884" y="141"/>
                                </a:lnTo>
                                <a:lnTo>
                                  <a:pt x="873" y="138"/>
                                </a:lnTo>
                                <a:lnTo>
                                  <a:pt x="859" y="132"/>
                                </a:lnTo>
                                <a:lnTo>
                                  <a:pt x="844" y="126"/>
                                </a:lnTo>
                                <a:lnTo>
                                  <a:pt x="825" y="120"/>
                                </a:lnTo>
                                <a:lnTo>
                                  <a:pt x="806" y="113"/>
                                </a:lnTo>
                                <a:lnTo>
                                  <a:pt x="781" y="105"/>
                                </a:lnTo>
                                <a:lnTo>
                                  <a:pt x="756" y="95"/>
                                </a:lnTo>
                                <a:lnTo>
                                  <a:pt x="729" y="86"/>
                                </a:lnTo>
                                <a:lnTo>
                                  <a:pt x="700" y="74"/>
                                </a:lnTo>
                                <a:lnTo>
                                  <a:pt x="670" y="65"/>
                                </a:lnTo>
                                <a:lnTo>
                                  <a:pt x="637" y="53"/>
                                </a:lnTo>
                                <a:lnTo>
                                  <a:pt x="603" y="42"/>
                                </a:lnTo>
                                <a:lnTo>
                                  <a:pt x="568" y="30"/>
                                </a:lnTo>
                                <a:lnTo>
                                  <a:pt x="530" y="19"/>
                                </a:lnTo>
                                <a:lnTo>
                                  <a:pt x="488" y="11"/>
                                </a:lnTo>
                                <a:lnTo>
                                  <a:pt x="444" y="6"/>
                                </a:lnTo>
                                <a:lnTo>
                                  <a:pt x="398" y="2"/>
                                </a:lnTo>
                                <a:lnTo>
                                  <a:pt x="350" y="0"/>
                                </a:lnTo>
                                <a:lnTo>
                                  <a:pt x="304" y="0"/>
                                </a:lnTo>
                                <a:lnTo>
                                  <a:pt x="256" y="2"/>
                                </a:lnTo>
                                <a:lnTo>
                                  <a:pt x="212" y="4"/>
                                </a:lnTo>
                                <a:lnTo>
                                  <a:pt x="168" y="6"/>
                                </a:lnTo>
                                <a:lnTo>
                                  <a:pt x="128" y="9"/>
                                </a:lnTo>
                                <a:lnTo>
                                  <a:pt x="94" y="13"/>
                                </a:lnTo>
                                <a:lnTo>
                                  <a:pt x="61" y="17"/>
                                </a:lnTo>
                                <a:lnTo>
                                  <a:pt x="36" y="19"/>
                                </a:lnTo>
                                <a:lnTo>
                                  <a:pt x="17" y="23"/>
                                </a:lnTo>
                                <a:lnTo>
                                  <a:pt x="4" y="25"/>
                                </a:lnTo>
                                <a:lnTo>
                                  <a:pt x="0" y="25"/>
                                </a:lnTo>
                                <a:lnTo>
                                  <a:pt x="109" y="63"/>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8453" y="10989"/>
                            <a:ext cx="1118" cy="281"/>
                          </a:xfrm>
                          <a:custGeom>
                            <a:avLst/>
                            <a:gdLst>
                              <a:gd name="T0" fmla="*/ 82 w 905"/>
                              <a:gd name="T1" fmla="*/ 38 h 224"/>
                              <a:gd name="T2" fmla="*/ 113 w 905"/>
                              <a:gd name="T3" fmla="*/ 40 h 224"/>
                              <a:gd name="T4" fmla="*/ 168 w 905"/>
                              <a:gd name="T5" fmla="*/ 44 h 224"/>
                              <a:gd name="T6" fmla="*/ 239 w 905"/>
                              <a:gd name="T7" fmla="*/ 50 h 224"/>
                              <a:gd name="T8" fmla="*/ 319 w 905"/>
                              <a:gd name="T9" fmla="*/ 57 h 224"/>
                              <a:gd name="T10" fmla="*/ 404 w 905"/>
                              <a:gd name="T11" fmla="*/ 67 h 224"/>
                              <a:gd name="T12" fmla="*/ 482 w 905"/>
                              <a:gd name="T13" fmla="*/ 78 h 224"/>
                              <a:gd name="T14" fmla="*/ 549 w 905"/>
                              <a:gd name="T15" fmla="*/ 92 h 224"/>
                              <a:gd name="T16" fmla="*/ 601 w 905"/>
                              <a:gd name="T17" fmla="*/ 107 h 224"/>
                              <a:gd name="T18" fmla="*/ 654 w 905"/>
                              <a:gd name="T19" fmla="*/ 126 h 224"/>
                              <a:gd name="T20" fmla="*/ 710 w 905"/>
                              <a:gd name="T21" fmla="*/ 145 h 224"/>
                              <a:gd name="T22" fmla="*/ 765 w 905"/>
                              <a:gd name="T23" fmla="*/ 166 h 224"/>
                              <a:gd name="T24" fmla="*/ 813 w 905"/>
                              <a:gd name="T25" fmla="*/ 186 h 224"/>
                              <a:gd name="T26" fmla="*/ 855 w 905"/>
                              <a:gd name="T27" fmla="*/ 203 h 224"/>
                              <a:gd name="T28" fmla="*/ 886 w 905"/>
                              <a:gd name="T29" fmla="*/ 216 h 224"/>
                              <a:gd name="T30" fmla="*/ 903 w 905"/>
                              <a:gd name="T31" fmla="*/ 224 h 224"/>
                              <a:gd name="T32" fmla="*/ 903 w 905"/>
                              <a:gd name="T33" fmla="*/ 222 h 224"/>
                              <a:gd name="T34" fmla="*/ 886 w 905"/>
                              <a:gd name="T35" fmla="*/ 214 h 224"/>
                              <a:gd name="T36" fmla="*/ 853 w 905"/>
                              <a:gd name="T37" fmla="*/ 201 h 224"/>
                              <a:gd name="T38" fmla="*/ 809 w 905"/>
                              <a:gd name="T39" fmla="*/ 182 h 224"/>
                              <a:gd name="T40" fmla="*/ 758 w 905"/>
                              <a:gd name="T41" fmla="*/ 159 h 224"/>
                              <a:gd name="T42" fmla="*/ 698 w 905"/>
                              <a:gd name="T43" fmla="*/ 134 h 224"/>
                              <a:gd name="T44" fmla="*/ 637 w 905"/>
                              <a:gd name="T45" fmla="*/ 109 h 224"/>
                              <a:gd name="T46" fmla="*/ 576 w 905"/>
                              <a:gd name="T47" fmla="*/ 86 h 224"/>
                              <a:gd name="T48" fmla="*/ 496 w 905"/>
                              <a:gd name="T49" fmla="*/ 57 h 224"/>
                              <a:gd name="T50" fmla="*/ 398 w 905"/>
                              <a:gd name="T51" fmla="*/ 33 h 224"/>
                              <a:gd name="T52" fmla="*/ 310 w 905"/>
                              <a:gd name="T53" fmla="*/ 15 h 224"/>
                              <a:gd name="T54" fmla="*/ 230 w 905"/>
                              <a:gd name="T55" fmla="*/ 6 h 224"/>
                              <a:gd name="T56" fmla="*/ 159 w 905"/>
                              <a:gd name="T57" fmla="*/ 2 h 224"/>
                              <a:gd name="T58" fmla="*/ 99 w 905"/>
                              <a:gd name="T59" fmla="*/ 2 h 224"/>
                              <a:gd name="T60" fmla="*/ 53 w 905"/>
                              <a:gd name="T61" fmla="*/ 4 h 224"/>
                              <a:gd name="T62" fmla="*/ 21 w 905"/>
                              <a:gd name="T63" fmla="*/ 10 h 224"/>
                              <a:gd name="T64" fmla="*/ 0 w 905"/>
                              <a:gd name="T65" fmla="*/ 15 h 224"/>
                              <a:gd name="T66" fmla="*/ 11 w 905"/>
                              <a:gd name="T67" fmla="*/ 25 h 224"/>
                              <a:gd name="T68" fmla="*/ 46 w 905"/>
                              <a:gd name="T69" fmla="*/ 33 h 224"/>
                              <a:gd name="T70" fmla="*/ 74 w 905"/>
                              <a:gd name="T71" fmla="*/ 3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5" h="224">
                                <a:moveTo>
                                  <a:pt x="78" y="38"/>
                                </a:moveTo>
                                <a:lnTo>
                                  <a:pt x="82" y="38"/>
                                </a:lnTo>
                                <a:lnTo>
                                  <a:pt x="94" y="38"/>
                                </a:lnTo>
                                <a:lnTo>
                                  <a:pt x="113" y="40"/>
                                </a:lnTo>
                                <a:lnTo>
                                  <a:pt x="138" y="42"/>
                                </a:lnTo>
                                <a:lnTo>
                                  <a:pt x="168" y="44"/>
                                </a:lnTo>
                                <a:lnTo>
                                  <a:pt x="201" y="46"/>
                                </a:lnTo>
                                <a:lnTo>
                                  <a:pt x="239" y="50"/>
                                </a:lnTo>
                                <a:lnTo>
                                  <a:pt x="279" y="54"/>
                                </a:lnTo>
                                <a:lnTo>
                                  <a:pt x="319" y="57"/>
                                </a:lnTo>
                                <a:lnTo>
                                  <a:pt x="362" y="61"/>
                                </a:lnTo>
                                <a:lnTo>
                                  <a:pt x="404" y="67"/>
                                </a:lnTo>
                                <a:lnTo>
                                  <a:pt x="444" y="73"/>
                                </a:lnTo>
                                <a:lnTo>
                                  <a:pt x="482" y="78"/>
                                </a:lnTo>
                                <a:lnTo>
                                  <a:pt x="517" y="84"/>
                                </a:lnTo>
                                <a:lnTo>
                                  <a:pt x="549" y="92"/>
                                </a:lnTo>
                                <a:lnTo>
                                  <a:pt x="576" y="99"/>
                                </a:lnTo>
                                <a:lnTo>
                                  <a:pt x="601" y="107"/>
                                </a:lnTo>
                                <a:lnTo>
                                  <a:pt x="628" y="117"/>
                                </a:lnTo>
                                <a:lnTo>
                                  <a:pt x="654" y="126"/>
                                </a:lnTo>
                                <a:lnTo>
                                  <a:pt x="683" y="136"/>
                                </a:lnTo>
                                <a:lnTo>
                                  <a:pt x="710" y="145"/>
                                </a:lnTo>
                                <a:lnTo>
                                  <a:pt x="739" y="157"/>
                                </a:lnTo>
                                <a:lnTo>
                                  <a:pt x="765" y="166"/>
                                </a:lnTo>
                                <a:lnTo>
                                  <a:pt x="790" y="176"/>
                                </a:lnTo>
                                <a:lnTo>
                                  <a:pt x="813" y="186"/>
                                </a:lnTo>
                                <a:lnTo>
                                  <a:pt x="836" y="195"/>
                                </a:lnTo>
                                <a:lnTo>
                                  <a:pt x="855" y="203"/>
                                </a:lnTo>
                                <a:lnTo>
                                  <a:pt x="873" y="210"/>
                                </a:lnTo>
                                <a:lnTo>
                                  <a:pt x="886" y="216"/>
                                </a:lnTo>
                                <a:lnTo>
                                  <a:pt x="896" y="220"/>
                                </a:lnTo>
                                <a:lnTo>
                                  <a:pt x="903" y="224"/>
                                </a:lnTo>
                                <a:lnTo>
                                  <a:pt x="905" y="224"/>
                                </a:lnTo>
                                <a:lnTo>
                                  <a:pt x="903" y="222"/>
                                </a:lnTo>
                                <a:lnTo>
                                  <a:pt x="896" y="220"/>
                                </a:lnTo>
                                <a:lnTo>
                                  <a:pt x="886" y="214"/>
                                </a:lnTo>
                                <a:lnTo>
                                  <a:pt x="871" y="208"/>
                                </a:lnTo>
                                <a:lnTo>
                                  <a:pt x="853" y="201"/>
                                </a:lnTo>
                                <a:lnTo>
                                  <a:pt x="832" y="191"/>
                                </a:lnTo>
                                <a:lnTo>
                                  <a:pt x="809" y="182"/>
                                </a:lnTo>
                                <a:lnTo>
                                  <a:pt x="785" y="170"/>
                                </a:lnTo>
                                <a:lnTo>
                                  <a:pt x="758" y="159"/>
                                </a:lnTo>
                                <a:lnTo>
                                  <a:pt x="729" y="145"/>
                                </a:lnTo>
                                <a:lnTo>
                                  <a:pt x="698" y="134"/>
                                </a:lnTo>
                                <a:lnTo>
                                  <a:pt x="668" y="120"/>
                                </a:lnTo>
                                <a:lnTo>
                                  <a:pt x="637" y="109"/>
                                </a:lnTo>
                                <a:lnTo>
                                  <a:pt x="607" y="98"/>
                                </a:lnTo>
                                <a:lnTo>
                                  <a:pt x="576" y="86"/>
                                </a:lnTo>
                                <a:lnTo>
                                  <a:pt x="545" y="75"/>
                                </a:lnTo>
                                <a:lnTo>
                                  <a:pt x="496" y="57"/>
                                </a:lnTo>
                                <a:lnTo>
                                  <a:pt x="446" y="44"/>
                                </a:lnTo>
                                <a:lnTo>
                                  <a:pt x="398" y="33"/>
                                </a:lnTo>
                                <a:lnTo>
                                  <a:pt x="354" y="23"/>
                                </a:lnTo>
                                <a:lnTo>
                                  <a:pt x="310" y="15"/>
                                </a:lnTo>
                                <a:lnTo>
                                  <a:pt x="268" y="10"/>
                                </a:lnTo>
                                <a:lnTo>
                                  <a:pt x="230" y="6"/>
                                </a:lnTo>
                                <a:lnTo>
                                  <a:pt x="193" y="2"/>
                                </a:lnTo>
                                <a:lnTo>
                                  <a:pt x="159" y="2"/>
                                </a:lnTo>
                                <a:lnTo>
                                  <a:pt x="128" y="0"/>
                                </a:lnTo>
                                <a:lnTo>
                                  <a:pt x="99" y="2"/>
                                </a:lnTo>
                                <a:lnTo>
                                  <a:pt x="74" y="2"/>
                                </a:lnTo>
                                <a:lnTo>
                                  <a:pt x="53" y="4"/>
                                </a:lnTo>
                                <a:lnTo>
                                  <a:pt x="34" y="6"/>
                                </a:lnTo>
                                <a:lnTo>
                                  <a:pt x="21" y="10"/>
                                </a:lnTo>
                                <a:lnTo>
                                  <a:pt x="9" y="11"/>
                                </a:lnTo>
                                <a:lnTo>
                                  <a:pt x="0" y="15"/>
                                </a:lnTo>
                                <a:lnTo>
                                  <a:pt x="2" y="21"/>
                                </a:lnTo>
                                <a:lnTo>
                                  <a:pt x="11" y="25"/>
                                </a:lnTo>
                                <a:lnTo>
                                  <a:pt x="27" y="29"/>
                                </a:lnTo>
                                <a:lnTo>
                                  <a:pt x="46" y="33"/>
                                </a:lnTo>
                                <a:lnTo>
                                  <a:pt x="61" y="36"/>
                                </a:lnTo>
                                <a:lnTo>
                                  <a:pt x="74" y="38"/>
                                </a:lnTo>
                                <a:lnTo>
                                  <a:pt x="78" y="38"/>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wps:cNvSpPr>
                        <wps:spPr bwMode="auto">
                          <a:xfrm>
                            <a:off x="8034" y="12409"/>
                            <a:ext cx="397" cy="1182"/>
                          </a:xfrm>
                          <a:custGeom>
                            <a:avLst/>
                            <a:gdLst>
                              <a:gd name="T0" fmla="*/ 166 w 321"/>
                              <a:gd name="T1" fmla="*/ 0 h 943"/>
                              <a:gd name="T2" fmla="*/ 159 w 321"/>
                              <a:gd name="T3" fmla="*/ 35 h 943"/>
                              <a:gd name="T4" fmla="*/ 140 w 321"/>
                              <a:gd name="T5" fmla="*/ 125 h 943"/>
                              <a:gd name="T6" fmla="*/ 113 w 321"/>
                              <a:gd name="T7" fmla="*/ 255 h 943"/>
                              <a:gd name="T8" fmla="*/ 84 w 321"/>
                              <a:gd name="T9" fmla="*/ 404 h 943"/>
                              <a:gd name="T10" fmla="*/ 53 w 321"/>
                              <a:gd name="T11" fmla="*/ 555 h 943"/>
                              <a:gd name="T12" fmla="*/ 27 w 321"/>
                              <a:gd name="T13" fmla="*/ 693 h 943"/>
                              <a:gd name="T14" fmla="*/ 7 w 321"/>
                              <a:gd name="T15" fmla="*/ 794 h 943"/>
                              <a:gd name="T16" fmla="*/ 0 w 321"/>
                              <a:gd name="T17" fmla="*/ 844 h 943"/>
                              <a:gd name="T18" fmla="*/ 2 w 321"/>
                              <a:gd name="T19" fmla="*/ 861 h 943"/>
                              <a:gd name="T20" fmla="*/ 9 w 321"/>
                              <a:gd name="T21" fmla="*/ 878 h 943"/>
                              <a:gd name="T22" fmla="*/ 23 w 321"/>
                              <a:gd name="T23" fmla="*/ 893 h 943"/>
                              <a:gd name="T24" fmla="*/ 40 w 321"/>
                              <a:gd name="T25" fmla="*/ 909 h 943"/>
                              <a:gd name="T26" fmla="*/ 61 w 321"/>
                              <a:gd name="T27" fmla="*/ 922 h 943"/>
                              <a:gd name="T28" fmla="*/ 88 w 321"/>
                              <a:gd name="T29" fmla="*/ 932 h 943"/>
                              <a:gd name="T30" fmla="*/ 118 w 321"/>
                              <a:gd name="T31" fmla="*/ 939 h 943"/>
                              <a:gd name="T32" fmla="*/ 151 w 321"/>
                              <a:gd name="T33" fmla="*/ 943 h 943"/>
                              <a:gd name="T34" fmla="*/ 185 w 321"/>
                              <a:gd name="T35" fmla="*/ 941 h 943"/>
                              <a:gd name="T36" fmla="*/ 218 w 321"/>
                              <a:gd name="T37" fmla="*/ 936 h 943"/>
                              <a:gd name="T38" fmla="*/ 247 w 321"/>
                              <a:gd name="T39" fmla="*/ 926 h 943"/>
                              <a:gd name="T40" fmla="*/ 272 w 321"/>
                              <a:gd name="T41" fmla="*/ 916 h 943"/>
                              <a:gd name="T42" fmla="*/ 293 w 321"/>
                              <a:gd name="T43" fmla="*/ 905 h 943"/>
                              <a:gd name="T44" fmla="*/ 308 w 321"/>
                              <a:gd name="T45" fmla="*/ 895 h 943"/>
                              <a:gd name="T46" fmla="*/ 318 w 321"/>
                              <a:gd name="T47" fmla="*/ 888 h 943"/>
                              <a:gd name="T48" fmla="*/ 321 w 321"/>
                              <a:gd name="T49" fmla="*/ 886 h 943"/>
                              <a:gd name="T50" fmla="*/ 316 w 321"/>
                              <a:gd name="T51" fmla="*/ 886 h 943"/>
                              <a:gd name="T52" fmla="*/ 298 w 321"/>
                              <a:gd name="T53" fmla="*/ 888 h 943"/>
                              <a:gd name="T54" fmla="*/ 275 w 321"/>
                              <a:gd name="T55" fmla="*/ 888 h 943"/>
                              <a:gd name="T56" fmla="*/ 249 w 321"/>
                              <a:gd name="T57" fmla="*/ 888 h 943"/>
                              <a:gd name="T58" fmla="*/ 218 w 321"/>
                              <a:gd name="T59" fmla="*/ 886 h 943"/>
                              <a:gd name="T60" fmla="*/ 191 w 321"/>
                              <a:gd name="T61" fmla="*/ 880 h 943"/>
                              <a:gd name="T62" fmla="*/ 166 w 321"/>
                              <a:gd name="T63" fmla="*/ 872 h 943"/>
                              <a:gd name="T64" fmla="*/ 151 w 321"/>
                              <a:gd name="T65" fmla="*/ 859 h 943"/>
                              <a:gd name="T66" fmla="*/ 126 w 321"/>
                              <a:gd name="T67" fmla="*/ 800 h 943"/>
                              <a:gd name="T68" fmla="*/ 117 w 321"/>
                              <a:gd name="T69" fmla="*/ 693 h 943"/>
                              <a:gd name="T70" fmla="*/ 117 w 321"/>
                              <a:gd name="T71" fmla="*/ 553 h 943"/>
                              <a:gd name="T72" fmla="*/ 126 w 321"/>
                              <a:gd name="T73" fmla="*/ 400 h 943"/>
                              <a:gd name="T74" fmla="*/ 138 w 321"/>
                              <a:gd name="T75" fmla="*/ 251 h 943"/>
                              <a:gd name="T76" fmla="*/ 151 w 321"/>
                              <a:gd name="T77" fmla="*/ 123 h 943"/>
                              <a:gd name="T78" fmla="*/ 163 w 321"/>
                              <a:gd name="T79" fmla="*/ 35 h 943"/>
                              <a:gd name="T80" fmla="*/ 166 w 321"/>
                              <a:gd name="T81" fmla="*/ 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1" h="943">
                                <a:moveTo>
                                  <a:pt x="166" y="0"/>
                                </a:moveTo>
                                <a:lnTo>
                                  <a:pt x="159" y="35"/>
                                </a:lnTo>
                                <a:lnTo>
                                  <a:pt x="140" y="125"/>
                                </a:lnTo>
                                <a:lnTo>
                                  <a:pt x="113" y="255"/>
                                </a:lnTo>
                                <a:lnTo>
                                  <a:pt x="84" y="404"/>
                                </a:lnTo>
                                <a:lnTo>
                                  <a:pt x="53" y="555"/>
                                </a:lnTo>
                                <a:lnTo>
                                  <a:pt x="27" y="693"/>
                                </a:lnTo>
                                <a:lnTo>
                                  <a:pt x="7" y="794"/>
                                </a:lnTo>
                                <a:lnTo>
                                  <a:pt x="0" y="844"/>
                                </a:lnTo>
                                <a:lnTo>
                                  <a:pt x="2" y="861"/>
                                </a:lnTo>
                                <a:lnTo>
                                  <a:pt x="9" y="878"/>
                                </a:lnTo>
                                <a:lnTo>
                                  <a:pt x="23" y="893"/>
                                </a:lnTo>
                                <a:lnTo>
                                  <a:pt x="40" y="909"/>
                                </a:lnTo>
                                <a:lnTo>
                                  <a:pt x="61" y="922"/>
                                </a:lnTo>
                                <a:lnTo>
                                  <a:pt x="88" y="932"/>
                                </a:lnTo>
                                <a:lnTo>
                                  <a:pt x="118" y="939"/>
                                </a:lnTo>
                                <a:lnTo>
                                  <a:pt x="151" y="943"/>
                                </a:lnTo>
                                <a:lnTo>
                                  <a:pt x="185" y="941"/>
                                </a:lnTo>
                                <a:lnTo>
                                  <a:pt x="218" y="936"/>
                                </a:lnTo>
                                <a:lnTo>
                                  <a:pt x="247" y="926"/>
                                </a:lnTo>
                                <a:lnTo>
                                  <a:pt x="272" y="916"/>
                                </a:lnTo>
                                <a:lnTo>
                                  <a:pt x="293" y="905"/>
                                </a:lnTo>
                                <a:lnTo>
                                  <a:pt x="308" y="895"/>
                                </a:lnTo>
                                <a:lnTo>
                                  <a:pt x="318" y="888"/>
                                </a:lnTo>
                                <a:lnTo>
                                  <a:pt x="321" y="886"/>
                                </a:lnTo>
                                <a:lnTo>
                                  <a:pt x="316" y="886"/>
                                </a:lnTo>
                                <a:lnTo>
                                  <a:pt x="298" y="888"/>
                                </a:lnTo>
                                <a:lnTo>
                                  <a:pt x="275" y="888"/>
                                </a:lnTo>
                                <a:lnTo>
                                  <a:pt x="249" y="888"/>
                                </a:lnTo>
                                <a:lnTo>
                                  <a:pt x="218" y="886"/>
                                </a:lnTo>
                                <a:lnTo>
                                  <a:pt x="191" y="880"/>
                                </a:lnTo>
                                <a:lnTo>
                                  <a:pt x="166" y="872"/>
                                </a:lnTo>
                                <a:lnTo>
                                  <a:pt x="151" y="859"/>
                                </a:lnTo>
                                <a:lnTo>
                                  <a:pt x="126" y="800"/>
                                </a:lnTo>
                                <a:lnTo>
                                  <a:pt x="117" y="693"/>
                                </a:lnTo>
                                <a:lnTo>
                                  <a:pt x="117" y="553"/>
                                </a:lnTo>
                                <a:lnTo>
                                  <a:pt x="126" y="400"/>
                                </a:lnTo>
                                <a:lnTo>
                                  <a:pt x="138" y="251"/>
                                </a:lnTo>
                                <a:lnTo>
                                  <a:pt x="151" y="123"/>
                                </a:lnTo>
                                <a:lnTo>
                                  <a:pt x="163" y="35"/>
                                </a:lnTo>
                                <a:lnTo>
                                  <a:pt x="166"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
                        <wps:cNvSpPr>
                          <a:spLocks/>
                        </wps:cNvSpPr>
                        <wps:spPr bwMode="auto">
                          <a:xfrm>
                            <a:off x="8068" y="11197"/>
                            <a:ext cx="193" cy="977"/>
                          </a:xfrm>
                          <a:custGeom>
                            <a:avLst/>
                            <a:gdLst>
                              <a:gd name="T0" fmla="*/ 0 w 157"/>
                              <a:gd name="T1" fmla="*/ 0 h 779"/>
                              <a:gd name="T2" fmla="*/ 140 w 157"/>
                              <a:gd name="T3" fmla="*/ 779 h 779"/>
                              <a:gd name="T4" fmla="*/ 157 w 157"/>
                              <a:gd name="T5" fmla="*/ 220 h 779"/>
                              <a:gd name="T6" fmla="*/ 109 w 157"/>
                              <a:gd name="T7" fmla="*/ 6 h 779"/>
                              <a:gd name="T8" fmla="*/ 0 w 157"/>
                              <a:gd name="T9" fmla="*/ 0 h 779"/>
                            </a:gdLst>
                            <a:ahLst/>
                            <a:cxnLst>
                              <a:cxn ang="0">
                                <a:pos x="T0" y="T1"/>
                              </a:cxn>
                              <a:cxn ang="0">
                                <a:pos x="T2" y="T3"/>
                              </a:cxn>
                              <a:cxn ang="0">
                                <a:pos x="T4" y="T5"/>
                              </a:cxn>
                              <a:cxn ang="0">
                                <a:pos x="T6" y="T7"/>
                              </a:cxn>
                              <a:cxn ang="0">
                                <a:pos x="T8" y="T9"/>
                              </a:cxn>
                            </a:cxnLst>
                            <a:rect l="0" t="0" r="r" b="b"/>
                            <a:pathLst>
                              <a:path w="157" h="779">
                                <a:moveTo>
                                  <a:pt x="0" y="0"/>
                                </a:moveTo>
                                <a:lnTo>
                                  <a:pt x="140" y="779"/>
                                </a:lnTo>
                                <a:lnTo>
                                  <a:pt x="157" y="220"/>
                                </a:lnTo>
                                <a:lnTo>
                                  <a:pt x="109" y="6"/>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2"/>
                        <wps:cNvSpPr>
                          <a:spLocks/>
                        </wps:cNvSpPr>
                        <wps:spPr bwMode="auto">
                          <a:xfrm>
                            <a:off x="8285" y="11702"/>
                            <a:ext cx="192" cy="1721"/>
                          </a:xfrm>
                          <a:custGeom>
                            <a:avLst/>
                            <a:gdLst>
                              <a:gd name="T0" fmla="*/ 54 w 155"/>
                              <a:gd name="T1" fmla="*/ 0 h 1373"/>
                              <a:gd name="T2" fmla="*/ 46 w 155"/>
                              <a:gd name="T3" fmla="*/ 56 h 1373"/>
                              <a:gd name="T4" fmla="*/ 27 w 155"/>
                              <a:gd name="T5" fmla="*/ 187 h 1373"/>
                              <a:gd name="T6" fmla="*/ 8 w 155"/>
                              <a:gd name="T7" fmla="*/ 344 h 1373"/>
                              <a:gd name="T8" fmla="*/ 0 w 155"/>
                              <a:gd name="T9" fmla="*/ 471 h 1373"/>
                              <a:gd name="T10" fmla="*/ 6 w 155"/>
                              <a:gd name="T11" fmla="*/ 650 h 1373"/>
                              <a:gd name="T12" fmla="*/ 19 w 155"/>
                              <a:gd name="T13" fmla="*/ 926 h 1373"/>
                              <a:gd name="T14" fmla="*/ 32 w 155"/>
                              <a:gd name="T15" fmla="*/ 1176 h 1373"/>
                              <a:gd name="T16" fmla="*/ 38 w 155"/>
                              <a:gd name="T17" fmla="*/ 1287 h 1373"/>
                              <a:gd name="T18" fmla="*/ 38 w 155"/>
                              <a:gd name="T19" fmla="*/ 1299 h 1373"/>
                              <a:gd name="T20" fmla="*/ 40 w 155"/>
                              <a:gd name="T21" fmla="*/ 1324 h 1373"/>
                              <a:gd name="T22" fmla="*/ 50 w 155"/>
                              <a:gd name="T23" fmla="*/ 1350 h 1373"/>
                              <a:gd name="T24" fmla="*/ 73 w 155"/>
                              <a:gd name="T25" fmla="*/ 1371 h 1373"/>
                              <a:gd name="T26" fmla="*/ 88 w 155"/>
                              <a:gd name="T27" fmla="*/ 1373 h 1373"/>
                              <a:gd name="T28" fmla="*/ 103 w 155"/>
                              <a:gd name="T29" fmla="*/ 1371 h 1373"/>
                              <a:gd name="T30" fmla="*/ 117 w 155"/>
                              <a:gd name="T31" fmla="*/ 1368 h 1373"/>
                              <a:gd name="T32" fmla="*/ 128 w 155"/>
                              <a:gd name="T33" fmla="*/ 1358 h 1373"/>
                              <a:gd name="T34" fmla="*/ 140 w 155"/>
                              <a:gd name="T35" fmla="*/ 1350 h 1373"/>
                              <a:gd name="T36" fmla="*/ 147 w 155"/>
                              <a:gd name="T37" fmla="*/ 1343 h 1373"/>
                              <a:gd name="T38" fmla="*/ 153 w 155"/>
                              <a:gd name="T39" fmla="*/ 1337 h 1373"/>
                              <a:gd name="T40" fmla="*/ 155 w 155"/>
                              <a:gd name="T41" fmla="*/ 1335 h 1373"/>
                              <a:gd name="T42" fmla="*/ 149 w 155"/>
                              <a:gd name="T43" fmla="*/ 1303 h 1373"/>
                              <a:gd name="T44" fmla="*/ 136 w 155"/>
                              <a:gd name="T45" fmla="*/ 1213 h 1373"/>
                              <a:gd name="T46" fmla="*/ 115 w 155"/>
                              <a:gd name="T47" fmla="*/ 1086 h 1373"/>
                              <a:gd name="T48" fmla="*/ 92 w 155"/>
                              <a:gd name="T49" fmla="*/ 937 h 1373"/>
                              <a:gd name="T50" fmla="*/ 69 w 155"/>
                              <a:gd name="T51" fmla="*/ 782 h 1373"/>
                              <a:gd name="T52" fmla="*/ 50 w 155"/>
                              <a:gd name="T53" fmla="*/ 641 h 1373"/>
                              <a:gd name="T54" fmla="*/ 36 w 155"/>
                              <a:gd name="T55" fmla="*/ 526 h 1373"/>
                              <a:gd name="T56" fmla="*/ 32 w 155"/>
                              <a:gd name="T57" fmla="*/ 459 h 1373"/>
                              <a:gd name="T58" fmla="*/ 38 w 155"/>
                              <a:gd name="T59" fmla="*/ 344 h 1373"/>
                              <a:gd name="T60" fmla="*/ 46 w 155"/>
                              <a:gd name="T61" fmla="*/ 191 h 1373"/>
                              <a:gd name="T62" fmla="*/ 52 w 155"/>
                              <a:gd name="T63" fmla="*/ 57 h 1373"/>
                              <a:gd name="T64" fmla="*/ 54 w 155"/>
                              <a:gd name="T65" fmla="*/ 0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5" h="1373">
                                <a:moveTo>
                                  <a:pt x="54" y="0"/>
                                </a:moveTo>
                                <a:lnTo>
                                  <a:pt x="46" y="56"/>
                                </a:lnTo>
                                <a:lnTo>
                                  <a:pt x="27" y="187"/>
                                </a:lnTo>
                                <a:lnTo>
                                  <a:pt x="8" y="344"/>
                                </a:lnTo>
                                <a:lnTo>
                                  <a:pt x="0" y="471"/>
                                </a:lnTo>
                                <a:lnTo>
                                  <a:pt x="6" y="650"/>
                                </a:lnTo>
                                <a:lnTo>
                                  <a:pt x="19" y="926"/>
                                </a:lnTo>
                                <a:lnTo>
                                  <a:pt x="32" y="1176"/>
                                </a:lnTo>
                                <a:lnTo>
                                  <a:pt x="38" y="1287"/>
                                </a:lnTo>
                                <a:lnTo>
                                  <a:pt x="38" y="1299"/>
                                </a:lnTo>
                                <a:lnTo>
                                  <a:pt x="40" y="1324"/>
                                </a:lnTo>
                                <a:lnTo>
                                  <a:pt x="50" y="1350"/>
                                </a:lnTo>
                                <a:lnTo>
                                  <a:pt x="73" y="1371"/>
                                </a:lnTo>
                                <a:lnTo>
                                  <a:pt x="88" y="1373"/>
                                </a:lnTo>
                                <a:lnTo>
                                  <a:pt x="103" y="1371"/>
                                </a:lnTo>
                                <a:lnTo>
                                  <a:pt x="117" y="1368"/>
                                </a:lnTo>
                                <a:lnTo>
                                  <a:pt x="128" y="1358"/>
                                </a:lnTo>
                                <a:lnTo>
                                  <a:pt x="140" y="1350"/>
                                </a:lnTo>
                                <a:lnTo>
                                  <a:pt x="147" y="1343"/>
                                </a:lnTo>
                                <a:lnTo>
                                  <a:pt x="153" y="1337"/>
                                </a:lnTo>
                                <a:lnTo>
                                  <a:pt x="155" y="1335"/>
                                </a:lnTo>
                                <a:lnTo>
                                  <a:pt x="149" y="1303"/>
                                </a:lnTo>
                                <a:lnTo>
                                  <a:pt x="136" y="1213"/>
                                </a:lnTo>
                                <a:lnTo>
                                  <a:pt x="115" y="1086"/>
                                </a:lnTo>
                                <a:lnTo>
                                  <a:pt x="92" y="937"/>
                                </a:lnTo>
                                <a:lnTo>
                                  <a:pt x="69" y="782"/>
                                </a:lnTo>
                                <a:lnTo>
                                  <a:pt x="50" y="641"/>
                                </a:lnTo>
                                <a:lnTo>
                                  <a:pt x="36" y="526"/>
                                </a:lnTo>
                                <a:lnTo>
                                  <a:pt x="32" y="459"/>
                                </a:lnTo>
                                <a:lnTo>
                                  <a:pt x="38" y="344"/>
                                </a:lnTo>
                                <a:lnTo>
                                  <a:pt x="46" y="191"/>
                                </a:lnTo>
                                <a:lnTo>
                                  <a:pt x="52" y="57"/>
                                </a:lnTo>
                                <a:lnTo>
                                  <a:pt x="54"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8112" y="10845"/>
                            <a:ext cx="367" cy="736"/>
                          </a:xfrm>
                          <a:custGeom>
                            <a:avLst/>
                            <a:gdLst>
                              <a:gd name="T0" fmla="*/ 0 w 297"/>
                              <a:gd name="T1" fmla="*/ 0 h 587"/>
                              <a:gd name="T2" fmla="*/ 140 w 297"/>
                              <a:gd name="T3" fmla="*/ 587 h 587"/>
                              <a:gd name="T4" fmla="*/ 297 w 297"/>
                              <a:gd name="T5" fmla="*/ 0 h 587"/>
                              <a:gd name="T6" fmla="*/ 0 w 297"/>
                              <a:gd name="T7" fmla="*/ 0 h 587"/>
                            </a:gdLst>
                            <a:ahLst/>
                            <a:cxnLst>
                              <a:cxn ang="0">
                                <a:pos x="T0" y="T1"/>
                              </a:cxn>
                              <a:cxn ang="0">
                                <a:pos x="T2" y="T3"/>
                              </a:cxn>
                              <a:cxn ang="0">
                                <a:pos x="T4" y="T5"/>
                              </a:cxn>
                              <a:cxn ang="0">
                                <a:pos x="T6" y="T7"/>
                              </a:cxn>
                            </a:cxnLst>
                            <a:rect l="0" t="0" r="r" b="b"/>
                            <a:pathLst>
                              <a:path w="297" h="587">
                                <a:moveTo>
                                  <a:pt x="0" y="0"/>
                                </a:moveTo>
                                <a:lnTo>
                                  <a:pt x="140" y="587"/>
                                </a:lnTo>
                                <a:lnTo>
                                  <a:pt x="297" y="0"/>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4"/>
                        <wps:cNvSpPr>
                          <a:spLocks/>
                        </wps:cNvSpPr>
                        <wps:spPr bwMode="auto">
                          <a:xfrm>
                            <a:off x="8169" y="10891"/>
                            <a:ext cx="253" cy="508"/>
                          </a:xfrm>
                          <a:custGeom>
                            <a:avLst/>
                            <a:gdLst>
                              <a:gd name="T0" fmla="*/ 0 w 205"/>
                              <a:gd name="T1" fmla="*/ 0 h 405"/>
                              <a:gd name="T2" fmla="*/ 98 w 205"/>
                              <a:gd name="T3" fmla="*/ 405 h 405"/>
                              <a:gd name="T4" fmla="*/ 205 w 205"/>
                              <a:gd name="T5" fmla="*/ 0 h 405"/>
                              <a:gd name="T6" fmla="*/ 0 w 205"/>
                              <a:gd name="T7" fmla="*/ 0 h 405"/>
                            </a:gdLst>
                            <a:ahLst/>
                            <a:cxnLst>
                              <a:cxn ang="0">
                                <a:pos x="T0" y="T1"/>
                              </a:cxn>
                              <a:cxn ang="0">
                                <a:pos x="T2" y="T3"/>
                              </a:cxn>
                              <a:cxn ang="0">
                                <a:pos x="T4" y="T5"/>
                              </a:cxn>
                              <a:cxn ang="0">
                                <a:pos x="T6" y="T7"/>
                              </a:cxn>
                            </a:cxnLst>
                            <a:rect l="0" t="0" r="r" b="b"/>
                            <a:pathLst>
                              <a:path w="205" h="405">
                                <a:moveTo>
                                  <a:pt x="0" y="0"/>
                                </a:moveTo>
                                <a:lnTo>
                                  <a:pt x="98" y="405"/>
                                </a:lnTo>
                                <a:lnTo>
                                  <a:pt x="205" y="0"/>
                                </a:lnTo>
                                <a:lnTo>
                                  <a:pt x="0" y="0"/>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5"/>
                        <wps:cNvSpPr>
                          <a:spLocks/>
                        </wps:cNvSpPr>
                        <wps:spPr bwMode="auto">
                          <a:xfrm>
                            <a:off x="8202" y="10908"/>
                            <a:ext cx="194" cy="34"/>
                          </a:xfrm>
                          <a:custGeom>
                            <a:avLst/>
                            <a:gdLst>
                              <a:gd name="T0" fmla="*/ 0 w 157"/>
                              <a:gd name="T1" fmla="*/ 0 h 27"/>
                              <a:gd name="T2" fmla="*/ 157 w 157"/>
                              <a:gd name="T3" fmla="*/ 0 h 27"/>
                              <a:gd name="T4" fmla="*/ 149 w 157"/>
                              <a:gd name="T5" fmla="*/ 27 h 27"/>
                              <a:gd name="T6" fmla="*/ 8 w 157"/>
                              <a:gd name="T7" fmla="*/ 27 h 27"/>
                              <a:gd name="T8" fmla="*/ 0 w 157"/>
                              <a:gd name="T9" fmla="*/ 0 h 27"/>
                            </a:gdLst>
                            <a:ahLst/>
                            <a:cxnLst>
                              <a:cxn ang="0">
                                <a:pos x="T0" y="T1"/>
                              </a:cxn>
                              <a:cxn ang="0">
                                <a:pos x="T2" y="T3"/>
                              </a:cxn>
                              <a:cxn ang="0">
                                <a:pos x="T4" y="T5"/>
                              </a:cxn>
                              <a:cxn ang="0">
                                <a:pos x="T6" y="T7"/>
                              </a:cxn>
                              <a:cxn ang="0">
                                <a:pos x="T8" y="T9"/>
                              </a:cxn>
                            </a:cxnLst>
                            <a:rect l="0" t="0" r="r" b="b"/>
                            <a:pathLst>
                              <a:path w="157" h="27">
                                <a:moveTo>
                                  <a:pt x="0" y="0"/>
                                </a:moveTo>
                                <a:lnTo>
                                  <a:pt x="157" y="0"/>
                                </a:lnTo>
                                <a:lnTo>
                                  <a:pt x="149" y="27"/>
                                </a:lnTo>
                                <a:lnTo>
                                  <a:pt x="8" y="27"/>
                                </a:lnTo>
                                <a:lnTo>
                                  <a:pt x="0"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6"/>
                        <wps:cNvSpPr>
                          <a:spLocks/>
                        </wps:cNvSpPr>
                        <wps:spPr bwMode="auto">
                          <a:xfrm>
                            <a:off x="8117" y="10598"/>
                            <a:ext cx="166" cy="259"/>
                          </a:xfrm>
                          <a:custGeom>
                            <a:avLst/>
                            <a:gdLst>
                              <a:gd name="T0" fmla="*/ 0 w 59"/>
                              <a:gd name="T1" fmla="*/ 0 h 207"/>
                              <a:gd name="T2" fmla="*/ 48 w 59"/>
                              <a:gd name="T3" fmla="*/ 207 h 207"/>
                              <a:gd name="T4" fmla="*/ 59 w 59"/>
                              <a:gd name="T5" fmla="*/ 155 h 207"/>
                              <a:gd name="T6" fmla="*/ 0 w 59"/>
                              <a:gd name="T7" fmla="*/ 0 h 207"/>
                            </a:gdLst>
                            <a:ahLst/>
                            <a:cxnLst>
                              <a:cxn ang="0">
                                <a:pos x="T0" y="T1"/>
                              </a:cxn>
                              <a:cxn ang="0">
                                <a:pos x="T2" y="T3"/>
                              </a:cxn>
                              <a:cxn ang="0">
                                <a:pos x="T4" y="T5"/>
                              </a:cxn>
                              <a:cxn ang="0">
                                <a:pos x="T6" y="T7"/>
                              </a:cxn>
                            </a:cxnLst>
                            <a:rect l="0" t="0" r="r" b="b"/>
                            <a:pathLst>
                              <a:path w="59" h="207">
                                <a:moveTo>
                                  <a:pt x="0" y="0"/>
                                </a:moveTo>
                                <a:lnTo>
                                  <a:pt x="48" y="207"/>
                                </a:lnTo>
                                <a:lnTo>
                                  <a:pt x="59" y="155"/>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7"/>
                        <wps:cNvSpPr>
                          <a:spLocks/>
                        </wps:cNvSpPr>
                        <wps:spPr bwMode="auto">
                          <a:xfrm>
                            <a:off x="6737" y="10934"/>
                            <a:ext cx="1481" cy="394"/>
                          </a:xfrm>
                          <a:custGeom>
                            <a:avLst/>
                            <a:gdLst>
                              <a:gd name="T0" fmla="*/ 1162 w 1198"/>
                              <a:gd name="T1" fmla="*/ 19 h 314"/>
                              <a:gd name="T2" fmla="*/ 1129 w 1198"/>
                              <a:gd name="T3" fmla="*/ 8 h 314"/>
                              <a:gd name="T4" fmla="*/ 1082 w 1198"/>
                              <a:gd name="T5" fmla="*/ 2 h 314"/>
                              <a:gd name="T6" fmla="*/ 1018 w 1198"/>
                              <a:gd name="T7" fmla="*/ 2 h 314"/>
                              <a:gd name="T8" fmla="*/ 946 w 1198"/>
                              <a:gd name="T9" fmla="*/ 6 h 314"/>
                              <a:gd name="T10" fmla="*/ 863 w 1198"/>
                              <a:gd name="T11" fmla="*/ 13 h 314"/>
                              <a:gd name="T12" fmla="*/ 779 w 1198"/>
                              <a:gd name="T13" fmla="*/ 25 h 314"/>
                              <a:gd name="T14" fmla="*/ 691 w 1198"/>
                              <a:gd name="T15" fmla="*/ 40 h 314"/>
                              <a:gd name="T16" fmla="*/ 611 w 1198"/>
                              <a:gd name="T17" fmla="*/ 59 h 314"/>
                              <a:gd name="T18" fmla="*/ 536 w 1198"/>
                              <a:gd name="T19" fmla="*/ 82 h 314"/>
                              <a:gd name="T20" fmla="*/ 469 w 1198"/>
                              <a:gd name="T21" fmla="*/ 107 h 314"/>
                              <a:gd name="T22" fmla="*/ 408 w 1198"/>
                              <a:gd name="T23" fmla="*/ 136 h 314"/>
                              <a:gd name="T24" fmla="*/ 356 w 1198"/>
                              <a:gd name="T25" fmla="*/ 163 h 314"/>
                              <a:gd name="T26" fmla="*/ 310 w 1198"/>
                              <a:gd name="T27" fmla="*/ 186 h 314"/>
                              <a:gd name="T28" fmla="*/ 274 w 1198"/>
                              <a:gd name="T29" fmla="*/ 205 h 314"/>
                              <a:gd name="T30" fmla="*/ 245 w 1198"/>
                              <a:gd name="T31" fmla="*/ 218 h 314"/>
                              <a:gd name="T32" fmla="*/ 218 w 1198"/>
                              <a:gd name="T33" fmla="*/ 222 h 314"/>
                              <a:gd name="T34" fmla="*/ 192 w 1198"/>
                              <a:gd name="T35" fmla="*/ 224 h 314"/>
                              <a:gd name="T36" fmla="*/ 174 w 1198"/>
                              <a:gd name="T37" fmla="*/ 222 h 314"/>
                              <a:gd name="T38" fmla="*/ 167 w 1198"/>
                              <a:gd name="T39" fmla="*/ 220 h 314"/>
                              <a:gd name="T40" fmla="*/ 169 w 1198"/>
                              <a:gd name="T41" fmla="*/ 214 h 314"/>
                              <a:gd name="T42" fmla="*/ 176 w 1198"/>
                              <a:gd name="T43" fmla="*/ 180 h 314"/>
                              <a:gd name="T44" fmla="*/ 171 w 1198"/>
                              <a:gd name="T45" fmla="*/ 142 h 314"/>
                              <a:gd name="T46" fmla="*/ 153 w 1198"/>
                              <a:gd name="T47" fmla="*/ 120 h 314"/>
                              <a:gd name="T48" fmla="*/ 125 w 1198"/>
                              <a:gd name="T49" fmla="*/ 105 h 314"/>
                              <a:gd name="T50" fmla="*/ 86 w 1198"/>
                              <a:gd name="T51" fmla="*/ 101 h 314"/>
                              <a:gd name="T52" fmla="*/ 44 w 1198"/>
                              <a:gd name="T53" fmla="*/ 111 h 314"/>
                              <a:gd name="T54" fmla="*/ 17 w 1198"/>
                              <a:gd name="T55" fmla="*/ 130 h 314"/>
                              <a:gd name="T56" fmla="*/ 4 w 1198"/>
                              <a:gd name="T57" fmla="*/ 157 h 314"/>
                              <a:gd name="T58" fmla="*/ 0 w 1198"/>
                              <a:gd name="T59" fmla="*/ 189 h 314"/>
                              <a:gd name="T60" fmla="*/ 4 w 1198"/>
                              <a:gd name="T61" fmla="*/ 226 h 314"/>
                              <a:gd name="T62" fmla="*/ 19 w 1198"/>
                              <a:gd name="T63" fmla="*/ 266 h 314"/>
                              <a:gd name="T64" fmla="*/ 50 w 1198"/>
                              <a:gd name="T65" fmla="*/ 296 h 314"/>
                              <a:gd name="T66" fmla="*/ 98 w 1198"/>
                              <a:gd name="T67" fmla="*/ 314 h 314"/>
                              <a:gd name="T68" fmla="*/ 148 w 1198"/>
                              <a:gd name="T69" fmla="*/ 312 h 314"/>
                              <a:gd name="T70" fmla="*/ 192 w 1198"/>
                              <a:gd name="T71" fmla="*/ 304 h 314"/>
                              <a:gd name="T72" fmla="*/ 247 w 1198"/>
                              <a:gd name="T73" fmla="*/ 291 h 314"/>
                              <a:gd name="T74" fmla="*/ 306 w 1198"/>
                              <a:gd name="T75" fmla="*/ 274 h 314"/>
                              <a:gd name="T76" fmla="*/ 368 w 1198"/>
                              <a:gd name="T77" fmla="*/ 256 h 314"/>
                              <a:gd name="T78" fmla="*/ 427 w 1198"/>
                              <a:gd name="T79" fmla="*/ 241 h 314"/>
                              <a:gd name="T80" fmla="*/ 481 w 1198"/>
                              <a:gd name="T81" fmla="*/ 228 h 314"/>
                              <a:gd name="T82" fmla="*/ 527 w 1198"/>
                              <a:gd name="T83" fmla="*/ 218 h 314"/>
                              <a:gd name="T84" fmla="*/ 588 w 1198"/>
                              <a:gd name="T85" fmla="*/ 212 h 314"/>
                              <a:gd name="T86" fmla="*/ 680 w 1198"/>
                              <a:gd name="T87" fmla="*/ 210 h 314"/>
                              <a:gd name="T88" fmla="*/ 773 w 1198"/>
                              <a:gd name="T89" fmla="*/ 210 h 314"/>
                              <a:gd name="T90" fmla="*/ 863 w 1198"/>
                              <a:gd name="T91" fmla="*/ 212 h 314"/>
                              <a:gd name="T92" fmla="*/ 951 w 1198"/>
                              <a:gd name="T93" fmla="*/ 214 h 314"/>
                              <a:gd name="T94" fmla="*/ 1034 w 1198"/>
                              <a:gd name="T95" fmla="*/ 216 h 314"/>
                              <a:gd name="T96" fmla="*/ 1106 w 1198"/>
                              <a:gd name="T97" fmla="*/ 216 h 314"/>
                              <a:gd name="T98" fmla="*/ 1172 w 1198"/>
                              <a:gd name="T99" fmla="*/ 214 h 314"/>
                              <a:gd name="T100" fmla="*/ 1170 w 1198"/>
                              <a:gd name="T101" fmla="*/ 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8" h="314">
                                <a:moveTo>
                                  <a:pt x="1170" y="27"/>
                                </a:moveTo>
                                <a:lnTo>
                                  <a:pt x="1162" y="19"/>
                                </a:lnTo>
                                <a:lnTo>
                                  <a:pt x="1149" y="13"/>
                                </a:lnTo>
                                <a:lnTo>
                                  <a:pt x="1129" y="8"/>
                                </a:lnTo>
                                <a:lnTo>
                                  <a:pt x="1108" y="4"/>
                                </a:lnTo>
                                <a:lnTo>
                                  <a:pt x="1082" y="2"/>
                                </a:lnTo>
                                <a:lnTo>
                                  <a:pt x="1051" y="0"/>
                                </a:lnTo>
                                <a:lnTo>
                                  <a:pt x="1018" y="2"/>
                                </a:lnTo>
                                <a:lnTo>
                                  <a:pt x="984" y="2"/>
                                </a:lnTo>
                                <a:lnTo>
                                  <a:pt x="946" y="6"/>
                                </a:lnTo>
                                <a:lnTo>
                                  <a:pt x="906" y="8"/>
                                </a:lnTo>
                                <a:lnTo>
                                  <a:pt x="863" y="13"/>
                                </a:lnTo>
                                <a:lnTo>
                                  <a:pt x="821" y="19"/>
                                </a:lnTo>
                                <a:lnTo>
                                  <a:pt x="779" y="25"/>
                                </a:lnTo>
                                <a:lnTo>
                                  <a:pt x="735" y="33"/>
                                </a:lnTo>
                                <a:lnTo>
                                  <a:pt x="691" y="40"/>
                                </a:lnTo>
                                <a:lnTo>
                                  <a:pt x="649" y="50"/>
                                </a:lnTo>
                                <a:lnTo>
                                  <a:pt x="611" y="59"/>
                                </a:lnTo>
                                <a:lnTo>
                                  <a:pt x="573" y="71"/>
                                </a:lnTo>
                                <a:lnTo>
                                  <a:pt x="536" y="82"/>
                                </a:lnTo>
                                <a:lnTo>
                                  <a:pt x="502" y="94"/>
                                </a:lnTo>
                                <a:lnTo>
                                  <a:pt x="469" y="107"/>
                                </a:lnTo>
                                <a:lnTo>
                                  <a:pt x="439" y="122"/>
                                </a:lnTo>
                                <a:lnTo>
                                  <a:pt x="408" y="136"/>
                                </a:lnTo>
                                <a:lnTo>
                                  <a:pt x="381" y="149"/>
                                </a:lnTo>
                                <a:lnTo>
                                  <a:pt x="356" y="163"/>
                                </a:lnTo>
                                <a:lnTo>
                                  <a:pt x="333" y="174"/>
                                </a:lnTo>
                                <a:lnTo>
                                  <a:pt x="310" y="186"/>
                                </a:lnTo>
                                <a:lnTo>
                                  <a:pt x="291" y="197"/>
                                </a:lnTo>
                                <a:lnTo>
                                  <a:pt x="274" y="205"/>
                                </a:lnTo>
                                <a:lnTo>
                                  <a:pt x="259" y="212"/>
                                </a:lnTo>
                                <a:lnTo>
                                  <a:pt x="245" y="218"/>
                                </a:lnTo>
                                <a:lnTo>
                                  <a:pt x="236" y="220"/>
                                </a:lnTo>
                                <a:lnTo>
                                  <a:pt x="218" y="222"/>
                                </a:lnTo>
                                <a:lnTo>
                                  <a:pt x="203" y="224"/>
                                </a:lnTo>
                                <a:lnTo>
                                  <a:pt x="192" y="224"/>
                                </a:lnTo>
                                <a:lnTo>
                                  <a:pt x="182" y="222"/>
                                </a:lnTo>
                                <a:lnTo>
                                  <a:pt x="174" y="222"/>
                                </a:lnTo>
                                <a:lnTo>
                                  <a:pt x="171" y="222"/>
                                </a:lnTo>
                                <a:lnTo>
                                  <a:pt x="167" y="220"/>
                                </a:lnTo>
                                <a:lnTo>
                                  <a:pt x="167" y="220"/>
                                </a:lnTo>
                                <a:lnTo>
                                  <a:pt x="169" y="214"/>
                                </a:lnTo>
                                <a:lnTo>
                                  <a:pt x="173" y="201"/>
                                </a:lnTo>
                                <a:lnTo>
                                  <a:pt x="176" y="180"/>
                                </a:lnTo>
                                <a:lnTo>
                                  <a:pt x="174" y="155"/>
                                </a:lnTo>
                                <a:lnTo>
                                  <a:pt x="171" y="142"/>
                                </a:lnTo>
                                <a:lnTo>
                                  <a:pt x="163" y="130"/>
                                </a:lnTo>
                                <a:lnTo>
                                  <a:pt x="153" y="120"/>
                                </a:lnTo>
                                <a:lnTo>
                                  <a:pt x="140" y="113"/>
                                </a:lnTo>
                                <a:lnTo>
                                  <a:pt x="125" y="105"/>
                                </a:lnTo>
                                <a:lnTo>
                                  <a:pt x="107" y="103"/>
                                </a:lnTo>
                                <a:lnTo>
                                  <a:pt x="86" y="101"/>
                                </a:lnTo>
                                <a:lnTo>
                                  <a:pt x="63" y="105"/>
                                </a:lnTo>
                                <a:lnTo>
                                  <a:pt x="44" y="111"/>
                                </a:lnTo>
                                <a:lnTo>
                                  <a:pt x="29" y="119"/>
                                </a:lnTo>
                                <a:lnTo>
                                  <a:pt x="17" y="130"/>
                                </a:lnTo>
                                <a:lnTo>
                                  <a:pt x="10" y="143"/>
                                </a:lnTo>
                                <a:lnTo>
                                  <a:pt x="4" y="157"/>
                                </a:lnTo>
                                <a:lnTo>
                                  <a:pt x="0" y="172"/>
                                </a:lnTo>
                                <a:lnTo>
                                  <a:pt x="0" y="189"/>
                                </a:lnTo>
                                <a:lnTo>
                                  <a:pt x="0" y="205"/>
                                </a:lnTo>
                                <a:lnTo>
                                  <a:pt x="4" y="226"/>
                                </a:lnTo>
                                <a:lnTo>
                                  <a:pt x="10" y="247"/>
                                </a:lnTo>
                                <a:lnTo>
                                  <a:pt x="19" y="266"/>
                                </a:lnTo>
                                <a:lnTo>
                                  <a:pt x="33" y="283"/>
                                </a:lnTo>
                                <a:lnTo>
                                  <a:pt x="50" y="296"/>
                                </a:lnTo>
                                <a:lnTo>
                                  <a:pt x="71" y="308"/>
                                </a:lnTo>
                                <a:lnTo>
                                  <a:pt x="98" y="314"/>
                                </a:lnTo>
                                <a:lnTo>
                                  <a:pt x="128" y="314"/>
                                </a:lnTo>
                                <a:lnTo>
                                  <a:pt x="148" y="312"/>
                                </a:lnTo>
                                <a:lnTo>
                                  <a:pt x="169" y="308"/>
                                </a:lnTo>
                                <a:lnTo>
                                  <a:pt x="192" y="304"/>
                                </a:lnTo>
                                <a:lnTo>
                                  <a:pt x="218" y="296"/>
                                </a:lnTo>
                                <a:lnTo>
                                  <a:pt x="247" y="291"/>
                                </a:lnTo>
                                <a:lnTo>
                                  <a:pt x="276" y="283"/>
                                </a:lnTo>
                                <a:lnTo>
                                  <a:pt x="306" y="274"/>
                                </a:lnTo>
                                <a:lnTo>
                                  <a:pt x="337" y="266"/>
                                </a:lnTo>
                                <a:lnTo>
                                  <a:pt x="368" y="256"/>
                                </a:lnTo>
                                <a:lnTo>
                                  <a:pt x="398" y="249"/>
                                </a:lnTo>
                                <a:lnTo>
                                  <a:pt x="427" y="241"/>
                                </a:lnTo>
                                <a:lnTo>
                                  <a:pt x="456" y="233"/>
                                </a:lnTo>
                                <a:lnTo>
                                  <a:pt x="481" y="228"/>
                                </a:lnTo>
                                <a:lnTo>
                                  <a:pt x="506" y="222"/>
                                </a:lnTo>
                                <a:lnTo>
                                  <a:pt x="527" y="218"/>
                                </a:lnTo>
                                <a:lnTo>
                                  <a:pt x="544" y="216"/>
                                </a:lnTo>
                                <a:lnTo>
                                  <a:pt x="588" y="212"/>
                                </a:lnTo>
                                <a:lnTo>
                                  <a:pt x="634" y="210"/>
                                </a:lnTo>
                                <a:lnTo>
                                  <a:pt x="680" y="210"/>
                                </a:lnTo>
                                <a:lnTo>
                                  <a:pt x="728" y="208"/>
                                </a:lnTo>
                                <a:lnTo>
                                  <a:pt x="773" y="210"/>
                                </a:lnTo>
                                <a:lnTo>
                                  <a:pt x="819" y="210"/>
                                </a:lnTo>
                                <a:lnTo>
                                  <a:pt x="863" y="212"/>
                                </a:lnTo>
                                <a:lnTo>
                                  <a:pt x="909" y="212"/>
                                </a:lnTo>
                                <a:lnTo>
                                  <a:pt x="951" y="214"/>
                                </a:lnTo>
                                <a:lnTo>
                                  <a:pt x="994" y="216"/>
                                </a:lnTo>
                                <a:lnTo>
                                  <a:pt x="1034" y="216"/>
                                </a:lnTo>
                                <a:lnTo>
                                  <a:pt x="1072" y="218"/>
                                </a:lnTo>
                                <a:lnTo>
                                  <a:pt x="1106" y="216"/>
                                </a:lnTo>
                                <a:lnTo>
                                  <a:pt x="1141" y="216"/>
                                </a:lnTo>
                                <a:lnTo>
                                  <a:pt x="1172" y="214"/>
                                </a:lnTo>
                                <a:lnTo>
                                  <a:pt x="1198" y="210"/>
                                </a:lnTo>
                                <a:lnTo>
                                  <a:pt x="1170" y="27"/>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8"/>
                        <wps:cNvSpPr>
                          <a:spLocks/>
                        </wps:cNvSpPr>
                        <wps:spPr bwMode="auto">
                          <a:xfrm>
                            <a:off x="6778" y="10981"/>
                            <a:ext cx="1382" cy="313"/>
                          </a:xfrm>
                          <a:custGeom>
                            <a:avLst/>
                            <a:gdLst>
                              <a:gd name="T0" fmla="*/ 1091 w 1118"/>
                              <a:gd name="T1" fmla="*/ 14 h 249"/>
                              <a:gd name="T2" fmla="*/ 1064 w 1118"/>
                              <a:gd name="T3" fmla="*/ 6 h 249"/>
                              <a:gd name="T4" fmla="*/ 1022 w 1118"/>
                              <a:gd name="T5" fmla="*/ 0 h 249"/>
                              <a:gd name="T6" fmla="*/ 968 w 1118"/>
                              <a:gd name="T7" fmla="*/ 0 h 249"/>
                              <a:gd name="T8" fmla="*/ 901 w 1118"/>
                              <a:gd name="T9" fmla="*/ 2 h 249"/>
                              <a:gd name="T10" fmla="*/ 829 w 1118"/>
                              <a:gd name="T11" fmla="*/ 8 h 249"/>
                              <a:gd name="T12" fmla="*/ 748 w 1118"/>
                              <a:gd name="T13" fmla="*/ 17 h 249"/>
                              <a:gd name="T14" fmla="*/ 664 w 1118"/>
                              <a:gd name="T15" fmla="*/ 33 h 249"/>
                              <a:gd name="T16" fmla="*/ 585 w 1118"/>
                              <a:gd name="T17" fmla="*/ 52 h 249"/>
                              <a:gd name="T18" fmla="*/ 515 w 1118"/>
                              <a:gd name="T19" fmla="*/ 75 h 249"/>
                              <a:gd name="T20" fmla="*/ 446 w 1118"/>
                              <a:gd name="T21" fmla="*/ 100 h 249"/>
                              <a:gd name="T22" fmla="*/ 383 w 1118"/>
                              <a:gd name="T23" fmla="*/ 126 h 249"/>
                              <a:gd name="T24" fmla="*/ 325 w 1118"/>
                              <a:gd name="T25" fmla="*/ 151 h 249"/>
                              <a:gd name="T26" fmla="*/ 275 w 1118"/>
                              <a:gd name="T27" fmla="*/ 174 h 249"/>
                              <a:gd name="T28" fmla="*/ 233 w 1118"/>
                              <a:gd name="T29" fmla="*/ 192 h 249"/>
                              <a:gd name="T30" fmla="*/ 205 w 1118"/>
                              <a:gd name="T31" fmla="*/ 203 h 249"/>
                              <a:gd name="T32" fmla="*/ 176 w 1118"/>
                              <a:gd name="T33" fmla="*/ 207 h 249"/>
                              <a:gd name="T34" fmla="*/ 145 w 1118"/>
                              <a:gd name="T35" fmla="*/ 207 h 249"/>
                              <a:gd name="T36" fmla="*/ 122 w 1118"/>
                              <a:gd name="T37" fmla="*/ 205 h 249"/>
                              <a:gd name="T38" fmla="*/ 109 w 1118"/>
                              <a:gd name="T39" fmla="*/ 203 h 249"/>
                              <a:gd name="T40" fmla="*/ 109 w 1118"/>
                              <a:gd name="T41" fmla="*/ 197 h 249"/>
                              <a:gd name="T42" fmla="*/ 113 w 1118"/>
                              <a:gd name="T43" fmla="*/ 163 h 249"/>
                              <a:gd name="T44" fmla="*/ 109 w 1118"/>
                              <a:gd name="T45" fmla="*/ 136 h 249"/>
                              <a:gd name="T46" fmla="*/ 99 w 1118"/>
                              <a:gd name="T47" fmla="*/ 123 h 249"/>
                              <a:gd name="T48" fmla="*/ 84 w 1118"/>
                              <a:gd name="T49" fmla="*/ 115 h 249"/>
                              <a:gd name="T50" fmla="*/ 61 w 1118"/>
                              <a:gd name="T51" fmla="*/ 111 h 249"/>
                              <a:gd name="T52" fmla="*/ 25 w 1118"/>
                              <a:gd name="T53" fmla="*/ 123 h 249"/>
                              <a:gd name="T54" fmla="*/ 2 w 1118"/>
                              <a:gd name="T55" fmla="*/ 159 h 249"/>
                              <a:gd name="T56" fmla="*/ 4 w 1118"/>
                              <a:gd name="T57" fmla="*/ 197 h 249"/>
                              <a:gd name="T58" fmla="*/ 19 w 1118"/>
                              <a:gd name="T59" fmla="*/ 222 h 249"/>
                              <a:gd name="T60" fmla="*/ 50 w 1118"/>
                              <a:gd name="T61" fmla="*/ 241 h 249"/>
                              <a:gd name="T62" fmla="*/ 95 w 1118"/>
                              <a:gd name="T63" fmla="*/ 249 h 249"/>
                              <a:gd name="T64" fmla="*/ 141 w 1118"/>
                              <a:gd name="T65" fmla="*/ 245 h 249"/>
                              <a:gd name="T66" fmla="*/ 184 w 1118"/>
                              <a:gd name="T67" fmla="*/ 236 h 249"/>
                              <a:gd name="T68" fmla="*/ 235 w 1118"/>
                              <a:gd name="T69" fmla="*/ 222 h 249"/>
                              <a:gd name="T70" fmla="*/ 293 w 1118"/>
                              <a:gd name="T71" fmla="*/ 207 h 249"/>
                              <a:gd name="T72" fmla="*/ 350 w 1118"/>
                              <a:gd name="T73" fmla="*/ 190 h 249"/>
                              <a:gd name="T74" fmla="*/ 407 w 1118"/>
                              <a:gd name="T75" fmla="*/ 172 h 249"/>
                              <a:gd name="T76" fmla="*/ 459 w 1118"/>
                              <a:gd name="T77" fmla="*/ 157 h 249"/>
                              <a:gd name="T78" fmla="*/ 499 w 1118"/>
                              <a:gd name="T79" fmla="*/ 148 h 249"/>
                              <a:gd name="T80" fmla="*/ 568 w 1118"/>
                              <a:gd name="T81" fmla="*/ 140 h 249"/>
                              <a:gd name="T82" fmla="*/ 666 w 1118"/>
                              <a:gd name="T83" fmla="*/ 134 h 249"/>
                              <a:gd name="T84" fmla="*/ 756 w 1118"/>
                              <a:gd name="T85" fmla="*/ 134 h 249"/>
                              <a:gd name="T86" fmla="*/ 838 w 1118"/>
                              <a:gd name="T87" fmla="*/ 136 h 249"/>
                              <a:gd name="T88" fmla="*/ 911 w 1118"/>
                              <a:gd name="T89" fmla="*/ 142 h 249"/>
                              <a:gd name="T90" fmla="*/ 978 w 1118"/>
                              <a:gd name="T91" fmla="*/ 146 h 249"/>
                              <a:gd name="T92" fmla="*/ 1039 w 1118"/>
                              <a:gd name="T93" fmla="*/ 148 h 249"/>
                              <a:gd name="T94" fmla="*/ 1093 w 1118"/>
                              <a:gd name="T95" fmla="*/ 146 h 249"/>
                              <a:gd name="T96" fmla="*/ 1096 w 1118"/>
                              <a:gd name="T97" fmla="*/ 1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8" h="249">
                                <a:moveTo>
                                  <a:pt x="1096" y="19"/>
                                </a:moveTo>
                                <a:lnTo>
                                  <a:pt x="1091" y="14"/>
                                </a:lnTo>
                                <a:lnTo>
                                  <a:pt x="1079" y="10"/>
                                </a:lnTo>
                                <a:lnTo>
                                  <a:pt x="1064" y="6"/>
                                </a:lnTo>
                                <a:lnTo>
                                  <a:pt x="1045" y="4"/>
                                </a:lnTo>
                                <a:lnTo>
                                  <a:pt x="1022" y="0"/>
                                </a:lnTo>
                                <a:lnTo>
                                  <a:pt x="997" y="0"/>
                                </a:lnTo>
                                <a:lnTo>
                                  <a:pt x="968" y="0"/>
                                </a:lnTo>
                                <a:lnTo>
                                  <a:pt x="936" y="0"/>
                                </a:lnTo>
                                <a:lnTo>
                                  <a:pt x="901" y="2"/>
                                </a:lnTo>
                                <a:lnTo>
                                  <a:pt x="867" y="4"/>
                                </a:lnTo>
                                <a:lnTo>
                                  <a:pt x="829" y="8"/>
                                </a:lnTo>
                                <a:lnTo>
                                  <a:pt x="788" y="12"/>
                                </a:lnTo>
                                <a:lnTo>
                                  <a:pt x="748" y="17"/>
                                </a:lnTo>
                                <a:lnTo>
                                  <a:pt x="706" y="25"/>
                                </a:lnTo>
                                <a:lnTo>
                                  <a:pt x="664" y="33"/>
                                </a:lnTo>
                                <a:lnTo>
                                  <a:pt x="622" y="42"/>
                                </a:lnTo>
                                <a:lnTo>
                                  <a:pt x="585" y="52"/>
                                </a:lnTo>
                                <a:lnTo>
                                  <a:pt x="549" y="63"/>
                                </a:lnTo>
                                <a:lnTo>
                                  <a:pt x="515" y="75"/>
                                </a:lnTo>
                                <a:lnTo>
                                  <a:pt x="480" y="86"/>
                                </a:lnTo>
                                <a:lnTo>
                                  <a:pt x="446" y="100"/>
                                </a:lnTo>
                                <a:lnTo>
                                  <a:pt x="413" y="113"/>
                                </a:lnTo>
                                <a:lnTo>
                                  <a:pt x="383" y="126"/>
                                </a:lnTo>
                                <a:lnTo>
                                  <a:pt x="354" y="140"/>
                                </a:lnTo>
                                <a:lnTo>
                                  <a:pt x="325" y="151"/>
                                </a:lnTo>
                                <a:lnTo>
                                  <a:pt x="298" y="163"/>
                                </a:lnTo>
                                <a:lnTo>
                                  <a:pt x="275" y="174"/>
                                </a:lnTo>
                                <a:lnTo>
                                  <a:pt x="252" y="184"/>
                                </a:lnTo>
                                <a:lnTo>
                                  <a:pt x="233" y="192"/>
                                </a:lnTo>
                                <a:lnTo>
                                  <a:pt x="218" y="199"/>
                                </a:lnTo>
                                <a:lnTo>
                                  <a:pt x="205" y="203"/>
                                </a:lnTo>
                                <a:lnTo>
                                  <a:pt x="193" y="205"/>
                                </a:lnTo>
                                <a:lnTo>
                                  <a:pt x="176" y="207"/>
                                </a:lnTo>
                                <a:lnTo>
                                  <a:pt x="159" y="209"/>
                                </a:lnTo>
                                <a:lnTo>
                                  <a:pt x="145" y="207"/>
                                </a:lnTo>
                                <a:lnTo>
                                  <a:pt x="132" y="207"/>
                                </a:lnTo>
                                <a:lnTo>
                                  <a:pt x="122" y="205"/>
                                </a:lnTo>
                                <a:lnTo>
                                  <a:pt x="115" y="205"/>
                                </a:lnTo>
                                <a:lnTo>
                                  <a:pt x="109" y="203"/>
                                </a:lnTo>
                                <a:lnTo>
                                  <a:pt x="107" y="203"/>
                                </a:lnTo>
                                <a:lnTo>
                                  <a:pt x="109" y="197"/>
                                </a:lnTo>
                                <a:lnTo>
                                  <a:pt x="111" y="182"/>
                                </a:lnTo>
                                <a:lnTo>
                                  <a:pt x="113" y="163"/>
                                </a:lnTo>
                                <a:lnTo>
                                  <a:pt x="111" y="144"/>
                                </a:lnTo>
                                <a:lnTo>
                                  <a:pt x="109" y="136"/>
                                </a:lnTo>
                                <a:lnTo>
                                  <a:pt x="105" y="128"/>
                                </a:lnTo>
                                <a:lnTo>
                                  <a:pt x="99" y="123"/>
                                </a:lnTo>
                                <a:lnTo>
                                  <a:pt x="92" y="117"/>
                                </a:lnTo>
                                <a:lnTo>
                                  <a:pt x="84" y="115"/>
                                </a:lnTo>
                                <a:lnTo>
                                  <a:pt x="73" y="113"/>
                                </a:lnTo>
                                <a:lnTo>
                                  <a:pt x="61" y="111"/>
                                </a:lnTo>
                                <a:lnTo>
                                  <a:pt x="48" y="113"/>
                                </a:lnTo>
                                <a:lnTo>
                                  <a:pt x="25" y="123"/>
                                </a:lnTo>
                                <a:lnTo>
                                  <a:pt x="9" y="138"/>
                                </a:lnTo>
                                <a:lnTo>
                                  <a:pt x="2" y="159"/>
                                </a:lnTo>
                                <a:lnTo>
                                  <a:pt x="0" y="182"/>
                                </a:lnTo>
                                <a:lnTo>
                                  <a:pt x="4" y="197"/>
                                </a:lnTo>
                                <a:lnTo>
                                  <a:pt x="9" y="211"/>
                                </a:lnTo>
                                <a:lnTo>
                                  <a:pt x="19" y="222"/>
                                </a:lnTo>
                                <a:lnTo>
                                  <a:pt x="32" y="232"/>
                                </a:lnTo>
                                <a:lnTo>
                                  <a:pt x="50" y="241"/>
                                </a:lnTo>
                                <a:lnTo>
                                  <a:pt x="71" y="245"/>
                                </a:lnTo>
                                <a:lnTo>
                                  <a:pt x="95" y="249"/>
                                </a:lnTo>
                                <a:lnTo>
                                  <a:pt x="124" y="247"/>
                                </a:lnTo>
                                <a:lnTo>
                                  <a:pt x="141" y="245"/>
                                </a:lnTo>
                                <a:lnTo>
                                  <a:pt x="161" y="241"/>
                                </a:lnTo>
                                <a:lnTo>
                                  <a:pt x="184" y="236"/>
                                </a:lnTo>
                                <a:lnTo>
                                  <a:pt x="208" y="230"/>
                                </a:lnTo>
                                <a:lnTo>
                                  <a:pt x="235" y="222"/>
                                </a:lnTo>
                                <a:lnTo>
                                  <a:pt x="264" y="214"/>
                                </a:lnTo>
                                <a:lnTo>
                                  <a:pt x="293" y="207"/>
                                </a:lnTo>
                                <a:lnTo>
                                  <a:pt x="321" y="197"/>
                                </a:lnTo>
                                <a:lnTo>
                                  <a:pt x="350" y="190"/>
                                </a:lnTo>
                                <a:lnTo>
                                  <a:pt x="379" y="180"/>
                                </a:lnTo>
                                <a:lnTo>
                                  <a:pt x="407" y="172"/>
                                </a:lnTo>
                                <a:lnTo>
                                  <a:pt x="434" y="165"/>
                                </a:lnTo>
                                <a:lnTo>
                                  <a:pt x="459" y="157"/>
                                </a:lnTo>
                                <a:lnTo>
                                  <a:pt x="480" y="153"/>
                                </a:lnTo>
                                <a:lnTo>
                                  <a:pt x="499" y="148"/>
                                </a:lnTo>
                                <a:lnTo>
                                  <a:pt x="517" y="146"/>
                                </a:lnTo>
                                <a:lnTo>
                                  <a:pt x="568" y="140"/>
                                </a:lnTo>
                                <a:lnTo>
                                  <a:pt x="618" y="136"/>
                                </a:lnTo>
                                <a:lnTo>
                                  <a:pt x="666" y="134"/>
                                </a:lnTo>
                                <a:lnTo>
                                  <a:pt x="712" y="134"/>
                                </a:lnTo>
                                <a:lnTo>
                                  <a:pt x="756" y="134"/>
                                </a:lnTo>
                                <a:lnTo>
                                  <a:pt x="798" y="134"/>
                                </a:lnTo>
                                <a:lnTo>
                                  <a:pt x="838" y="136"/>
                                </a:lnTo>
                                <a:lnTo>
                                  <a:pt x="874" y="138"/>
                                </a:lnTo>
                                <a:lnTo>
                                  <a:pt x="911" y="142"/>
                                </a:lnTo>
                                <a:lnTo>
                                  <a:pt x="945" y="144"/>
                                </a:lnTo>
                                <a:lnTo>
                                  <a:pt x="978" y="146"/>
                                </a:lnTo>
                                <a:lnTo>
                                  <a:pt x="1008" y="148"/>
                                </a:lnTo>
                                <a:lnTo>
                                  <a:pt x="1039" y="148"/>
                                </a:lnTo>
                                <a:lnTo>
                                  <a:pt x="1066" y="148"/>
                                </a:lnTo>
                                <a:lnTo>
                                  <a:pt x="1093" y="146"/>
                                </a:lnTo>
                                <a:lnTo>
                                  <a:pt x="1118" y="144"/>
                                </a:lnTo>
                                <a:lnTo>
                                  <a:pt x="1096" y="19"/>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9"/>
                        <wps:cNvSpPr>
                          <a:spLocks/>
                        </wps:cNvSpPr>
                        <wps:spPr bwMode="auto">
                          <a:xfrm>
                            <a:off x="7033" y="11076"/>
                            <a:ext cx="1110" cy="184"/>
                          </a:xfrm>
                          <a:custGeom>
                            <a:avLst/>
                            <a:gdLst>
                              <a:gd name="T0" fmla="*/ 785 w 898"/>
                              <a:gd name="T1" fmla="*/ 63 h 147"/>
                              <a:gd name="T2" fmla="*/ 760 w 898"/>
                              <a:gd name="T3" fmla="*/ 59 h 147"/>
                              <a:gd name="T4" fmla="*/ 716 w 898"/>
                              <a:gd name="T5" fmla="*/ 53 h 147"/>
                              <a:gd name="T6" fmla="*/ 657 w 898"/>
                              <a:gd name="T7" fmla="*/ 50 h 147"/>
                              <a:gd name="T8" fmla="*/ 586 w 898"/>
                              <a:gd name="T9" fmla="*/ 44 h 147"/>
                              <a:gd name="T10" fmla="*/ 510 w 898"/>
                              <a:gd name="T11" fmla="*/ 42 h 147"/>
                              <a:gd name="T12" fmla="*/ 433 w 898"/>
                              <a:gd name="T13" fmla="*/ 44 h 147"/>
                              <a:gd name="T14" fmla="*/ 360 w 898"/>
                              <a:gd name="T15" fmla="*/ 50 h 147"/>
                              <a:gd name="T16" fmla="*/ 295 w 898"/>
                              <a:gd name="T17" fmla="*/ 63 h 147"/>
                              <a:gd name="T18" fmla="*/ 234 w 898"/>
                              <a:gd name="T19" fmla="*/ 76 h 147"/>
                              <a:gd name="T20" fmla="*/ 177 w 898"/>
                              <a:gd name="T21" fmla="*/ 92 h 147"/>
                              <a:gd name="T22" fmla="*/ 123 w 898"/>
                              <a:gd name="T23" fmla="*/ 107 h 147"/>
                              <a:gd name="T24" fmla="*/ 79 w 898"/>
                              <a:gd name="T25" fmla="*/ 120 h 147"/>
                              <a:gd name="T26" fmla="*/ 43 w 898"/>
                              <a:gd name="T27" fmla="*/ 132 h 147"/>
                              <a:gd name="T28" fmla="*/ 16 w 898"/>
                              <a:gd name="T29" fmla="*/ 141 h 147"/>
                              <a:gd name="T30" fmla="*/ 2 w 898"/>
                              <a:gd name="T31" fmla="*/ 147 h 147"/>
                              <a:gd name="T32" fmla="*/ 2 w 898"/>
                              <a:gd name="T33" fmla="*/ 147 h 147"/>
                              <a:gd name="T34" fmla="*/ 14 w 898"/>
                              <a:gd name="T35" fmla="*/ 141 h 147"/>
                              <a:gd name="T36" fmla="*/ 39 w 898"/>
                              <a:gd name="T37" fmla="*/ 132 h 147"/>
                              <a:gd name="T38" fmla="*/ 73 w 898"/>
                              <a:gd name="T39" fmla="*/ 120 h 147"/>
                              <a:gd name="T40" fmla="*/ 117 w 898"/>
                              <a:gd name="T41" fmla="*/ 105 h 147"/>
                              <a:gd name="T42" fmla="*/ 171 w 898"/>
                              <a:gd name="T43" fmla="*/ 86 h 147"/>
                              <a:gd name="T44" fmla="*/ 230 w 898"/>
                              <a:gd name="T45" fmla="*/ 65 h 147"/>
                              <a:gd name="T46" fmla="*/ 297 w 898"/>
                              <a:gd name="T47" fmla="*/ 42 h 147"/>
                              <a:gd name="T48" fmla="*/ 370 w 898"/>
                              <a:gd name="T49" fmla="*/ 19 h 147"/>
                              <a:gd name="T50" fmla="*/ 454 w 898"/>
                              <a:gd name="T51" fmla="*/ 6 h 147"/>
                              <a:gd name="T52" fmla="*/ 548 w 898"/>
                              <a:gd name="T53" fmla="*/ 0 h 147"/>
                              <a:gd name="T54" fmla="*/ 642 w 898"/>
                              <a:gd name="T55" fmla="*/ 2 h 147"/>
                              <a:gd name="T56" fmla="*/ 730 w 898"/>
                              <a:gd name="T57" fmla="*/ 6 h 147"/>
                              <a:gd name="T58" fmla="*/ 804 w 898"/>
                              <a:gd name="T59" fmla="*/ 13 h 147"/>
                              <a:gd name="T60" fmla="*/ 862 w 898"/>
                              <a:gd name="T61" fmla="*/ 19 h 147"/>
                              <a:gd name="T62" fmla="*/ 894 w 898"/>
                              <a:gd name="T63" fmla="*/ 25 h 147"/>
                              <a:gd name="T64" fmla="*/ 789 w 898"/>
                              <a:gd name="T65" fmla="*/ 6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8" h="147">
                                <a:moveTo>
                                  <a:pt x="789" y="63"/>
                                </a:moveTo>
                                <a:lnTo>
                                  <a:pt x="785" y="63"/>
                                </a:lnTo>
                                <a:lnTo>
                                  <a:pt x="776" y="61"/>
                                </a:lnTo>
                                <a:lnTo>
                                  <a:pt x="760" y="59"/>
                                </a:lnTo>
                                <a:lnTo>
                                  <a:pt x="741" y="57"/>
                                </a:lnTo>
                                <a:lnTo>
                                  <a:pt x="716" y="53"/>
                                </a:lnTo>
                                <a:lnTo>
                                  <a:pt x="688" y="51"/>
                                </a:lnTo>
                                <a:lnTo>
                                  <a:pt x="657" y="50"/>
                                </a:lnTo>
                                <a:lnTo>
                                  <a:pt x="623" y="46"/>
                                </a:lnTo>
                                <a:lnTo>
                                  <a:pt x="586" y="44"/>
                                </a:lnTo>
                                <a:lnTo>
                                  <a:pt x="548" y="42"/>
                                </a:lnTo>
                                <a:lnTo>
                                  <a:pt x="510" y="42"/>
                                </a:lnTo>
                                <a:lnTo>
                                  <a:pt x="471" y="42"/>
                                </a:lnTo>
                                <a:lnTo>
                                  <a:pt x="433" y="44"/>
                                </a:lnTo>
                                <a:lnTo>
                                  <a:pt x="397" y="46"/>
                                </a:lnTo>
                                <a:lnTo>
                                  <a:pt x="360" y="50"/>
                                </a:lnTo>
                                <a:lnTo>
                                  <a:pt x="328" y="55"/>
                                </a:lnTo>
                                <a:lnTo>
                                  <a:pt x="295" y="63"/>
                                </a:lnTo>
                                <a:lnTo>
                                  <a:pt x="265" y="69"/>
                                </a:lnTo>
                                <a:lnTo>
                                  <a:pt x="234" y="76"/>
                                </a:lnTo>
                                <a:lnTo>
                                  <a:pt x="205" y="84"/>
                                </a:lnTo>
                                <a:lnTo>
                                  <a:pt x="177" y="92"/>
                                </a:lnTo>
                                <a:lnTo>
                                  <a:pt x="150" y="99"/>
                                </a:lnTo>
                                <a:lnTo>
                                  <a:pt x="123" y="107"/>
                                </a:lnTo>
                                <a:lnTo>
                                  <a:pt x="100" y="115"/>
                                </a:lnTo>
                                <a:lnTo>
                                  <a:pt x="79" y="120"/>
                                </a:lnTo>
                                <a:lnTo>
                                  <a:pt x="60" y="128"/>
                                </a:lnTo>
                                <a:lnTo>
                                  <a:pt x="43" y="132"/>
                                </a:lnTo>
                                <a:lnTo>
                                  <a:pt x="27" y="138"/>
                                </a:lnTo>
                                <a:lnTo>
                                  <a:pt x="16" y="141"/>
                                </a:lnTo>
                                <a:lnTo>
                                  <a:pt x="8" y="145"/>
                                </a:lnTo>
                                <a:lnTo>
                                  <a:pt x="2" y="147"/>
                                </a:lnTo>
                                <a:lnTo>
                                  <a:pt x="0" y="147"/>
                                </a:lnTo>
                                <a:lnTo>
                                  <a:pt x="2" y="147"/>
                                </a:lnTo>
                                <a:lnTo>
                                  <a:pt x="6" y="145"/>
                                </a:lnTo>
                                <a:lnTo>
                                  <a:pt x="14" y="141"/>
                                </a:lnTo>
                                <a:lnTo>
                                  <a:pt x="25" y="138"/>
                                </a:lnTo>
                                <a:lnTo>
                                  <a:pt x="39" y="132"/>
                                </a:lnTo>
                                <a:lnTo>
                                  <a:pt x="54" y="126"/>
                                </a:lnTo>
                                <a:lnTo>
                                  <a:pt x="73" y="120"/>
                                </a:lnTo>
                                <a:lnTo>
                                  <a:pt x="94" y="113"/>
                                </a:lnTo>
                                <a:lnTo>
                                  <a:pt x="117" y="105"/>
                                </a:lnTo>
                                <a:lnTo>
                                  <a:pt x="142" y="95"/>
                                </a:lnTo>
                                <a:lnTo>
                                  <a:pt x="171" y="86"/>
                                </a:lnTo>
                                <a:lnTo>
                                  <a:pt x="200" y="74"/>
                                </a:lnTo>
                                <a:lnTo>
                                  <a:pt x="230" y="65"/>
                                </a:lnTo>
                                <a:lnTo>
                                  <a:pt x="263" y="53"/>
                                </a:lnTo>
                                <a:lnTo>
                                  <a:pt x="297" y="42"/>
                                </a:lnTo>
                                <a:lnTo>
                                  <a:pt x="332" y="30"/>
                                </a:lnTo>
                                <a:lnTo>
                                  <a:pt x="370" y="19"/>
                                </a:lnTo>
                                <a:lnTo>
                                  <a:pt x="410" y="11"/>
                                </a:lnTo>
                                <a:lnTo>
                                  <a:pt x="454" y="6"/>
                                </a:lnTo>
                                <a:lnTo>
                                  <a:pt x="500" y="2"/>
                                </a:lnTo>
                                <a:lnTo>
                                  <a:pt x="548" y="0"/>
                                </a:lnTo>
                                <a:lnTo>
                                  <a:pt x="596" y="0"/>
                                </a:lnTo>
                                <a:lnTo>
                                  <a:pt x="642" y="2"/>
                                </a:lnTo>
                                <a:lnTo>
                                  <a:pt x="688" y="4"/>
                                </a:lnTo>
                                <a:lnTo>
                                  <a:pt x="730" y="6"/>
                                </a:lnTo>
                                <a:lnTo>
                                  <a:pt x="770" y="9"/>
                                </a:lnTo>
                                <a:lnTo>
                                  <a:pt x="804" y="13"/>
                                </a:lnTo>
                                <a:lnTo>
                                  <a:pt x="837" y="17"/>
                                </a:lnTo>
                                <a:lnTo>
                                  <a:pt x="862" y="19"/>
                                </a:lnTo>
                                <a:lnTo>
                                  <a:pt x="881" y="23"/>
                                </a:lnTo>
                                <a:lnTo>
                                  <a:pt x="894" y="25"/>
                                </a:lnTo>
                                <a:lnTo>
                                  <a:pt x="898" y="25"/>
                                </a:lnTo>
                                <a:lnTo>
                                  <a:pt x="789" y="63"/>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0"/>
                        <wps:cNvSpPr>
                          <a:spLocks/>
                        </wps:cNvSpPr>
                        <wps:spPr bwMode="auto">
                          <a:xfrm>
                            <a:off x="6996" y="10989"/>
                            <a:ext cx="1116" cy="281"/>
                          </a:xfrm>
                          <a:custGeom>
                            <a:avLst/>
                            <a:gdLst>
                              <a:gd name="T0" fmla="*/ 821 w 903"/>
                              <a:gd name="T1" fmla="*/ 38 h 224"/>
                              <a:gd name="T2" fmla="*/ 790 w 903"/>
                              <a:gd name="T3" fmla="*/ 40 h 224"/>
                              <a:gd name="T4" fmla="*/ 737 w 903"/>
                              <a:gd name="T5" fmla="*/ 44 h 224"/>
                              <a:gd name="T6" fmla="*/ 666 w 903"/>
                              <a:gd name="T7" fmla="*/ 50 h 224"/>
                              <a:gd name="T8" fmla="*/ 586 w 903"/>
                              <a:gd name="T9" fmla="*/ 57 h 224"/>
                              <a:gd name="T10" fmla="*/ 501 w 903"/>
                              <a:gd name="T11" fmla="*/ 67 h 224"/>
                              <a:gd name="T12" fmla="*/ 423 w 903"/>
                              <a:gd name="T13" fmla="*/ 78 h 224"/>
                              <a:gd name="T14" fmla="*/ 356 w 903"/>
                              <a:gd name="T15" fmla="*/ 92 h 224"/>
                              <a:gd name="T16" fmla="*/ 304 w 903"/>
                              <a:gd name="T17" fmla="*/ 107 h 224"/>
                              <a:gd name="T18" fmla="*/ 251 w 903"/>
                              <a:gd name="T19" fmla="*/ 126 h 224"/>
                              <a:gd name="T20" fmla="*/ 195 w 903"/>
                              <a:gd name="T21" fmla="*/ 145 h 224"/>
                              <a:gd name="T22" fmla="*/ 140 w 903"/>
                              <a:gd name="T23" fmla="*/ 166 h 224"/>
                              <a:gd name="T24" fmla="*/ 92 w 903"/>
                              <a:gd name="T25" fmla="*/ 186 h 224"/>
                              <a:gd name="T26" fmla="*/ 50 w 903"/>
                              <a:gd name="T27" fmla="*/ 203 h 224"/>
                              <a:gd name="T28" fmla="*/ 19 w 903"/>
                              <a:gd name="T29" fmla="*/ 216 h 224"/>
                              <a:gd name="T30" fmla="*/ 2 w 903"/>
                              <a:gd name="T31" fmla="*/ 224 h 224"/>
                              <a:gd name="T32" fmla="*/ 2 w 903"/>
                              <a:gd name="T33" fmla="*/ 222 h 224"/>
                              <a:gd name="T34" fmla="*/ 19 w 903"/>
                              <a:gd name="T35" fmla="*/ 214 h 224"/>
                              <a:gd name="T36" fmla="*/ 52 w 903"/>
                              <a:gd name="T37" fmla="*/ 201 h 224"/>
                              <a:gd name="T38" fmla="*/ 96 w 903"/>
                              <a:gd name="T39" fmla="*/ 182 h 224"/>
                              <a:gd name="T40" fmla="*/ 147 w 903"/>
                              <a:gd name="T41" fmla="*/ 159 h 224"/>
                              <a:gd name="T42" fmla="*/ 207 w 903"/>
                              <a:gd name="T43" fmla="*/ 134 h 224"/>
                              <a:gd name="T44" fmla="*/ 268 w 903"/>
                              <a:gd name="T45" fmla="*/ 109 h 224"/>
                              <a:gd name="T46" fmla="*/ 329 w 903"/>
                              <a:gd name="T47" fmla="*/ 86 h 224"/>
                              <a:gd name="T48" fmla="*/ 409 w 903"/>
                              <a:gd name="T49" fmla="*/ 57 h 224"/>
                              <a:gd name="T50" fmla="*/ 507 w 903"/>
                              <a:gd name="T51" fmla="*/ 33 h 224"/>
                              <a:gd name="T52" fmla="*/ 595 w 903"/>
                              <a:gd name="T53" fmla="*/ 15 h 224"/>
                              <a:gd name="T54" fmla="*/ 675 w 903"/>
                              <a:gd name="T55" fmla="*/ 6 h 224"/>
                              <a:gd name="T56" fmla="*/ 746 w 903"/>
                              <a:gd name="T57" fmla="*/ 2 h 224"/>
                              <a:gd name="T58" fmla="*/ 806 w 903"/>
                              <a:gd name="T59" fmla="*/ 2 h 224"/>
                              <a:gd name="T60" fmla="*/ 852 w 903"/>
                              <a:gd name="T61" fmla="*/ 4 h 224"/>
                              <a:gd name="T62" fmla="*/ 884 w 903"/>
                              <a:gd name="T63" fmla="*/ 10 h 224"/>
                              <a:gd name="T64" fmla="*/ 903 w 903"/>
                              <a:gd name="T65" fmla="*/ 15 h 224"/>
                              <a:gd name="T66" fmla="*/ 892 w 903"/>
                              <a:gd name="T67" fmla="*/ 25 h 224"/>
                              <a:gd name="T68" fmla="*/ 859 w 903"/>
                              <a:gd name="T69" fmla="*/ 33 h 224"/>
                              <a:gd name="T70" fmla="*/ 831 w 903"/>
                              <a:gd name="T71" fmla="*/ 3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3" h="224">
                                <a:moveTo>
                                  <a:pt x="825" y="38"/>
                                </a:moveTo>
                                <a:lnTo>
                                  <a:pt x="821" y="38"/>
                                </a:lnTo>
                                <a:lnTo>
                                  <a:pt x="809" y="38"/>
                                </a:lnTo>
                                <a:lnTo>
                                  <a:pt x="790" y="40"/>
                                </a:lnTo>
                                <a:lnTo>
                                  <a:pt x="765" y="42"/>
                                </a:lnTo>
                                <a:lnTo>
                                  <a:pt x="737" y="44"/>
                                </a:lnTo>
                                <a:lnTo>
                                  <a:pt x="702" y="46"/>
                                </a:lnTo>
                                <a:lnTo>
                                  <a:pt x="666" y="50"/>
                                </a:lnTo>
                                <a:lnTo>
                                  <a:pt x="626" y="54"/>
                                </a:lnTo>
                                <a:lnTo>
                                  <a:pt x="586" y="57"/>
                                </a:lnTo>
                                <a:lnTo>
                                  <a:pt x="543" y="61"/>
                                </a:lnTo>
                                <a:lnTo>
                                  <a:pt x="501" y="67"/>
                                </a:lnTo>
                                <a:lnTo>
                                  <a:pt x="461" y="73"/>
                                </a:lnTo>
                                <a:lnTo>
                                  <a:pt x="423" y="78"/>
                                </a:lnTo>
                                <a:lnTo>
                                  <a:pt x="388" y="84"/>
                                </a:lnTo>
                                <a:lnTo>
                                  <a:pt x="356" y="92"/>
                                </a:lnTo>
                                <a:lnTo>
                                  <a:pt x="329" y="99"/>
                                </a:lnTo>
                                <a:lnTo>
                                  <a:pt x="304" y="107"/>
                                </a:lnTo>
                                <a:lnTo>
                                  <a:pt x="277" y="117"/>
                                </a:lnTo>
                                <a:lnTo>
                                  <a:pt x="251" y="126"/>
                                </a:lnTo>
                                <a:lnTo>
                                  <a:pt x="222" y="136"/>
                                </a:lnTo>
                                <a:lnTo>
                                  <a:pt x="195" y="145"/>
                                </a:lnTo>
                                <a:lnTo>
                                  <a:pt x="166" y="157"/>
                                </a:lnTo>
                                <a:lnTo>
                                  <a:pt x="140" y="166"/>
                                </a:lnTo>
                                <a:lnTo>
                                  <a:pt x="115" y="176"/>
                                </a:lnTo>
                                <a:lnTo>
                                  <a:pt x="92" y="186"/>
                                </a:lnTo>
                                <a:lnTo>
                                  <a:pt x="69" y="195"/>
                                </a:lnTo>
                                <a:lnTo>
                                  <a:pt x="50" y="203"/>
                                </a:lnTo>
                                <a:lnTo>
                                  <a:pt x="32" y="210"/>
                                </a:lnTo>
                                <a:lnTo>
                                  <a:pt x="19" y="216"/>
                                </a:lnTo>
                                <a:lnTo>
                                  <a:pt x="9" y="220"/>
                                </a:lnTo>
                                <a:lnTo>
                                  <a:pt x="2" y="224"/>
                                </a:lnTo>
                                <a:lnTo>
                                  <a:pt x="0" y="224"/>
                                </a:lnTo>
                                <a:lnTo>
                                  <a:pt x="2" y="222"/>
                                </a:lnTo>
                                <a:lnTo>
                                  <a:pt x="9" y="220"/>
                                </a:lnTo>
                                <a:lnTo>
                                  <a:pt x="19" y="214"/>
                                </a:lnTo>
                                <a:lnTo>
                                  <a:pt x="34" y="208"/>
                                </a:lnTo>
                                <a:lnTo>
                                  <a:pt x="52" y="201"/>
                                </a:lnTo>
                                <a:lnTo>
                                  <a:pt x="73" y="191"/>
                                </a:lnTo>
                                <a:lnTo>
                                  <a:pt x="96" y="182"/>
                                </a:lnTo>
                                <a:lnTo>
                                  <a:pt x="120" y="170"/>
                                </a:lnTo>
                                <a:lnTo>
                                  <a:pt x="147" y="159"/>
                                </a:lnTo>
                                <a:lnTo>
                                  <a:pt x="176" y="145"/>
                                </a:lnTo>
                                <a:lnTo>
                                  <a:pt x="207" y="134"/>
                                </a:lnTo>
                                <a:lnTo>
                                  <a:pt x="237" y="120"/>
                                </a:lnTo>
                                <a:lnTo>
                                  <a:pt x="268" y="109"/>
                                </a:lnTo>
                                <a:lnTo>
                                  <a:pt x="298" y="98"/>
                                </a:lnTo>
                                <a:lnTo>
                                  <a:pt x="329" y="86"/>
                                </a:lnTo>
                                <a:lnTo>
                                  <a:pt x="360" y="75"/>
                                </a:lnTo>
                                <a:lnTo>
                                  <a:pt x="409" y="57"/>
                                </a:lnTo>
                                <a:lnTo>
                                  <a:pt x="459" y="44"/>
                                </a:lnTo>
                                <a:lnTo>
                                  <a:pt x="507" y="33"/>
                                </a:lnTo>
                                <a:lnTo>
                                  <a:pt x="551" y="23"/>
                                </a:lnTo>
                                <a:lnTo>
                                  <a:pt x="595" y="15"/>
                                </a:lnTo>
                                <a:lnTo>
                                  <a:pt x="637" y="10"/>
                                </a:lnTo>
                                <a:lnTo>
                                  <a:pt x="675" y="6"/>
                                </a:lnTo>
                                <a:lnTo>
                                  <a:pt x="712" y="2"/>
                                </a:lnTo>
                                <a:lnTo>
                                  <a:pt x="746" y="2"/>
                                </a:lnTo>
                                <a:lnTo>
                                  <a:pt x="777" y="0"/>
                                </a:lnTo>
                                <a:lnTo>
                                  <a:pt x="806" y="2"/>
                                </a:lnTo>
                                <a:lnTo>
                                  <a:pt x="831" y="2"/>
                                </a:lnTo>
                                <a:lnTo>
                                  <a:pt x="852" y="4"/>
                                </a:lnTo>
                                <a:lnTo>
                                  <a:pt x="869" y="6"/>
                                </a:lnTo>
                                <a:lnTo>
                                  <a:pt x="884" y="10"/>
                                </a:lnTo>
                                <a:lnTo>
                                  <a:pt x="894" y="11"/>
                                </a:lnTo>
                                <a:lnTo>
                                  <a:pt x="903" y="15"/>
                                </a:lnTo>
                                <a:lnTo>
                                  <a:pt x="903" y="21"/>
                                </a:lnTo>
                                <a:lnTo>
                                  <a:pt x="892" y="25"/>
                                </a:lnTo>
                                <a:lnTo>
                                  <a:pt x="876" y="29"/>
                                </a:lnTo>
                                <a:lnTo>
                                  <a:pt x="859" y="33"/>
                                </a:lnTo>
                                <a:lnTo>
                                  <a:pt x="842" y="36"/>
                                </a:lnTo>
                                <a:lnTo>
                                  <a:pt x="831" y="38"/>
                                </a:lnTo>
                                <a:lnTo>
                                  <a:pt x="825" y="38"/>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121"/>
                        <wps:cNvSpPr txBox="1">
                          <a:spLocks noChangeArrowheads="1"/>
                        </wps:cNvSpPr>
                        <wps:spPr bwMode="auto">
                          <a:xfrm>
                            <a:off x="8859" y="12060"/>
                            <a:ext cx="1725" cy="443"/>
                          </a:xfrm>
                          <a:prstGeom prst="rect">
                            <a:avLst/>
                          </a:prstGeom>
                          <a:solidFill>
                            <a:schemeClr val="accent2">
                              <a:lumMod val="60000"/>
                              <a:lumOff val="40000"/>
                            </a:schemeClr>
                          </a:solidFill>
                          <a:ln w="9525">
                            <a:noFill/>
                            <a:miter lim="800000"/>
                            <a:headEnd/>
                            <a:tailEnd/>
                          </a:ln>
                          <a:effectLst>
                            <a:outerShdw blurRad="44450" dist="27940" dir="5400000" algn="ctr">
                              <a:srgbClr val="000000">
                                <a:alpha val="32000"/>
                              </a:srgbClr>
                            </a:outerShdw>
                          </a:effectLst>
                          <a:sp3d>
                            <a:bevelT w="190500" h="38100"/>
                          </a:sp3d>
                        </wps:spPr>
                        <wps:txbx>
                          <w:txbxContent>
                            <w:p w14:paraId="3B5716DC" w14:textId="77777777" w:rsidR="00B94BA6" w:rsidRDefault="00B94BA6" w:rsidP="004B73D2">
                              <w:pPr>
                                <w:jc w:val="center"/>
                                <w:rPr>
                                  <w:sz w:val="20"/>
                                </w:rPr>
                              </w:pPr>
                              <w:r>
                                <w:rPr>
                                  <w:sz w:val="20"/>
                                </w:rPr>
                                <w:t>Appropriations</w:t>
                              </w:r>
                            </w:p>
                            <w:p w14:paraId="1714D90E" w14:textId="77777777" w:rsidR="00B94BA6" w:rsidRDefault="00B94BA6"/>
                          </w:txbxContent>
                        </wps:txbx>
                        <wps:bodyPr rot="0" vert="horz" wrap="square" lIns="91440" tIns="45720" rIns="91440" bIns="45720" anchor="t" anchorCtr="0" upright="1">
                          <a:noAutofit/>
                        </wps:bodyPr>
                      </wps:wsp>
                      <wps:wsp>
                        <wps:cNvPr id="123" name="Freeform 122"/>
                        <wps:cNvSpPr>
                          <a:spLocks/>
                        </wps:cNvSpPr>
                        <wps:spPr bwMode="auto">
                          <a:xfrm>
                            <a:off x="8284" y="10756"/>
                            <a:ext cx="166" cy="74"/>
                          </a:xfrm>
                          <a:custGeom>
                            <a:avLst/>
                            <a:gdLst>
                              <a:gd name="T0" fmla="*/ 0 w 69"/>
                              <a:gd name="T1" fmla="*/ 0 h 59"/>
                              <a:gd name="T2" fmla="*/ 0 w 69"/>
                              <a:gd name="T3" fmla="*/ 5 h 59"/>
                              <a:gd name="T4" fmla="*/ 2 w 69"/>
                              <a:gd name="T5" fmla="*/ 19 h 59"/>
                              <a:gd name="T6" fmla="*/ 10 w 69"/>
                              <a:gd name="T7" fmla="*/ 34 h 59"/>
                              <a:gd name="T8" fmla="*/ 25 w 69"/>
                              <a:gd name="T9" fmla="*/ 49 h 59"/>
                              <a:gd name="T10" fmla="*/ 44 w 69"/>
                              <a:gd name="T11" fmla="*/ 57 h 59"/>
                              <a:gd name="T12" fmla="*/ 58 w 69"/>
                              <a:gd name="T13" fmla="*/ 59 h 59"/>
                              <a:gd name="T14" fmla="*/ 67 w 69"/>
                              <a:gd name="T15" fmla="*/ 57 h 59"/>
                              <a:gd name="T16" fmla="*/ 69 w 69"/>
                              <a:gd name="T17" fmla="*/ 55 h 59"/>
                              <a:gd name="T18" fmla="*/ 0 w 69"/>
                              <a:gd name="T19"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59">
                                <a:moveTo>
                                  <a:pt x="0" y="0"/>
                                </a:moveTo>
                                <a:lnTo>
                                  <a:pt x="0" y="5"/>
                                </a:lnTo>
                                <a:lnTo>
                                  <a:pt x="2" y="19"/>
                                </a:lnTo>
                                <a:lnTo>
                                  <a:pt x="10" y="34"/>
                                </a:lnTo>
                                <a:lnTo>
                                  <a:pt x="25" y="49"/>
                                </a:lnTo>
                                <a:lnTo>
                                  <a:pt x="44" y="57"/>
                                </a:lnTo>
                                <a:lnTo>
                                  <a:pt x="58" y="59"/>
                                </a:lnTo>
                                <a:lnTo>
                                  <a:pt x="67" y="57"/>
                                </a:lnTo>
                                <a:lnTo>
                                  <a:pt x="69" y="55"/>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3"/>
                        <wps:cNvSpPr>
                          <a:spLocks/>
                        </wps:cNvSpPr>
                        <wps:spPr bwMode="auto">
                          <a:xfrm>
                            <a:off x="9727" y="11294"/>
                            <a:ext cx="727" cy="1794"/>
                          </a:xfrm>
                          <a:custGeom>
                            <a:avLst/>
                            <a:gdLst>
                              <a:gd name="T0" fmla="*/ 0 w 588"/>
                              <a:gd name="T1" fmla="*/ 0 h 1431"/>
                              <a:gd name="T2" fmla="*/ 567 w 588"/>
                              <a:gd name="T3" fmla="*/ 1431 h 1431"/>
                              <a:gd name="T4" fmla="*/ 588 w 588"/>
                              <a:gd name="T5" fmla="*/ 1431 h 1431"/>
                              <a:gd name="T6" fmla="*/ 33 w 588"/>
                              <a:gd name="T7" fmla="*/ 8 h 1431"/>
                              <a:gd name="T8" fmla="*/ 0 w 588"/>
                              <a:gd name="T9" fmla="*/ 0 h 1431"/>
                            </a:gdLst>
                            <a:ahLst/>
                            <a:cxnLst>
                              <a:cxn ang="0">
                                <a:pos x="T0" y="T1"/>
                              </a:cxn>
                              <a:cxn ang="0">
                                <a:pos x="T2" y="T3"/>
                              </a:cxn>
                              <a:cxn ang="0">
                                <a:pos x="T4" y="T5"/>
                              </a:cxn>
                              <a:cxn ang="0">
                                <a:pos x="T6" y="T7"/>
                              </a:cxn>
                              <a:cxn ang="0">
                                <a:pos x="T8" y="T9"/>
                              </a:cxn>
                            </a:cxnLst>
                            <a:rect l="0" t="0" r="r" b="b"/>
                            <a:pathLst>
                              <a:path w="588" h="1431">
                                <a:moveTo>
                                  <a:pt x="0" y="0"/>
                                </a:moveTo>
                                <a:lnTo>
                                  <a:pt x="567" y="1431"/>
                                </a:lnTo>
                                <a:lnTo>
                                  <a:pt x="588" y="1431"/>
                                </a:lnTo>
                                <a:lnTo>
                                  <a:pt x="33" y="8"/>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4"/>
                        <wps:cNvSpPr>
                          <a:spLocks/>
                        </wps:cNvSpPr>
                        <wps:spPr bwMode="auto">
                          <a:xfrm>
                            <a:off x="9013" y="11305"/>
                            <a:ext cx="732" cy="1787"/>
                          </a:xfrm>
                          <a:custGeom>
                            <a:avLst/>
                            <a:gdLst>
                              <a:gd name="T0" fmla="*/ 592 w 592"/>
                              <a:gd name="T1" fmla="*/ 4 h 1425"/>
                              <a:gd name="T2" fmla="*/ 21 w 592"/>
                              <a:gd name="T3" fmla="*/ 1425 h 1425"/>
                              <a:gd name="T4" fmla="*/ 0 w 592"/>
                              <a:gd name="T5" fmla="*/ 1425 h 1425"/>
                              <a:gd name="T6" fmla="*/ 565 w 592"/>
                              <a:gd name="T7" fmla="*/ 0 h 1425"/>
                              <a:gd name="T8" fmla="*/ 592 w 592"/>
                              <a:gd name="T9" fmla="*/ 4 h 1425"/>
                            </a:gdLst>
                            <a:ahLst/>
                            <a:cxnLst>
                              <a:cxn ang="0">
                                <a:pos x="T0" y="T1"/>
                              </a:cxn>
                              <a:cxn ang="0">
                                <a:pos x="T2" y="T3"/>
                              </a:cxn>
                              <a:cxn ang="0">
                                <a:pos x="T4" y="T5"/>
                              </a:cxn>
                              <a:cxn ang="0">
                                <a:pos x="T6" y="T7"/>
                              </a:cxn>
                              <a:cxn ang="0">
                                <a:pos x="T8" y="T9"/>
                              </a:cxn>
                            </a:cxnLst>
                            <a:rect l="0" t="0" r="r" b="b"/>
                            <a:pathLst>
                              <a:path w="592" h="1425">
                                <a:moveTo>
                                  <a:pt x="592" y="4"/>
                                </a:moveTo>
                                <a:lnTo>
                                  <a:pt x="21" y="1425"/>
                                </a:lnTo>
                                <a:lnTo>
                                  <a:pt x="0" y="1425"/>
                                </a:lnTo>
                                <a:lnTo>
                                  <a:pt x="565" y="0"/>
                                </a:lnTo>
                                <a:lnTo>
                                  <a:pt x="592" y="4"/>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5"/>
                        <wps:cNvSpPr>
                          <a:spLocks/>
                        </wps:cNvSpPr>
                        <wps:spPr bwMode="auto">
                          <a:xfrm>
                            <a:off x="6820" y="11305"/>
                            <a:ext cx="734" cy="1787"/>
                          </a:xfrm>
                          <a:custGeom>
                            <a:avLst/>
                            <a:gdLst>
                              <a:gd name="T0" fmla="*/ 0 w 594"/>
                              <a:gd name="T1" fmla="*/ 4 h 1425"/>
                              <a:gd name="T2" fmla="*/ 573 w 594"/>
                              <a:gd name="T3" fmla="*/ 1425 h 1425"/>
                              <a:gd name="T4" fmla="*/ 594 w 594"/>
                              <a:gd name="T5" fmla="*/ 1425 h 1425"/>
                              <a:gd name="T6" fmla="*/ 27 w 594"/>
                              <a:gd name="T7" fmla="*/ 0 h 1425"/>
                              <a:gd name="T8" fmla="*/ 0 w 594"/>
                              <a:gd name="T9" fmla="*/ 4 h 1425"/>
                            </a:gdLst>
                            <a:ahLst/>
                            <a:cxnLst>
                              <a:cxn ang="0">
                                <a:pos x="T0" y="T1"/>
                              </a:cxn>
                              <a:cxn ang="0">
                                <a:pos x="T2" y="T3"/>
                              </a:cxn>
                              <a:cxn ang="0">
                                <a:pos x="T4" y="T5"/>
                              </a:cxn>
                              <a:cxn ang="0">
                                <a:pos x="T6" y="T7"/>
                              </a:cxn>
                              <a:cxn ang="0">
                                <a:pos x="T8" y="T9"/>
                              </a:cxn>
                            </a:cxnLst>
                            <a:rect l="0" t="0" r="r" b="b"/>
                            <a:pathLst>
                              <a:path w="594" h="1425">
                                <a:moveTo>
                                  <a:pt x="0" y="4"/>
                                </a:moveTo>
                                <a:lnTo>
                                  <a:pt x="573" y="1425"/>
                                </a:lnTo>
                                <a:lnTo>
                                  <a:pt x="594" y="1425"/>
                                </a:lnTo>
                                <a:lnTo>
                                  <a:pt x="27" y="0"/>
                                </a:lnTo>
                                <a:lnTo>
                                  <a:pt x="0" y="4"/>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6"/>
                        <wps:cNvSpPr>
                          <a:spLocks/>
                        </wps:cNvSpPr>
                        <wps:spPr bwMode="auto">
                          <a:xfrm>
                            <a:off x="6111" y="11294"/>
                            <a:ext cx="726" cy="1794"/>
                          </a:xfrm>
                          <a:custGeom>
                            <a:avLst/>
                            <a:gdLst>
                              <a:gd name="T0" fmla="*/ 588 w 588"/>
                              <a:gd name="T1" fmla="*/ 0 h 1431"/>
                              <a:gd name="T2" fmla="*/ 21 w 588"/>
                              <a:gd name="T3" fmla="*/ 1431 h 1431"/>
                              <a:gd name="T4" fmla="*/ 0 w 588"/>
                              <a:gd name="T5" fmla="*/ 1431 h 1431"/>
                              <a:gd name="T6" fmla="*/ 557 w 588"/>
                              <a:gd name="T7" fmla="*/ 8 h 1431"/>
                              <a:gd name="T8" fmla="*/ 588 w 588"/>
                              <a:gd name="T9" fmla="*/ 0 h 1431"/>
                            </a:gdLst>
                            <a:ahLst/>
                            <a:cxnLst>
                              <a:cxn ang="0">
                                <a:pos x="T0" y="T1"/>
                              </a:cxn>
                              <a:cxn ang="0">
                                <a:pos x="T2" y="T3"/>
                              </a:cxn>
                              <a:cxn ang="0">
                                <a:pos x="T4" y="T5"/>
                              </a:cxn>
                              <a:cxn ang="0">
                                <a:pos x="T6" y="T7"/>
                              </a:cxn>
                              <a:cxn ang="0">
                                <a:pos x="T8" y="T9"/>
                              </a:cxn>
                            </a:cxnLst>
                            <a:rect l="0" t="0" r="r" b="b"/>
                            <a:pathLst>
                              <a:path w="588" h="1431">
                                <a:moveTo>
                                  <a:pt x="588" y="0"/>
                                </a:moveTo>
                                <a:lnTo>
                                  <a:pt x="21" y="1431"/>
                                </a:lnTo>
                                <a:lnTo>
                                  <a:pt x="0" y="1431"/>
                                </a:lnTo>
                                <a:lnTo>
                                  <a:pt x="557" y="8"/>
                                </a:lnTo>
                                <a:lnTo>
                                  <a:pt x="588"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7"/>
                        <wps:cNvSpPr>
                          <a:spLocks/>
                        </wps:cNvSpPr>
                        <wps:spPr bwMode="auto">
                          <a:xfrm>
                            <a:off x="8117" y="10440"/>
                            <a:ext cx="274" cy="282"/>
                          </a:xfrm>
                          <a:custGeom>
                            <a:avLst/>
                            <a:gdLst>
                              <a:gd name="T0" fmla="*/ 111 w 222"/>
                              <a:gd name="T1" fmla="*/ 225 h 225"/>
                              <a:gd name="T2" fmla="*/ 134 w 222"/>
                              <a:gd name="T3" fmla="*/ 224 h 225"/>
                              <a:gd name="T4" fmla="*/ 155 w 222"/>
                              <a:gd name="T5" fmla="*/ 216 h 225"/>
                              <a:gd name="T6" fmla="*/ 174 w 222"/>
                              <a:gd name="T7" fmla="*/ 206 h 225"/>
                              <a:gd name="T8" fmla="*/ 189 w 222"/>
                              <a:gd name="T9" fmla="*/ 191 h 225"/>
                              <a:gd name="T10" fmla="*/ 203 w 222"/>
                              <a:gd name="T11" fmla="*/ 176 h 225"/>
                              <a:gd name="T12" fmla="*/ 214 w 222"/>
                              <a:gd name="T13" fmla="*/ 157 h 225"/>
                              <a:gd name="T14" fmla="*/ 220 w 222"/>
                              <a:gd name="T15" fmla="*/ 136 h 225"/>
                              <a:gd name="T16" fmla="*/ 222 w 222"/>
                              <a:gd name="T17" fmla="*/ 113 h 225"/>
                              <a:gd name="T18" fmla="*/ 220 w 222"/>
                              <a:gd name="T19" fmla="*/ 90 h 225"/>
                              <a:gd name="T20" fmla="*/ 214 w 222"/>
                              <a:gd name="T21" fmla="*/ 69 h 225"/>
                              <a:gd name="T22" fmla="*/ 203 w 222"/>
                              <a:gd name="T23" fmla="*/ 50 h 225"/>
                              <a:gd name="T24" fmla="*/ 189 w 222"/>
                              <a:gd name="T25" fmla="*/ 32 h 225"/>
                              <a:gd name="T26" fmla="*/ 174 w 222"/>
                              <a:gd name="T27" fmla="*/ 19 h 225"/>
                              <a:gd name="T28" fmla="*/ 155 w 222"/>
                              <a:gd name="T29" fmla="*/ 9 h 225"/>
                              <a:gd name="T30" fmla="*/ 134 w 222"/>
                              <a:gd name="T31" fmla="*/ 2 h 225"/>
                              <a:gd name="T32" fmla="*/ 111 w 222"/>
                              <a:gd name="T33" fmla="*/ 0 h 225"/>
                              <a:gd name="T34" fmla="*/ 88 w 222"/>
                              <a:gd name="T35" fmla="*/ 2 h 225"/>
                              <a:gd name="T36" fmla="*/ 67 w 222"/>
                              <a:gd name="T37" fmla="*/ 9 h 225"/>
                              <a:gd name="T38" fmla="*/ 50 w 222"/>
                              <a:gd name="T39" fmla="*/ 19 h 225"/>
                              <a:gd name="T40" fmla="*/ 32 w 222"/>
                              <a:gd name="T41" fmla="*/ 32 h 225"/>
                              <a:gd name="T42" fmla="*/ 19 w 222"/>
                              <a:gd name="T43" fmla="*/ 50 h 225"/>
                              <a:gd name="T44" fmla="*/ 9 w 222"/>
                              <a:gd name="T45" fmla="*/ 69 h 225"/>
                              <a:gd name="T46" fmla="*/ 2 w 222"/>
                              <a:gd name="T47" fmla="*/ 90 h 225"/>
                              <a:gd name="T48" fmla="*/ 0 w 222"/>
                              <a:gd name="T49" fmla="*/ 113 h 225"/>
                              <a:gd name="T50" fmla="*/ 2 w 222"/>
                              <a:gd name="T51" fmla="*/ 136 h 225"/>
                              <a:gd name="T52" fmla="*/ 9 w 222"/>
                              <a:gd name="T53" fmla="*/ 157 h 225"/>
                              <a:gd name="T54" fmla="*/ 19 w 222"/>
                              <a:gd name="T55" fmla="*/ 176 h 225"/>
                              <a:gd name="T56" fmla="*/ 32 w 222"/>
                              <a:gd name="T57" fmla="*/ 191 h 225"/>
                              <a:gd name="T58" fmla="*/ 50 w 222"/>
                              <a:gd name="T59" fmla="*/ 206 h 225"/>
                              <a:gd name="T60" fmla="*/ 67 w 222"/>
                              <a:gd name="T61" fmla="*/ 216 h 225"/>
                              <a:gd name="T62" fmla="*/ 88 w 222"/>
                              <a:gd name="T63" fmla="*/ 224 h 225"/>
                              <a:gd name="T64" fmla="*/ 111 w 222"/>
                              <a:gd name="T6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2" h="225">
                                <a:moveTo>
                                  <a:pt x="111" y="225"/>
                                </a:moveTo>
                                <a:lnTo>
                                  <a:pt x="134" y="224"/>
                                </a:lnTo>
                                <a:lnTo>
                                  <a:pt x="155" y="216"/>
                                </a:lnTo>
                                <a:lnTo>
                                  <a:pt x="174" y="206"/>
                                </a:lnTo>
                                <a:lnTo>
                                  <a:pt x="189" y="191"/>
                                </a:lnTo>
                                <a:lnTo>
                                  <a:pt x="203" y="176"/>
                                </a:lnTo>
                                <a:lnTo>
                                  <a:pt x="214" y="157"/>
                                </a:lnTo>
                                <a:lnTo>
                                  <a:pt x="220" y="136"/>
                                </a:lnTo>
                                <a:lnTo>
                                  <a:pt x="222" y="113"/>
                                </a:lnTo>
                                <a:lnTo>
                                  <a:pt x="220" y="90"/>
                                </a:lnTo>
                                <a:lnTo>
                                  <a:pt x="214" y="69"/>
                                </a:lnTo>
                                <a:lnTo>
                                  <a:pt x="203" y="50"/>
                                </a:lnTo>
                                <a:lnTo>
                                  <a:pt x="189" y="32"/>
                                </a:lnTo>
                                <a:lnTo>
                                  <a:pt x="174" y="19"/>
                                </a:lnTo>
                                <a:lnTo>
                                  <a:pt x="155" y="9"/>
                                </a:lnTo>
                                <a:lnTo>
                                  <a:pt x="134" y="2"/>
                                </a:lnTo>
                                <a:lnTo>
                                  <a:pt x="111" y="0"/>
                                </a:lnTo>
                                <a:lnTo>
                                  <a:pt x="88" y="2"/>
                                </a:lnTo>
                                <a:lnTo>
                                  <a:pt x="67" y="9"/>
                                </a:lnTo>
                                <a:lnTo>
                                  <a:pt x="50" y="19"/>
                                </a:lnTo>
                                <a:lnTo>
                                  <a:pt x="32" y="32"/>
                                </a:lnTo>
                                <a:lnTo>
                                  <a:pt x="19" y="50"/>
                                </a:lnTo>
                                <a:lnTo>
                                  <a:pt x="9" y="69"/>
                                </a:lnTo>
                                <a:lnTo>
                                  <a:pt x="2" y="90"/>
                                </a:lnTo>
                                <a:lnTo>
                                  <a:pt x="0" y="113"/>
                                </a:lnTo>
                                <a:lnTo>
                                  <a:pt x="2" y="136"/>
                                </a:lnTo>
                                <a:lnTo>
                                  <a:pt x="9" y="157"/>
                                </a:lnTo>
                                <a:lnTo>
                                  <a:pt x="19" y="176"/>
                                </a:lnTo>
                                <a:lnTo>
                                  <a:pt x="32" y="191"/>
                                </a:lnTo>
                                <a:lnTo>
                                  <a:pt x="50" y="206"/>
                                </a:lnTo>
                                <a:lnTo>
                                  <a:pt x="67" y="216"/>
                                </a:lnTo>
                                <a:lnTo>
                                  <a:pt x="88" y="224"/>
                                </a:lnTo>
                                <a:lnTo>
                                  <a:pt x="111" y="225"/>
                                </a:lnTo>
                                <a:close/>
                              </a:path>
                            </a:pathLst>
                          </a:custGeom>
                          <a:solidFill>
                            <a:schemeClr val="tx1"/>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8"/>
                        <wps:cNvSpPr>
                          <a:spLocks/>
                        </wps:cNvSpPr>
                        <wps:spPr bwMode="auto">
                          <a:xfrm>
                            <a:off x="8118" y="10508"/>
                            <a:ext cx="166" cy="111"/>
                          </a:xfrm>
                          <a:custGeom>
                            <a:avLst/>
                            <a:gdLst>
                              <a:gd name="T0" fmla="*/ 46 w 88"/>
                              <a:gd name="T1" fmla="*/ 89 h 89"/>
                              <a:gd name="T2" fmla="*/ 63 w 88"/>
                              <a:gd name="T3" fmla="*/ 86 h 89"/>
                              <a:gd name="T4" fmla="*/ 76 w 88"/>
                              <a:gd name="T5" fmla="*/ 76 h 89"/>
                              <a:gd name="T6" fmla="*/ 84 w 88"/>
                              <a:gd name="T7" fmla="*/ 61 h 89"/>
                              <a:gd name="T8" fmla="*/ 88 w 88"/>
                              <a:gd name="T9" fmla="*/ 44 h 89"/>
                              <a:gd name="T10" fmla="*/ 84 w 88"/>
                              <a:gd name="T11" fmla="*/ 26 h 89"/>
                              <a:gd name="T12" fmla="*/ 76 w 88"/>
                              <a:gd name="T13" fmla="*/ 13 h 89"/>
                              <a:gd name="T14" fmla="*/ 63 w 88"/>
                              <a:gd name="T15" fmla="*/ 3 h 89"/>
                              <a:gd name="T16" fmla="*/ 46 w 88"/>
                              <a:gd name="T17" fmla="*/ 0 h 89"/>
                              <a:gd name="T18" fmla="*/ 29 w 88"/>
                              <a:gd name="T19" fmla="*/ 3 h 89"/>
                              <a:gd name="T20" fmla="*/ 13 w 88"/>
                              <a:gd name="T21" fmla="*/ 13 h 89"/>
                              <a:gd name="T22" fmla="*/ 4 w 88"/>
                              <a:gd name="T23" fmla="*/ 26 h 89"/>
                              <a:gd name="T24" fmla="*/ 0 w 88"/>
                              <a:gd name="T25" fmla="*/ 44 h 89"/>
                              <a:gd name="T26" fmla="*/ 4 w 88"/>
                              <a:gd name="T27" fmla="*/ 61 h 89"/>
                              <a:gd name="T28" fmla="*/ 13 w 88"/>
                              <a:gd name="T29" fmla="*/ 76 h 89"/>
                              <a:gd name="T30" fmla="*/ 29 w 88"/>
                              <a:gd name="T31" fmla="*/ 86 h 89"/>
                              <a:gd name="T32" fmla="*/ 46 w 88"/>
                              <a:gd name="T33"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9">
                                <a:moveTo>
                                  <a:pt x="46" y="89"/>
                                </a:moveTo>
                                <a:lnTo>
                                  <a:pt x="63" y="86"/>
                                </a:lnTo>
                                <a:lnTo>
                                  <a:pt x="76" y="76"/>
                                </a:lnTo>
                                <a:lnTo>
                                  <a:pt x="84" y="61"/>
                                </a:lnTo>
                                <a:lnTo>
                                  <a:pt x="88" y="44"/>
                                </a:lnTo>
                                <a:lnTo>
                                  <a:pt x="84" y="26"/>
                                </a:lnTo>
                                <a:lnTo>
                                  <a:pt x="76" y="13"/>
                                </a:lnTo>
                                <a:lnTo>
                                  <a:pt x="63" y="3"/>
                                </a:lnTo>
                                <a:lnTo>
                                  <a:pt x="46" y="0"/>
                                </a:lnTo>
                                <a:lnTo>
                                  <a:pt x="29" y="3"/>
                                </a:lnTo>
                                <a:lnTo>
                                  <a:pt x="13" y="13"/>
                                </a:lnTo>
                                <a:lnTo>
                                  <a:pt x="4" y="26"/>
                                </a:lnTo>
                                <a:lnTo>
                                  <a:pt x="0" y="44"/>
                                </a:lnTo>
                                <a:lnTo>
                                  <a:pt x="4" y="61"/>
                                </a:lnTo>
                                <a:lnTo>
                                  <a:pt x="13" y="76"/>
                                </a:lnTo>
                                <a:lnTo>
                                  <a:pt x="29" y="86"/>
                                </a:lnTo>
                                <a:lnTo>
                                  <a:pt x="46" y="89"/>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F57B9" id="Group 88" o:spid="_x0000_s1069" style="position:absolute;margin-left:292.2pt;margin-top:6.7pt;width:234pt;height:193.15pt;z-index:251657216;mso-position-horizontal-relative:text;mso-position-vertical-relative:text" coordorigin="5940,10440" coordsize="4680,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">
                <v:shape id="Text Box 88" o:spid="_x0000_s1070" type="#_x0000_t202" style="position:absolute;left:8893;top:12443;width:166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" fillcolor="#92d050" stroked="f">
                  <v:shadow on="t" color="black" opacity="20971f" offset="0,2.2pt"/>
                  <v:textbox>
                    <w:txbxContent>
                      <w:p w14:paraId="2C73C608" w14:textId="77777777" w:rsidR="00B94BA6" w:rsidRDefault="00B94BA6" w:rsidP="004B73D2">
                        <w:pPr>
                          <w:jc w:val="center"/>
                          <w:rPr>
                            <w:sz w:val="20"/>
                          </w:rPr>
                        </w:pPr>
                        <w:r>
                          <w:rPr>
                            <w:sz w:val="20"/>
                          </w:rPr>
                          <w:t>Unappropriated Ending Balance</w:t>
                        </w:r>
                      </w:p>
                    </w:txbxContent>
                  </v:textbox>
                </v:shape>
                <v:shape id="Text Box 89" o:spid="_x0000_s1071" type="#_x0000_t202" style="position:absolute;left:6107;top:12335;width:139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" fillcolor="#95b3d7 [1940]" stroked="f">
                  <v:shadow on="t" color="black" opacity="20971f" offset="0,2.2pt"/>
                  <v:textbox>
                    <w:txbxContent>
                      <w:p w14:paraId="1D37990C" w14:textId="77777777" w:rsidR="00B94BA6" w:rsidRDefault="00B94BA6" w:rsidP="004B73D2">
                        <w:pPr>
                          <w:jc w:val="center"/>
                          <w:rPr>
                            <w:sz w:val="20"/>
                          </w:rPr>
                        </w:pPr>
                        <w:r>
                          <w:rPr>
                            <w:sz w:val="20"/>
                          </w:rPr>
                          <w:t>Fund Resources</w:t>
                        </w:r>
                      </w:p>
                    </w:txbxContent>
                  </v:textbox>
                </v:shape>
                <v:shape id="Freeform 90" o:spid="_x0000_s1072" style="position:absolute;left:6586;top:13792;width:3382;height:353;visibility:visible;mso-wrap-style:square;v-text-anchor:top" coordsize="27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" path="m1368,r71,l1508,r69,2l1644,2r67,2l1776,6r63,1l1900,11r61,2l2021,17r57,4l2134,25r53,4l2239,32r50,4l2336,42r44,4l2424,51r41,6l2503,63r36,6l2572,74r30,6l2629,86r25,8l2675,99r17,6l2708,113r13,7l2729,126r5,8l2736,141r-2,8l2729,155r-8,7l2708,170r-16,6l2675,183r-21,6l2629,195r-27,8l2572,208r-33,6l2503,220r-38,6l2424,229r-44,6l2336,239r-47,6l2239,248r-52,4l2134,256r-56,4l2021,264r-60,4l1900,270r-61,3l1776,275r-65,2l1644,279r-67,l1508,281r-69,l1368,281r-71,l1228,281r-69,-2l1092,279r-67,-2l960,275r-63,-2l836,270r-61,-2l715,264r-57,-4l602,256r-53,-4l497,248r-50,-3l400,239r-45,-4l311,229r-40,-3l233,220r-36,-6l164,208r-31,-5l107,195,82,189,61,183,44,176,28,170,15,162,7,155,1,149,,141r1,-7l7,126r8,-6l28,113r16,-8l61,99,82,94r25,-8l133,80r31,-6l197,69r36,-6l271,57r40,-6l355,46r45,-4l447,36r50,-4l549,29r53,-4l658,21r57,-4l775,13r61,-2l897,7,960,6r65,-2l1092,2r67,l1228,r69,l1368,xe" fillcolor="black" stroked="f">
                  <v:shadow on="t" color="black" opacity="20971f" offset="0,2.2pt"/>
                  <v:path arrowok="t" o:connecttype="custom" o:connectlocs="1864,0;2115,5;2349,14;2569,26;2768,40;2942,58;3094,79;3216,100;3307,124;3363,151;3382,177;3363,204;3307,230;3216,255;3094,276;2942,295;2768,312;2569,327;2349,339;2115,348;1864,353;1603,353;1350,350;1109,343;884,332;679,317;494,300;335,284;203,261;101,237;35,214;1,187;9,158;54,132;132,108;244,87;384,64;553,45;744,31;958,16;1187,8;1433,3;1691,0" o:connectangles="0,0,0,0,0,0,0,0,0,0,0,0,0,0,0,0,0,0,0,0,0,0,0,0,0,0,0,0,0,0,0,0,0,0,0,0,0,0,0,0,0,0,0"/>
                </v:shape>
                <v:rect id="AutoShape 91" o:spid="_x0000_s1073" style="position:absolute;left:5947;top:10598;width:4673;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" filled="f" stroked="f">
                  <v:shadow on="t" color="black" opacity="20971f" offset="0,2.2pt"/>
                  <o:lock v:ext="edit" aspectratio="t" text="t"/>
                </v:rect>
                <v:shape id="Freeform 92" o:spid="_x0000_s1074" style="position:absolute;left:6944;top:13824;width:2705;height:282;visibility:visible;mso-wrap-style:square;v-text-anchor:top" coordsize="218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" path="m1096,r111,l1316,2r106,3l1521,9r96,4l1707,19r84,7l1869,32r69,10l2001,49r56,10l2103,69r36,11l2166,90r17,11l2189,113r-6,11l2166,136r-27,11l2103,157r-46,9l2001,176r-63,9l1869,193r-78,8l1707,206r-90,6l1521,216r-99,4l1316,223r-109,2l1096,225r-113,l874,223,769,220,669,216r-95,-4l482,206r-84,-5l321,193r-71,-8l187,176,132,166,86,157,49,147,22,136,5,124,,113,5,101,22,90,49,80,86,69,132,59,187,49r63,-7l321,32r77,-6l482,19r92,-6l669,9,769,5,874,2,983,r113,xe" fillcolor="#7fbfff" stroked="f">
                  <v:shadow on="t" color="black" opacity="20971f" offset="0,2.2pt"/>
                  <v:path arrowok="t" o:connecttype="custom" o:connectlocs="1492,0;1757,6;1998,16;2213,33;2395,53;2542,74;2643,100;2698,127;2698,155;2643,184;2542,208;2395,232;2213,252;1998,266;1757,276;1492,282;1215,282;950,276;709,266;492,252;309,232;163,208;61,184;6,155;6,127;61,100;163,74;309,53;492,33;709,16;950,6;1215,0" o:connectangles="0,0,0,0,0,0,0,0,0,0,0,0,0,0,0,0,0,0,0,0,0,0,0,0,0,0,0,0,0,0,0,0"/>
                </v:shape>
                <v:shape id="Freeform 93" o:spid="_x0000_s1075" style="position:absolute;left:7216;top:13853;width:2164;height:137;visibility:visible;mso-wrap-style:square;v-text-anchor:top" coordsize="17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" path="m876,r90,l1052,2r84,1l1217,7r76,4l1364,15r69,6l1494,26r58,6l1602,40r44,7l1682,55r29,8l1734,72r13,8l1751,90r-4,7l1734,103r-21,4l1684,109r-37,l1605,109r-49,-4l1502,103r-61,-4l1374,95r-71,-4l1228,88r-80,-4l1066,80,980,78r-90,l800,78r-88,2l627,84r-80,4l469,91r-73,4l327,99r-63,4l204,105r-51,4l109,109r-39,l40,107,19,103,3,97,,90,3,80,17,72,40,63,69,55r36,-8l149,40r52,-8l256,26r63,-5l386,15r73,-4l536,7,616,3,700,2,786,r90,xe" stroked="f">
                  <v:shadow on="t" color="black" opacity="20971f" offset="0,2.2pt"/>
                  <v:path arrowok="t" o:connecttype="custom" o:connectlocs="1194,0;1404,4;1598,14;1771,26;1918,40;2034,59;2115,79;2159,101;2159,122;2117,134;2035,137;1923,132;1781,124;1610,114;1419,106;1211,98;989,98;775,106;580,114;404,124;252,132;135,137;49,134;4,122;4,101;49,79;130,59;248,40;394,26;567,14;761,4;971,0" o:connectangles="0,0,0,0,0,0,0,0,0,0,0,0,0,0,0,0,0,0,0,0,0,0,0,0,0,0,0,0,0,0,0,0"/>
                </v:shape>
                <v:shape id="Freeform 94" o:spid="_x0000_s1076" style="position:absolute;left:5940;top:13070;width:1732;height:216;visibility:visible;mso-wrap-style:square;v-text-anchor:top" coordsize="1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" path="m1345,172l1401,,,,63,172r1282,xe" fillcolor="black" stroked="f">
                  <v:shadow on="t" color="black" opacity="20971f" offset="0,2.2pt"/>
                  <v:path arrowok="t" o:connecttype="custom" o:connectlocs="1663,216;1732,0;0,0;78,216;1663,216" o:connectangles="0,0,0,0,0"/>
                </v:shape>
                <v:shape id="Freeform 95" o:spid="_x0000_s1077" style="position:absolute;left:6018;top:13102;width:1583;height:152;visibility:visible;mso-wrap-style:square;v-text-anchor:top" coordsize="12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" path="m1242,121l1281,,,,44,121r1198,xe" fillcolor="#7fbfff" stroked="f">
                  <v:shadow on="t" color="black" opacity="20971f" offset="0,2.2pt"/>
                  <v:path arrowok="t" o:connecttype="custom" o:connectlocs="1535,152;1583,0;0,0;54,152;1535,152" o:connectangles="0,0,0,0,0"/>
                </v:shape>
                <v:shape id="Freeform 96" o:spid="_x0000_s1078" style="position:absolute;left:7064;top:13097;width:338;height:160;visibility:visible;mso-wrap-style:square;v-text-anchor:top" coordsize="2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" path="m274,l245,128r-228,l,,274,xe" stroked="f">
                  <v:shadow on="t" color="black" opacity="20971f" offset="0,2.2pt"/>
                  <v:path arrowok="t" o:connecttype="custom" o:connectlocs="338,0;302,160;21,160;0,0;338,0" o:connectangles="0,0,0,0,0"/>
                </v:shape>
                <v:shape id="Freeform 97" o:spid="_x0000_s1079" style="position:absolute;left:6144;top:13097;width:167;height:158;visibility:visible;mso-wrap-style:square;v-text-anchor:top" coordsize="13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" path="m99,r,l135,126r-86,l,2,99,xe" fillcolor="black" stroked="f">
                  <v:shadow on="t" color="black" opacity="20971f" offset="0,2.2pt"/>
                  <v:path arrowok="t" o:connecttype="custom" o:connectlocs="122,0;122,0;167,158;61,158;0,3;122,0" o:connectangles="0,0,0,0,0,0"/>
                </v:shape>
                <v:shape id="Freeform 98" o:spid="_x0000_s1080" style="position:absolute;left:8114;top:10440;width:347;height:350;visibility:visible;mso-wrap-style:square;v-text-anchor:top" coordsize="28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" path="m140,279r29,-2l193,268r25,-14l239,237r16,-19l268,193r10,-25l280,140r-2,-29l268,86,255,61,239,40,218,25,193,11,169,2,140,,111,2,86,11,61,25,42,40,25,61,12,86,2,111,,140r2,28l12,193r13,25l42,237r19,17l86,268r25,9l140,279xe" fillcolor="black" stroked="f">
                  <v:shadow on="t" color="black" opacity="20971f" offset="0,2.2pt"/>
                  <v:path arrowok="t" o:connecttype="custom" o:connectlocs="174,350;209,347;239,336;270,319;296,297;316,273;332,242;345,211;347,176;345,139;332,108;316,77;296,50;270,31;239,14;209,3;174,0;138,3;107,14;76,31;52,50;31,77;15,108;2,139;0,176;2,211;15,242;31,273;52,297;76,319;107,336;138,347;174,350" o:connectangles="0,0,0,0,0,0,0,0,0,0,0,0,0,0,0,0,0,0,0,0,0,0,0,0,0,0,0,0,0,0,0,0,0"/>
                </v:shape>
                <v:shape id="Freeform 99" o:spid="_x0000_s1081" style="position:absolute;left:7925;top:11052;width:715;height:2664;visibility:visible;mso-wrap-style:square;v-text-anchor:top" coordsize="578,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" path="m4,109r8,27l29,208,56,315,84,449r31,149l142,753r19,149l168,1036r-5,127l144,1291r-27,130l86,1547,54,1666,27,1775,8,1870,,1947r8,48l29,2031r30,31l96,2084r42,18l178,2113r40,8l251,2125r101,-4l387,2115r36,-8l461,2094r37,-17l528,2054r27,-29l572,1991r6,-44l570,1870r-19,-95l524,1666,492,1547,461,1421,435,1291,415,1163r-5,-127l417,914,433,778,457,637,484,499,511,369,538,258r19,-84l570,122,295,,4,109xe" fillcolor="black" stroked="f">
                  <v:shadow on="t" color="black" opacity="20971f" offset="0,2.2pt"/>
                  <v:path arrowok="t" o:connecttype="custom" o:connectlocs="5,137;15,170;36,261;69,395;104,563;142,750;176,944;199,1131;208,1299;202,1458;178,1618;145,1781;106,1939;67,2089;33,2225;10,2344;0,2441;10,2501;36,2546;73,2585;119,2613;171,2635;220,2649;270,2659;310,2664;435,2659;479,2651;523,2641;570,2625;616,2604;653,2575;687,2539;708,2496;715,2441;705,2344;682,2225;648,2089;609,1939;570,1781;538,1618;513,1458;507,1299;516,1146;536,975;565,799;599,626;632,463;666,323;689,218;705,153;365,0;5,137" o:connectangles="0,0,0,0,0,0,0,0,0,0,0,0,0,0,0,0,0,0,0,0,0,0,0,0,0,0,0,0,0,0,0,0,0,0,0,0,0,0,0,0,0,0,0,0,0,0,0,0,0,0,0,0"/>
                </v:shape>
                <v:shape id="Freeform 100" o:spid="_x0000_s1082" style="position:absolute;left:7832;top:13687;width:896;height:175;visibility:visible;mso-wrap-style:square;v-text-anchor:top" coordsize="7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" path="m364,139r36,l437,137r34,-2l504,134r30,-2l565,128r27,-4l618,118r23,-4l662,109r18,-6l695,97r11,-6l716,84r6,-6l724,70r-2,-7l716,57,706,49,695,44,680,38,662,32,641,26,618,21,592,17,565,11,534,9,504,5,471,4,437,2,400,,364,,327,,291,2,255,4,222,5,190,9r-29,2l132,17r-25,4l82,26,61,32,44,38,29,44,17,49,8,57,2,63,,70r2,8l8,84r9,7l29,97r15,6l61,109r21,5l107,118r25,6l161,128r29,4l222,134r33,1l291,137r36,2l364,139xe" fillcolor="black" stroked="f">
                  <v:shadow on="t" color="black" opacity="20971f" offset="0,2.2pt"/>
                  <v:path arrowok="t" o:connecttype="custom" o:connectlocs="495,175;583,170;661,166;733,156;793,144;842,130;874,115;894,98;894,79;874,62;842,48;793,33;733,21;661,11;583,5;495,0;405,0;316,5;235,11;163,21;101,33;54,48;21,62;2,79;2,98;21,115;54,130;101,144;163,156;235,166;316,170;405,175" o:connectangles="0,0,0,0,0,0,0,0,0,0,0,0,0,0,0,0,0,0,0,0,0,0,0,0,0,0,0,0,0,0,0,0"/>
                </v:shape>
                <v:shape id="Freeform 101" o:spid="_x0000_s1083" style="position:absolute;left:8008;top:11121;width:549;height:2522;visibility:visible;mso-wrap-style:square;v-text-anchor:top" coordsize="44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" path="m8,61r5,25l31,155,56,258,84,387r27,145l136,685r15,151l157,978r-8,137l130,1259r-25,141l77,1538,48,1662,25,1767,6,1848,,1899r6,23l19,1941r21,18l65,1974r29,13l124,1997r29,10l180,2012r105,-4l310,2001r27,-8l364,1982r25,-14l412,1955r17,-17l440,1920r4,-21l438,1848r-17,-81l396,1662,368,1538,341,1400,316,1259,297,1115,289,978r6,-142l312,685,335,532,362,387,389,258,413,155,431,86r5,-25l228,,8,61xe" fillcolor="#7fbfff" stroked="f">
                  <v:shadow on="t" color="black" opacity="20971f" offset="0,2.2pt"/>
                  <v:path arrowok="t" o:connecttype="custom" o:connectlocs="10,76;16,108;38,194;69,323;104,485;137,667;168,859;187,1048;194,1226;184,1398;161,1578;130,1755;95,1928;59,2083;31,2215;7,2316;0,2380;7,2409;23,2433;49,2456;80,2474;116,2491;153,2503;189,2516;223,2522;352,2517;383,2508;417,2498;450,2484;481,2467;509,2451;530,2429;544,2407;549,2380;542,2316;521,2215;490,2083;455,1928;422,1755;391,1578;367,1398;357,1226;365,1048;386,859;414,667;448,485;481,323;511,194;533,108;539,76;282,0;10,76" o:connectangles="0,0,0,0,0,0,0,0,0,0,0,0,0,0,0,0,0,0,0,0,0,0,0,0,0,0,0,0,0,0,0,0,0,0,0,0,0,0,0,0,0,0,0,0,0,0,0,0,0,0,0,0"/>
                </v:shape>
                <v:shape id="Freeform 102" o:spid="_x0000_s1084" style="position:absolute;left:8878;top:13070;width:1735;height:216;visibility:visible;mso-wrap-style:square;v-text-anchor:top" coordsize="140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" path="m56,172l,,1403,r-63,172l56,172xe" fillcolor="black" stroked="f">
                  <v:shadow on="t" color="black" opacity="20971f" offset="0,2.2pt"/>
                  <v:path arrowok="t" o:connecttype="custom" o:connectlocs="69,216;0,0;1735,0;1657,216;69,216" o:connectangles="0,0,0,0,0"/>
                </v:shape>
                <v:shape id="Freeform 103" o:spid="_x0000_s1085" style="position:absolute;left:8950;top:13102;width:1582;height:152;visibility:visible;mso-wrap-style:square;v-text-anchor:top" coordsize="128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" path="m40,121l,,1280,r-44,121l40,121xe" fillcolor="#7fbfff" stroked="f">
                  <v:shadow on="t" color="black" opacity="20971f" offset="0,2.2pt"/>
                  <v:path arrowok="t" o:connecttype="custom" o:connectlocs="49,152;0,0;1582,0;1528,152;49,152" o:connectangles="0,0,0,0,0"/>
                </v:shape>
                <v:shape id="Freeform 104" o:spid="_x0000_s1086" style="position:absolute;left:9151;top:13097;width:338;height:160;visibility:visible;mso-wrap-style:square;v-text-anchor:top" coordsize="2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" path="m,l29,128r226,l274,,,xe" fillcolor="black" stroked="f">
                  <v:shadow on="t" color="black" opacity="20971f" offset="0,2.2pt"/>
                  <v:path arrowok="t" o:connecttype="custom" o:connectlocs="0,0;36,160;315,160;338,0;0,0" o:connectangles="0,0,0,0,0"/>
                </v:shape>
                <v:shape id="Freeform 105" o:spid="_x0000_s1087" style="position:absolute;left:10048;top:13097;width:179;height:157;visibility:visible;mso-wrap-style:square;v-text-anchor:top" coordsize="14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" path="m21,l,125r109,l145,,21,xe" stroked="f">
                  <v:shadow on="t" color="black" opacity="20971f" offset="0,2.2pt"/>
                  <v:path arrowok="t" o:connecttype="custom" o:connectlocs="26,0;0,157;135,157;179,0;26,0" o:connectangles="0,0,0,0,0"/>
                </v:shape>
                <v:shape id="Freeform 106" o:spid="_x0000_s1088" style="position:absolute;left:8351;top:10934;width:1479;height:394;visibility:visible;mso-wrap-style:square;v-text-anchor:top" coordsize="11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" path="m26,27r8,-8l47,13,67,8,88,4,114,2,143,r35,2l212,2r38,4l290,8r41,5l373,19r44,6l459,33r44,7l545,50r38,9l622,71r36,11l692,94r33,13l756,122r30,14l813,149r25,14l863,174r21,12l903,197r17,8l935,212r14,6l960,220r18,2l993,224r11,l1014,222r8,l1025,222r4,-2l1029,220r-2,-6l1022,201r-2,-21l1020,155r3,-13l1031,130r10,-10l1054,113r15,-8l1089,103r19,-2l1131,105r19,6l1165,119r12,11l1186,143r6,14l1196,172r,17l1196,205r-4,21l1184,247r-9,19l1161,283r-17,13l1123,308r-25,6l1068,314r-20,-2l1027,308r-25,-4l978,296r-29,-5l920,283r-30,-9l859,266,828,256r-30,-7l769,241r-29,-8l715,228r-25,-6l669,218r-17,-2l608,212r-46,-2l516,210r-48,-2l423,210r-46,l333,212r-44,l245,214r-43,2l164,216r-38,2l90,216r-33,l26,214,,210,26,27xe" fillcolor="black" stroked="f">
                  <v:shadow on="t" color="black" opacity="20971f" offset="0,2.2pt"/>
                  <v:path arrowok="t" o:connecttype="custom" o:connectlocs="42,24;83,10;141,3;220,3;309,8;409,16;516,31;622,50;721,74;814,103;897,134;972,171;1036,205;1093,233;1138,257;1174,274;1209,279;1242,281;1264,279;1272,276;1270,269;1261,226;1265,178;1287,151;1322,132;1370,127;1422,139;1456,163;1474,197;1479,237;1474,284;1453,334;1415,371;1358,394;1296,391;1239,381;1174,365;1101,344;1024,321;951,302;884,286;827,274;752,266;638,264;523,264;412,266;303,269;203,271;111,271;32,269;32,34" o:connectangles="0,0,0,0,0,0,0,0,0,0,0,0,0,0,0,0,0,0,0,0,0,0,0,0,0,0,0,0,0,0,0,0,0,0,0,0,0,0,0,0,0,0,0,0,0,0,0,0,0,0,0"/>
                </v:shape>
                <v:shape id="Freeform 107" o:spid="_x0000_s1089" style="position:absolute;left:8406;top:10981;width:1381;height:313;visibility:visible;mso-wrap-style:square;v-text-anchor:top" coordsize="111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" path="m21,19r7,-5l40,10,55,6,74,4,97,r25,l151,r32,l216,2r36,2l290,8r39,4l369,17r42,8l453,33r42,9l532,52r36,11l602,75r35,11l671,100r33,13l735,126r30,14l792,151r27,12l842,174r23,10l884,192r15,7l913,203r11,2l941,207r17,2l974,207r11,l997,205r7,l1010,203r2,l1010,197r-2,-15l1006,163r2,-19l1010,136r4,-8l1018,123r7,-6l1033,115r12,-2l1056,111r13,2l1094,123r16,15l1117,159r,23l1115,197r-5,14l1100,222r-13,10l1069,241r-21,4l1024,249r-29,-2l978,245r-20,-4l935,236r-24,-6l884,222r-29,-8l826,207,798,197r-31,-7l738,180r-26,-8l685,165r-25,-8l637,153r-19,-5l601,146r-52,-6l499,136r-48,-2l405,134r-42,l321,134r-40,2l243,138r-37,4l172,144r-33,2l109,148r-31,l51,148,24,146,,144,21,19xe" fillcolor="#7fbfff" stroked="f">
                  <v:shadow on="t" color="black" opacity="20971f" offset="0,2.2pt"/>
                  <v:path arrowok="t" o:connecttype="custom" o:connectlocs="35,18;68,8;120,0;187,0;267,3;359,10;456,21;560,41;658,65;744,94;830,126;909,158;979,190;1041,219;1093,241;1129,255;1163,260;1204,260;1233,258;1249,255;1249,248;1244,205;1249,171;1259,155;1277,145;1306,140;1353,155;1381,200;1379,248;1360,279;1322,303;1266,313;1209,308;1156,297;1093,279;1021,260;948,239;880,216;816,197;764,186;679,176;558,168;449,168;347,171;255,178;172,184;96,186;30,184;26,24" o:connectangles="0,0,0,0,0,0,0,0,0,0,0,0,0,0,0,0,0,0,0,0,0,0,0,0,0,0,0,0,0,0,0,0,0,0,0,0,0,0,0,0,0,0,0,0,0,0,0,0,0"/>
                </v:shape>
                <v:shape id="Freeform 108" o:spid="_x0000_s1090" style="position:absolute;left:8422;top:11076;width:1111;height:184;visibility:visible;mso-wrap-style:square;v-text-anchor:top" coordsize="89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" path="m109,63r4,l122,61r16,-2l157,57r25,-4l210,51r33,-1l277,46r37,-2l350,42r38,l429,42r38,2l503,46r37,4l572,55r33,8l635,69r31,7l695,84r28,8l750,99r25,8l798,115r23,5l840,128r15,4l871,138r11,3l890,145r6,2l898,147r-2,l892,145r-8,-4l873,138r-14,-6l844,126r-19,-6l806,113r-25,-8l756,95,729,86,700,74,670,65,637,53,603,42,568,30,530,19,488,11,444,6,398,2,350,,304,,256,2,212,4,168,6,128,9,94,13,61,17,36,19,17,23,4,25,,25,109,63xe" fillcolor="black" stroked="f">
                  <v:shadow on="t" color="black" opacity="20971f" offset="0,2.2pt"/>
                  <v:path arrowok="t" o:connecttype="custom" o:connectlocs="140,79;171,74;225,66;301,63;388,55;480,53;578,55;668,63;749,79;824,95;894,115;959,134;1016,150;1058,165;1091,176;1109,184;1109,184;1094,176;1063,165;1021,150;966,131;902,108;829,81;746,53;656,24;549,8;433,0;317,3;208,8;116,16;45,24;5,31;135,79" o:connectangles="0,0,0,0,0,0,0,0,0,0,0,0,0,0,0,0,0,0,0,0,0,0,0,0,0,0,0,0,0,0,0,0,0"/>
                </v:shape>
                <v:shape id="Freeform 109" o:spid="_x0000_s1091" style="position:absolute;left:8453;top:10989;width:1118;height:281;visibility:visible;mso-wrap-style:square;v-text-anchor:top" coordsize="90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" path="m78,38r4,l94,38r19,2l138,42r30,2l201,46r38,4l279,54r40,3l362,61r42,6l444,73r38,5l517,84r32,8l576,99r25,8l628,117r26,9l683,136r27,9l739,157r26,9l790,176r23,10l836,195r19,8l873,210r13,6l896,220r7,4l905,224r-2,-2l896,220r-10,-6l871,208r-18,-7l832,191r-23,-9l785,170,758,159,729,145,698,134,668,120,637,109,607,98,576,86,545,75,496,57,446,44,398,33,354,23,310,15,268,10,230,6,193,2r-34,l128,,99,2,74,2,53,4,34,6,21,10,9,11,,15r2,6l11,25r16,4l46,33r15,3l74,38r4,xe" stroked="f">
                  <v:shadow on="t" color="black" opacity="20971f" offset="0,2.2pt"/>
                  <v:path arrowok="t" o:connecttype="custom" o:connectlocs="101,48;140,50;208,55;295,63;394,72;499,84;595,98;678,115;742,134;808,158;877,182;945,208;1004,233;1056,255;1095,271;1116,281;1116,278;1095,268;1054,252;999,228;936,199;862,168;787,137;712,108;613,72;492,41;383,19;284,8;196,3;122,3;65,5;26,13;0,19;14,31;57,41;91,48" o:connectangles="0,0,0,0,0,0,0,0,0,0,0,0,0,0,0,0,0,0,0,0,0,0,0,0,0,0,0,0,0,0,0,0,0,0,0,0"/>
                </v:shape>
                <v:shape id="Freeform 110" o:spid="_x0000_s1092" style="position:absolute;left:8034;top:12409;width:397;height:1182;visibility:visible;mso-wrap-style:square;v-text-anchor:top" coordsize="3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" path="m166,r-7,35l140,125,113,255,84,404,53,555,27,693,7,794,,844r2,17l9,878r14,15l40,909r21,13l88,932r30,7l151,943r34,-2l218,936r29,-10l272,916r21,-11l308,895r10,-7l321,886r-5,l298,888r-23,l249,888r-31,-2l191,880r-25,-8l151,859,126,800,117,693r,-140l126,400,138,251,151,123,163,35,166,xe" fillcolor="black" stroked="f">
                  <v:shadow on="t" color="black" opacity="20971f" offset="0,2.2pt"/>
                  <v:path arrowok="t" o:connecttype="custom" o:connectlocs="205,0;197,44;173,157;140,320;104,506;66,696;33,869;9,995;0,1058;2,1079;11,1101;28,1119;49,1139;75,1156;109,1168;146,1177;187,1182;229,1179;270,1173;305,1161;336,1148;362,1134;381,1122;393,1113;397,1111;391,1111;369,1113;340,1113;308,1113;270,1111;236,1103;205,1093;187,1077;156,1003;145,869;145,693;156,501;171,315;187,154;202,44;205,0" o:connectangles="0,0,0,0,0,0,0,0,0,0,0,0,0,0,0,0,0,0,0,0,0,0,0,0,0,0,0,0,0,0,0,0,0,0,0,0,0,0,0,0,0"/>
                </v:shape>
                <v:shape id="Freeform 111" o:spid="_x0000_s1093" style="position:absolute;left:8068;top:11197;width:193;height:977;visibility:visible;mso-wrap-style:square;v-text-anchor:top" coordsize="1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" path="m,l140,779,157,220,109,6,,xe" fillcolor="black" stroked="f">
                  <v:shadow on="t" color="black" opacity="20971f" offset="0,2.2pt"/>
                  <v:path arrowok="t" o:connecttype="custom" o:connectlocs="0,0;172,977;193,276;134,8;0,0" o:connectangles="0,0,0,0,0"/>
                </v:shape>
                <v:shape id="Freeform 112" o:spid="_x0000_s1094" style="position:absolute;left:8285;top:11702;width:192;height:1721;visibility:visible;mso-wrap-style:square;v-text-anchor:top" coordsize="155,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" path="m54,l46,56,27,187,8,344,,471,6,650,19,926r13,250l38,1287r,12l40,1324r10,26l73,1371r15,2l103,1371r14,-3l128,1358r12,-8l147,1343r6,-6l155,1335r-6,-32l136,1213,115,1086,92,937,69,782,50,641,36,526,32,459,38,344,46,191,52,57,54,xe" stroked="f">
                  <v:shadow on="t" color="black" opacity="20971f" offset="0,2.2pt"/>
                  <v:path arrowok="t" o:connecttype="custom" o:connectlocs="67,0;57,70;33,234;10,431;0,590;7,815;24,1161;40,1474;47,1613;47,1628;50,1660;62,1692;90,1718;109,1721;128,1718;145,1715;159,1702;173,1692;182,1683;190,1676;192,1673;185,1633;168,1520;142,1361;114,1174;85,980;62,803;45,659;40,575;47,431;57,239;64,71;67,0" o:connectangles="0,0,0,0,0,0,0,0,0,0,0,0,0,0,0,0,0,0,0,0,0,0,0,0,0,0,0,0,0,0,0,0,0"/>
                </v:shape>
                <v:shape id="Freeform 113" o:spid="_x0000_s1095" style="position:absolute;left:8112;top:10845;width:367;height:736;visibility:visible;mso-wrap-style:square;v-text-anchor:top" coordsize="29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" path="m,l140,587,297,,,xe" fillcolor="black" stroked="f">
                  <v:shadow on="t" color="black" opacity="20971f" offset="0,2.2pt"/>
                  <v:path arrowok="t" o:connecttype="custom" o:connectlocs="0,0;173,736;367,0;0,0" o:connectangles="0,0,0,0"/>
                </v:shape>
                <v:shape id="Freeform 114" o:spid="_x0000_s1096" style="position:absolute;left:8169;top:10891;width:253;height:508;visibility:visible;mso-wrap-style:square;v-text-anchor:top" coordsize="2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" path="m,l98,405,205,,,xe" fillcolor="#7fbfff" stroked="f">
                  <v:shadow on="t" color="black" opacity="20971f" offset="0,2.2pt"/>
                  <v:path arrowok="t" o:connecttype="custom" o:connectlocs="0,0;121,508;253,0;0,0" o:connectangles="0,0,0,0"/>
                </v:shape>
                <v:shape id="Freeform 115" o:spid="_x0000_s1097" style="position:absolute;left:8202;top:10908;width:194;height:34;visibility:visible;mso-wrap-style:square;v-text-anchor:top" coordsize="1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" path="m,l157,r-8,27l8,27,,xe" stroked="f">
                  <v:shadow on="t" color="black" opacity="20971f" offset="0,2.2pt"/>
                  <v:path arrowok="t" o:connecttype="custom" o:connectlocs="0,0;194,0;184,34;10,34;0,0" o:connectangles="0,0,0,0,0"/>
                </v:shape>
                <v:shape id="Freeform 116" o:spid="_x0000_s1098" style="position:absolute;left:8117;top:10598;width:166;height:259;visibility:visible;mso-wrap-style:square;v-text-anchor:top" coordsize="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" path="m,l48,207,59,155,,xe" fillcolor="black" stroked="f">
                  <v:shadow on="t" color="black" opacity="20971f" offset="0,2.2pt"/>
                  <v:path arrowok="t" o:connecttype="custom" o:connectlocs="0,0;135,259;166,194;0,0" o:connectangles="0,0,0,0"/>
                </v:shape>
                <v:shape id="Freeform 117" o:spid="_x0000_s1099" style="position:absolute;left:6737;top:10934;width:1481;height:394;visibility:visible;mso-wrap-style:square;v-text-anchor:top" coordsize="11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" path="m1170,27r-8,-8l1149,13,1129,8,1108,4,1082,2,1051,r-33,2l984,2,946,6,906,8r-43,5l821,19r-42,6l735,33r-44,7l649,50r-38,9l573,71,536,82,502,94r-33,13l439,122r-31,14l381,149r-25,14l333,174r-23,12l291,197r-17,8l259,212r-14,6l236,220r-18,2l203,224r-11,l182,222r-8,l171,222r-4,-2l167,220r2,-6l173,201r3,-21l174,155r-3,-13l163,130,153,120r-13,-7l125,105r-18,-2l86,101r-23,4l44,111r-15,8l17,130r-7,13l4,157,,172r,17l,205r4,21l10,247r9,19l33,283r17,13l71,308r27,6l128,314r20,-2l169,308r23,-4l218,296r29,-5l276,283r30,-9l337,266r31,-10l398,249r29,-8l456,233r25,-5l506,222r21,-4l544,216r44,-4l634,210r46,l728,208r45,2l819,210r44,2l909,212r42,2l994,216r40,l1072,218r34,-2l1141,216r31,-2l1198,210,1170,27xe" fillcolor="black" stroked="f">
                  <v:shadow on="t" color="black" opacity="20971f" offset="0,2.2pt"/>
                  <v:path arrowok="t" o:connecttype="custom" o:connectlocs="1436,24;1396,10;1338,3;1258,3;1169,8;1067,16;963,31;854,50;755,74;663,103;580,134;504,171;440,205;383,233;339,257;303,274;269,279;237,281;215,279;206,276;209,269;218,226;211,178;189,151;155,132;106,127;54,139;21,163;5,197;0,237;5,284;23,334;62,371;121,394;183,391;237,381;305,365;378,344;455,321;528,302;595,286;651,274;727,266;841,264;956,264;1067,266;1176,269;1278,271;1367,271;1449,269;1446,34" o:connectangles="0,0,0,0,0,0,0,0,0,0,0,0,0,0,0,0,0,0,0,0,0,0,0,0,0,0,0,0,0,0,0,0,0,0,0,0,0,0,0,0,0,0,0,0,0,0,0,0,0,0,0"/>
                </v:shape>
                <v:shape id="Freeform 118" o:spid="_x0000_s1100" style="position:absolute;left:6778;top:10981;width:1382;height:313;visibility:visible;mso-wrap-style:square;v-text-anchor:top" coordsize="1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" path="m1096,19r-5,-5l1079,10,1064,6,1045,4,1022,,997,,968,,936,,901,2,867,4,829,8r-41,4l748,17r-42,8l664,33r-42,9l585,52,549,63,515,75,480,86r-34,14l413,113r-30,13l354,140r-29,11l298,163r-23,11l252,184r-19,8l218,199r-13,4l193,205r-17,2l159,209r-14,-2l132,207r-10,-2l115,205r-6,-2l107,203r2,-6l111,182r2,-19l111,144r-2,-8l105,128r-6,-5l92,117r-8,-2l73,113,61,111r-13,2l25,123,9,138,2,159,,182r4,15l9,211r10,11l32,232r18,9l71,245r24,4l124,247r17,-2l161,241r23,-5l208,230r27,-8l264,214r29,-7l321,197r29,-7l379,180r28,-8l434,165r25,-8l480,153r19,-5l517,146r51,-6l618,136r48,-2l712,134r44,l798,134r40,2l874,138r37,4l945,144r33,2l1008,148r31,l1066,148r27,-2l1118,144,1096,19xe" fillcolor="#7fbfff" stroked="f">
                  <v:shadow on="t" color="black" opacity="20971f" offset="0,2.2pt"/>
                  <v:path arrowok="t" o:connecttype="custom" o:connectlocs="1349,18;1315,8;1263,0;1197,0;1114,3;1025,10;925,21;821,41;723,65;637,94;551,126;473,158;402,190;340,219;288,241;253,255;218,260;179,260;151,258;135,255;135,248;140,205;135,171;122,155;104,145;75,140;31,155;2,200;5,248;23,279;62,303;117,313;174,308;227,297;290,279;362,260;433,239;503,216;567,197;617,186;702,176;823,168;935,168;1036,171;1126,178;1209,184;1284,186;1351,184;1355,24" o:connectangles="0,0,0,0,0,0,0,0,0,0,0,0,0,0,0,0,0,0,0,0,0,0,0,0,0,0,0,0,0,0,0,0,0,0,0,0,0,0,0,0,0,0,0,0,0,0,0,0,0"/>
                </v:shape>
                <v:shape id="Freeform 119" o:spid="_x0000_s1101" style="position:absolute;left:7033;top:11076;width:1110;height:184;visibility:visible;mso-wrap-style:square;v-text-anchor:top" coordsize="89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" path="m789,63r-4,l776,61,760,59,741,57,716,53,688,51,657,50,623,46,586,44,548,42r-38,l471,42r-38,2l397,46r-37,4l328,55r-33,8l265,69r-31,7l205,84r-28,8l150,99r-27,8l100,115r-21,5l60,128r-17,4l27,138r-11,3l8,145r-6,2l,147r2,l6,145r8,-4l25,138r14,-6l54,126r19,-6l94,113r23,-8l142,95r29,-9l200,74r30,-9l263,53,297,42,332,30,370,19r40,-8l454,6,500,2,548,r48,l642,2r46,2l730,6r40,3l804,13r33,4l862,19r19,4l894,25r4,l789,63xe" fillcolor="black" stroked="f">
                  <v:shadow on="t" color="black" opacity="20971f" offset="0,2.2pt"/>
                  <v:path arrowok="t" o:connecttype="custom" o:connectlocs="970,79;939,74;885,66;812,63;724,55;630,53;535,55;445,63;365,79;289,95;219,115;152,134;98,150;53,165;20,176;2,184;2,184;17,176;48,165;90,150;145,131;211,108;284,81;367,53;457,24;561,8;677,0;794,3;902,8;994,16;1066,24;1105,31;975,79" o:connectangles="0,0,0,0,0,0,0,0,0,0,0,0,0,0,0,0,0,0,0,0,0,0,0,0,0,0,0,0,0,0,0,0,0"/>
                </v:shape>
                <v:shape id="Freeform 120" o:spid="_x0000_s1102" style="position:absolute;left:6996;top:10989;width:1116;height:281;visibility:visible;mso-wrap-style:square;v-text-anchor:top" coordsize="90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" path="m825,38r-4,l809,38r-19,2l765,42r-28,2l702,46r-36,4l626,54r-40,3l543,61r-42,6l461,73r-38,5l388,84r-32,8l329,99r-25,8l277,117r-26,9l222,136r-27,9l166,157r-26,9l115,176,92,186r-23,9l50,203r-18,7l19,216,9,220r-7,4l,224r2,-2l9,220r10,-6l34,208r18,-7l73,191r23,-9l120,170r27,-11l176,145r31,-11l237,120r31,-11l298,98,329,86,360,75,409,57,459,44,507,33,551,23r44,-8l637,10,675,6,712,2r34,l777,r29,2l831,2r21,2l869,6r15,4l894,11r9,4l903,21r-11,4l876,29r-17,4l842,36r-11,2l825,38xe" stroked="f">
                  <v:shadow on="t" color="black" opacity="20971f" offset="0,2.2pt"/>
                  <v:path arrowok="t" o:connecttype="custom" o:connectlocs="1015,48;976,50;911,55;823,63;724,72;619,84;523,98;440,115;376,134;310,158;241,182;173,208;114,233;62,255;23,271;2,281;2,278;23,268;64,252;119,228;182,199;256,168;331,137;407,108;505,72;627,41;735,19;834,8;922,3;996,3;1053,5;1093,13;1116,19;1102,31;1062,41;1027,48" o:connectangles="0,0,0,0,0,0,0,0,0,0,0,0,0,0,0,0,0,0,0,0,0,0,0,0,0,0,0,0,0,0,0,0,0,0,0,0"/>
                </v:shape>
                <v:shape id="Text Box 121" o:spid="_x0000_s1103" type="#_x0000_t202" style="position:absolute;left:8859;top:12060;width:172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" fillcolor="#d99594 [1941]" stroked="f">
                  <v:shadow on="t" color="black" opacity="20971f" offset="0,2.2pt"/>
                  <v:textbox>
                    <w:txbxContent>
                      <w:p w14:paraId="3B5716DC" w14:textId="77777777" w:rsidR="00B94BA6" w:rsidRDefault="00B94BA6" w:rsidP="004B73D2">
                        <w:pPr>
                          <w:jc w:val="center"/>
                          <w:rPr>
                            <w:sz w:val="20"/>
                          </w:rPr>
                        </w:pPr>
                        <w:r>
                          <w:rPr>
                            <w:sz w:val="20"/>
                          </w:rPr>
                          <w:t>Appropriations</w:t>
                        </w:r>
                      </w:p>
                      <w:p w14:paraId="1714D90E" w14:textId="77777777" w:rsidR="00B94BA6" w:rsidRDefault="00B94BA6"/>
                    </w:txbxContent>
                  </v:textbox>
                </v:shape>
                <v:shape id="Freeform 122" o:spid="_x0000_s1104" style="position:absolute;left:8284;top:10756;width:166;height:74;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" path="m,l,5,2,19r8,15l25,49r19,8l58,59r9,-2l69,55,,xe" fillcolor="black" stroked="f">
                  <v:shadow on="t" color="black" opacity="20971f" offset="0,2.2pt"/>
                  <v:path arrowok="t" o:connecttype="custom" o:connectlocs="0,0;0,6;5,24;24,43;60,61;106,71;140,74;161,71;166,69;0,0" o:connectangles="0,0,0,0,0,0,0,0,0,0"/>
                </v:shape>
                <v:shape id="Freeform 123" o:spid="_x0000_s1105" style="position:absolute;left:9727;top:11294;width:727;height:1794;visibility:visible;mso-wrap-style:square;v-text-anchor:top" coordsize="58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" path="m,l567,1431r21,l33,8,,xe" fillcolor="black" stroked="f">
                  <v:shadow on="t" color="black" opacity="20971f" offset="0,2.2pt"/>
                  <v:path arrowok="t" o:connecttype="custom" o:connectlocs="0,0;701,1794;727,1794;41,10;0,0" o:connectangles="0,0,0,0,0"/>
                </v:shape>
                <v:shape id="Freeform 124" o:spid="_x0000_s1106" style="position:absolute;left:9013;top:11305;width:732;height:1787;visibility:visible;mso-wrap-style:square;v-text-anchor:top" coordsize="59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" path="m592,4l21,1425r-21,l565,r27,4xe" fillcolor="black" stroked="f">
                  <v:shadow on="t" color="black" opacity="20971f" offset="0,2.2pt"/>
                  <v:path arrowok="t" o:connecttype="custom" o:connectlocs="732,5;26,1787;0,1787;699,0;732,5" o:connectangles="0,0,0,0,0"/>
                </v:shape>
                <v:shape id="Freeform 125" o:spid="_x0000_s1107" style="position:absolute;left:6820;top:11305;width:734;height:1787;visibility:visible;mso-wrap-style:square;v-text-anchor:top" coordsize="59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" path="m,4l573,1425r21,l27,,,4xe" fillcolor="black" stroked="f">
                  <v:shadow on="t" color="black" opacity="20971f" offset="0,2.2pt"/>
                  <v:path arrowok="t" o:connecttype="custom" o:connectlocs="0,5;708,1787;734,1787;33,0;0,5" o:connectangles="0,0,0,0,0"/>
                </v:shape>
                <v:shape id="Freeform 126" o:spid="_x0000_s1108" style="position:absolute;left:6111;top:11294;width:726;height:1794;visibility:visible;mso-wrap-style:square;v-text-anchor:top" coordsize="58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" path="m588,l21,1431r-21,l557,8,588,xe" fillcolor="black" stroked="f">
                  <v:shadow on="t" color="black" opacity="20971f" offset="0,2.2pt"/>
                  <v:path arrowok="t" o:connecttype="custom" o:connectlocs="726,0;26,1794;0,1794;688,10;726,0" o:connectangles="0,0,0,0,0"/>
                </v:shape>
                <v:shape id="Freeform 127" o:spid="_x0000_s1109" style="position:absolute;left:8117;top:10440;width:274;height:282;visibility:visible;mso-wrap-style:square;v-text-anchor:top" coordsize="2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" path="m111,225r23,-1l155,216r19,-10l189,191r14,-15l214,157r6,-21l222,113,220,90,214,69,203,50,189,32,174,19,155,9,134,2,111,,88,2,67,9,50,19,32,32,19,50,9,69,2,90,,113r2,23l9,157r10,19l32,191r18,15l67,216r21,8l111,225xe" fillcolor="black [3213]" stroked="f">
                  <v:shadow on="t" color="black" opacity="20971f" offset="0,2.2pt"/>
                  <v:path arrowok="t" o:connecttype="custom" o:connectlocs="137,282;165,281;191,271;215,258;233,239;251,221;264,197;272,170;274,142;272,113;264,86;251,63;233,40;215,24;191,11;165,3;137,0;109,3;83,11;62,24;39,40;23,63;11,86;2,113;0,142;2,170;11,197;23,221;39,239;62,258;83,271;109,281;137,282" o:connectangles="0,0,0,0,0,0,0,0,0,0,0,0,0,0,0,0,0,0,0,0,0,0,0,0,0,0,0,0,0,0,0,0,0"/>
                </v:shape>
                <v:shape id="Freeform 128" o:spid="_x0000_s1110" style="position:absolute;left:8118;top:10508;width:166;height:111;visibility:visible;mso-wrap-style:square;v-text-anchor:top" coordsize="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" path="m46,89l63,86,76,76,84,61,88,44,84,26,76,13,63,3,46,,29,3,13,13,4,26,,44,4,61r9,15l29,86r17,3xe" stroked="f">
                  <v:shadow on="t" color="black" opacity="20971f" offset="0,2.2pt"/>
                  <v:path arrowok="t" o:connecttype="custom" o:connectlocs="87,111;119,107;143,95;158,76;166,55;158,32;143,16;119,4;87,0;55,4;25,16;8,32;0,55;8,76;25,95;55,107;87,111" o:connectangles="0,0,0,0,0,0,0,0,0,0,0,0,0,0,0,0,0"/>
                </v:shape>
                <w10:wrap type="square"/>
              </v:group>
            </w:pict>
          </mc:Fallback>
        </mc:AlternateContent>
      </w:r>
      <w:r w:rsidR="004B73D2" w:rsidRPr="00225803">
        <w:rPr>
          <w:rFonts w:ascii="Tw Cen MT" w:hAnsi="Tw Cen MT" w:cs="Tw Cen MT"/>
          <w:kern w:val="0"/>
          <w:szCs w:val="23"/>
          <w:lang w:eastAsia="en-US"/>
        </w:rPr>
        <w:t xml:space="preserve">Requirements are generally recorded when </w:t>
      </w:r>
      <w:r w:rsidR="00B758DB">
        <w:rPr>
          <w:rFonts w:ascii="Tw Cen MT" w:hAnsi="Tw Cen MT" w:cs="Tw Cen MT"/>
          <w:kern w:val="0"/>
          <w:szCs w:val="23"/>
          <w:lang w:eastAsia="en-US"/>
        </w:rPr>
        <w:t>paid</w:t>
      </w:r>
      <w:r w:rsidR="004B73D2" w:rsidRPr="00225803">
        <w:rPr>
          <w:rFonts w:ascii="Tw Cen MT" w:hAnsi="Tw Cen MT" w:cs="Tw Cen MT"/>
          <w:kern w:val="0"/>
          <w:szCs w:val="23"/>
          <w:lang w:eastAsia="en-US"/>
        </w:rPr>
        <w:t xml:space="preserve"> under </w:t>
      </w:r>
      <w:r w:rsidR="00B758DB">
        <w:rPr>
          <w:rFonts w:ascii="Tw Cen MT" w:hAnsi="Tw Cen MT" w:cs="Tw Cen MT"/>
          <w:kern w:val="0"/>
          <w:szCs w:val="23"/>
          <w:lang w:eastAsia="en-US"/>
        </w:rPr>
        <w:t>cash</w:t>
      </w:r>
      <w:r w:rsidR="004B73D2" w:rsidRPr="00225803">
        <w:rPr>
          <w:rFonts w:ascii="Tw Cen MT" w:hAnsi="Tw Cen MT" w:cs="Tw Cen MT"/>
          <w:kern w:val="0"/>
          <w:szCs w:val="23"/>
          <w:lang w:eastAsia="en-US"/>
        </w:rPr>
        <w:t xml:space="preserve"> accounting.</w:t>
      </w:r>
      <w:r w:rsidR="004B73D2">
        <w:rPr>
          <w:rFonts w:ascii="Tw Cen MT" w:hAnsi="Tw Cen MT" w:cs="Tw Cen MT"/>
          <w:kern w:val="0"/>
          <w:szCs w:val="23"/>
          <w:lang w:eastAsia="en-US"/>
        </w:rPr>
        <w:t xml:space="preserve"> Long term compensated absences are recorded only when payment is due. Principal and interest on long-term debt are recorded as fund liabilities only when due, or when amounts have been accumulated in the debt service fund for payments to be made early in the following year.</w:t>
      </w:r>
    </w:p>
    <w:p w14:paraId="39B1B5FD" w14:textId="77777777" w:rsidR="00C11216" w:rsidRDefault="00C11216" w:rsidP="007D3553">
      <w:pPr>
        <w:jc w:val="center"/>
        <w:rPr>
          <w:szCs w:val="23"/>
        </w:rPr>
      </w:pPr>
    </w:p>
    <w:p w14:paraId="719F84F9" w14:textId="37EEC17C" w:rsidR="00317828" w:rsidRDefault="00317828" w:rsidP="00317828">
      <w:pPr>
        <w:pStyle w:val="Heading2"/>
        <w:rPr>
          <w:lang w:eastAsia="en-US"/>
        </w:rPr>
      </w:pPr>
      <w:bookmarkStart w:id="14" w:name="_Toc136595883"/>
      <w:r>
        <w:rPr>
          <w:lang w:eastAsia="en-US"/>
        </w:rPr>
        <w:t>Budget Document</w:t>
      </w:r>
      <w:bookmarkEnd w:id="14"/>
    </w:p>
    <w:p w14:paraId="0FBD2B0A"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A budget as defined by Oregon State law is a “financial plan containing estimates of revenues and requirements for a single fiscal year.” Local governments have the option of budgeting on a 24-month biennial budget period, or by fiscal year.</w:t>
      </w:r>
    </w:p>
    <w:p w14:paraId="6728C55E"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p>
    <w:p w14:paraId="2228A3D5" w14:textId="49BE4C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The </w:t>
      </w:r>
      <w:r w:rsidR="00671BA0">
        <w:rPr>
          <w:color w:val="000000"/>
        </w:rPr>
        <w:t xml:space="preserve">North Santiam Sewer Authority </w:t>
      </w:r>
      <w:r>
        <w:rPr>
          <w:rFonts w:ascii="Tw Cen MT" w:hAnsi="Tw Cen MT" w:cs="Tw Cen MT"/>
          <w:color w:val="000000"/>
          <w:kern w:val="0"/>
          <w:szCs w:val="23"/>
          <w:lang w:eastAsia="en-US"/>
        </w:rPr>
        <w:t>operates on a fiscal year beginning on July 1 and ending the following June 30.</w:t>
      </w:r>
    </w:p>
    <w:p w14:paraId="3B8587BD" w14:textId="77777777" w:rsidR="001316CA" w:rsidRDefault="001316CA" w:rsidP="00317828">
      <w:pPr>
        <w:autoSpaceDE w:val="0"/>
        <w:autoSpaceDN w:val="0"/>
        <w:adjustRightInd w:val="0"/>
        <w:spacing w:after="0" w:line="240" w:lineRule="auto"/>
        <w:rPr>
          <w:rFonts w:ascii="Tw Cen MT" w:hAnsi="Tw Cen MT" w:cs="Tw Cen MT"/>
          <w:color w:val="000000"/>
          <w:kern w:val="0"/>
          <w:szCs w:val="23"/>
          <w:lang w:eastAsia="en-US"/>
        </w:rPr>
      </w:pPr>
    </w:p>
    <w:p w14:paraId="0C21DF73" w14:textId="74CC82B8"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Budgeting requires local governments to evaluate plans and priorities </w:t>
      </w:r>
      <w:r w:rsidR="00447461">
        <w:rPr>
          <w:rFonts w:ascii="Tw Cen MT" w:hAnsi="Tw Cen MT" w:cs="Tw Cen MT"/>
          <w:color w:val="000000"/>
          <w:kern w:val="0"/>
          <w:szCs w:val="23"/>
          <w:lang w:eastAsia="en-US"/>
        </w:rPr>
        <w:t>considering</w:t>
      </w:r>
      <w:r>
        <w:rPr>
          <w:rFonts w:ascii="Tw Cen MT" w:hAnsi="Tw Cen MT" w:cs="Tw Cen MT"/>
          <w:color w:val="000000"/>
          <w:kern w:val="0"/>
          <w:szCs w:val="23"/>
          <w:lang w:eastAsia="en-US"/>
        </w:rPr>
        <w:t xml:space="preserve"> the fiscal resources available to meet those needs.</w:t>
      </w:r>
    </w:p>
    <w:p w14:paraId="0A85F3AE"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p>
    <w:p w14:paraId="4FE216D4" w14:textId="3AC78174"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The budget document describes how the </w:t>
      </w:r>
      <w:r w:rsidR="00671BA0">
        <w:rPr>
          <w:color w:val="000000"/>
        </w:rPr>
        <w:t xml:space="preserve">North Santiam Sewer Authority </w:t>
      </w:r>
      <w:r>
        <w:rPr>
          <w:rFonts w:ascii="Tw Cen MT" w:hAnsi="Tw Cen MT" w:cs="Tw Cen MT"/>
          <w:color w:val="000000"/>
          <w:kern w:val="0"/>
          <w:szCs w:val="23"/>
          <w:lang w:eastAsia="en-US"/>
        </w:rPr>
        <w:t xml:space="preserve">government plans to meet the needs of the </w:t>
      </w:r>
      <w:r w:rsidR="00C30A8B">
        <w:rPr>
          <w:rFonts w:ascii="Tw Cen MT" w:hAnsi="Tw Cen MT" w:cs="Tw Cen MT"/>
          <w:color w:val="000000"/>
          <w:kern w:val="0"/>
          <w:szCs w:val="23"/>
          <w:lang w:eastAsia="en-US"/>
        </w:rPr>
        <w:t>members</w:t>
      </w:r>
      <w:r>
        <w:rPr>
          <w:rFonts w:ascii="Tw Cen MT" w:hAnsi="Tw Cen MT" w:cs="Tw Cen MT"/>
          <w:color w:val="000000"/>
          <w:kern w:val="0"/>
          <w:szCs w:val="23"/>
          <w:lang w:eastAsia="en-US"/>
        </w:rPr>
        <w:t xml:space="preserve"> and is a resource for citizens interested in learning more about the operations of their </w:t>
      </w:r>
      <w:r w:rsidR="00A07892">
        <w:rPr>
          <w:rFonts w:ascii="Tw Cen MT" w:hAnsi="Tw Cen MT" w:cs="Tw Cen MT"/>
          <w:color w:val="000000"/>
          <w:kern w:val="0"/>
          <w:szCs w:val="23"/>
          <w:lang w:eastAsia="en-US"/>
        </w:rPr>
        <w:t>local</w:t>
      </w:r>
      <w:r>
        <w:rPr>
          <w:rFonts w:ascii="Tw Cen MT" w:hAnsi="Tw Cen MT" w:cs="Tw Cen MT"/>
          <w:color w:val="000000"/>
          <w:kern w:val="0"/>
          <w:szCs w:val="23"/>
          <w:lang w:eastAsia="en-US"/>
        </w:rPr>
        <w:t xml:space="preserve"> government.</w:t>
      </w:r>
    </w:p>
    <w:p w14:paraId="2360B4E2" w14:textId="77777777" w:rsidR="00671BA0" w:rsidRDefault="00671BA0" w:rsidP="00317828">
      <w:pPr>
        <w:autoSpaceDE w:val="0"/>
        <w:autoSpaceDN w:val="0"/>
        <w:adjustRightInd w:val="0"/>
        <w:spacing w:after="0" w:line="240" w:lineRule="auto"/>
        <w:rPr>
          <w:rFonts w:ascii="Tw Cen MT" w:hAnsi="Tw Cen MT" w:cs="Tw Cen MT"/>
          <w:color w:val="000000"/>
          <w:kern w:val="0"/>
          <w:szCs w:val="23"/>
          <w:lang w:eastAsia="en-US"/>
        </w:rPr>
      </w:pPr>
    </w:p>
    <w:p w14:paraId="5CB85CB0" w14:textId="77777777" w:rsidR="00671BA0" w:rsidRDefault="00671BA0" w:rsidP="00317828">
      <w:pPr>
        <w:autoSpaceDE w:val="0"/>
        <w:autoSpaceDN w:val="0"/>
        <w:adjustRightInd w:val="0"/>
        <w:spacing w:after="0" w:line="240" w:lineRule="auto"/>
        <w:rPr>
          <w:rFonts w:ascii="Tw Cen MT" w:hAnsi="Tw Cen MT" w:cs="Tw Cen MT"/>
          <w:color w:val="000000"/>
          <w:kern w:val="0"/>
          <w:szCs w:val="23"/>
          <w:lang w:eastAsia="en-US"/>
        </w:rPr>
      </w:pPr>
    </w:p>
    <w:p w14:paraId="7EDAF160" w14:textId="77777777" w:rsidR="00B758DB" w:rsidRDefault="00B758DB">
      <w:pPr>
        <w:spacing w:after="200" w:line="276" w:lineRule="auto"/>
        <w:rPr>
          <w:caps/>
          <w:color w:val="1F497D" w:themeColor="text2"/>
          <w:spacing w:val="20"/>
          <w:sz w:val="48"/>
          <w:szCs w:val="28"/>
          <w:lang w:eastAsia="en-US"/>
        </w:rPr>
      </w:pPr>
      <w:r>
        <w:rPr>
          <w:lang w:eastAsia="en-US"/>
        </w:rPr>
        <w:br w:type="page"/>
      </w:r>
    </w:p>
    <w:p w14:paraId="1A7BD5D9" w14:textId="3272F2D7" w:rsidR="001835EA" w:rsidRDefault="001835EA" w:rsidP="00ED2ADD">
      <w:pPr>
        <w:pStyle w:val="Heading2"/>
        <w:rPr>
          <w:lang w:eastAsia="en-US"/>
        </w:rPr>
      </w:pPr>
      <w:bookmarkStart w:id="15" w:name="_Toc136595884"/>
      <w:r>
        <w:rPr>
          <w:lang w:eastAsia="en-US"/>
        </w:rPr>
        <w:lastRenderedPageBreak/>
        <w:t>Budget Resolution</w:t>
      </w:r>
      <w:bookmarkEnd w:id="15"/>
    </w:p>
    <w:p w14:paraId="30A976D8" w14:textId="65924E69" w:rsidR="001835EA" w:rsidRDefault="00DA1AD5" w:rsidP="001835EA">
      <w:pPr>
        <w:rPr>
          <w:noProof/>
        </w:rPr>
      </w:pPr>
      <w:r>
        <w:rPr>
          <w:noProof/>
        </w:rPr>
        <w:t>Blank intentionally to reserve space for the Board Resolution when the document is adopted.</w:t>
      </w:r>
    </w:p>
    <w:p w14:paraId="38D6FE0B" w14:textId="2ADCB50E" w:rsidR="00DA1AD5" w:rsidRDefault="00DA1AD5" w:rsidP="001835EA">
      <w:pPr>
        <w:rPr>
          <w:noProof/>
        </w:rPr>
      </w:pPr>
    </w:p>
    <w:p w14:paraId="701A9161" w14:textId="5B3159A0" w:rsidR="00DA1AD5" w:rsidRDefault="00DA1AD5" w:rsidP="001835EA">
      <w:pPr>
        <w:rPr>
          <w:noProof/>
        </w:rPr>
      </w:pPr>
    </w:p>
    <w:p w14:paraId="0F4822F9" w14:textId="5252F034" w:rsidR="00DA1AD5" w:rsidRDefault="00DA1AD5" w:rsidP="001835EA">
      <w:pPr>
        <w:rPr>
          <w:noProof/>
        </w:rPr>
      </w:pPr>
    </w:p>
    <w:p w14:paraId="52D5D3D4" w14:textId="7519B8E4" w:rsidR="00DA1AD5" w:rsidRDefault="00DA1AD5" w:rsidP="001835EA">
      <w:pPr>
        <w:rPr>
          <w:noProof/>
        </w:rPr>
      </w:pPr>
    </w:p>
    <w:p w14:paraId="76D6FFE1" w14:textId="661AAC00" w:rsidR="00DA1AD5" w:rsidRDefault="00DA1AD5" w:rsidP="001835EA">
      <w:pPr>
        <w:rPr>
          <w:noProof/>
        </w:rPr>
      </w:pPr>
    </w:p>
    <w:p w14:paraId="284564D4" w14:textId="326B895B" w:rsidR="00DA1AD5" w:rsidRDefault="00DA1AD5" w:rsidP="001835EA">
      <w:pPr>
        <w:rPr>
          <w:noProof/>
        </w:rPr>
      </w:pPr>
    </w:p>
    <w:p w14:paraId="62812606" w14:textId="0BDCA9AB" w:rsidR="00DA1AD5" w:rsidRDefault="00DA1AD5" w:rsidP="001835EA">
      <w:pPr>
        <w:rPr>
          <w:noProof/>
        </w:rPr>
      </w:pPr>
    </w:p>
    <w:p w14:paraId="2B65B035" w14:textId="081947F5" w:rsidR="00DA1AD5" w:rsidRDefault="00DA1AD5" w:rsidP="001835EA">
      <w:pPr>
        <w:rPr>
          <w:noProof/>
        </w:rPr>
      </w:pPr>
    </w:p>
    <w:p w14:paraId="4CEA393A" w14:textId="4DD10924" w:rsidR="00DA1AD5" w:rsidRDefault="00DA1AD5" w:rsidP="001835EA">
      <w:pPr>
        <w:rPr>
          <w:noProof/>
        </w:rPr>
      </w:pPr>
    </w:p>
    <w:p w14:paraId="675885B7" w14:textId="0FCFEC0F" w:rsidR="00DA1AD5" w:rsidRDefault="00DA1AD5" w:rsidP="001835EA">
      <w:pPr>
        <w:rPr>
          <w:noProof/>
        </w:rPr>
      </w:pPr>
    </w:p>
    <w:p w14:paraId="369FBF69" w14:textId="46E0BAD6" w:rsidR="00DA1AD5" w:rsidRDefault="00DA1AD5" w:rsidP="001835EA">
      <w:pPr>
        <w:rPr>
          <w:noProof/>
        </w:rPr>
      </w:pPr>
    </w:p>
    <w:p w14:paraId="366C8E5E" w14:textId="08FD4502" w:rsidR="00DA1AD5" w:rsidRDefault="00DA1AD5" w:rsidP="001835EA">
      <w:pPr>
        <w:rPr>
          <w:noProof/>
        </w:rPr>
      </w:pPr>
    </w:p>
    <w:p w14:paraId="774D1ADD" w14:textId="27727BA5" w:rsidR="00DA1AD5" w:rsidRDefault="00DA1AD5" w:rsidP="001835EA">
      <w:pPr>
        <w:rPr>
          <w:noProof/>
        </w:rPr>
      </w:pPr>
    </w:p>
    <w:p w14:paraId="6DFE36A4" w14:textId="74DE08A8" w:rsidR="00DA1AD5" w:rsidRDefault="00DA1AD5" w:rsidP="001835EA">
      <w:pPr>
        <w:rPr>
          <w:noProof/>
        </w:rPr>
      </w:pPr>
    </w:p>
    <w:p w14:paraId="04FF0235" w14:textId="30C25C29" w:rsidR="00DA1AD5" w:rsidRDefault="00DA1AD5" w:rsidP="001835EA">
      <w:pPr>
        <w:rPr>
          <w:noProof/>
        </w:rPr>
      </w:pPr>
    </w:p>
    <w:p w14:paraId="2B566929" w14:textId="77777777" w:rsidR="00DA1AD5" w:rsidRDefault="00DA1AD5" w:rsidP="001835EA"/>
    <w:p w14:paraId="3C61CF2F" w14:textId="77777777" w:rsidR="006A7DCD" w:rsidRPr="006A7DCD" w:rsidRDefault="006A7DCD" w:rsidP="006A7DCD">
      <w:pPr>
        <w:rPr>
          <w:lang w:eastAsia="en-US"/>
        </w:rPr>
      </w:pPr>
    </w:p>
    <w:p w14:paraId="741146FD" w14:textId="77777777" w:rsidR="006A7DCD" w:rsidRPr="006A7DCD" w:rsidRDefault="006A7DCD" w:rsidP="006A7DCD">
      <w:pPr>
        <w:rPr>
          <w:lang w:eastAsia="en-US"/>
        </w:rPr>
      </w:pPr>
    </w:p>
    <w:p w14:paraId="25F1F4A6" w14:textId="77777777" w:rsidR="006A7DCD" w:rsidRPr="006A7DCD" w:rsidRDefault="006A7DCD" w:rsidP="006A7DCD">
      <w:pPr>
        <w:rPr>
          <w:lang w:eastAsia="en-US"/>
        </w:rPr>
      </w:pPr>
    </w:p>
    <w:p w14:paraId="062F8945" w14:textId="77777777" w:rsidR="006A7DCD" w:rsidRPr="006A7DCD" w:rsidRDefault="006A7DCD" w:rsidP="006A7DCD">
      <w:pPr>
        <w:rPr>
          <w:lang w:eastAsia="en-US"/>
        </w:rPr>
      </w:pPr>
    </w:p>
    <w:p w14:paraId="06998E83" w14:textId="77777777" w:rsidR="006A7DCD" w:rsidRPr="006A7DCD" w:rsidRDefault="006A7DCD" w:rsidP="006A7DCD">
      <w:pPr>
        <w:rPr>
          <w:lang w:eastAsia="en-US"/>
        </w:rPr>
      </w:pPr>
    </w:p>
    <w:p w14:paraId="3F2C2FDC" w14:textId="77777777" w:rsidR="006A7DCD" w:rsidRPr="006A7DCD" w:rsidRDefault="006A7DCD" w:rsidP="006A7DCD">
      <w:pPr>
        <w:rPr>
          <w:lang w:eastAsia="en-US"/>
        </w:rPr>
      </w:pPr>
    </w:p>
    <w:p w14:paraId="0FF40D21" w14:textId="77777777" w:rsidR="006A7DCD" w:rsidRPr="006A7DCD" w:rsidRDefault="006A7DCD" w:rsidP="006A7DCD">
      <w:pPr>
        <w:rPr>
          <w:lang w:eastAsia="en-US"/>
        </w:rPr>
      </w:pPr>
    </w:p>
    <w:p w14:paraId="76F7A47E" w14:textId="77777777" w:rsidR="006A7DCD" w:rsidRPr="006A7DCD" w:rsidRDefault="006A7DCD" w:rsidP="006A7DCD">
      <w:pPr>
        <w:rPr>
          <w:lang w:eastAsia="en-US"/>
        </w:rPr>
      </w:pPr>
    </w:p>
    <w:p w14:paraId="49B96941" w14:textId="77777777" w:rsidR="006A7DCD" w:rsidRDefault="006A7DCD" w:rsidP="006A7DCD"/>
    <w:p w14:paraId="69009DDF" w14:textId="086473F1" w:rsidR="006A7DCD" w:rsidRPr="006A7DCD" w:rsidRDefault="006A7DCD" w:rsidP="006A7DCD">
      <w:pPr>
        <w:tabs>
          <w:tab w:val="left" w:pos="1590"/>
        </w:tabs>
        <w:rPr>
          <w:lang w:eastAsia="en-US"/>
        </w:rPr>
      </w:pPr>
      <w:r>
        <w:rPr>
          <w:lang w:eastAsia="en-US"/>
        </w:rPr>
        <w:tab/>
      </w:r>
    </w:p>
    <w:p w14:paraId="5D460E22" w14:textId="4A302CC4" w:rsidR="009A40CE" w:rsidRDefault="00ED2ADD" w:rsidP="00ED2ADD">
      <w:pPr>
        <w:pStyle w:val="Heading2"/>
        <w:rPr>
          <w:noProof/>
        </w:rPr>
      </w:pPr>
      <w:bookmarkStart w:id="16" w:name="_Toc136595885"/>
      <w:r w:rsidRPr="003B36B8">
        <w:rPr>
          <w:lang w:eastAsia="en-US"/>
        </w:rPr>
        <w:t>Fi</w:t>
      </w:r>
      <w:r w:rsidR="00A71170" w:rsidRPr="003B36B8">
        <w:rPr>
          <w:lang w:eastAsia="en-US"/>
        </w:rPr>
        <w:t>nancial S</w:t>
      </w:r>
      <w:r w:rsidRPr="003B36B8">
        <w:rPr>
          <w:lang w:eastAsia="en-US"/>
        </w:rPr>
        <w:t>ummaries</w:t>
      </w:r>
      <w:bookmarkEnd w:id="16"/>
    </w:p>
    <w:p w14:paraId="734A4068" w14:textId="42306FA1" w:rsidR="003F7373" w:rsidRDefault="003F7373" w:rsidP="003F7373"/>
    <w:p w14:paraId="48323259" w14:textId="59037926" w:rsidR="003F7373" w:rsidRDefault="002E1E14" w:rsidP="002E1E14">
      <w:pPr>
        <w:jc w:val="center"/>
      </w:pPr>
      <w:r>
        <w:rPr>
          <w:noProof/>
        </w:rPr>
        <w:drawing>
          <wp:inline distT="0" distB="0" distL="0" distR="0" wp14:anchorId="09D5F9E0" wp14:editId="3D4F26DD">
            <wp:extent cx="5067300" cy="3471804"/>
            <wp:effectExtent l="0" t="0" r="0" b="0"/>
            <wp:docPr id="82733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2862" cy="3482466"/>
                    </a:xfrm>
                    <a:prstGeom prst="rect">
                      <a:avLst/>
                    </a:prstGeom>
                    <a:noFill/>
                  </pic:spPr>
                </pic:pic>
              </a:graphicData>
            </a:graphic>
          </wp:inline>
        </w:drawing>
      </w:r>
    </w:p>
    <w:p w14:paraId="63BF4A83" w14:textId="65ED13C2" w:rsidR="003F7373" w:rsidRDefault="002E1E14" w:rsidP="002E1E14">
      <w:pPr>
        <w:jc w:val="center"/>
      </w:pPr>
      <w:r>
        <w:rPr>
          <w:noProof/>
        </w:rPr>
        <w:drawing>
          <wp:inline distT="0" distB="0" distL="0" distR="0" wp14:anchorId="1DDEBD18" wp14:editId="6FE16132">
            <wp:extent cx="5076825" cy="3526032"/>
            <wp:effectExtent l="0" t="0" r="0" b="0"/>
            <wp:docPr id="84584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8908" cy="3541369"/>
                    </a:xfrm>
                    <a:prstGeom prst="rect">
                      <a:avLst/>
                    </a:prstGeom>
                    <a:noFill/>
                  </pic:spPr>
                </pic:pic>
              </a:graphicData>
            </a:graphic>
          </wp:inline>
        </w:drawing>
      </w:r>
    </w:p>
    <w:p w14:paraId="5DF6A1E5" w14:textId="3A94360C" w:rsidR="003F7373" w:rsidRDefault="003F7373" w:rsidP="003F7373"/>
    <w:p w14:paraId="2995F08E" w14:textId="77777777" w:rsidR="00430C3B" w:rsidRDefault="00430C3B" w:rsidP="003F7373"/>
    <w:p w14:paraId="58D86AE1" w14:textId="72CAA39C" w:rsidR="002D527C" w:rsidRDefault="002D527C" w:rsidP="002D527C">
      <w:pPr>
        <w:pStyle w:val="Heading2"/>
        <w:rPr>
          <w:lang w:eastAsia="en-US"/>
        </w:rPr>
      </w:pPr>
      <w:bookmarkStart w:id="17" w:name="_Toc136595886"/>
      <w:r>
        <w:rPr>
          <w:lang w:eastAsia="en-US"/>
        </w:rPr>
        <w:t>budget Summary</w:t>
      </w:r>
      <w:bookmarkEnd w:id="17"/>
    </w:p>
    <w:p w14:paraId="73943358" w14:textId="77777777" w:rsidR="0032362B" w:rsidRDefault="0032362B" w:rsidP="0032362B">
      <w:pPr>
        <w:rPr>
          <w:lang w:eastAsia="en-US"/>
        </w:rPr>
      </w:pPr>
    </w:p>
    <w:p w14:paraId="0B9660F1" w14:textId="7A1DA8A4" w:rsidR="005908FE" w:rsidRDefault="005419E0" w:rsidP="00282ED1">
      <w:pPr>
        <w:spacing w:after="200" w:line="276" w:lineRule="auto"/>
        <w:rPr>
          <w:noProof/>
          <w:lang w:eastAsia="en-US"/>
        </w:rPr>
      </w:pPr>
      <w:r w:rsidRPr="005419E0">
        <w:rPr>
          <w:noProof/>
        </w:rPr>
        <w:drawing>
          <wp:inline distT="0" distB="0" distL="0" distR="0" wp14:anchorId="3602C564" wp14:editId="3018C687">
            <wp:extent cx="6400800" cy="1828800"/>
            <wp:effectExtent l="0" t="0" r="0" b="0"/>
            <wp:docPr id="6202099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28800"/>
                    </a:xfrm>
                    <a:prstGeom prst="rect">
                      <a:avLst/>
                    </a:prstGeom>
                    <a:noFill/>
                    <a:ln>
                      <a:noFill/>
                    </a:ln>
                  </pic:spPr>
                </pic:pic>
              </a:graphicData>
            </a:graphic>
          </wp:inline>
        </w:drawing>
      </w:r>
    </w:p>
    <w:p w14:paraId="7315C4DD" w14:textId="6C76709F" w:rsidR="00EA5572" w:rsidRDefault="005419E0" w:rsidP="006900C3">
      <w:pPr>
        <w:spacing w:after="200" w:line="276" w:lineRule="auto"/>
      </w:pPr>
      <w:r w:rsidRPr="005419E0">
        <w:rPr>
          <w:noProof/>
        </w:rPr>
        <w:drawing>
          <wp:inline distT="0" distB="0" distL="0" distR="0" wp14:anchorId="2275F330" wp14:editId="6644E406">
            <wp:extent cx="6400800" cy="2809240"/>
            <wp:effectExtent l="0" t="0" r="0" b="0"/>
            <wp:docPr id="1934631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809240"/>
                    </a:xfrm>
                    <a:prstGeom prst="rect">
                      <a:avLst/>
                    </a:prstGeom>
                    <a:noFill/>
                    <a:ln>
                      <a:noFill/>
                    </a:ln>
                  </pic:spPr>
                </pic:pic>
              </a:graphicData>
            </a:graphic>
          </wp:inline>
        </w:drawing>
      </w:r>
    </w:p>
    <w:p w14:paraId="33EEF0E4" w14:textId="77777777" w:rsidR="005419E0" w:rsidRDefault="005419E0" w:rsidP="006900C3">
      <w:pPr>
        <w:spacing w:after="200" w:line="276" w:lineRule="auto"/>
      </w:pPr>
    </w:p>
    <w:p w14:paraId="101DC2F7" w14:textId="36DD3A13" w:rsidR="00F7175F" w:rsidRDefault="005419E0" w:rsidP="006900C3">
      <w:pPr>
        <w:spacing w:after="200" w:line="276" w:lineRule="auto"/>
      </w:pPr>
      <w:r w:rsidRPr="005419E0">
        <w:rPr>
          <w:noProof/>
        </w:rPr>
        <w:drawing>
          <wp:inline distT="0" distB="0" distL="0" distR="0" wp14:anchorId="3A49D717" wp14:editId="3A498762">
            <wp:extent cx="6400800" cy="1036955"/>
            <wp:effectExtent l="0" t="0" r="0" b="0"/>
            <wp:docPr id="13869805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36955"/>
                    </a:xfrm>
                    <a:prstGeom prst="rect">
                      <a:avLst/>
                    </a:prstGeom>
                    <a:noFill/>
                    <a:ln>
                      <a:noFill/>
                    </a:ln>
                  </pic:spPr>
                </pic:pic>
              </a:graphicData>
            </a:graphic>
          </wp:inline>
        </w:drawing>
      </w:r>
    </w:p>
    <w:p w14:paraId="00052ADE" w14:textId="74ADD170" w:rsidR="005419E0" w:rsidRDefault="005419E0" w:rsidP="006900C3">
      <w:pPr>
        <w:spacing w:after="200" w:line="276" w:lineRule="auto"/>
      </w:pPr>
    </w:p>
    <w:p w14:paraId="3DCA70EB" w14:textId="77777777" w:rsidR="005419E0" w:rsidRDefault="005419E0" w:rsidP="006900C3">
      <w:pPr>
        <w:spacing w:after="200" w:line="276" w:lineRule="auto"/>
      </w:pPr>
    </w:p>
    <w:p w14:paraId="28C10EA0" w14:textId="77777777" w:rsidR="005419E0" w:rsidRDefault="005419E0" w:rsidP="006900C3">
      <w:pPr>
        <w:spacing w:after="200" w:line="276" w:lineRule="auto"/>
      </w:pPr>
    </w:p>
    <w:p w14:paraId="7E2E144B" w14:textId="466B2170" w:rsidR="005419E0" w:rsidRDefault="005419E0" w:rsidP="005419E0">
      <w:pPr>
        <w:pStyle w:val="Heading2"/>
        <w:rPr>
          <w:lang w:eastAsia="en-US"/>
        </w:rPr>
      </w:pPr>
      <w:bookmarkStart w:id="18" w:name="_Toc136595887"/>
      <w:r>
        <w:rPr>
          <w:lang w:eastAsia="en-US"/>
        </w:rPr>
        <w:t>budget Summary Continued</w:t>
      </w:r>
      <w:bookmarkEnd w:id="18"/>
    </w:p>
    <w:p w14:paraId="33124FE0" w14:textId="77777777" w:rsidR="005419E0" w:rsidRPr="005419E0" w:rsidRDefault="005419E0" w:rsidP="005419E0">
      <w:pPr>
        <w:rPr>
          <w:lang w:eastAsia="en-US"/>
        </w:rPr>
      </w:pPr>
    </w:p>
    <w:p w14:paraId="4583606F" w14:textId="48CD844C" w:rsidR="001835EA" w:rsidRDefault="005419E0" w:rsidP="005419E0">
      <w:pPr>
        <w:tabs>
          <w:tab w:val="left" w:pos="2115"/>
        </w:tabs>
        <w:spacing w:after="200" w:line="276" w:lineRule="auto"/>
      </w:pPr>
      <w:r w:rsidRPr="005419E0">
        <w:rPr>
          <w:noProof/>
        </w:rPr>
        <w:lastRenderedPageBreak/>
        <w:drawing>
          <wp:inline distT="0" distB="0" distL="0" distR="0" wp14:anchorId="4166A2DB" wp14:editId="69BC7491">
            <wp:extent cx="6400800" cy="1036955"/>
            <wp:effectExtent l="0" t="0" r="0" b="0"/>
            <wp:docPr id="11466240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1036955"/>
                    </a:xfrm>
                    <a:prstGeom prst="rect">
                      <a:avLst/>
                    </a:prstGeom>
                    <a:noFill/>
                    <a:ln>
                      <a:noFill/>
                    </a:ln>
                  </pic:spPr>
                </pic:pic>
              </a:graphicData>
            </a:graphic>
          </wp:inline>
        </w:drawing>
      </w:r>
    </w:p>
    <w:p w14:paraId="7DBF4E35" w14:textId="77777777" w:rsidR="005419E0" w:rsidRDefault="005419E0" w:rsidP="005419E0">
      <w:pPr>
        <w:tabs>
          <w:tab w:val="left" w:pos="2115"/>
        </w:tabs>
        <w:spacing w:after="200" w:line="276" w:lineRule="auto"/>
      </w:pPr>
    </w:p>
    <w:p w14:paraId="15B7FC1C" w14:textId="3CEE2829" w:rsidR="001835EA" w:rsidRDefault="005419E0" w:rsidP="006900C3">
      <w:pPr>
        <w:spacing w:after="200" w:line="276" w:lineRule="auto"/>
      </w:pPr>
      <w:r w:rsidRPr="005419E0">
        <w:rPr>
          <w:noProof/>
        </w:rPr>
        <w:drawing>
          <wp:inline distT="0" distB="0" distL="0" distR="0" wp14:anchorId="703A8EDB" wp14:editId="5C95271C">
            <wp:extent cx="6400800" cy="1593215"/>
            <wp:effectExtent l="0" t="0" r="0" b="6985"/>
            <wp:docPr id="4445241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1593215"/>
                    </a:xfrm>
                    <a:prstGeom prst="rect">
                      <a:avLst/>
                    </a:prstGeom>
                    <a:noFill/>
                    <a:ln>
                      <a:noFill/>
                    </a:ln>
                  </pic:spPr>
                </pic:pic>
              </a:graphicData>
            </a:graphic>
          </wp:inline>
        </w:drawing>
      </w:r>
    </w:p>
    <w:p w14:paraId="07129552" w14:textId="1750CC28" w:rsidR="001835EA" w:rsidRDefault="001835EA" w:rsidP="006900C3">
      <w:pPr>
        <w:spacing w:after="200" w:line="276" w:lineRule="auto"/>
      </w:pPr>
    </w:p>
    <w:p w14:paraId="21E63CE3" w14:textId="77777777" w:rsidR="005419E0" w:rsidRDefault="005419E0" w:rsidP="005419E0"/>
    <w:p w14:paraId="18BA9327" w14:textId="77777777" w:rsidR="005419E0" w:rsidRDefault="005419E0" w:rsidP="005419E0"/>
    <w:p w14:paraId="48AC0BF8" w14:textId="77777777" w:rsidR="005419E0" w:rsidRDefault="005419E0" w:rsidP="005419E0">
      <w:pPr>
        <w:pStyle w:val="Heading1"/>
      </w:pPr>
      <w:bookmarkStart w:id="19" w:name="_Toc136595888"/>
      <w:r>
        <w:t>Total revenues and expenditures all funds</w:t>
      </w:r>
      <w:bookmarkEnd w:id="19"/>
    </w:p>
    <w:p w14:paraId="0B5409E8" w14:textId="77777777" w:rsidR="005419E0" w:rsidRPr="009B4C8C" w:rsidRDefault="005419E0" w:rsidP="005419E0"/>
    <w:p w14:paraId="320CB078" w14:textId="77777777" w:rsidR="005419E0" w:rsidRDefault="005419E0" w:rsidP="005419E0">
      <w:r w:rsidRPr="005419E0">
        <w:rPr>
          <w:noProof/>
        </w:rPr>
        <w:drawing>
          <wp:inline distT="0" distB="0" distL="0" distR="0" wp14:anchorId="06E27E92" wp14:editId="3A1E66F4">
            <wp:extent cx="6400800" cy="603250"/>
            <wp:effectExtent l="0" t="0" r="0" b="6350"/>
            <wp:docPr id="20620403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603250"/>
                    </a:xfrm>
                    <a:prstGeom prst="rect">
                      <a:avLst/>
                    </a:prstGeom>
                    <a:noFill/>
                    <a:ln>
                      <a:noFill/>
                    </a:ln>
                  </pic:spPr>
                </pic:pic>
              </a:graphicData>
            </a:graphic>
          </wp:inline>
        </w:drawing>
      </w:r>
    </w:p>
    <w:p w14:paraId="2BDAC55C" w14:textId="77777777" w:rsidR="005419E0" w:rsidRDefault="005419E0" w:rsidP="005419E0"/>
    <w:p w14:paraId="02D22521" w14:textId="77777777" w:rsidR="005419E0" w:rsidRDefault="005419E0" w:rsidP="005419E0"/>
    <w:p w14:paraId="52E71A22" w14:textId="77777777" w:rsidR="005419E0" w:rsidRPr="00780B46" w:rsidRDefault="005419E0" w:rsidP="005419E0"/>
    <w:p w14:paraId="1052F6F6" w14:textId="77777777" w:rsidR="001835EA" w:rsidRDefault="001835EA" w:rsidP="00652ED2">
      <w:pPr>
        <w:pStyle w:val="Heading2"/>
        <w:spacing w:before="0" w:after="0" w:line="240" w:lineRule="auto"/>
      </w:pPr>
    </w:p>
    <w:p w14:paraId="6406708E" w14:textId="77777777" w:rsidR="005419E0" w:rsidRDefault="005419E0" w:rsidP="005419E0"/>
    <w:p w14:paraId="28576810" w14:textId="1D58B701" w:rsidR="00AF06C8" w:rsidRDefault="00AF06C8" w:rsidP="007B35D9">
      <w:pPr>
        <w:pStyle w:val="Heading3"/>
        <w:rPr>
          <w:lang w:eastAsia="en-US"/>
        </w:rPr>
      </w:pPr>
      <w:bookmarkStart w:id="20" w:name="_Toc136595889"/>
      <w:r>
        <w:rPr>
          <w:lang w:eastAsia="en-US"/>
        </w:rPr>
        <w:t xml:space="preserve">Capital </w:t>
      </w:r>
      <w:r w:rsidR="00B63AC3">
        <w:rPr>
          <w:lang w:eastAsia="en-US"/>
        </w:rPr>
        <w:t>Purchase Program</w:t>
      </w:r>
      <w:bookmarkEnd w:id="20"/>
    </w:p>
    <w:p w14:paraId="3C4004A8" w14:textId="77777777" w:rsidR="00E3680D" w:rsidRDefault="00E3680D" w:rsidP="00E3680D">
      <w:pPr>
        <w:pStyle w:val="Subtitle"/>
        <w:spacing w:after="0"/>
      </w:pPr>
    </w:p>
    <w:p w14:paraId="59B51FE1" w14:textId="58072D13" w:rsidR="00B63AC3" w:rsidRDefault="00B63AC3" w:rsidP="00B63AC3">
      <w:r w:rsidRPr="00547DF4">
        <w:rPr>
          <w:bCs/>
        </w:rPr>
        <w:t>In FY 20</w:t>
      </w:r>
      <w:r w:rsidR="003A3A5A">
        <w:rPr>
          <w:bCs/>
        </w:rPr>
        <w:t xml:space="preserve">23-24 </w:t>
      </w:r>
      <w:r w:rsidRPr="00547DF4">
        <w:t>planned capital projects include:</w:t>
      </w:r>
      <w:r w:rsidRPr="00F741C6">
        <w:t xml:space="preserve"> </w:t>
      </w:r>
      <w:r w:rsidR="008D318B">
        <w:t>None.</w:t>
      </w:r>
    </w:p>
    <w:p w14:paraId="7EA1BC5C" w14:textId="77777777" w:rsidR="005419E0" w:rsidRDefault="005419E0" w:rsidP="00B63AC3"/>
    <w:p w14:paraId="64EA8C8E" w14:textId="77777777" w:rsidR="005419E0" w:rsidRDefault="005419E0" w:rsidP="00B63AC3"/>
    <w:p w14:paraId="64E6A27C" w14:textId="77777777" w:rsidR="005419E0" w:rsidRDefault="005419E0" w:rsidP="00B63AC3"/>
    <w:p w14:paraId="470EB2A4" w14:textId="3B6A2822" w:rsidR="008614C6" w:rsidRPr="005419E0" w:rsidRDefault="008614C6" w:rsidP="005419E0">
      <w:pPr>
        <w:pStyle w:val="Heading1"/>
      </w:pPr>
      <w:bookmarkStart w:id="21" w:name="_Toc136595890"/>
      <w:r w:rsidRPr="005419E0">
        <w:t xml:space="preserve">Funds closing with the </w:t>
      </w:r>
      <w:r w:rsidR="00D91D31" w:rsidRPr="005419E0">
        <w:t>20</w:t>
      </w:r>
      <w:r w:rsidR="003A3A5A" w:rsidRPr="005419E0">
        <w:t xml:space="preserve">23-24 </w:t>
      </w:r>
      <w:r w:rsidRPr="005419E0">
        <w:t>budget</w:t>
      </w:r>
      <w:bookmarkEnd w:id="21"/>
    </w:p>
    <w:p w14:paraId="19E8286E" w14:textId="77777777" w:rsidR="00272649" w:rsidRDefault="00272649" w:rsidP="008638CA">
      <w:pPr>
        <w:spacing w:after="0" w:line="240" w:lineRule="auto"/>
      </w:pPr>
    </w:p>
    <w:p w14:paraId="7A63B82F" w14:textId="77777777" w:rsidR="00272649" w:rsidRDefault="00272649" w:rsidP="00272649">
      <w:pPr>
        <w:pStyle w:val="Subtitle"/>
        <w:spacing w:after="0"/>
      </w:pPr>
      <w:r>
        <w:t>Function</w:t>
      </w:r>
    </w:p>
    <w:p w14:paraId="5E9DD411" w14:textId="77777777" w:rsidR="00DB1941" w:rsidRDefault="00272649" w:rsidP="00272649">
      <w:r>
        <w:t>These are funds that are being closed this fiscal year. The revenues and expenditures are being provided for historical purposes.</w:t>
      </w:r>
      <w:r w:rsidR="00DB1941">
        <w:t xml:space="preserve">  </w:t>
      </w:r>
    </w:p>
    <w:p w14:paraId="67DD66B7" w14:textId="77777777" w:rsidR="00272649" w:rsidRDefault="00DB1941" w:rsidP="00272649">
      <w:r>
        <w:t>Note: This year we are not closing any funds.</w:t>
      </w:r>
    </w:p>
    <w:p w14:paraId="01EA7E16" w14:textId="1553C585" w:rsidR="00DB1941" w:rsidRPr="00A37CDC" w:rsidRDefault="00510E14" w:rsidP="00566E18">
      <w:pPr>
        <w:spacing w:after="200" w:line="276" w:lineRule="auto"/>
      </w:pPr>
      <w:r>
        <w:rPr>
          <w:color w:val="C00000"/>
        </w:rPr>
        <w:br w:type="page"/>
      </w:r>
    </w:p>
    <w:p w14:paraId="49F05DD7" w14:textId="208E0656" w:rsidR="00C24428" w:rsidRPr="00FC08B7" w:rsidRDefault="00C24428" w:rsidP="003D4959">
      <w:pPr>
        <w:pStyle w:val="Heading1"/>
        <w:spacing w:before="0"/>
        <w:rPr>
          <w:sz w:val="24"/>
        </w:rPr>
      </w:pPr>
      <w:bookmarkStart w:id="22" w:name="_Toc136595891"/>
      <w:r>
        <w:lastRenderedPageBreak/>
        <w:t>Acronyms</w:t>
      </w:r>
      <w:bookmarkEnd w:id="22"/>
    </w:p>
    <w:p w14:paraId="254CF06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ADA </w:t>
      </w:r>
      <w:r w:rsidRPr="00D31F95">
        <w:rPr>
          <w:color w:val="000000"/>
        </w:rPr>
        <w:tab/>
      </w:r>
      <w:r w:rsidRPr="00D31F95">
        <w:rPr>
          <w:color w:val="000000"/>
        </w:rPr>
        <w:tab/>
        <w:t>Americans with Disabilities Act</w:t>
      </w:r>
    </w:p>
    <w:p w14:paraId="13AE629A" w14:textId="5ED4240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AV </w:t>
      </w:r>
      <w:r w:rsidRPr="00D31F95">
        <w:rPr>
          <w:color w:val="000000"/>
        </w:rPr>
        <w:tab/>
      </w:r>
      <w:r w:rsidRPr="00D31F95">
        <w:rPr>
          <w:color w:val="000000"/>
        </w:rPr>
        <w:tab/>
        <w:t>Assessed Value</w:t>
      </w:r>
    </w:p>
    <w:p w14:paraId="0B771822" w14:textId="3443A9B1" w:rsidR="00B53C91" w:rsidRDefault="00B53C91" w:rsidP="00C24428">
      <w:pPr>
        <w:autoSpaceDE w:val="0"/>
        <w:autoSpaceDN w:val="0"/>
        <w:adjustRightInd w:val="0"/>
        <w:spacing w:before="100" w:beforeAutospacing="1" w:after="100" w:afterAutospacing="1"/>
        <w:rPr>
          <w:color w:val="000000"/>
        </w:rPr>
      </w:pPr>
      <w:r>
        <w:rPr>
          <w:color w:val="000000"/>
        </w:rPr>
        <w:t>CA</w:t>
      </w:r>
      <w:r>
        <w:rPr>
          <w:color w:val="000000"/>
        </w:rPr>
        <w:tab/>
      </w:r>
      <w:r>
        <w:rPr>
          <w:color w:val="000000"/>
        </w:rPr>
        <w:tab/>
        <w:t>Community Advantage</w:t>
      </w:r>
    </w:p>
    <w:p w14:paraId="24096B9D" w14:textId="77777777" w:rsidR="00C24428" w:rsidRDefault="00C24428" w:rsidP="00C24428">
      <w:pPr>
        <w:autoSpaceDE w:val="0"/>
        <w:autoSpaceDN w:val="0"/>
        <w:adjustRightInd w:val="0"/>
        <w:spacing w:before="100" w:beforeAutospacing="1" w:after="100" w:afterAutospacing="1"/>
        <w:rPr>
          <w:color w:val="000000"/>
        </w:rPr>
      </w:pPr>
      <w:r>
        <w:rPr>
          <w:color w:val="000000"/>
        </w:rPr>
        <w:t>CAD</w:t>
      </w:r>
      <w:r>
        <w:rPr>
          <w:color w:val="000000"/>
        </w:rPr>
        <w:tab/>
      </w:r>
      <w:r>
        <w:rPr>
          <w:color w:val="000000"/>
        </w:rPr>
        <w:tab/>
        <w:t>Computer Aided Dispatch</w:t>
      </w:r>
    </w:p>
    <w:p w14:paraId="18722C52"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CAD</w:t>
      </w:r>
      <w:r>
        <w:rPr>
          <w:color w:val="000000"/>
        </w:rPr>
        <w:tab/>
      </w:r>
      <w:r>
        <w:rPr>
          <w:color w:val="000000"/>
        </w:rPr>
        <w:tab/>
        <w:t>Computer Aided Drafting</w:t>
      </w:r>
    </w:p>
    <w:p w14:paraId="6F1B07C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CAFR </w:t>
      </w:r>
      <w:r w:rsidRPr="00D31F95">
        <w:rPr>
          <w:color w:val="000000"/>
        </w:rPr>
        <w:tab/>
      </w:r>
      <w:r w:rsidRPr="00D31F95">
        <w:rPr>
          <w:color w:val="000000"/>
        </w:rPr>
        <w:tab/>
        <w:t>Comprehensive Annual Financial Report</w:t>
      </w:r>
    </w:p>
    <w:p w14:paraId="7B071E48"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CART</w:t>
      </w:r>
      <w:r>
        <w:rPr>
          <w:color w:val="000000"/>
        </w:rPr>
        <w:tab/>
      </w:r>
      <w:r>
        <w:rPr>
          <w:color w:val="000000"/>
        </w:rPr>
        <w:tab/>
        <w:t>Crash Analysis Reconstruction Team</w:t>
      </w:r>
    </w:p>
    <w:p w14:paraId="5B21B60D"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CCI</w:t>
      </w:r>
      <w:r w:rsidRPr="00D31F95">
        <w:rPr>
          <w:color w:val="000000"/>
        </w:rPr>
        <w:tab/>
      </w:r>
      <w:r w:rsidRPr="00D31F95">
        <w:rPr>
          <w:color w:val="000000"/>
        </w:rPr>
        <w:tab/>
        <w:t>Construction Cost Index</w:t>
      </w:r>
    </w:p>
    <w:p w14:paraId="3752015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CCIS</w:t>
      </w:r>
      <w:r w:rsidRPr="00D31F95">
        <w:rPr>
          <w:color w:val="000000"/>
        </w:rPr>
        <w:tab/>
      </w:r>
      <w:r w:rsidRPr="00D31F95">
        <w:rPr>
          <w:color w:val="000000"/>
        </w:rPr>
        <w:tab/>
        <w:t xml:space="preserve">City </w:t>
      </w:r>
      <w:smartTag w:uri="urn:schemas-microsoft-com:office:smarttags" w:element="place">
        <w:smartTag w:uri="urn:schemas-microsoft-com:office:smarttags" w:element="PlaceType">
          <w:r w:rsidRPr="00D31F95">
            <w:rPr>
              <w:color w:val="000000"/>
            </w:rPr>
            <w:t>County</w:t>
          </w:r>
        </w:smartTag>
        <w:r w:rsidRPr="00D31F95">
          <w:rPr>
            <w:color w:val="000000"/>
          </w:rPr>
          <w:t xml:space="preserve"> </w:t>
        </w:r>
        <w:smartTag w:uri="urn:schemas-microsoft-com:office:smarttags" w:element="PlaceName">
          <w:r w:rsidRPr="00D31F95">
            <w:rPr>
              <w:color w:val="000000"/>
            </w:rPr>
            <w:t>Insurance</w:t>
          </w:r>
        </w:smartTag>
      </w:smartTag>
      <w:r w:rsidRPr="00D31F95">
        <w:rPr>
          <w:color w:val="000000"/>
        </w:rPr>
        <w:t xml:space="preserve"> Services</w:t>
      </w:r>
    </w:p>
    <w:p w14:paraId="38947E7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CD </w:t>
      </w:r>
      <w:r w:rsidRPr="00D31F95">
        <w:rPr>
          <w:color w:val="000000"/>
        </w:rPr>
        <w:tab/>
      </w:r>
      <w:r w:rsidRPr="00D31F95">
        <w:rPr>
          <w:color w:val="000000"/>
        </w:rPr>
        <w:tab/>
        <w:t>Community Development</w:t>
      </w:r>
    </w:p>
    <w:p w14:paraId="33C34FE0"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CD </w:t>
      </w:r>
      <w:r w:rsidRPr="00D31F95">
        <w:rPr>
          <w:color w:val="000000"/>
        </w:rPr>
        <w:tab/>
      </w:r>
      <w:r w:rsidRPr="00D31F95">
        <w:rPr>
          <w:color w:val="000000"/>
        </w:rPr>
        <w:tab/>
        <w:t>Compact Disk</w:t>
      </w:r>
    </w:p>
    <w:p w14:paraId="66DC1F43"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 xml:space="preserve">CEP </w:t>
      </w:r>
      <w:r>
        <w:rPr>
          <w:color w:val="000000"/>
        </w:rPr>
        <w:tab/>
      </w:r>
      <w:r>
        <w:rPr>
          <w:color w:val="000000"/>
        </w:rPr>
        <w:tab/>
        <w:t xml:space="preserve">Capital Equipment and Projects </w:t>
      </w:r>
    </w:p>
    <w:p w14:paraId="25A833D8" w14:textId="340B3F6B"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C</w:t>
      </w:r>
      <w:r w:rsidR="00020C5B">
        <w:rPr>
          <w:color w:val="000000"/>
        </w:rPr>
        <w:t>PP</w:t>
      </w:r>
      <w:r w:rsidRPr="00D31F95">
        <w:rPr>
          <w:color w:val="000000"/>
        </w:rPr>
        <w:t xml:space="preserve"> </w:t>
      </w:r>
      <w:r w:rsidRPr="00D31F95">
        <w:rPr>
          <w:color w:val="000000"/>
        </w:rPr>
        <w:tab/>
      </w:r>
      <w:r w:rsidRPr="00D31F95">
        <w:rPr>
          <w:color w:val="000000"/>
        </w:rPr>
        <w:tab/>
        <w:t xml:space="preserve">Capital </w:t>
      </w:r>
      <w:r w:rsidR="00020C5B">
        <w:rPr>
          <w:color w:val="000000"/>
        </w:rPr>
        <w:t>Purchase</w:t>
      </w:r>
      <w:r w:rsidRPr="00D31F95">
        <w:rPr>
          <w:color w:val="000000"/>
        </w:rPr>
        <w:t xml:space="preserve"> Program or Plan</w:t>
      </w:r>
    </w:p>
    <w:p w14:paraId="40D9AB8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CMFR </w:t>
      </w:r>
      <w:r w:rsidRPr="00D31F95">
        <w:rPr>
          <w:color w:val="000000"/>
        </w:rPr>
        <w:tab/>
      </w:r>
      <w:r>
        <w:rPr>
          <w:color w:val="000000"/>
        </w:rPr>
        <w:tab/>
      </w:r>
      <w:r w:rsidRPr="00D31F95">
        <w:rPr>
          <w:color w:val="000000"/>
        </w:rPr>
        <w:t>Comprehensive Monthly Financial Reports</w:t>
      </w:r>
    </w:p>
    <w:p w14:paraId="115CE1C5" w14:textId="44A007F0"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COLA </w:t>
      </w:r>
      <w:r w:rsidRPr="00D31F95">
        <w:rPr>
          <w:color w:val="000000"/>
        </w:rPr>
        <w:tab/>
      </w:r>
      <w:r w:rsidRPr="00D31F95">
        <w:rPr>
          <w:color w:val="000000"/>
        </w:rPr>
        <w:tab/>
        <w:t>Cost of Living Adjustment</w:t>
      </w:r>
    </w:p>
    <w:p w14:paraId="4A5D5309" w14:textId="0E2F125F" w:rsidR="00DB74D1" w:rsidRPr="00D31F95" w:rsidRDefault="00DB74D1" w:rsidP="00C24428">
      <w:pPr>
        <w:autoSpaceDE w:val="0"/>
        <w:autoSpaceDN w:val="0"/>
        <w:adjustRightInd w:val="0"/>
        <w:spacing w:before="100" w:beforeAutospacing="1" w:after="100" w:afterAutospacing="1"/>
        <w:rPr>
          <w:color w:val="000000"/>
        </w:rPr>
      </w:pPr>
      <w:r>
        <w:rPr>
          <w:color w:val="000000"/>
        </w:rPr>
        <w:t>COG</w:t>
      </w:r>
      <w:r>
        <w:rPr>
          <w:color w:val="000000"/>
        </w:rPr>
        <w:tab/>
      </w:r>
      <w:r>
        <w:rPr>
          <w:color w:val="000000"/>
        </w:rPr>
        <w:tab/>
        <w:t>Mid-Willamette Valley Council of Governments</w:t>
      </w:r>
    </w:p>
    <w:p w14:paraId="334DFAB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COP </w:t>
      </w:r>
      <w:r w:rsidRPr="00D31F95">
        <w:rPr>
          <w:color w:val="000000"/>
        </w:rPr>
        <w:tab/>
      </w:r>
      <w:r w:rsidRPr="00D31F95">
        <w:rPr>
          <w:color w:val="000000"/>
        </w:rPr>
        <w:tab/>
        <w:t>Certificates of Participation</w:t>
      </w:r>
    </w:p>
    <w:p w14:paraId="51970DA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CPA </w:t>
      </w:r>
      <w:r w:rsidRPr="00D31F95">
        <w:rPr>
          <w:color w:val="000000"/>
        </w:rPr>
        <w:tab/>
      </w:r>
      <w:r w:rsidRPr="00D31F95">
        <w:rPr>
          <w:color w:val="000000"/>
        </w:rPr>
        <w:tab/>
        <w:t>Certified Public Accountant</w:t>
      </w:r>
    </w:p>
    <w:p w14:paraId="2AF37FB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CPI </w:t>
      </w:r>
      <w:r w:rsidRPr="00D31F95">
        <w:rPr>
          <w:color w:val="000000"/>
        </w:rPr>
        <w:tab/>
      </w:r>
      <w:r w:rsidRPr="00D31F95">
        <w:rPr>
          <w:color w:val="000000"/>
        </w:rPr>
        <w:tab/>
        <w:t>Consumer Price Index</w:t>
      </w:r>
    </w:p>
    <w:p w14:paraId="5A780E6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DEQ</w:t>
      </w:r>
      <w:r w:rsidRPr="00D31F95">
        <w:rPr>
          <w:color w:val="000000"/>
        </w:rPr>
        <w:tab/>
      </w:r>
      <w:r w:rsidRPr="00D31F95">
        <w:rPr>
          <w:color w:val="000000"/>
        </w:rPr>
        <w:tab/>
        <w:t>Department of Environmental Quality</w:t>
      </w:r>
    </w:p>
    <w:p w14:paraId="4ACCC38E"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DLCD</w:t>
      </w:r>
      <w:r w:rsidRPr="00D31F95">
        <w:rPr>
          <w:color w:val="000000"/>
        </w:rPr>
        <w:tab/>
      </w:r>
      <w:r w:rsidRPr="00D31F95">
        <w:rPr>
          <w:color w:val="000000"/>
        </w:rPr>
        <w:tab/>
        <w:t>Department of Land Conservation and Development</w:t>
      </w:r>
    </w:p>
    <w:p w14:paraId="2C77056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DUI</w:t>
      </w:r>
      <w:r w:rsidRPr="00D31F95">
        <w:rPr>
          <w:color w:val="000000"/>
        </w:rPr>
        <w:tab/>
      </w:r>
      <w:r w:rsidRPr="00D31F95">
        <w:rPr>
          <w:color w:val="000000"/>
        </w:rPr>
        <w:tab/>
        <w:t>Driving Under the Influence</w:t>
      </w:r>
    </w:p>
    <w:p w14:paraId="6D1688E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DVD </w:t>
      </w:r>
      <w:r w:rsidRPr="00D31F95">
        <w:rPr>
          <w:color w:val="000000"/>
        </w:rPr>
        <w:tab/>
      </w:r>
      <w:r w:rsidRPr="00D31F95">
        <w:rPr>
          <w:color w:val="000000"/>
        </w:rPr>
        <w:tab/>
        <w:t>Digital Video Disk</w:t>
      </w:r>
    </w:p>
    <w:p w14:paraId="148EA28B" w14:textId="1D441A8C" w:rsidR="00C24428" w:rsidRDefault="00C24428" w:rsidP="00C24428">
      <w:pPr>
        <w:autoSpaceDE w:val="0"/>
        <w:autoSpaceDN w:val="0"/>
        <w:adjustRightInd w:val="0"/>
        <w:spacing w:before="100" w:beforeAutospacing="1" w:after="100" w:afterAutospacing="1"/>
        <w:rPr>
          <w:color w:val="000000"/>
        </w:rPr>
      </w:pPr>
      <w:smartTag w:uri="urn:schemas-microsoft-com:office:smarttags" w:element="place">
        <w:r w:rsidRPr="00D31F95">
          <w:rPr>
            <w:color w:val="000000"/>
          </w:rPr>
          <w:lastRenderedPageBreak/>
          <w:t>EMS</w:t>
        </w:r>
      </w:smartTag>
      <w:r w:rsidRPr="00D31F95">
        <w:rPr>
          <w:color w:val="000000"/>
        </w:rPr>
        <w:tab/>
      </w:r>
      <w:r w:rsidRPr="00D31F95">
        <w:rPr>
          <w:color w:val="000000"/>
        </w:rPr>
        <w:tab/>
        <w:t>Emergency Management Services</w:t>
      </w:r>
    </w:p>
    <w:p w14:paraId="58BB31B8" w14:textId="6BB9776B" w:rsidR="00A74600" w:rsidRPr="00D31F95" w:rsidRDefault="00A74600" w:rsidP="00C24428">
      <w:pPr>
        <w:autoSpaceDE w:val="0"/>
        <w:autoSpaceDN w:val="0"/>
        <w:adjustRightInd w:val="0"/>
        <w:spacing w:before="100" w:beforeAutospacing="1" w:after="100" w:afterAutospacing="1"/>
        <w:rPr>
          <w:color w:val="000000"/>
        </w:rPr>
      </w:pPr>
      <w:r>
        <w:rPr>
          <w:color w:val="000000"/>
        </w:rPr>
        <w:t>EDA</w:t>
      </w:r>
      <w:r>
        <w:rPr>
          <w:color w:val="000000"/>
        </w:rPr>
        <w:tab/>
      </w:r>
      <w:r>
        <w:rPr>
          <w:color w:val="000000"/>
        </w:rPr>
        <w:tab/>
        <w:t>Economic Development Agency</w:t>
      </w:r>
    </w:p>
    <w:p w14:paraId="3EFE70F5"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EPA </w:t>
      </w:r>
      <w:r w:rsidRPr="00D31F95">
        <w:rPr>
          <w:color w:val="000000"/>
        </w:rPr>
        <w:tab/>
      </w:r>
      <w:r w:rsidRPr="00D31F95">
        <w:rPr>
          <w:color w:val="000000"/>
        </w:rPr>
        <w:tab/>
        <w:t>Environmental Protection Agency</w:t>
      </w:r>
    </w:p>
    <w:p w14:paraId="42404544"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EOP</w:t>
      </w:r>
      <w:r>
        <w:rPr>
          <w:color w:val="000000"/>
        </w:rPr>
        <w:tab/>
      </w:r>
      <w:r>
        <w:rPr>
          <w:color w:val="000000"/>
        </w:rPr>
        <w:tab/>
        <w:t>Emergency Operations Plan</w:t>
      </w:r>
    </w:p>
    <w:p w14:paraId="36AE088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FASB</w:t>
      </w:r>
      <w:r w:rsidRPr="00D31F95">
        <w:rPr>
          <w:color w:val="000000"/>
        </w:rPr>
        <w:tab/>
      </w:r>
      <w:r w:rsidRPr="00D31F95">
        <w:rPr>
          <w:color w:val="000000"/>
        </w:rPr>
        <w:tab/>
        <w:t>Financial Accounting Standards Board</w:t>
      </w:r>
    </w:p>
    <w:p w14:paraId="4D89560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FICA</w:t>
      </w:r>
      <w:r w:rsidRPr="00D31F95">
        <w:rPr>
          <w:color w:val="000000"/>
        </w:rPr>
        <w:tab/>
      </w:r>
      <w:r w:rsidRPr="00D31F95">
        <w:rPr>
          <w:color w:val="000000"/>
        </w:rPr>
        <w:tab/>
        <w:t xml:space="preserve">Federal Insurance Contributions Act      </w:t>
      </w:r>
    </w:p>
    <w:p w14:paraId="28B5BBC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FTE </w:t>
      </w:r>
      <w:r w:rsidRPr="00D31F95">
        <w:rPr>
          <w:color w:val="000000"/>
        </w:rPr>
        <w:tab/>
      </w:r>
      <w:r w:rsidRPr="00D31F95">
        <w:rPr>
          <w:color w:val="000000"/>
        </w:rPr>
        <w:tab/>
        <w:t>Full-Time Equivalent</w:t>
      </w:r>
    </w:p>
    <w:p w14:paraId="5EF1C9D0" w14:textId="2F122D1D"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FY </w:t>
      </w:r>
      <w:r w:rsidRPr="00D31F95">
        <w:rPr>
          <w:color w:val="000000"/>
        </w:rPr>
        <w:tab/>
      </w:r>
      <w:r w:rsidRPr="00D31F95">
        <w:rPr>
          <w:color w:val="000000"/>
        </w:rPr>
        <w:tab/>
        <w:t>Fiscal Year</w:t>
      </w:r>
    </w:p>
    <w:p w14:paraId="67596E00" w14:textId="7DA25AA0" w:rsidR="00197ECF" w:rsidRPr="00D31F95" w:rsidRDefault="00197ECF" w:rsidP="00C24428">
      <w:pPr>
        <w:autoSpaceDE w:val="0"/>
        <w:autoSpaceDN w:val="0"/>
        <w:adjustRightInd w:val="0"/>
        <w:spacing w:before="100" w:beforeAutospacing="1" w:after="100" w:afterAutospacing="1"/>
        <w:rPr>
          <w:color w:val="000000"/>
        </w:rPr>
      </w:pPr>
      <w:r>
        <w:rPr>
          <w:color w:val="000000"/>
        </w:rPr>
        <w:t>GIS</w:t>
      </w:r>
      <w:r>
        <w:rPr>
          <w:color w:val="000000"/>
        </w:rPr>
        <w:tab/>
      </w:r>
      <w:r>
        <w:rPr>
          <w:color w:val="000000"/>
        </w:rPr>
        <w:tab/>
        <w:t>Graphic Information System Mapping</w:t>
      </w:r>
    </w:p>
    <w:p w14:paraId="7CD8087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GAAP</w:t>
      </w:r>
      <w:r w:rsidRPr="00D31F95">
        <w:rPr>
          <w:color w:val="000000"/>
        </w:rPr>
        <w:tab/>
      </w:r>
      <w:r w:rsidRPr="00D31F95">
        <w:rPr>
          <w:color w:val="000000"/>
        </w:rPr>
        <w:tab/>
        <w:t>Generally Accepted Accounting Principles</w:t>
      </w:r>
    </w:p>
    <w:p w14:paraId="06C9267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GASB </w:t>
      </w:r>
      <w:r w:rsidRPr="00D31F95">
        <w:rPr>
          <w:color w:val="000000"/>
        </w:rPr>
        <w:tab/>
      </w:r>
      <w:r w:rsidRPr="00D31F95">
        <w:rPr>
          <w:color w:val="000000"/>
        </w:rPr>
        <w:tab/>
        <w:t>Governmental Accounting Standards Board</w:t>
      </w:r>
    </w:p>
    <w:p w14:paraId="6DD5019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GFOA</w:t>
      </w:r>
      <w:r w:rsidRPr="00D31F95">
        <w:rPr>
          <w:color w:val="000000"/>
        </w:rPr>
        <w:tab/>
      </w:r>
      <w:r w:rsidRPr="00D31F95">
        <w:rPr>
          <w:color w:val="000000"/>
        </w:rPr>
        <w:tab/>
        <w:t>Government Finance Offi</w:t>
      </w:r>
      <w:r w:rsidR="00A336CA">
        <w:rPr>
          <w:color w:val="000000"/>
        </w:rPr>
        <w:t xml:space="preserve">cers </w:t>
      </w:r>
      <w:r w:rsidRPr="00D31F95">
        <w:rPr>
          <w:color w:val="000000"/>
        </w:rPr>
        <w:t>Association</w:t>
      </w:r>
    </w:p>
    <w:p w14:paraId="1FAAC258"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GIS </w:t>
      </w:r>
      <w:r w:rsidRPr="00D31F95">
        <w:rPr>
          <w:color w:val="000000"/>
        </w:rPr>
        <w:tab/>
      </w:r>
      <w:r w:rsidRPr="00D31F95">
        <w:rPr>
          <w:color w:val="000000"/>
        </w:rPr>
        <w:tab/>
        <w:t>Geographic Information Systems</w:t>
      </w:r>
    </w:p>
    <w:p w14:paraId="74EE5E5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GISSP </w:t>
      </w:r>
      <w:r w:rsidRPr="00D31F95">
        <w:rPr>
          <w:color w:val="000000"/>
        </w:rPr>
        <w:tab/>
      </w:r>
      <w:r w:rsidRPr="00D31F95">
        <w:rPr>
          <w:color w:val="000000"/>
        </w:rPr>
        <w:tab/>
        <w:t>Geographic Information Systems Strategic Plan</w:t>
      </w:r>
    </w:p>
    <w:p w14:paraId="77A62E88"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HP</w:t>
      </w:r>
      <w:r>
        <w:rPr>
          <w:color w:val="000000"/>
        </w:rPr>
        <w:tab/>
      </w:r>
      <w:r>
        <w:rPr>
          <w:color w:val="000000"/>
        </w:rPr>
        <w:tab/>
        <w:t>Horse Power</w:t>
      </w:r>
    </w:p>
    <w:p w14:paraId="3D540C38"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HR </w:t>
      </w:r>
      <w:r w:rsidRPr="00D31F95">
        <w:rPr>
          <w:color w:val="000000"/>
        </w:rPr>
        <w:tab/>
      </w:r>
      <w:r w:rsidRPr="00D31F95">
        <w:rPr>
          <w:color w:val="000000"/>
        </w:rPr>
        <w:tab/>
        <w:t>Human Resources</w:t>
      </w:r>
    </w:p>
    <w:p w14:paraId="5C65A113"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HVAC </w:t>
      </w:r>
      <w:r w:rsidRPr="00D31F95">
        <w:rPr>
          <w:color w:val="000000"/>
        </w:rPr>
        <w:tab/>
      </w:r>
      <w:r>
        <w:rPr>
          <w:color w:val="000000"/>
        </w:rPr>
        <w:tab/>
      </w:r>
      <w:r w:rsidRPr="00D31F95">
        <w:rPr>
          <w:color w:val="000000"/>
        </w:rPr>
        <w:t>Heating, Ventilation, and Cooling Equipment</w:t>
      </w:r>
    </w:p>
    <w:p w14:paraId="41E142D9" w14:textId="45F36953" w:rsidR="00C24428" w:rsidRDefault="00C24428" w:rsidP="00C24428">
      <w:pPr>
        <w:autoSpaceDE w:val="0"/>
        <w:autoSpaceDN w:val="0"/>
        <w:adjustRightInd w:val="0"/>
        <w:spacing w:before="100" w:beforeAutospacing="1" w:after="100" w:afterAutospacing="1"/>
        <w:rPr>
          <w:color w:val="000000"/>
        </w:rPr>
      </w:pPr>
      <w:r>
        <w:rPr>
          <w:color w:val="000000"/>
        </w:rPr>
        <w:t>IGA</w:t>
      </w:r>
      <w:r>
        <w:rPr>
          <w:color w:val="000000"/>
        </w:rPr>
        <w:tab/>
      </w:r>
      <w:r>
        <w:rPr>
          <w:color w:val="000000"/>
        </w:rPr>
        <w:tab/>
        <w:t>Intergovernmental Agreement</w:t>
      </w:r>
    </w:p>
    <w:p w14:paraId="261C7F8D" w14:textId="2DDBA84B" w:rsidR="00B53C91" w:rsidRDefault="00B53C91" w:rsidP="00C24428">
      <w:pPr>
        <w:autoSpaceDE w:val="0"/>
        <w:autoSpaceDN w:val="0"/>
        <w:adjustRightInd w:val="0"/>
        <w:spacing w:before="100" w:beforeAutospacing="1" w:after="100" w:afterAutospacing="1"/>
        <w:rPr>
          <w:color w:val="000000"/>
        </w:rPr>
      </w:pPr>
      <w:r>
        <w:rPr>
          <w:color w:val="000000"/>
        </w:rPr>
        <w:t>ILP</w:t>
      </w:r>
      <w:r>
        <w:rPr>
          <w:color w:val="000000"/>
        </w:rPr>
        <w:tab/>
      </w:r>
      <w:r>
        <w:rPr>
          <w:color w:val="000000"/>
        </w:rPr>
        <w:tab/>
        <w:t>Intermediary Lending Pilot</w:t>
      </w:r>
    </w:p>
    <w:p w14:paraId="7CC7C92B"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IS </w:t>
      </w:r>
      <w:r w:rsidRPr="00D31F95">
        <w:rPr>
          <w:color w:val="000000"/>
        </w:rPr>
        <w:tab/>
      </w:r>
      <w:r w:rsidRPr="00D31F95">
        <w:rPr>
          <w:color w:val="000000"/>
        </w:rPr>
        <w:tab/>
        <w:t>Information Systems</w:t>
      </w:r>
    </w:p>
    <w:p w14:paraId="177D7E05"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ISO</w:t>
      </w:r>
      <w:r>
        <w:rPr>
          <w:color w:val="000000"/>
        </w:rPr>
        <w:tab/>
      </w:r>
      <w:r>
        <w:rPr>
          <w:color w:val="000000"/>
        </w:rPr>
        <w:tab/>
        <w:t>International Organization for Standardization</w:t>
      </w:r>
    </w:p>
    <w:p w14:paraId="445841F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ISP </w:t>
      </w:r>
      <w:r w:rsidRPr="00D31F95">
        <w:rPr>
          <w:color w:val="000000"/>
        </w:rPr>
        <w:tab/>
      </w:r>
      <w:r w:rsidRPr="00D31F95">
        <w:rPr>
          <w:color w:val="000000"/>
        </w:rPr>
        <w:tab/>
        <w:t>Internet Service Provider</w:t>
      </w:r>
    </w:p>
    <w:p w14:paraId="08E834EB"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IT</w:t>
      </w:r>
      <w:r>
        <w:rPr>
          <w:color w:val="000000"/>
        </w:rPr>
        <w:tab/>
      </w:r>
      <w:r>
        <w:rPr>
          <w:color w:val="000000"/>
        </w:rPr>
        <w:tab/>
        <w:t>Information Technology</w:t>
      </w:r>
    </w:p>
    <w:p w14:paraId="4F42E31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ITS </w:t>
      </w:r>
      <w:r w:rsidRPr="00D31F95">
        <w:rPr>
          <w:color w:val="000000"/>
        </w:rPr>
        <w:tab/>
      </w:r>
      <w:r w:rsidRPr="00D31F95">
        <w:rPr>
          <w:color w:val="000000"/>
        </w:rPr>
        <w:tab/>
        <w:t>Intelligent Transportation System</w:t>
      </w:r>
    </w:p>
    <w:p w14:paraId="540E499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LAN </w:t>
      </w:r>
      <w:r w:rsidRPr="00D31F95">
        <w:rPr>
          <w:color w:val="000000"/>
        </w:rPr>
        <w:tab/>
      </w:r>
      <w:r w:rsidRPr="00D31F95">
        <w:rPr>
          <w:color w:val="000000"/>
        </w:rPr>
        <w:tab/>
        <w:t>Local Area Network</w:t>
      </w:r>
    </w:p>
    <w:p w14:paraId="4329D8BB"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lastRenderedPageBreak/>
        <w:t>LCDC</w:t>
      </w:r>
      <w:r w:rsidRPr="00D31F95">
        <w:rPr>
          <w:color w:val="000000"/>
        </w:rPr>
        <w:tab/>
      </w:r>
      <w:r w:rsidRPr="00D31F95">
        <w:rPr>
          <w:color w:val="000000"/>
        </w:rPr>
        <w:tab/>
        <w:t>Land Conservation and Development Board of Commissioners</w:t>
      </w:r>
    </w:p>
    <w:p w14:paraId="5A7560A3"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LID </w:t>
      </w:r>
      <w:r w:rsidRPr="00D31F95">
        <w:rPr>
          <w:color w:val="000000"/>
        </w:rPr>
        <w:tab/>
      </w:r>
      <w:r w:rsidRPr="00D31F95">
        <w:rPr>
          <w:color w:val="000000"/>
        </w:rPr>
        <w:tab/>
        <w:t>Local Improvement District</w:t>
      </w:r>
    </w:p>
    <w:p w14:paraId="50487D72"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MATT</w:t>
      </w:r>
      <w:r>
        <w:rPr>
          <w:color w:val="000000"/>
        </w:rPr>
        <w:tab/>
      </w:r>
      <w:r>
        <w:rPr>
          <w:color w:val="000000"/>
        </w:rPr>
        <w:tab/>
        <w:t>Multi-Agency Traffic Team</w:t>
      </w:r>
    </w:p>
    <w:p w14:paraId="08015050"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MAV </w:t>
      </w:r>
      <w:r w:rsidRPr="00D31F95">
        <w:rPr>
          <w:color w:val="000000"/>
        </w:rPr>
        <w:tab/>
      </w:r>
      <w:r w:rsidRPr="00D31F95">
        <w:rPr>
          <w:color w:val="000000"/>
        </w:rPr>
        <w:tab/>
        <w:t>Maximum Assessed Value</w:t>
      </w:r>
    </w:p>
    <w:p w14:paraId="1161FC80" w14:textId="15BF3191" w:rsidR="00C24428" w:rsidRDefault="00C24428" w:rsidP="00C24428">
      <w:pPr>
        <w:autoSpaceDE w:val="0"/>
        <w:autoSpaceDN w:val="0"/>
        <w:adjustRightInd w:val="0"/>
        <w:spacing w:before="100" w:beforeAutospacing="1" w:after="100" w:afterAutospacing="1"/>
        <w:rPr>
          <w:color w:val="000000"/>
        </w:rPr>
      </w:pPr>
      <w:r w:rsidRPr="00D31F95">
        <w:rPr>
          <w:color w:val="000000"/>
        </w:rPr>
        <w:t>METRO</w:t>
      </w:r>
      <w:r w:rsidRPr="00D31F95">
        <w:rPr>
          <w:color w:val="000000"/>
        </w:rPr>
        <w:tab/>
      </w:r>
      <w:r>
        <w:rPr>
          <w:color w:val="000000"/>
        </w:rPr>
        <w:tab/>
      </w:r>
      <w:r w:rsidRPr="00D31F95">
        <w:rPr>
          <w:color w:val="000000"/>
        </w:rPr>
        <w:t>Metropolitan</w:t>
      </w:r>
    </w:p>
    <w:p w14:paraId="2A13569A" w14:textId="1ACE7070" w:rsidR="00123306" w:rsidRDefault="00680662" w:rsidP="00C24428">
      <w:pPr>
        <w:autoSpaceDE w:val="0"/>
        <w:autoSpaceDN w:val="0"/>
        <w:adjustRightInd w:val="0"/>
        <w:spacing w:before="100" w:beforeAutospacing="1" w:after="100" w:afterAutospacing="1"/>
        <w:rPr>
          <w:color w:val="000000"/>
        </w:rPr>
      </w:pPr>
      <w:r>
        <w:rPr>
          <w:color w:val="000000"/>
        </w:rPr>
        <w:t>MWVCOG</w:t>
      </w:r>
      <w:r>
        <w:rPr>
          <w:color w:val="000000"/>
        </w:rPr>
        <w:tab/>
        <w:t xml:space="preserve">Mid-Willamette Valley Council of </w:t>
      </w:r>
      <w:r w:rsidR="006E21B5">
        <w:rPr>
          <w:color w:val="000000"/>
        </w:rPr>
        <w:t>Governments</w:t>
      </w:r>
    </w:p>
    <w:p w14:paraId="3AD9C618"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NPDES </w:t>
      </w:r>
      <w:r w:rsidRPr="00D31F95">
        <w:rPr>
          <w:color w:val="000000"/>
        </w:rPr>
        <w:tab/>
      </w:r>
      <w:r>
        <w:rPr>
          <w:color w:val="000000"/>
        </w:rPr>
        <w:tab/>
      </w:r>
      <w:r w:rsidRPr="00D31F95">
        <w:rPr>
          <w:color w:val="000000"/>
        </w:rPr>
        <w:t>National Pollutant Discharge Eliminating System</w:t>
      </w:r>
    </w:p>
    <w:p w14:paraId="5E04CA3E" w14:textId="3B002BDA" w:rsidR="00123306" w:rsidRPr="00D31F95" w:rsidRDefault="00123306" w:rsidP="00C24428">
      <w:pPr>
        <w:autoSpaceDE w:val="0"/>
        <w:autoSpaceDN w:val="0"/>
        <w:adjustRightInd w:val="0"/>
        <w:spacing w:before="100" w:beforeAutospacing="1" w:after="100" w:afterAutospacing="1"/>
        <w:rPr>
          <w:color w:val="000000"/>
        </w:rPr>
      </w:pPr>
      <w:r>
        <w:rPr>
          <w:color w:val="000000"/>
        </w:rPr>
        <w:t>NSSA</w:t>
      </w:r>
      <w:r>
        <w:rPr>
          <w:color w:val="000000"/>
        </w:rPr>
        <w:tab/>
      </w:r>
      <w:r>
        <w:rPr>
          <w:color w:val="000000"/>
        </w:rPr>
        <w:tab/>
        <w:t>North Santiam Sewer Authority</w:t>
      </w:r>
    </w:p>
    <w:p w14:paraId="4F9149C7"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OAA </w:t>
      </w:r>
      <w:r w:rsidRPr="00D31F95">
        <w:rPr>
          <w:color w:val="000000"/>
        </w:rPr>
        <w:tab/>
      </w:r>
      <w:r w:rsidRPr="00D31F95">
        <w:rPr>
          <w:color w:val="000000"/>
        </w:rPr>
        <w:tab/>
        <w:t>Older Americans Act</w:t>
      </w:r>
    </w:p>
    <w:p w14:paraId="13C846F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ODOT </w:t>
      </w:r>
      <w:r w:rsidRPr="00D31F95">
        <w:rPr>
          <w:color w:val="000000"/>
        </w:rPr>
        <w:tab/>
      </w:r>
      <w:r>
        <w:rPr>
          <w:color w:val="000000"/>
        </w:rPr>
        <w:tab/>
      </w:r>
      <w:r w:rsidRPr="00D31F95">
        <w:rPr>
          <w:color w:val="000000"/>
        </w:rPr>
        <w:t>Oregon Department of Transportation</w:t>
      </w:r>
    </w:p>
    <w:p w14:paraId="0556316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OECDD </w:t>
      </w:r>
      <w:r w:rsidRPr="00D31F95">
        <w:rPr>
          <w:color w:val="000000"/>
        </w:rPr>
        <w:tab/>
      </w:r>
      <w:smartTag w:uri="urn:schemas-microsoft-com:office:smarttags" w:element="place">
        <w:smartTag w:uri="urn:schemas-microsoft-com:office:smarttags" w:element="State">
          <w:r w:rsidRPr="00D31F95">
            <w:rPr>
              <w:color w:val="000000"/>
            </w:rPr>
            <w:t>Oregon</w:t>
          </w:r>
        </w:smartTag>
      </w:smartTag>
      <w:r w:rsidRPr="00D31F95">
        <w:rPr>
          <w:color w:val="000000"/>
        </w:rPr>
        <w:t xml:space="preserve"> Economic and Community Development Department</w:t>
      </w:r>
    </w:p>
    <w:p w14:paraId="56B198C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ODOT</w:t>
      </w:r>
      <w:r w:rsidRPr="00D31F95">
        <w:rPr>
          <w:color w:val="000000"/>
        </w:rPr>
        <w:tab/>
      </w:r>
      <w:r w:rsidRPr="00D31F95">
        <w:rPr>
          <w:color w:val="000000"/>
        </w:rPr>
        <w:tab/>
        <w:t>Oregon Department of Transportation</w:t>
      </w:r>
    </w:p>
    <w:p w14:paraId="763DEC4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OR </w:t>
      </w:r>
      <w:r w:rsidRPr="00D31F95">
        <w:rPr>
          <w:color w:val="000000"/>
        </w:rPr>
        <w:tab/>
      </w:r>
      <w:r w:rsidRPr="00D31F95">
        <w:rPr>
          <w:color w:val="000000"/>
        </w:rPr>
        <w:tab/>
      </w:r>
      <w:smartTag w:uri="urn:schemas-microsoft-com:office:smarttags" w:element="place">
        <w:smartTag w:uri="urn:schemas-microsoft-com:office:smarttags" w:element="State">
          <w:r w:rsidRPr="00D31F95">
            <w:rPr>
              <w:color w:val="000000"/>
            </w:rPr>
            <w:t>Oregon</w:t>
          </w:r>
        </w:smartTag>
      </w:smartTag>
    </w:p>
    <w:p w14:paraId="409DE9D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ORS </w:t>
      </w:r>
      <w:r w:rsidRPr="00D31F95">
        <w:rPr>
          <w:color w:val="000000"/>
        </w:rPr>
        <w:tab/>
      </w:r>
      <w:r w:rsidRPr="00D31F95">
        <w:rPr>
          <w:color w:val="000000"/>
        </w:rPr>
        <w:tab/>
      </w:r>
      <w:smartTag w:uri="urn:schemas-microsoft-com:office:smarttags" w:element="place">
        <w:smartTag w:uri="urn:schemas-microsoft-com:office:smarttags" w:element="State">
          <w:r w:rsidRPr="00D31F95">
            <w:rPr>
              <w:color w:val="000000"/>
            </w:rPr>
            <w:t>Oregon</w:t>
          </w:r>
        </w:smartTag>
      </w:smartTag>
      <w:r w:rsidRPr="00D31F95">
        <w:rPr>
          <w:color w:val="000000"/>
        </w:rPr>
        <w:t xml:space="preserve"> Revised Statutes</w:t>
      </w:r>
    </w:p>
    <w:p w14:paraId="0520776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OSHA </w:t>
      </w:r>
      <w:r w:rsidRPr="00D31F95">
        <w:rPr>
          <w:color w:val="000000"/>
        </w:rPr>
        <w:tab/>
      </w:r>
      <w:r w:rsidRPr="00D31F95">
        <w:rPr>
          <w:color w:val="000000"/>
        </w:rPr>
        <w:tab/>
        <w:t>Occupational Safety and Hea</w:t>
      </w:r>
      <w:r>
        <w:rPr>
          <w:color w:val="000000"/>
        </w:rPr>
        <w:t>l</w:t>
      </w:r>
      <w:r w:rsidRPr="00D31F95">
        <w:rPr>
          <w:color w:val="000000"/>
        </w:rPr>
        <w:t>th Administration</w:t>
      </w:r>
    </w:p>
    <w:p w14:paraId="4991A141"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PC </w:t>
      </w:r>
      <w:r w:rsidRPr="00D31F95">
        <w:rPr>
          <w:color w:val="000000"/>
        </w:rPr>
        <w:tab/>
      </w:r>
      <w:r w:rsidRPr="00D31F95">
        <w:rPr>
          <w:color w:val="000000"/>
        </w:rPr>
        <w:tab/>
        <w:t>Personal Computer</w:t>
      </w:r>
    </w:p>
    <w:p w14:paraId="72E4179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PDA </w:t>
      </w:r>
      <w:r w:rsidRPr="00D31F95">
        <w:rPr>
          <w:color w:val="000000"/>
        </w:rPr>
        <w:tab/>
      </w:r>
      <w:r w:rsidRPr="00D31F95">
        <w:rPr>
          <w:color w:val="000000"/>
        </w:rPr>
        <w:tab/>
        <w:t>Personal Digital Assistant</w:t>
      </w:r>
    </w:p>
    <w:p w14:paraId="336A3262"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PEG </w:t>
      </w:r>
      <w:r w:rsidRPr="00D31F95">
        <w:rPr>
          <w:color w:val="000000"/>
        </w:rPr>
        <w:tab/>
      </w:r>
      <w:r w:rsidRPr="00D31F95">
        <w:rPr>
          <w:color w:val="000000"/>
        </w:rPr>
        <w:tab/>
        <w:t>Public Educational Government</w:t>
      </w:r>
    </w:p>
    <w:p w14:paraId="0C1B9F5D"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PERS</w:t>
      </w:r>
      <w:r w:rsidRPr="00D31F95">
        <w:rPr>
          <w:color w:val="000000"/>
        </w:rPr>
        <w:tab/>
      </w:r>
      <w:r w:rsidRPr="00D31F95">
        <w:rPr>
          <w:color w:val="000000"/>
        </w:rPr>
        <w:tab/>
        <w:t>Public Employees Retirement System</w:t>
      </w:r>
    </w:p>
    <w:p w14:paraId="1ABD6A62"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PGE </w:t>
      </w:r>
      <w:r w:rsidRPr="00D31F95">
        <w:rPr>
          <w:color w:val="000000"/>
        </w:rPr>
        <w:tab/>
      </w:r>
      <w:r w:rsidRPr="00D31F95">
        <w:rPr>
          <w:color w:val="000000"/>
        </w:rPr>
        <w:tab/>
        <w:t>Portland General Electric</w:t>
      </w:r>
    </w:p>
    <w:p w14:paraId="6FA702E5"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PIO </w:t>
      </w:r>
      <w:r w:rsidRPr="00D31F95">
        <w:rPr>
          <w:color w:val="000000"/>
        </w:rPr>
        <w:tab/>
      </w:r>
      <w:r w:rsidRPr="00D31F95">
        <w:rPr>
          <w:color w:val="000000"/>
        </w:rPr>
        <w:tab/>
        <w:t>Public Information Officer</w:t>
      </w:r>
    </w:p>
    <w:p w14:paraId="478805C4" w14:textId="59E2CA7E" w:rsidR="00C24428" w:rsidRDefault="00C24428" w:rsidP="00C24428">
      <w:pPr>
        <w:autoSpaceDE w:val="0"/>
        <w:autoSpaceDN w:val="0"/>
        <w:adjustRightInd w:val="0"/>
        <w:spacing w:before="100" w:beforeAutospacing="1" w:after="100" w:afterAutospacing="1"/>
        <w:rPr>
          <w:color w:val="000000"/>
        </w:rPr>
      </w:pPr>
      <w:r>
        <w:rPr>
          <w:color w:val="000000"/>
        </w:rPr>
        <w:t>RFA</w:t>
      </w:r>
      <w:r>
        <w:rPr>
          <w:color w:val="000000"/>
        </w:rPr>
        <w:tab/>
      </w:r>
      <w:r>
        <w:rPr>
          <w:color w:val="000000"/>
        </w:rPr>
        <w:tab/>
        <w:t>Rural Fire Assistance</w:t>
      </w:r>
    </w:p>
    <w:p w14:paraId="6C7F1BA9" w14:textId="65DD1F1A" w:rsidR="00E5677E" w:rsidRPr="00D31F95" w:rsidRDefault="00E5677E" w:rsidP="00C24428">
      <w:pPr>
        <w:autoSpaceDE w:val="0"/>
        <w:autoSpaceDN w:val="0"/>
        <w:adjustRightInd w:val="0"/>
        <w:spacing w:before="100" w:beforeAutospacing="1" w:after="100" w:afterAutospacing="1"/>
        <w:rPr>
          <w:color w:val="000000"/>
        </w:rPr>
      </w:pPr>
      <w:r>
        <w:rPr>
          <w:color w:val="000000"/>
        </w:rPr>
        <w:t>RLF</w:t>
      </w:r>
      <w:r>
        <w:rPr>
          <w:color w:val="000000"/>
        </w:rPr>
        <w:tab/>
      </w:r>
      <w:r>
        <w:rPr>
          <w:color w:val="000000"/>
        </w:rPr>
        <w:tab/>
        <w:t>Revolving Loan Fund</w:t>
      </w:r>
    </w:p>
    <w:p w14:paraId="485214D5" w14:textId="6EFF0414"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RMV </w:t>
      </w:r>
      <w:r w:rsidRPr="00D31F95">
        <w:rPr>
          <w:color w:val="000000"/>
        </w:rPr>
        <w:tab/>
      </w:r>
      <w:r w:rsidRPr="00D31F95">
        <w:rPr>
          <w:color w:val="000000"/>
        </w:rPr>
        <w:tab/>
        <w:t>Real Market Value</w:t>
      </w:r>
    </w:p>
    <w:p w14:paraId="484C7916" w14:textId="47527752" w:rsidR="00E5677E" w:rsidRPr="00D31F95" w:rsidRDefault="00E5677E" w:rsidP="00C24428">
      <w:pPr>
        <w:autoSpaceDE w:val="0"/>
        <w:autoSpaceDN w:val="0"/>
        <w:adjustRightInd w:val="0"/>
        <w:spacing w:before="100" w:beforeAutospacing="1" w:after="100" w:afterAutospacing="1"/>
        <w:rPr>
          <w:color w:val="000000"/>
        </w:rPr>
      </w:pPr>
      <w:r>
        <w:rPr>
          <w:color w:val="000000"/>
        </w:rPr>
        <w:t>SBA</w:t>
      </w:r>
      <w:r>
        <w:rPr>
          <w:color w:val="000000"/>
        </w:rPr>
        <w:tab/>
      </w:r>
      <w:r>
        <w:rPr>
          <w:color w:val="000000"/>
        </w:rPr>
        <w:tab/>
        <w:t>Small Business Association</w:t>
      </w:r>
    </w:p>
    <w:p w14:paraId="0FF6070C"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lastRenderedPageBreak/>
        <w:t xml:space="preserve">SCADA </w:t>
      </w:r>
      <w:r w:rsidRPr="00D31F95">
        <w:rPr>
          <w:color w:val="000000"/>
        </w:rPr>
        <w:tab/>
        <w:t>Supervisory Control and Data Acquisition</w:t>
      </w:r>
    </w:p>
    <w:p w14:paraId="6C791EC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SDC’s </w:t>
      </w:r>
      <w:r w:rsidRPr="00D31F95">
        <w:rPr>
          <w:color w:val="000000"/>
        </w:rPr>
        <w:tab/>
      </w:r>
      <w:r w:rsidRPr="00D31F95">
        <w:rPr>
          <w:color w:val="000000"/>
        </w:rPr>
        <w:tab/>
        <w:t>System Development Charges</w:t>
      </w:r>
    </w:p>
    <w:p w14:paraId="68AEF7CA"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TDM </w:t>
      </w:r>
      <w:r w:rsidRPr="00D31F95">
        <w:rPr>
          <w:color w:val="000000"/>
        </w:rPr>
        <w:tab/>
      </w:r>
      <w:r w:rsidRPr="00D31F95">
        <w:rPr>
          <w:color w:val="000000"/>
        </w:rPr>
        <w:tab/>
        <w:t>Transportation Demand Management</w:t>
      </w:r>
    </w:p>
    <w:p w14:paraId="1B64E96F"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UBG </w:t>
      </w:r>
      <w:r w:rsidRPr="00D31F95">
        <w:rPr>
          <w:color w:val="000000"/>
        </w:rPr>
        <w:tab/>
      </w:r>
      <w:r w:rsidRPr="00D31F95">
        <w:rPr>
          <w:color w:val="000000"/>
        </w:rPr>
        <w:tab/>
        <w:t>Urban Growth Boundary</w:t>
      </w:r>
    </w:p>
    <w:p w14:paraId="095C1421"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VoIP </w:t>
      </w:r>
      <w:r w:rsidRPr="00D31F95">
        <w:rPr>
          <w:color w:val="000000"/>
        </w:rPr>
        <w:tab/>
      </w:r>
      <w:r w:rsidRPr="00D31F95">
        <w:rPr>
          <w:color w:val="000000"/>
        </w:rPr>
        <w:tab/>
        <w:t>Voice-over Internet Protocol</w:t>
      </w:r>
    </w:p>
    <w:p w14:paraId="2C7CF06F" w14:textId="4B2B9B75"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WAN </w:t>
      </w:r>
      <w:r w:rsidRPr="00D31F95">
        <w:rPr>
          <w:color w:val="000000"/>
        </w:rPr>
        <w:tab/>
      </w:r>
      <w:r w:rsidRPr="00D31F95">
        <w:rPr>
          <w:color w:val="000000"/>
        </w:rPr>
        <w:tab/>
        <w:t>Wide Area Network</w:t>
      </w:r>
    </w:p>
    <w:p w14:paraId="62F7ACD8" w14:textId="64DA5E81" w:rsidR="00E27525" w:rsidRPr="00D31F95" w:rsidRDefault="00E27525" w:rsidP="00C24428">
      <w:pPr>
        <w:autoSpaceDE w:val="0"/>
        <w:autoSpaceDN w:val="0"/>
        <w:adjustRightInd w:val="0"/>
        <w:spacing w:before="100" w:beforeAutospacing="1" w:after="100" w:afterAutospacing="1"/>
        <w:rPr>
          <w:color w:val="000000"/>
        </w:rPr>
      </w:pPr>
      <w:r>
        <w:rPr>
          <w:color w:val="000000"/>
        </w:rPr>
        <w:t>WESD</w:t>
      </w:r>
      <w:r>
        <w:rPr>
          <w:color w:val="000000"/>
        </w:rPr>
        <w:tab/>
      </w:r>
      <w:r>
        <w:rPr>
          <w:color w:val="000000"/>
        </w:rPr>
        <w:tab/>
        <w:t>Willamette Education Service District</w:t>
      </w:r>
    </w:p>
    <w:p w14:paraId="7ED0E5C7" w14:textId="77777777" w:rsidR="00EB13E0" w:rsidRPr="00254695" w:rsidRDefault="00EB13E0" w:rsidP="00254695">
      <w:pPr>
        <w:autoSpaceDE w:val="0"/>
        <w:autoSpaceDN w:val="0"/>
        <w:adjustRightInd w:val="0"/>
        <w:spacing w:before="100" w:beforeAutospacing="1" w:after="100" w:afterAutospacing="1"/>
        <w:rPr>
          <w:color w:val="000000"/>
        </w:rPr>
      </w:pPr>
    </w:p>
    <w:p w14:paraId="16F43A33" w14:textId="77777777" w:rsidR="008A6404" w:rsidRDefault="008A6404" w:rsidP="00551A6C">
      <w:pPr>
        <w:pStyle w:val="Heading1"/>
      </w:pPr>
    </w:p>
    <w:p w14:paraId="14A690EA" w14:textId="77777777" w:rsidR="008A6404" w:rsidRDefault="008A6404" w:rsidP="00551A6C">
      <w:pPr>
        <w:pStyle w:val="Heading1"/>
      </w:pPr>
    </w:p>
    <w:p w14:paraId="30ABB61A" w14:textId="77777777" w:rsidR="008A6404" w:rsidRDefault="008A6404" w:rsidP="00551A6C">
      <w:pPr>
        <w:pStyle w:val="Heading1"/>
      </w:pPr>
    </w:p>
    <w:p w14:paraId="2F80F02E" w14:textId="77777777" w:rsidR="008A6404" w:rsidRDefault="008A6404" w:rsidP="00551A6C">
      <w:pPr>
        <w:pStyle w:val="Heading1"/>
      </w:pPr>
    </w:p>
    <w:p w14:paraId="6B44FC08" w14:textId="77777777" w:rsidR="008A6404" w:rsidRDefault="008A6404" w:rsidP="00551A6C">
      <w:pPr>
        <w:pStyle w:val="Heading1"/>
      </w:pPr>
    </w:p>
    <w:p w14:paraId="1DEB60D7" w14:textId="77777777" w:rsidR="006149C7" w:rsidRDefault="006149C7">
      <w:pPr>
        <w:spacing w:after="200" w:line="276" w:lineRule="auto"/>
        <w:rPr>
          <w:rFonts w:asciiTheme="majorHAnsi" w:hAnsiTheme="majorHAnsi"/>
          <w:caps/>
          <w:color w:val="1F497D" w:themeColor="text2"/>
          <w:sz w:val="52"/>
          <w:szCs w:val="32"/>
        </w:rPr>
      </w:pPr>
      <w:r>
        <w:br w:type="page"/>
      </w:r>
    </w:p>
    <w:p w14:paraId="2F0C072B" w14:textId="24E9B196" w:rsidR="00551A6C" w:rsidRDefault="00551A6C" w:rsidP="00551A6C">
      <w:pPr>
        <w:pStyle w:val="Heading1"/>
      </w:pPr>
      <w:bookmarkStart w:id="23" w:name="_Toc136595892"/>
      <w:r>
        <w:lastRenderedPageBreak/>
        <w:t>glossary of budget terms</w:t>
      </w:r>
      <w:bookmarkEnd w:id="23"/>
    </w:p>
    <w:p w14:paraId="7B7BCA78" w14:textId="77777777" w:rsidR="00551A6C" w:rsidRPr="00551A6C" w:rsidRDefault="00551A6C" w:rsidP="00551A6C"/>
    <w:p w14:paraId="5713533B" w14:textId="0EB08445" w:rsidR="00551A6C" w:rsidRPr="000D7CC5" w:rsidRDefault="00551A6C" w:rsidP="000D7CC5">
      <w:pPr>
        <w:rPr>
          <w:szCs w:val="23"/>
        </w:rPr>
      </w:pPr>
      <w:r w:rsidRPr="000D7CC5">
        <w:rPr>
          <w:szCs w:val="23"/>
        </w:rPr>
        <w:t xml:space="preserve">(Adapted from the Local Budgeting Manual published by the Oregon Department of Revenue.  Oregon Revised Statutes (ORS) are referenced here and are available </w:t>
      </w:r>
      <w:r w:rsidR="00761375" w:rsidRPr="000D7CC5">
        <w:rPr>
          <w:szCs w:val="23"/>
        </w:rPr>
        <w:t>online</w:t>
      </w:r>
      <w:r w:rsidRPr="000D7CC5">
        <w:rPr>
          <w:szCs w:val="23"/>
        </w:rPr>
        <w:t xml:space="preserve"> at </w:t>
      </w:r>
      <w:hyperlink r:id="rId29" w:history="1">
        <w:r w:rsidRPr="000D7CC5">
          <w:rPr>
            <w:rStyle w:val="Hyperlink"/>
            <w:bCs/>
            <w:spacing w:val="-1"/>
            <w:szCs w:val="23"/>
          </w:rPr>
          <w:t>www.oregon.gov</w:t>
        </w:r>
      </w:hyperlink>
      <w:r w:rsidRPr="000D7CC5">
        <w:rPr>
          <w:szCs w:val="23"/>
        </w:rPr>
        <w:t xml:space="preserve">) </w:t>
      </w:r>
    </w:p>
    <w:p w14:paraId="1B6CDF2B" w14:textId="77777777" w:rsidR="005B4351" w:rsidRDefault="005B4351" w:rsidP="000D7CC5">
      <w:pPr>
        <w:rPr>
          <w:color w:val="000000"/>
        </w:rPr>
      </w:pPr>
      <w:r>
        <w:rPr>
          <w:b/>
          <w:bCs/>
          <w:color w:val="000000" w:themeColor="text1"/>
          <w:spacing w:val="-1"/>
          <w:szCs w:val="23"/>
        </w:rPr>
        <w:t xml:space="preserve">Accrual. </w:t>
      </w:r>
      <w:r>
        <w:rPr>
          <w:color w:val="000000"/>
        </w:rPr>
        <w:t>Recording of the financial effects on a municipal corporation of transactions and other events and circumstances that have cash consequences for the municipal corporation in the periods in which those transactions, events and circumstances occur, rather than only in the periods in which cash is received or paid by the municipal corporation (ORS 294.311).</w:t>
      </w:r>
    </w:p>
    <w:p w14:paraId="3ABA3B34" w14:textId="77777777" w:rsidR="00551A6C" w:rsidRPr="000D7CC5" w:rsidRDefault="00551A6C" w:rsidP="000D7CC5">
      <w:pPr>
        <w:rPr>
          <w:color w:val="000000" w:themeColor="text1"/>
          <w:szCs w:val="23"/>
        </w:rPr>
      </w:pPr>
      <w:r w:rsidRPr="000D7CC5">
        <w:rPr>
          <w:b/>
          <w:bCs/>
          <w:color w:val="000000" w:themeColor="text1"/>
          <w:spacing w:val="-1"/>
          <w:szCs w:val="23"/>
        </w:rPr>
        <w:t>A</w:t>
      </w:r>
      <w:r w:rsidRPr="000D7CC5">
        <w:rPr>
          <w:b/>
          <w:bCs/>
          <w:color w:val="000000" w:themeColor="text1"/>
          <w:spacing w:val="-3"/>
          <w:szCs w:val="23"/>
        </w:rPr>
        <w:t>d</w:t>
      </w:r>
      <w:r w:rsidRPr="000D7CC5">
        <w:rPr>
          <w:b/>
          <w:bCs/>
          <w:color w:val="000000" w:themeColor="text1"/>
          <w:spacing w:val="-1"/>
          <w:szCs w:val="23"/>
        </w:rPr>
        <w:t>o</w:t>
      </w:r>
      <w:r w:rsidRPr="000D7CC5">
        <w:rPr>
          <w:b/>
          <w:bCs/>
          <w:color w:val="000000" w:themeColor="text1"/>
          <w:spacing w:val="2"/>
          <w:szCs w:val="23"/>
        </w:rPr>
        <w:t>p</w:t>
      </w:r>
      <w:r w:rsidRPr="000D7CC5">
        <w:rPr>
          <w:b/>
          <w:bCs/>
          <w:color w:val="000000" w:themeColor="text1"/>
          <w:spacing w:val="1"/>
          <w:szCs w:val="23"/>
        </w:rPr>
        <w:t>te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is the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r w:rsidRPr="000D7CC5">
        <w:rPr>
          <w:color w:val="000000" w:themeColor="text1"/>
          <w:szCs w:val="23"/>
        </w:rPr>
        <w:t xml:space="preserve">. It is </w:t>
      </w:r>
      <w:r w:rsidRPr="000D7CC5">
        <w:rPr>
          <w:color w:val="000000" w:themeColor="text1"/>
          <w:spacing w:val="-5"/>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3</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157E17C7" w14:textId="77777777" w:rsidR="00551A6C" w:rsidRPr="000D7CC5" w:rsidRDefault="00551A6C" w:rsidP="000D7CC5">
      <w:pPr>
        <w:rPr>
          <w:color w:val="000000" w:themeColor="text1"/>
          <w:szCs w:val="23"/>
        </w:rPr>
      </w:pPr>
      <w:r w:rsidRPr="000D7CC5">
        <w:rPr>
          <w:b/>
          <w:bCs/>
          <w:color w:val="000000" w:themeColor="text1"/>
          <w:spacing w:val="-1"/>
          <w:szCs w:val="23"/>
        </w:rPr>
        <w:t>A</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3"/>
          <w:szCs w:val="23"/>
        </w:rPr>
        <w:t>l</w:t>
      </w:r>
      <w:r w:rsidRPr="000D7CC5">
        <w:rPr>
          <w:b/>
          <w:bCs/>
          <w:color w:val="000000" w:themeColor="text1"/>
          <w:spacing w:val="-1"/>
          <w:szCs w:val="23"/>
        </w:rPr>
        <w:t>o</w:t>
      </w:r>
      <w:r w:rsidRPr="000D7CC5">
        <w:rPr>
          <w:b/>
          <w:bCs/>
          <w:color w:val="000000" w:themeColor="text1"/>
          <w:spacing w:val="3"/>
          <w:szCs w:val="23"/>
        </w:rPr>
        <w:t>r</w:t>
      </w:r>
      <w:r w:rsidRPr="000D7CC5">
        <w:rPr>
          <w:b/>
          <w:bCs/>
          <w:color w:val="000000" w:themeColor="text1"/>
          <w:spacing w:val="1"/>
          <w:szCs w:val="23"/>
        </w:rPr>
        <w:t>e</w:t>
      </w:r>
      <w:r w:rsidRPr="000D7CC5">
        <w:rPr>
          <w:b/>
          <w:bCs/>
          <w:color w:val="000000" w:themeColor="text1"/>
          <w:szCs w:val="23"/>
        </w:rPr>
        <w:t xml:space="preserve">m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co</w:t>
      </w:r>
      <w:r w:rsidRPr="000D7CC5">
        <w:rPr>
          <w:color w:val="000000" w:themeColor="text1"/>
          <w:spacing w:val="-2"/>
          <w:szCs w:val="23"/>
        </w:rPr>
        <w:t>mp</w:t>
      </w:r>
      <w:r w:rsidRPr="000D7CC5">
        <w:rPr>
          <w:color w:val="000000" w:themeColor="text1"/>
          <w:spacing w:val="-4"/>
          <w:szCs w:val="23"/>
        </w:rPr>
        <w:t>u</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g</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2162F7A0" w14:textId="77777777" w:rsidR="00551A6C" w:rsidRPr="000D7CC5" w:rsidRDefault="00551A6C" w:rsidP="000D7CC5">
      <w:pPr>
        <w:rPr>
          <w:color w:val="000000" w:themeColor="text1"/>
          <w:szCs w:val="23"/>
        </w:rPr>
      </w:pPr>
      <w:r w:rsidRPr="000D7CC5">
        <w:rPr>
          <w:b/>
          <w:bCs/>
          <w:color w:val="000000" w:themeColor="text1"/>
          <w:spacing w:val="-2"/>
          <w:szCs w:val="23"/>
        </w:rPr>
        <w:t>A</w:t>
      </w:r>
      <w:r w:rsidRPr="000D7CC5">
        <w:rPr>
          <w:b/>
          <w:bCs/>
          <w:color w:val="000000" w:themeColor="text1"/>
          <w:szCs w:val="23"/>
        </w:rPr>
        <w:t>pp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zCs w:val="23"/>
        </w:rPr>
        <w:t>p</w:t>
      </w:r>
      <w:r w:rsidRPr="000D7CC5">
        <w:rPr>
          <w:b/>
          <w:bCs/>
          <w:color w:val="000000" w:themeColor="text1"/>
          <w:spacing w:val="6"/>
          <w:szCs w:val="23"/>
        </w:rPr>
        <w:t>r</w:t>
      </w:r>
      <w:r w:rsidRPr="000D7CC5">
        <w:rPr>
          <w:b/>
          <w:bCs/>
          <w:color w:val="000000" w:themeColor="text1"/>
          <w:spacing w:val="1"/>
          <w:szCs w:val="23"/>
        </w:rPr>
        <w:t>i</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pacing w:val="-7"/>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1"/>
          <w:szCs w:val="23"/>
        </w:rPr>
        <w:t>to</w:t>
      </w:r>
      <w:r w:rsidRPr="000D7CC5">
        <w:rPr>
          <w:color w:val="000000" w:themeColor="text1"/>
          <w:spacing w:val="-10"/>
          <w:szCs w:val="23"/>
        </w:rPr>
        <w:t xml:space="preserve"> </w:t>
      </w:r>
      <w:r w:rsidRPr="000D7CC5">
        <w:rPr>
          <w:color w:val="000000" w:themeColor="text1"/>
          <w:szCs w:val="23"/>
        </w:rPr>
        <w:t>s</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2"/>
          <w:szCs w:val="23"/>
        </w:rPr>
        <w:t xml:space="preserve"> </w:t>
      </w:r>
      <w:r w:rsidRPr="000D7CC5">
        <w:rPr>
          <w:color w:val="000000" w:themeColor="text1"/>
          <w:spacing w:val="-3"/>
          <w:szCs w:val="23"/>
        </w:rPr>
        <w:t>m</w:t>
      </w:r>
      <w:r w:rsidRPr="000D7CC5">
        <w:rPr>
          <w:color w:val="000000" w:themeColor="text1"/>
          <w:szCs w:val="23"/>
        </w:rPr>
        <w:t>o</w:t>
      </w:r>
      <w:r w:rsidRPr="000D7CC5">
        <w:rPr>
          <w:color w:val="000000" w:themeColor="text1"/>
          <w:spacing w:val="-1"/>
          <w:szCs w:val="23"/>
        </w:rPr>
        <w:t>ne</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5"/>
          <w:szCs w:val="23"/>
        </w:rPr>
        <w:t>d</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f</w:t>
      </w:r>
      <w:r w:rsidRPr="000D7CC5">
        <w:rPr>
          <w:color w:val="000000" w:themeColor="text1"/>
          <w:spacing w:val="2"/>
          <w:szCs w:val="23"/>
        </w:rPr>
        <w:t>i</w:t>
      </w:r>
      <w:r w:rsidRPr="000D7CC5">
        <w:rPr>
          <w:color w:val="000000" w:themeColor="text1"/>
          <w:spacing w:val="3"/>
          <w:szCs w:val="23"/>
        </w:rPr>
        <w:t>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pacing w:val="-5"/>
          <w:szCs w:val="23"/>
        </w:rPr>
        <w:t>p</w:t>
      </w:r>
      <w:r w:rsidRPr="000D7CC5">
        <w:rPr>
          <w:color w:val="000000" w:themeColor="text1"/>
          <w:spacing w:val="-2"/>
          <w:szCs w:val="23"/>
        </w:rPr>
        <w:t>l</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9"/>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18"/>
          <w:szCs w:val="23"/>
        </w:rPr>
        <w:t>y</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o</w:t>
      </w:r>
      <w:r w:rsidRPr="000D7CC5">
        <w:rPr>
          <w:color w:val="000000" w:themeColor="text1"/>
          <w:spacing w:val="-4"/>
          <w:szCs w:val="23"/>
        </w:rPr>
        <w:t>lu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1"/>
          <w:szCs w:val="23"/>
        </w:rPr>
        <w:t xml:space="preserv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zCs w:val="23"/>
        </w:rPr>
        <w:t>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pacing w:val="-10"/>
          <w:szCs w:val="23"/>
        </w:rPr>
        <w:t>3</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6CC26FCB" w14:textId="77777777" w:rsidR="00551A6C" w:rsidRPr="000D7CC5" w:rsidRDefault="00551A6C" w:rsidP="000D7CC5">
      <w:pPr>
        <w:rPr>
          <w:color w:val="000000" w:themeColor="text1"/>
          <w:szCs w:val="23"/>
        </w:rPr>
      </w:pPr>
      <w:r w:rsidRPr="000D7CC5">
        <w:rPr>
          <w:b/>
          <w:bCs/>
          <w:color w:val="000000" w:themeColor="text1"/>
          <w:spacing w:val="-2"/>
          <w:szCs w:val="23"/>
        </w:rPr>
        <w:t>A</w:t>
      </w:r>
      <w:r w:rsidRPr="000D7CC5">
        <w:rPr>
          <w:b/>
          <w:bCs/>
          <w:color w:val="000000" w:themeColor="text1"/>
          <w:szCs w:val="23"/>
        </w:rPr>
        <w:t>pp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2"/>
          <w:szCs w:val="23"/>
        </w:rPr>
        <w:t>is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2"/>
          <w:szCs w:val="23"/>
        </w:rPr>
        <w:t>e</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d</w:t>
      </w:r>
      <w:r w:rsidRPr="000D7CC5">
        <w:rPr>
          <w:color w:val="000000" w:themeColor="text1"/>
          <w:spacing w:val="-5"/>
          <w:szCs w:val="23"/>
        </w:rPr>
        <w:t>a</w:t>
      </w:r>
      <w:r w:rsidRPr="000D7CC5">
        <w:rPr>
          <w:color w:val="000000" w:themeColor="text1"/>
          <w:spacing w:val="2"/>
          <w:szCs w:val="23"/>
        </w:rPr>
        <w:t>t</w:t>
      </w:r>
      <w:r w:rsidRPr="000D7CC5">
        <w:rPr>
          <w:color w:val="000000" w:themeColor="text1"/>
          <w:szCs w:val="23"/>
        </w:rPr>
        <w:t xml:space="preserve">a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pacing w:val="4"/>
          <w:szCs w:val="23"/>
        </w:rPr>
        <w:t>u</w:t>
      </w:r>
      <w:r w:rsidRPr="000D7CC5">
        <w:rPr>
          <w:color w:val="000000" w:themeColor="text1"/>
          <w:spacing w:val="-1"/>
          <w:szCs w:val="23"/>
        </w:rPr>
        <w:t>m</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b</w:t>
      </w:r>
      <w:r w:rsidRPr="000D7CC5">
        <w:rPr>
          <w:color w:val="000000" w:themeColor="text1"/>
          <w:szCs w:val="23"/>
        </w:rPr>
        <w:t>e</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ar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40</w:t>
      </w:r>
      <w:r w:rsidRPr="000D7CC5">
        <w:rPr>
          <w:color w:val="000000" w:themeColor="text1"/>
          <w:spacing w:val="-7"/>
          <w:szCs w:val="23"/>
        </w:rPr>
        <w:t>6</w:t>
      </w:r>
      <w:r w:rsidRPr="000D7CC5">
        <w:rPr>
          <w:color w:val="000000" w:themeColor="text1"/>
          <w:spacing w:val="-8"/>
          <w:szCs w:val="23"/>
        </w:rPr>
        <w:t>)</w:t>
      </w:r>
      <w:r w:rsidRPr="000D7CC5">
        <w:rPr>
          <w:color w:val="000000" w:themeColor="text1"/>
          <w:szCs w:val="23"/>
        </w:rPr>
        <w:t>.</w:t>
      </w:r>
    </w:p>
    <w:p w14:paraId="7A47A133" w14:textId="77777777" w:rsidR="00551A6C" w:rsidRPr="000D7CC5" w:rsidRDefault="00551A6C" w:rsidP="000D7CC5">
      <w:pPr>
        <w:rPr>
          <w:color w:val="000000" w:themeColor="text1"/>
          <w:szCs w:val="23"/>
        </w:rPr>
      </w:pPr>
      <w:r w:rsidRPr="000D7CC5">
        <w:rPr>
          <w:b/>
          <w:bCs/>
          <w:color w:val="000000" w:themeColor="text1"/>
          <w:spacing w:val="4"/>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t on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2"/>
          <w:szCs w:val="23"/>
        </w:rPr>
        <w:t>ess</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
          <w:szCs w:val="23"/>
        </w:rPr>
        <w:t>y</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 xml:space="preserve">m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k</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4"/>
          <w:szCs w:val="23"/>
        </w:rPr>
        <w:t>e</w:t>
      </w:r>
      <w:r w:rsidRPr="000D7CC5">
        <w:rPr>
          <w:color w:val="000000" w:themeColor="text1"/>
          <w:szCs w:val="23"/>
        </w:rPr>
        <w:t>.</w:t>
      </w:r>
    </w:p>
    <w:p w14:paraId="29001571" w14:textId="77777777" w:rsidR="00551A6C" w:rsidRPr="000D7CC5" w:rsidRDefault="00551A6C" w:rsidP="000D7CC5">
      <w:pPr>
        <w:rPr>
          <w:color w:val="000000" w:themeColor="text1"/>
          <w:szCs w:val="23"/>
        </w:rPr>
      </w:pPr>
      <w:r w:rsidRPr="000D7CC5">
        <w:rPr>
          <w:b/>
          <w:bCs/>
          <w:color w:val="000000" w:themeColor="text1"/>
          <w:spacing w:val="4"/>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zCs w:val="23"/>
        </w:rPr>
        <w:t>s</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 xml:space="preserve">t </w:t>
      </w:r>
      <w:r w:rsidRPr="000D7CC5">
        <w:rPr>
          <w:b/>
          <w:bCs/>
          <w:color w:val="000000" w:themeColor="text1"/>
          <w:spacing w:val="1"/>
          <w:szCs w:val="23"/>
        </w:rPr>
        <w:t>d</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d</w:t>
      </w:r>
      <w:r w:rsidRPr="000D7CC5">
        <w:rPr>
          <w:color w:val="000000" w:themeColor="text1"/>
          <w:spacing w:val="-5"/>
          <w:szCs w:val="23"/>
        </w:rPr>
        <w:t>a</w:t>
      </w:r>
      <w:r w:rsidRPr="000D7CC5">
        <w:rPr>
          <w:color w:val="000000" w:themeColor="text1"/>
          <w:szCs w:val="23"/>
        </w:rPr>
        <w:t xml:space="preserve">te on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6"/>
          <w:szCs w:val="23"/>
        </w:rPr>
        <w:t>J</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1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S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w:t>
      </w:r>
      <w:r w:rsidRPr="000D7CC5">
        <w:rPr>
          <w:color w:val="000000" w:themeColor="text1"/>
          <w:spacing w:val="-7"/>
          <w:szCs w:val="23"/>
        </w:rPr>
        <w:t>2</w:t>
      </w:r>
      <w:r w:rsidRPr="000D7CC5">
        <w:rPr>
          <w:color w:val="000000" w:themeColor="text1"/>
          <w:spacing w:val="-11"/>
          <w:szCs w:val="23"/>
        </w:rPr>
        <w:t>1</w:t>
      </w:r>
      <w:r w:rsidRPr="000D7CC5">
        <w:rPr>
          <w:color w:val="000000" w:themeColor="text1"/>
          <w:spacing w:val="-7"/>
          <w:szCs w:val="23"/>
        </w:rPr>
        <w:t>0</w:t>
      </w:r>
      <w:r w:rsidRPr="000D7CC5">
        <w:rPr>
          <w:color w:val="000000" w:themeColor="text1"/>
          <w:szCs w:val="23"/>
        </w:rPr>
        <w:t>,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.25</w:t>
      </w:r>
      <w:r w:rsidRPr="000D7CC5">
        <w:rPr>
          <w:color w:val="000000" w:themeColor="text1"/>
          <w:spacing w:val="-7"/>
          <w:szCs w:val="23"/>
        </w:rPr>
        <w:t>0</w:t>
      </w:r>
      <w:r w:rsidRPr="000D7CC5">
        <w:rPr>
          <w:color w:val="000000" w:themeColor="text1"/>
          <w:szCs w:val="23"/>
        </w:rPr>
        <w:t>)</w:t>
      </w:r>
    </w:p>
    <w:p w14:paraId="034369E5" w14:textId="77777777" w:rsidR="00551A6C" w:rsidRPr="000D7CC5" w:rsidRDefault="00551A6C" w:rsidP="000D7CC5">
      <w:pPr>
        <w:rPr>
          <w:color w:val="000000" w:themeColor="text1"/>
          <w:szCs w:val="23"/>
        </w:rPr>
      </w:pPr>
      <w:r w:rsidRPr="000D7CC5">
        <w:rPr>
          <w:b/>
          <w:color w:val="000000" w:themeColor="text1"/>
          <w:spacing w:val="-7"/>
          <w:szCs w:val="23"/>
        </w:rPr>
        <w:t>A</w:t>
      </w:r>
      <w:r w:rsidRPr="000D7CC5">
        <w:rPr>
          <w:b/>
          <w:color w:val="000000" w:themeColor="text1"/>
          <w:spacing w:val="-2"/>
          <w:szCs w:val="23"/>
        </w:rPr>
        <w:t>u</w:t>
      </w:r>
      <w:r w:rsidRPr="000D7CC5">
        <w:rPr>
          <w:b/>
          <w:color w:val="000000" w:themeColor="text1"/>
          <w:spacing w:val="3"/>
          <w:szCs w:val="23"/>
        </w:rPr>
        <w:t>d</w:t>
      </w:r>
      <w:r w:rsidRPr="000D7CC5">
        <w:rPr>
          <w:b/>
          <w:color w:val="000000" w:themeColor="text1"/>
          <w:spacing w:val="-5"/>
          <w:szCs w:val="23"/>
        </w:rPr>
        <w:t>i</w:t>
      </w:r>
      <w:r w:rsidRPr="000D7CC5">
        <w:rPr>
          <w:b/>
          <w:color w:val="000000" w:themeColor="text1"/>
          <w:spacing w:val="-2"/>
          <w:szCs w:val="23"/>
        </w:rPr>
        <w:t>t</w:t>
      </w:r>
      <w:r w:rsidRPr="000D7CC5">
        <w:rPr>
          <w:b/>
          <w:color w:val="000000" w:themeColor="text1"/>
          <w:szCs w:val="23"/>
        </w:rPr>
        <w: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 xml:space="preserve">w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pacing w:val="-2"/>
          <w:szCs w:val="23"/>
        </w:rPr>
        <w:t>r</w:t>
      </w:r>
      <w:r w:rsidRPr="000D7CC5">
        <w:rPr>
          <w:color w:val="000000" w:themeColor="text1"/>
          <w:spacing w:val="3"/>
          <w:szCs w:val="23"/>
        </w:rPr>
        <w:t>ai</w:t>
      </w:r>
      <w:r w:rsidRPr="000D7CC5">
        <w:rPr>
          <w:color w:val="000000" w:themeColor="text1"/>
          <w:spacing w:val="1"/>
          <w:szCs w:val="23"/>
        </w:rPr>
        <w:t>s</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2"/>
          <w:szCs w:val="23"/>
        </w:rPr>
        <w:t>ip</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7"/>
          <w:szCs w:val="23"/>
        </w:rPr>
        <w:t>n</w:t>
      </w:r>
      <w:r w:rsidRPr="000D7CC5">
        <w:rPr>
          <w:color w:val="000000" w:themeColor="text1"/>
          <w:spacing w:val="-17"/>
          <w:szCs w:val="23"/>
        </w:rPr>
        <w:t>’</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af</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2"/>
          <w:szCs w:val="23"/>
        </w:rPr>
        <w:t>n</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6"/>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4"/>
          <w:szCs w:val="23"/>
        </w:rPr>
        <w:t>a</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ra</w:t>
      </w:r>
      <w:r w:rsidRPr="000D7CC5">
        <w:rPr>
          <w:color w:val="000000" w:themeColor="text1"/>
          <w:spacing w:val="2"/>
          <w:szCs w:val="23"/>
        </w:rPr>
        <w:t>c</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5"/>
          <w:szCs w:val="23"/>
        </w:rPr>
        <w:t>7</w:t>
      </w:r>
      <w:r w:rsidRPr="000D7CC5">
        <w:rPr>
          <w:color w:val="000000" w:themeColor="text1"/>
          <w:spacing w:val="-6"/>
          <w:szCs w:val="23"/>
        </w:rPr>
        <w:t>.</w:t>
      </w:r>
      <w:r w:rsidRPr="000D7CC5">
        <w:rPr>
          <w:color w:val="000000" w:themeColor="text1"/>
          <w:spacing w:val="1"/>
          <w:szCs w:val="23"/>
        </w:rPr>
        <w:t>4</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4C422180" w14:textId="42C32027" w:rsidR="00551A6C" w:rsidRPr="000D7CC5" w:rsidRDefault="00551A6C" w:rsidP="000D7CC5">
      <w:pPr>
        <w:rPr>
          <w:color w:val="000000" w:themeColor="text1"/>
          <w:szCs w:val="23"/>
        </w:rPr>
      </w:pPr>
      <w:r w:rsidRPr="000D7CC5">
        <w:rPr>
          <w:b/>
          <w:bCs/>
          <w:color w:val="000000" w:themeColor="text1"/>
          <w:spacing w:val="-3"/>
          <w:szCs w:val="23"/>
        </w:rPr>
        <w:t>A</w:t>
      </w:r>
      <w:r w:rsidRPr="000D7CC5">
        <w:rPr>
          <w:b/>
          <w:bCs/>
          <w:color w:val="000000" w:themeColor="text1"/>
          <w:spacing w:val="-2"/>
          <w:szCs w:val="23"/>
        </w:rPr>
        <w:t>u</w:t>
      </w:r>
      <w:r w:rsidRPr="000D7CC5">
        <w:rPr>
          <w:b/>
          <w:bCs/>
          <w:color w:val="000000" w:themeColor="text1"/>
          <w:spacing w:val="3"/>
          <w:szCs w:val="23"/>
        </w:rPr>
        <w:t>d</w:t>
      </w:r>
      <w:r w:rsidRPr="000D7CC5">
        <w:rPr>
          <w:b/>
          <w:bCs/>
          <w:color w:val="000000" w:themeColor="text1"/>
          <w:spacing w:val="-3"/>
          <w:szCs w:val="23"/>
        </w:rPr>
        <w:t>i</w:t>
      </w:r>
      <w:r w:rsidRPr="000D7CC5">
        <w:rPr>
          <w:b/>
          <w:bCs/>
          <w:color w:val="000000" w:themeColor="text1"/>
          <w:szCs w:val="23"/>
        </w:rPr>
        <w:t xml:space="preserve">t </w:t>
      </w:r>
      <w:r w:rsidRPr="000D7CC5">
        <w:rPr>
          <w:b/>
          <w:bCs/>
          <w:color w:val="000000" w:themeColor="text1"/>
          <w:spacing w:val="3"/>
          <w:szCs w:val="23"/>
        </w:rPr>
        <w:t>r</w:t>
      </w:r>
      <w:r w:rsidRPr="000D7CC5">
        <w:rPr>
          <w:b/>
          <w:bCs/>
          <w:color w:val="000000" w:themeColor="text1"/>
          <w:spacing w:val="1"/>
          <w:szCs w:val="23"/>
        </w:rPr>
        <w:t>ep</w:t>
      </w:r>
      <w:r w:rsidRPr="000D7CC5">
        <w:rPr>
          <w:b/>
          <w:bCs/>
          <w:color w:val="000000" w:themeColor="text1"/>
          <w:spacing w:val="-1"/>
          <w:szCs w:val="23"/>
        </w:rPr>
        <w:t>o</w:t>
      </w:r>
      <w:r w:rsidRPr="000D7CC5">
        <w:rPr>
          <w:b/>
          <w:bCs/>
          <w:color w:val="000000" w:themeColor="text1"/>
          <w:spacing w:val="7"/>
          <w:szCs w:val="23"/>
        </w:rPr>
        <w:t>r</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re</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 xml:space="preserve">t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S</w:t>
      </w:r>
      <w:r w:rsidRPr="000D7CC5">
        <w:rPr>
          <w:color w:val="000000" w:themeColor="text1"/>
          <w:spacing w:val="2"/>
          <w:szCs w:val="23"/>
        </w:rPr>
        <w:t>ec</w:t>
      </w:r>
      <w:r w:rsidRPr="000D7CC5">
        <w:rPr>
          <w:color w:val="000000" w:themeColor="text1"/>
          <w:spacing w:val="1"/>
          <w:szCs w:val="23"/>
        </w:rPr>
        <w:t>re</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a</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t</w:t>
      </w:r>
      <w:r w:rsidRPr="000D7CC5">
        <w:rPr>
          <w:color w:val="000000" w:themeColor="text1"/>
          <w:spacing w:val="-2"/>
          <w:szCs w:val="23"/>
        </w:rPr>
        <w:t>o</w:t>
      </w:r>
      <w:r w:rsidRPr="000D7CC5">
        <w:rPr>
          <w:color w:val="000000" w:themeColor="text1"/>
          <w:szCs w:val="23"/>
        </w:rPr>
        <w:t>r e</w:t>
      </w:r>
      <w:r w:rsidRPr="000D7CC5">
        <w:rPr>
          <w:color w:val="000000" w:themeColor="text1"/>
          <w:spacing w:val="3"/>
          <w:szCs w:val="23"/>
        </w:rPr>
        <w:t>x</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s</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a</w:t>
      </w:r>
      <w:r w:rsidRPr="000D7CC5">
        <w:rPr>
          <w:color w:val="000000" w:themeColor="text1"/>
          <w:szCs w:val="23"/>
        </w:rPr>
        <w:t>b</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1"/>
          <w:szCs w:val="23"/>
        </w:rPr>
        <w:t>e</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s 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co</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1"/>
          <w:szCs w:val="23"/>
        </w:rPr>
        <w:t>i</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3"/>
          <w:szCs w:val="23"/>
        </w:rPr>
        <w:t xml:space="preserve"> 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xml:space="preserve">, </w:t>
      </w:r>
      <w:r w:rsidR="00761375" w:rsidRPr="000D7CC5">
        <w:rPr>
          <w:color w:val="000000" w:themeColor="text1"/>
          <w:spacing w:val="-2"/>
          <w:szCs w:val="23"/>
        </w:rPr>
        <w:t>o</w:t>
      </w:r>
      <w:r w:rsidR="00761375" w:rsidRPr="000D7CC5">
        <w:rPr>
          <w:color w:val="000000" w:themeColor="text1"/>
          <w:spacing w:val="-1"/>
          <w:szCs w:val="23"/>
        </w:rPr>
        <w:t>r</w:t>
      </w:r>
      <w:r w:rsidR="00761375" w:rsidRPr="000D7CC5">
        <w:rPr>
          <w:color w:val="000000" w:themeColor="text1"/>
          <w:spacing w:val="-3"/>
          <w:szCs w:val="23"/>
        </w:rPr>
        <w:t>d</w:t>
      </w:r>
      <w:r w:rsidR="00761375" w:rsidRPr="000D7CC5">
        <w:rPr>
          <w:color w:val="000000" w:themeColor="text1"/>
          <w:szCs w:val="23"/>
        </w:rPr>
        <w:t>e</w:t>
      </w:r>
      <w:r w:rsidR="00761375" w:rsidRPr="000D7CC5">
        <w:rPr>
          <w:color w:val="000000" w:themeColor="text1"/>
          <w:spacing w:val="1"/>
          <w:szCs w:val="23"/>
        </w:rPr>
        <w:t>r</w:t>
      </w:r>
      <w:r w:rsidR="00761375" w:rsidRPr="000D7CC5">
        <w:rPr>
          <w:color w:val="000000" w:themeColor="text1"/>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p>
    <w:p w14:paraId="200C04E5" w14:textId="77777777" w:rsidR="005B4351" w:rsidRDefault="00EC69FD" w:rsidP="000D7CC5">
      <w:pPr>
        <w:rPr>
          <w:bCs/>
          <w:color w:val="000000" w:themeColor="text1"/>
          <w:spacing w:val="-3"/>
          <w:szCs w:val="23"/>
        </w:rPr>
      </w:pPr>
      <w:r>
        <w:rPr>
          <w:b/>
          <w:bCs/>
          <w:color w:val="000000" w:themeColor="text1"/>
          <w:spacing w:val="-3"/>
          <w:szCs w:val="23"/>
        </w:rPr>
        <w:t>Balanced b</w:t>
      </w:r>
      <w:r w:rsidR="005B4351">
        <w:rPr>
          <w:b/>
          <w:bCs/>
          <w:color w:val="000000" w:themeColor="text1"/>
          <w:spacing w:val="-3"/>
          <w:szCs w:val="23"/>
        </w:rPr>
        <w:t xml:space="preserve">udget. </w:t>
      </w:r>
      <w:r w:rsidR="005B4351">
        <w:rPr>
          <w:bCs/>
          <w:color w:val="000000" w:themeColor="text1"/>
          <w:spacing w:val="-3"/>
          <w:szCs w:val="23"/>
        </w:rPr>
        <w:t xml:space="preserve">A budgeting process where total revenues are equal to or greater than total expenses. </w:t>
      </w:r>
    </w:p>
    <w:p w14:paraId="0824840F" w14:textId="77777777" w:rsidR="00551A6C" w:rsidRPr="000D7CC5" w:rsidRDefault="00551A6C" w:rsidP="000D7CC5">
      <w:pPr>
        <w:rPr>
          <w:b/>
          <w:bCs/>
          <w:color w:val="000000" w:themeColor="text1"/>
          <w:spacing w:val="-3"/>
          <w:szCs w:val="23"/>
        </w:rPr>
      </w:pPr>
      <w:r w:rsidRPr="000D7CC5">
        <w:rPr>
          <w:b/>
          <w:bCs/>
          <w:color w:val="000000" w:themeColor="text1"/>
          <w:spacing w:val="-3"/>
          <w:szCs w:val="23"/>
        </w:rPr>
        <w:t xml:space="preserve">Budget. </w:t>
      </w:r>
      <w:r w:rsidRPr="000D7CC5">
        <w:rPr>
          <w:bCs/>
          <w:color w:val="000000" w:themeColor="text1"/>
          <w:spacing w:val="-3"/>
          <w:szCs w:val="23"/>
        </w:rPr>
        <w:t>Written document showing the local government’s comprehensive financial plan for one fiscal year or biennium.  It must include a balanced statement of actual revenues and expenditures during each of the last two years and estimated revenues and expenditures for the current and upcoming year [ORS 294.311(4)].</w:t>
      </w:r>
    </w:p>
    <w:p w14:paraId="7BEAF622"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zCs w:val="23"/>
        </w:rPr>
        <w:t>co</w:t>
      </w:r>
      <w:r w:rsidRPr="000D7CC5">
        <w:rPr>
          <w:b/>
          <w:bCs/>
          <w:color w:val="000000" w:themeColor="text1"/>
          <w:spacing w:val="5"/>
          <w:szCs w:val="23"/>
        </w:rPr>
        <w:t>m</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1"/>
          <w:szCs w:val="23"/>
        </w:rPr>
        <w:t>tee</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g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e</w:t>
      </w:r>
      <w:r w:rsidRPr="000D7CC5">
        <w:rPr>
          <w:color w:val="000000" w:themeColor="text1"/>
          <w:szCs w:val="23"/>
        </w:rPr>
        <w:t>q</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n</w:t>
      </w:r>
      <w:r w:rsidRPr="000D7CC5">
        <w:rPr>
          <w:color w:val="000000" w:themeColor="text1"/>
          <w:spacing w:val="4"/>
          <w:szCs w:val="23"/>
        </w:rPr>
        <w:t>u</w:t>
      </w:r>
      <w:r w:rsidRPr="000D7CC5">
        <w:rPr>
          <w:color w:val="000000" w:themeColor="text1"/>
          <w:spacing w:val="1"/>
          <w:szCs w:val="23"/>
        </w:rPr>
        <w:t>mb</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city</w:t>
      </w:r>
      <w:r w:rsidRPr="000D7CC5">
        <w:rPr>
          <w:color w:val="000000" w:themeColor="text1"/>
          <w:szCs w:val="23"/>
        </w:rPr>
        <w:t xml:space="preserv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zCs w:val="23"/>
        </w:rPr>
        <w:t>3</w:t>
      </w:r>
      <w:r w:rsidRPr="000D7CC5">
        <w:rPr>
          <w:color w:val="000000" w:themeColor="text1"/>
          <w:spacing w:val="-1"/>
          <w:szCs w:val="23"/>
        </w:rPr>
        <w:t>3</w:t>
      </w:r>
      <w:r w:rsidRPr="000D7CC5">
        <w:rPr>
          <w:color w:val="000000" w:themeColor="text1"/>
          <w:spacing w:val="-7"/>
          <w:szCs w:val="23"/>
        </w:rPr>
        <w:t>6</w:t>
      </w:r>
      <w:r w:rsidRPr="000D7CC5">
        <w:rPr>
          <w:color w:val="000000" w:themeColor="text1"/>
          <w:spacing w:val="-8"/>
          <w:szCs w:val="23"/>
        </w:rPr>
        <w:t>)</w:t>
      </w:r>
      <w:r w:rsidRPr="000D7CC5">
        <w:rPr>
          <w:color w:val="000000" w:themeColor="text1"/>
          <w:szCs w:val="23"/>
        </w:rPr>
        <w:t>.</w:t>
      </w:r>
    </w:p>
    <w:p w14:paraId="7FF16983"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2"/>
          <w:szCs w:val="23"/>
        </w:rPr>
        <w:t>m</w:t>
      </w:r>
      <w:r w:rsidRPr="000D7CC5">
        <w:rPr>
          <w:b/>
          <w:bCs/>
          <w:color w:val="000000" w:themeColor="text1"/>
          <w:spacing w:val="2"/>
          <w:szCs w:val="23"/>
        </w:rPr>
        <w:t>ess</w:t>
      </w:r>
      <w:r w:rsidRPr="000D7CC5">
        <w:rPr>
          <w:b/>
          <w:bCs/>
          <w:color w:val="000000" w:themeColor="text1"/>
          <w:spacing w:val="1"/>
          <w:szCs w:val="23"/>
        </w:rPr>
        <w:t>a</w:t>
      </w:r>
      <w:r w:rsidRPr="000D7CC5">
        <w:rPr>
          <w:b/>
          <w:bCs/>
          <w:color w:val="000000" w:themeColor="text1"/>
          <w:szCs w:val="23"/>
        </w:rPr>
        <w:t>g</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9"/>
          <w:szCs w:val="23"/>
        </w:rPr>
        <w:t>W</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1"/>
          <w:szCs w:val="23"/>
        </w:rPr>
        <w:t>e</w:t>
      </w:r>
      <w:r w:rsidRPr="000D7CC5">
        <w:rPr>
          <w:color w:val="000000" w:themeColor="text1"/>
          <w:szCs w:val="23"/>
        </w:rPr>
        <w:t>n e</w:t>
      </w:r>
      <w:r w:rsidRPr="000D7CC5">
        <w:rPr>
          <w:color w:val="000000" w:themeColor="text1"/>
          <w:spacing w:val="3"/>
          <w:szCs w:val="23"/>
        </w:rPr>
        <w:t>x</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s</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3"/>
          <w:szCs w:val="23"/>
        </w:rPr>
        <w:t xml:space="preserve"> i</w:t>
      </w:r>
      <w:r w:rsidRPr="000D7CC5">
        <w:rPr>
          <w:color w:val="000000" w:themeColor="text1"/>
          <w:szCs w:val="23"/>
        </w:rPr>
        <w:t xml:space="preserve">s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cer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5"/>
          <w:szCs w:val="23"/>
        </w:rPr>
        <w:t>r</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4"/>
          <w:szCs w:val="23"/>
        </w:rPr>
        <w:t>3</w:t>
      </w:r>
      <w:r w:rsidRPr="000D7CC5">
        <w:rPr>
          <w:color w:val="000000" w:themeColor="text1"/>
          <w:spacing w:val="-7"/>
          <w:szCs w:val="23"/>
        </w:rPr>
        <w:t>9</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6B69CDD5"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24"/>
          <w:szCs w:val="23"/>
        </w:rPr>
        <w:t xml:space="preserve"> </w:t>
      </w:r>
      <w:r w:rsidRPr="000D7CC5">
        <w:rPr>
          <w:b/>
          <w:bCs/>
          <w:color w:val="000000" w:themeColor="text1"/>
          <w:szCs w:val="23"/>
        </w:rPr>
        <w:t>o</w:t>
      </w:r>
      <w:r w:rsidRPr="000D7CC5">
        <w:rPr>
          <w:b/>
          <w:bCs/>
          <w:color w:val="000000" w:themeColor="text1"/>
          <w:spacing w:val="7"/>
          <w:szCs w:val="23"/>
        </w:rPr>
        <w:t>f</w:t>
      </w:r>
      <w:r w:rsidRPr="000D7CC5">
        <w:rPr>
          <w:b/>
          <w:bCs/>
          <w:color w:val="000000" w:themeColor="text1"/>
          <w:szCs w:val="23"/>
        </w:rPr>
        <w:t>fic</w:t>
      </w:r>
      <w:r w:rsidRPr="000D7CC5">
        <w:rPr>
          <w:b/>
          <w:bCs/>
          <w:color w:val="000000" w:themeColor="text1"/>
          <w:spacing w:val="1"/>
          <w:szCs w:val="23"/>
        </w:rPr>
        <w:t>e</w:t>
      </w:r>
      <w:r w:rsidRPr="000D7CC5">
        <w:rPr>
          <w:b/>
          <w:bCs/>
          <w:color w:val="000000" w:themeColor="text1"/>
          <w:spacing w:val="-3"/>
          <w:szCs w:val="23"/>
        </w:rPr>
        <w:t>r</w:t>
      </w:r>
      <w:r w:rsidRPr="000D7CC5">
        <w:rPr>
          <w:b/>
          <w:bCs/>
          <w:color w:val="000000" w:themeColor="text1"/>
          <w:szCs w:val="23"/>
        </w:rPr>
        <w:t xml:space="preserve">. </w:t>
      </w:r>
      <w:r w:rsidRPr="000D7CC5">
        <w:rPr>
          <w:color w:val="000000" w:themeColor="text1"/>
          <w:spacing w:val="-8"/>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on</w:t>
      </w:r>
      <w:r w:rsidRPr="000D7CC5">
        <w:rPr>
          <w:color w:val="000000" w:themeColor="text1"/>
          <w:spacing w:val="23"/>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2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2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3"/>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to assemble budget material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1"/>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p</w:t>
      </w:r>
      <w:r w:rsidRPr="000D7CC5">
        <w:rPr>
          <w:color w:val="000000" w:themeColor="text1"/>
          <w:spacing w:val="-5"/>
          <w:szCs w:val="23"/>
        </w:rPr>
        <w:t>h</w:t>
      </w:r>
      <w:r w:rsidRPr="000D7CC5">
        <w:rPr>
          <w:color w:val="000000" w:themeColor="text1"/>
          <w:szCs w:val="23"/>
        </w:rPr>
        <w:t>y</w:t>
      </w:r>
      <w:r w:rsidRPr="000D7CC5">
        <w:rPr>
          <w:color w:val="000000" w:themeColor="text1"/>
          <w:spacing w:val="-1"/>
          <w:szCs w:val="23"/>
        </w:rPr>
        <w:t>s</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zCs w:val="23"/>
        </w:rPr>
        <w:t>3</w:t>
      </w:r>
      <w:r w:rsidRPr="000D7CC5">
        <w:rPr>
          <w:color w:val="000000" w:themeColor="text1"/>
          <w:spacing w:val="-9"/>
          <w:szCs w:val="23"/>
        </w:rPr>
        <w:t>3</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550A5F56" w14:textId="07EF3724"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5"/>
          <w:szCs w:val="23"/>
        </w:rPr>
        <w:t>t</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3"/>
          <w:szCs w:val="23"/>
        </w:rPr>
        <w:t>n</w:t>
      </w:r>
      <w:r w:rsidRPr="000D7CC5">
        <w:rPr>
          <w:b/>
          <w:bCs/>
          <w:color w:val="000000" w:themeColor="text1"/>
          <w:spacing w:val="-2"/>
          <w:szCs w:val="23"/>
        </w:rPr>
        <w:t>s</w:t>
      </w:r>
      <w:r w:rsidRPr="000D7CC5">
        <w:rPr>
          <w:b/>
          <w:bCs/>
          <w:color w:val="000000" w:themeColor="text1"/>
          <w:szCs w:val="23"/>
        </w:rPr>
        <w:t>f</w:t>
      </w:r>
      <w:r w:rsidRPr="000D7CC5">
        <w:rPr>
          <w:b/>
          <w:bCs/>
          <w:color w:val="000000" w:themeColor="text1"/>
          <w:spacing w:val="1"/>
          <w:szCs w:val="23"/>
        </w:rPr>
        <w:t>e</w:t>
      </w:r>
      <w:r w:rsidRPr="000D7CC5">
        <w:rPr>
          <w:b/>
          <w:bCs/>
          <w:color w:val="000000" w:themeColor="text1"/>
          <w:spacing w:val="5"/>
          <w:szCs w:val="23"/>
        </w:rPr>
        <w:t>r</w:t>
      </w:r>
      <w:r w:rsidRPr="000D7CC5">
        <w:rPr>
          <w:b/>
          <w:bCs/>
          <w:color w:val="000000" w:themeColor="text1"/>
          <w:spacing w:val="2"/>
          <w:szCs w:val="23"/>
        </w:rPr>
        <w:t>s</w:t>
      </w:r>
      <w:r w:rsidRPr="000D7CC5">
        <w:rPr>
          <w:b/>
          <w:bCs/>
          <w:color w:val="000000" w:themeColor="text1"/>
          <w:szCs w:val="23"/>
        </w:rPr>
        <w:t xml:space="preserv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mo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5"/>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2"/>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3"/>
          <w:szCs w:val="23"/>
        </w:rPr>
        <w:t>d</w:t>
      </w:r>
      <w:r w:rsidR="00BF3E14">
        <w:rPr>
          <w:color w:val="000000" w:themeColor="text1"/>
          <w:spacing w:val="-3"/>
          <w:szCs w:val="23"/>
        </w:rPr>
        <w:t xml:space="preserve"> or division</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he</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s</w:t>
      </w:r>
      <w:r w:rsidRPr="000D7CC5">
        <w:rPr>
          <w:color w:val="000000" w:themeColor="text1"/>
          <w:spacing w:val="-2"/>
          <w:szCs w:val="23"/>
        </w:rPr>
        <w:t>h</w:t>
      </w:r>
      <w:r w:rsidRPr="000D7CC5">
        <w:rPr>
          <w:color w:val="000000" w:themeColor="text1"/>
          <w:spacing w:val="-4"/>
          <w:szCs w:val="23"/>
        </w:rPr>
        <w:t>o</w:t>
      </w:r>
      <w:r w:rsidRPr="000D7CC5">
        <w:rPr>
          <w:color w:val="000000" w:themeColor="text1"/>
          <w:spacing w:val="5"/>
          <w:szCs w:val="23"/>
        </w:rPr>
        <w:t>w</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2"/>
          <w:szCs w:val="23"/>
        </w:rPr>
        <w:t>a</w:t>
      </w:r>
      <w:r w:rsidRPr="000D7CC5">
        <w:rPr>
          <w:color w:val="000000" w:themeColor="text1"/>
          <w:szCs w:val="23"/>
        </w:rPr>
        <w:t>s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6"/>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6"/>
          <w:szCs w:val="23"/>
        </w:rPr>
        <w:t xml:space="preserve"> </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6"/>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6"/>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6"/>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w:t>
      </w:r>
    </w:p>
    <w:p w14:paraId="09F842EF" w14:textId="77777777" w:rsidR="00551A6C" w:rsidRPr="000D7CC5" w:rsidRDefault="00551A6C" w:rsidP="000D7CC5">
      <w:pPr>
        <w:rPr>
          <w:color w:val="000000" w:themeColor="text1"/>
          <w:szCs w:val="23"/>
        </w:rPr>
      </w:pPr>
      <w:r w:rsidRPr="000D7CC5">
        <w:rPr>
          <w:b/>
          <w:bCs/>
          <w:color w:val="000000" w:themeColor="text1"/>
          <w:spacing w:val="3"/>
          <w:szCs w:val="23"/>
        </w:rPr>
        <w:lastRenderedPageBreak/>
        <w:t>C</w:t>
      </w:r>
      <w:r w:rsidRPr="000D7CC5">
        <w:rPr>
          <w:b/>
          <w:bCs/>
          <w:color w:val="000000" w:themeColor="text1"/>
          <w:spacing w:val="-2"/>
          <w:szCs w:val="23"/>
        </w:rPr>
        <w:t>a</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ta</w:t>
      </w:r>
      <w:r w:rsidRPr="000D7CC5">
        <w:rPr>
          <w:b/>
          <w:bCs/>
          <w:color w:val="000000" w:themeColor="text1"/>
          <w:szCs w:val="23"/>
        </w:rPr>
        <w:t>l o</w:t>
      </w:r>
      <w:r w:rsidRPr="000D7CC5">
        <w:rPr>
          <w:b/>
          <w:bCs/>
          <w:color w:val="000000" w:themeColor="text1"/>
          <w:spacing w:val="-2"/>
          <w:szCs w:val="23"/>
        </w:rPr>
        <w:t>u</w:t>
      </w:r>
      <w:r w:rsidRPr="000D7CC5">
        <w:rPr>
          <w:b/>
          <w:bCs/>
          <w:color w:val="000000" w:themeColor="text1"/>
          <w:spacing w:val="4"/>
          <w:szCs w:val="23"/>
        </w:rPr>
        <w:t>t</w:t>
      </w:r>
      <w:r w:rsidRPr="000D7CC5">
        <w:rPr>
          <w:b/>
          <w:bCs/>
          <w:color w:val="000000" w:themeColor="text1"/>
          <w:spacing w:val="1"/>
          <w:szCs w:val="23"/>
        </w:rPr>
        <w:t>l</w:t>
      </w:r>
      <w:r w:rsidRPr="000D7CC5">
        <w:rPr>
          <w:b/>
          <w:bCs/>
          <w:color w:val="000000" w:themeColor="text1"/>
          <w:spacing w:val="-1"/>
          <w:szCs w:val="23"/>
        </w:rPr>
        <w:t>a</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6"/>
          <w:szCs w:val="23"/>
        </w:rPr>
        <w:t>I</w:t>
      </w:r>
      <w:r w:rsidRPr="000D7CC5">
        <w:rPr>
          <w:color w:val="000000" w:themeColor="text1"/>
          <w:szCs w:val="23"/>
        </w:rPr>
        <w:t>te</w:t>
      </w:r>
      <w:r w:rsidRPr="000D7CC5">
        <w:rPr>
          <w:color w:val="000000" w:themeColor="text1"/>
          <w:spacing w:val="4"/>
          <w:szCs w:val="23"/>
        </w:rPr>
        <w:t>m</w:t>
      </w:r>
      <w:r w:rsidRPr="000D7CC5">
        <w:rPr>
          <w:color w:val="000000" w:themeColor="text1"/>
          <w:szCs w:val="23"/>
        </w:rPr>
        <w:t xml:space="preserve">s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2"/>
          <w:szCs w:val="23"/>
        </w:rPr>
        <w:t>h</w:t>
      </w:r>
      <w:r w:rsidRPr="000D7CC5">
        <w:rPr>
          <w:color w:val="000000" w:themeColor="text1"/>
          <w:spacing w:val="-5"/>
          <w:szCs w:val="23"/>
        </w:rPr>
        <w:t>av</w:t>
      </w:r>
      <w:r w:rsidRPr="000D7CC5">
        <w:rPr>
          <w:color w:val="000000" w:themeColor="text1"/>
          <w:szCs w:val="23"/>
        </w:rPr>
        <w:t xml:space="preserve">e a </w:t>
      </w:r>
      <w:r w:rsidRPr="000D7CC5">
        <w:rPr>
          <w:color w:val="000000" w:themeColor="text1"/>
          <w:spacing w:val="3"/>
          <w:szCs w:val="23"/>
        </w:rPr>
        <w:t>u</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f</w:t>
      </w:r>
      <w:r w:rsidRPr="000D7CC5">
        <w:rPr>
          <w:color w:val="000000" w:themeColor="text1"/>
          <w:spacing w:val="4"/>
          <w:szCs w:val="23"/>
        </w:rPr>
        <w:t>u</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zCs w:val="23"/>
        </w:rPr>
        <w:t xml:space="preserve">fe </w:t>
      </w:r>
      <w:r w:rsidRPr="000D7CC5">
        <w:rPr>
          <w:color w:val="000000" w:themeColor="text1"/>
          <w:spacing w:val="-2"/>
          <w:szCs w:val="23"/>
        </w:rPr>
        <w:t>o</w:t>
      </w:r>
      <w:r w:rsidRPr="000D7CC5">
        <w:rPr>
          <w:color w:val="000000" w:themeColor="text1"/>
          <w:szCs w:val="23"/>
        </w:rPr>
        <w:t>f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2"/>
          <w:szCs w:val="23"/>
        </w:rPr>
        <w:t>a</w:t>
      </w:r>
      <w:r w:rsidRPr="000D7CC5">
        <w:rPr>
          <w:color w:val="000000" w:themeColor="text1"/>
          <w:spacing w:val="4"/>
          <w:szCs w:val="23"/>
        </w:rPr>
        <w:t>c</w:t>
      </w:r>
      <w:r w:rsidRPr="000D7CC5">
        <w:rPr>
          <w:color w:val="000000" w:themeColor="text1"/>
          <w:spacing w:val="5"/>
          <w:szCs w:val="23"/>
        </w:rPr>
        <w:t>hi</w:t>
      </w:r>
      <w:r w:rsidRPr="000D7CC5">
        <w:rPr>
          <w:color w:val="000000" w:themeColor="text1"/>
          <w:spacing w:val="-1"/>
          <w:szCs w:val="23"/>
        </w:rPr>
        <w:t>n</w:t>
      </w:r>
      <w:r w:rsidRPr="000D7CC5">
        <w:rPr>
          <w:color w:val="000000" w:themeColor="text1"/>
          <w:szCs w:val="23"/>
        </w:rPr>
        <w:t>e</w:t>
      </w:r>
      <w:r w:rsidRPr="000D7CC5">
        <w:rPr>
          <w:color w:val="000000" w:themeColor="text1"/>
          <w:spacing w:val="4"/>
          <w:szCs w:val="23"/>
        </w:rPr>
        <w:t>r</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4"/>
          <w:szCs w:val="23"/>
        </w:rPr>
        <w:t>d</w:t>
      </w:r>
      <w:r w:rsidRPr="000D7CC5">
        <w:rPr>
          <w:color w:val="000000" w:themeColor="text1"/>
          <w:szCs w:val="23"/>
        </w:rPr>
        <w:t xml:space="preserve">, </w:t>
      </w:r>
      <w:r w:rsidRPr="000D7CC5">
        <w:rPr>
          <w:color w:val="000000" w:themeColor="text1"/>
          <w:spacing w:val="5"/>
          <w:szCs w:val="23"/>
        </w:rPr>
        <w:t>f</w:t>
      </w:r>
      <w:r w:rsidRPr="000D7CC5">
        <w:rPr>
          <w:color w:val="000000" w:themeColor="text1"/>
          <w:spacing w:val="4"/>
          <w:szCs w:val="23"/>
        </w:rPr>
        <w:t>u</w:t>
      </w:r>
      <w:r w:rsidRPr="000D7CC5">
        <w:rPr>
          <w:color w:val="000000" w:themeColor="text1"/>
          <w:spacing w:val="5"/>
          <w:szCs w:val="23"/>
        </w:rPr>
        <w:t>rn</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1"/>
          <w:szCs w:val="23"/>
        </w:rPr>
        <w:t>e</w:t>
      </w:r>
      <w:r w:rsidRPr="000D7CC5">
        <w:rPr>
          <w:color w:val="000000" w:themeColor="text1"/>
          <w:szCs w:val="23"/>
        </w:rPr>
        <w:t>q</w:t>
      </w:r>
      <w:r w:rsidRPr="000D7CC5">
        <w:rPr>
          <w:color w:val="000000" w:themeColor="text1"/>
          <w:spacing w:val="4"/>
          <w:szCs w:val="23"/>
        </w:rPr>
        <w:t>u</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b</w:t>
      </w:r>
      <w:r w:rsidRPr="000D7CC5">
        <w:rPr>
          <w:color w:val="000000" w:themeColor="text1"/>
          <w:spacing w:val="4"/>
          <w:szCs w:val="23"/>
        </w:rPr>
        <w:t>ui</w:t>
      </w:r>
      <w:r w:rsidRPr="000D7CC5">
        <w:rPr>
          <w:color w:val="000000" w:themeColor="text1"/>
          <w:spacing w:val="-3"/>
          <w:szCs w:val="23"/>
        </w:rPr>
        <w:t>l</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1"/>
          <w:szCs w:val="23"/>
        </w:rPr>
        <w:t>g</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7"/>
          <w:szCs w:val="23"/>
        </w:rPr>
        <w:t>6</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142C7264" w14:textId="77777777" w:rsidR="00551A6C" w:rsidRPr="000D7CC5" w:rsidRDefault="00551A6C" w:rsidP="000D7CC5">
      <w:pPr>
        <w:rPr>
          <w:color w:val="000000" w:themeColor="text1"/>
          <w:szCs w:val="23"/>
        </w:rPr>
      </w:pPr>
      <w:r w:rsidRPr="000D7CC5">
        <w:rPr>
          <w:b/>
          <w:bCs/>
          <w:color w:val="000000" w:themeColor="text1"/>
          <w:spacing w:val="3"/>
          <w:szCs w:val="23"/>
        </w:rPr>
        <w:t>C</w:t>
      </w:r>
      <w:r w:rsidRPr="000D7CC5">
        <w:rPr>
          <w:b/>
          <w:bCs/>
          <w:color w:val="000000" w:themeColor="text1"/>
          <w:spacing w:val="-2"/>
          <w:szCs w:val="23"/>
        </w:rPr>
        <w:t>a</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ta</w:t>
      </w:r>
      <w:r w:rsidRPr="000D7CC5">
        <w:rPr>
          <w:b/>
          <w:bCs/>
          <w:color w:val="000000" w:themeColor="text1"/>
          <w:szCs w:val="23"/>
        </w:rPr>
        <w:t>l 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4"/>
          <w:szCs w:val="23"/>
        </w:rPr>
        <w:t>j</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4"/>
          <w:szCs w:val="23"/>
        </w:rPr>
        <w:t>t</w:t>
      </w:r>
      <w:r w:rsidRPr="000D7CC5">
        <w:rPr>
          <w:b/>
          <w:bCs/>
          <w:color w:val="000000" w:themeColor="text1"/>
          <w:szCs w:val="23"/>
        </w:rPr>
        <w:t xml:space="preserve">s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4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42"/>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42"/>
          <w:szCs w:val="23"/>
        </w:rPr>
        <w:t xml:space="preserve"> </w:t>
      </w:r>
      <w:r w:rsidRPr="000D7CC5">
        <w:rPr>
          <w:color w:val="000000" w:themeColor="text1"/>
          <w:szCs w:val="23"/>
        </w:rPr>
        <w:t>bo</w:t>
      </w:r>
      <w:r w:rsidRPr="000D7CC5">
        <w:rPr>
          <w:color w:val="000000" w:themeColor="text1"/>
          <w:spacing w:val="-2"/>
          <w:szCs w:val="23"/>
        </w:rPr>
        <w:t>n</w:t>
      </w:r>
      <w:r w:rsidRPr="000D7CC5">
        <w:rPr>
          <w:color w:val="000000" w:themeColor="text1"/>
          <w:szCs w:val="23"/>
        </w:rPr>
        <w:t>d</w:t>
      </w:r>
      <w:r w:rsidRPr="000D7CC5">
        <w:rPr>
          <w:color w:val="000000" w:themeColor="text1"/>
          <w:spacing w:val="42"/>
          <w:szCs w:val="23"/>
        </w:rPr>
        <w:t xml:space="preserve"> </w:t>
      </w:r>
      <w:r w:rsidRPr="000D7CC5">
        <w:rPr>
          <w:color w:val="000000" w:themeColor="text1"/>
          <w:spacing w:val="1"/>
          <w:szCs w:val="23"/>
        </w:rPr>
        <w:t>s</w:t>
      </w:r>
      <w:r w:rsidRPr="000D7CC5">
        <w:rPr>
          <w:color w:val="000000" w:themeColor="text1"/>
          <w:spacing w:val="3"/>
          <w:szCs w:val="23"/>
        </w:rPr>
        <w:t>a</w:t>
      </w:r>
      <w:r w:rsidRPr="000D7CC5">
        <w:rPr>
          <w:color w:val="000000" w:themeColor="text1"/>
          <w:spacing w:val="-2"/>
          <w:szCs w:val="23"/>
        </w:rPr>
        <w:t>l</w:t>
      </w:r>
      <w:r w:rsidRPr="000D7CC5">
        <w:rPr>
          <w:color w:val="000000" w:themeColor="text1"/>
          <w:szCs w:val="23"/>
        </w:rPr>
        <w:t>e</w:t>
      </w:r>
      <w:r w:rsidRPr="000D7CC5">
        <w:rPr>
          <w:color w:val="000000" w:themeColor="text1"/>
          <w:spacing w:val="42"/>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pacing w:val="-5"/>
          <w:szCs w:val="23"/>
        </w:rPr>
        <w:t>s</w:t>
      </w:r>
      <w:r w:rsidRPr="000D7CC5">
        <w:rPr>
          <w:color w:val="000000" w:themeColor="text1"/>
          <w:szCs w:val="23"/>
        </w:rPr>
        <w:t>,</w:t>
      </w:r>
      <w:r w:rsidRPr="000D7CC5">
        <w:rPr>
          <w:color w:val="000000" w:themeColor="text1"/>
          <w:spacing w:val="4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42"/>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2"/>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major capital item purchase or construction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82D1636" w14:textId="5B5FCD99" w:rsidR="00551A6C" w:rsidRPr="000D7CC5" w:rsidRDefault="00551A6C" w:rsidP="000D7CC5">
      <w:pPr>
        <w:rPr>
          <w:color w:val="000000" w:themeColor="text1"/>
          <w:szCs w:val="23"/>
        </w:rPr>
      </w:pPr>
      <w:r w:rsidRPr="000D7CC5">
        <w:rPr>
          <w:b/>
          <w:bCs/>
          <w:color w:val="000000" w:themeColor="text1"/>
          <w:spacing w:val="3"/>
          <w:szCs w:val="23"/>
        </w:rPr>
        <w:t>Ca</w:t>
      </w:r>
      <w:r w:rsidRPr="000D7CC5">
        <w:rPr>
          <w:b/>
          <w:bCs/>
          <w:color w:val="000000" w:themeColor="text1"/>
          <w:spacing w:val="-1"/>
          <w:szCs w:val="23"/>
        </w:rPr>
        <w:t>s</w:t>
      </w:r>
      <w:r w:rsidRPr="000D7CC5">
        <w:rPr>
          <w:b/>
          <w:bCs/>
          <w:color w:val="000000" w:themeColor="text1"/>
          <w:szCs w:val="23"/>
        </w:rPr>
        <w:t xml:space="preserve">h </w:t>
      </w:r>
      <w:r w:rsidRPr="000D7CC5">
        <w:rPr>
          <w:b/>
          <w:bCs/>
          <w:color w:val="000000" w:themeColor="text1"/>
          <w:spacing w:val="-3"/>
          <w:szCs w:val="23"/>
        </w:rPr>
        <w:t>b</w:t>
      </w:r>
      <w:r w:rsidRPr="000D7CC5">
        <w:rPr>
          <w:b/>
          <w:bCs/>
          <w:color w:val="000000" w:themeColor="text1"/>
          <w:spacing w:val="3"/>
          <w:szCs w:val="23"/>
        </w:rPr>
        <w:t>a</w:t>
      </w:r>
      <w:r w:rsidRPr="000D7CC5">
        <w:rPr>
          <w:b/>
          <w:bCs/>
          <w:color w:val="000000" w:themeColor="text1"/>
          <w:spacing w:val="-1"/>
          <w:szCs w:val="23"/>
        </w:rPr>
        <w:t>s</w:t>
      </w:r>
      <w:r w:rsidRPr="000D7CC5">
        <w:rPr>
          <w:b/>
          <w:bCs/>
          <w:color w:val="000000" w:themeColor="text1"/>
          <w:spacing w:val="2"/>
          <w:szCs w:val="23"/>
        </w:rPr>
        <w:t>is</w:t>
      </w:r>
      <w:r w:rsidRPr="000D7CC5">
        <w:rPr>
          <w:b/>
          <w:bCs/>
          <w:color w:val="000000" w:themeColor="text1"/>
          <w:szCs w:val="23"/>
        </w:rPr>
        <w:t xml:space="preserve">. </w:t>
      </w:r>
      <w:r w:rsidRPr="000D7CC5">
        <w:rPr>
          <w:color w:val="000000" w:themeColor="text1"/>
          <w:spacing w:val="-7"/>
          <w:szCs w:val="23"/>
        </w:rPr>
        <w:t>S</w:t>
      </w:r>
      <w:r w:rsidRPr="000D7CC5">
        <w:rPr>
          <w:color w:val="000000" w:themeColor="text1"/>
          <w:szCs w:val="23"/>
        </w:rPr>
        <w:t>y</w:t>
      </w:r>
      <w:r w:rsidRPr="000D7CC5">
        <w:rPr>
          <w:color w:val="000000" w:themeColor="text1"/>
          <w:spacing w:val="-1"/>
          <w:szCs w:val="23"/>
        </w:rPr>
        <w:t>s</w:t>
      </w:r>
      <w:r w:rsidRPr="000D7CC5">
        <w:rPr>
          <w:color w:val="000000" w:themeColor="text1"/>
          <w:szCs w:val="23"/>
        </w:rPr>
        <w:t xml:space="preserve">tem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8"/>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o</w:t>
      </w:r>
      <w:r w:rsidRPr="000D7CC5">
        <w:rPr>
          <w:color w:val="000000" w:themeColor="text1"/>
          <w:spacing w:val="5"/>
          <w:szCs w:val="23"/>
        </w:rPr>
        <w:t>n</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2"/>
          <w:szCs w:val="23"/>
        </w:rPr>
        <w:t>h</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o</w:t>
      </w:r>
      <w:r w:rsidRPr="000D7CC5">
        <w:rPr>
          <w:color w:val="000000" w:themeColor="text1"/>
          <w:spacing w:val="5"/>
          <w:szCs w:val="23"/>
        </w:rPr>
        <w:t>n</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3"/>
          <w:szCs w:val="23"/>
        </w:rPr>
        <w:t>i</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(9</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 xml:space="preserve">. The </w:t>
      </w:r>
      <w:r w:rsidR="00386AD4">
        <w:rPr>
          <w:color w:val="000000" w:themeColor="text1"/>
          <w:szCs w:val="23"/>
        </w:rPr>
        <w:t>Mid-Willamette Valley Council of Governments</w:t>
      </w:r>
      <w:r w:rsidRPr="000D7CC5">
        <w:rPr>
          <w:color w:val="000000" w:themeColor="text1"/>
          <w:szCs w:val="23"/>
        </w:rPr>
        <w:t xml:space="preserve"> uses cash basis accounting.</w:t>
      </w:r>
    </w:p>
    <w:p w14:paraId="44B9CBB7" w14:textId="77777777" w:rsidR="00551A6C" w:rsidRPr="000D7CC5" w:rsidRDefault="00551A6C" w:rsidP="000D7CC5">
      <w:pPr>
        <w:rPr>
          <w:color w:val="000000" w:themeColor="text1"/>
          <w:szCs w:val="23"/>
        </w:rPr>
      </w:pPr>
      <w:r w:rsidRPr="000D7CC5">
        <w:rPr>
          <w:b/>
          <w:bCs/>
          <w:color w:val="000000" w:themeColor="text1"/>
          <w:spacing w:val="-2"/>
          <w:szCs w:val="23"/>
        </w:rPr>
        <w:t>Cash Carryover</w:t>
      </w:r>
      <w:r w:rsidRPr="000D7CC5">
        <w:rPr>
          <w:b/>
          <w:bCs/>
          <w:color w:val="000000" w:themeColor="text1"/>
          <w:szCs w:val="23"/>
        </w:rPr>
        <w:t xml:space="preserve">. </w:t>
      </w:r>
      <w:r w:rsidRPr="000D7CC5">
        <w:rPr>
          <w:color w:val="000000" w:themeColor="text1"/>
          <w:spacing w:val="3"/>
          <w:szCs w:val="23"/>
        </w:rPr>
        <w:t xml:space="preserve"> The accumulated unspent resources carried forward from the prior year into the next fiscal year.  These can be used to support the appropriations for the next fiscal year.</w:t>
      </w:r>
    </w:p>
    <w:p w14:paraId="26C90ADE" w14:textId="77777777" w:rsidR="00551A6C" w:rsidRPr="000D7CC5" w:rsidRDefault="00551A6C" w:rsidP="000D7CC5">
      <w:pPr>
        <w:rPr>
          <w:b/>
          <w:bCs/>
          <w:color w:val="000000" w:themeColor="text1"/>
          <w:szCs w:val="23"/>
        </w:rPr>
      </w:pPr>
      <w:r w:rsidRPr="000D7CC5">
        <w:rPr>
          <w:b/>
          <w:bCs/>
          <w:color w:val="000000" w:themeColor="text1"/>
          <w:spacing w:val="1"/>
          <w:szCs w:val="23"/>
        </w:rPr>
        <w:t>C</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pacing w:val="1"/>
          <w:szCs w:val="23"/>
        </w:rPr>
        <w:t>s</w:t>
      </w:r>
      <w:r w:rsidRPr="000D7CC5">
        <w:rPr>
          <w:b/>
          <w:bCs/>
          <w:color w:val="000000" w:themeColor="text1"/>
          <w:spacing w:val="-2"/>
          <w:szCs w:val="23"/>
        </w:rPr>
        <w:t>o</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1"/>
          <w:szCs w:val="23"/>
        </w:rPr>
        <w:t>d</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d</w:t>
      </w:r>
      <w:r w:rsidRPr="000D7CC5">
        <w:rPr>
          <w:b/>
          <w:bCs/>
          <w:color w:val="000000" w:themeColor="text1"/>
          <w:spacing w:val="38"/>
          <w:szCs w:val="23"/>
        </w:rPr>
        <w:t xml:space="preserve"> </w:t>
      </w:r>
      <w:r w:rsidRPr="000D7CC5">
        <w:rPr>
          <w:b/>
          <w:bCs/>
          <w:color w:val="000000" w:themeColor="text1"/>
          <w:spacing w:val="-1"/>
          <w:szCs w:val="23"/>
        </w:rPr>
        <w:t>b</w:t>
      </w:r>
      <w:r w:rsidRPr="000D7CC5">
        <w:rPr>
          <w:b/>
          <w:bCs/>
          <w:color w:val="000000" w:themeColor="text1"/>
          <w:spacing w:val="3"/>
          <w:szCs w:val="23"/>
        </w:rPr>
        <w:t>i</w:t>
      </w:r>
      <w:r w:rsidRPr="000D7CC5">
        <w:rPr>
          <w:b/>
          <w:bCs/>
          <w:color w:val="000000" w:themeColor="text1"/>
          <w:spacing w:val="2"/>
          <w:szCs w:val="23"/>
        </w:rPr>
        <w:t>ll</w:t>
      </w:r>
      <w:r w:rsidRPr="000D7CC5">
        <w:rPr>
          <w:b/>
          <w:bCs/>
          <w:color w:val="000000" w:themeColor="text1"/>
          <w:spacing w:val="3"/>
          <w:szCs w:val="23"/>
        </w:rPr>
        <w:t>i</w:t>
      </w:r>
      <w:r w:rsidRPr="000D7CC5">
        <w:rPr>
          <w:b/>
          <w:bCs/>
          <w:color w:val="000000" w:themeColor="text1"/>
          <w:spacing w:val="1"/>
          <w:szCs w:val="23"/>
        </w:rPr>
        <w:t>n</w:t>
      </w:r>
      <w:r w:rsidRPr="000D7CC5">
        <w:rPr>
          <w:b/>
          <w:bCs/>
          <w:color w:val="000000" w:themeColor="text1"/>
          <w:szCs w:val="23"/>
        </w:rPr>
        <w:t>g</w:t>
      </w:r>
      <w:r w:rsidRPr="000D7CC5">
        <w:rPr>
          <w:b/>
          <w:bCs/>
          <w:color w:val="000000" w:themeColor="text1"/>
          <w:spacing w:val="38"/>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8"/>
          <w:szCs w:val="23"/>
        </w:rPr>
        <w:t xml:space="preserve">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w:t>
      </w:r>
      <w:r w:rsidRPr="000D7CC5">
        <w:rPr>
          <w:b/>
          <w:bCs/>
          <w:color w:val="000000" w:themeColor="text1"/>
          <w:spacing w:val="38"/>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8"/>
          <w:szCs w:val="23"/>
        </w:rPr>
        <w:t xml:space="preserve"> </w:t>
      </w:r>
      <w:r w:rsidRPr="000D7CC5">
        <w:rPr>
          <w:color w:val="000000" w:themeColor="text1"/>
          <w:spacing w:val="-1"/>
          <w:szCs w:val="23"/>
        </w:rPr>
        <w:t>co</w:t>
      </w:r>
      <w:r w:rsidRPr="000D7CC5">
        <w:rPr>
          <w:color w:val="000000" w:themeColor="text1"/>
          <w:spacing w:val="1"/>
          <w:szCs w:val="23"/>
        </w:rPr>
        <w:t>m</w:t>
      </w:r>
      <w:r w:rsidRPr="000D7CC5">
        <w:rPr>
          <w:color w:val="000000" w:themeColor="text1"/>
          <w:spacing w:val="-2"/>
          <w:szCs w:val="23"/>
        </w:rPr>
        <w:t>b</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1"/>
          <w:szCs w:val="23"/>
        </w:rPr>
        <w:t>e</w:t>
      </w:r>
      <w:r w:rsidRPr="000D7CC5">
        <w:rPr>
          <w:color w:val="000000" w:themeColor="text1"/>
          <w:szCs w:val="23"/>
        </w:rPr>
        <w:t>d</w:t>
      </w:r>
      <w:r w:rsidRPr="000D7CC5">
        <w:rPr>
          <w:color w:val="000000" w:themeColor="text1"/>
          <w:spacing w:val="38"/>
          <w:szCs w:val="23"/>
        </w:rPr>
        <w:t xml:space="preserve"> </w:t>
      </w:r>
      <w:r w:rsidRPr="000D7CC5">
        <w:rPr>
          <w:color w:val="000000" w:themeColor="text1"/>
          <w:spacing w:val="-1"/>
          <w:szCs w:val="23"/>
        </w:rPr>
        <w:t>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b</w:t>
      </w:r>
      <w:r w:rsidRPr="000D7CC5">
        <w:rPr>
          <w:color w:val="000000" w:themeColor="text1"/>
          <w:spacing w:val="4"/>
          <w:szCs w:val="23"/>
        </w:rPr>
        <w:t>ill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 xml:space="preserve">l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D</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c</w:t>
      </w:r>
      <w:r w:rsidRPr="000D7CC5">
        <w:rPr>
          <w:color w:val="000000" w:themeColor="text1"/>
          <w:spacing w:val="1"/>
          <w:szCs w:val="23"/>
        </w:rPr>
        <w:t>o</w:t>
      </w:r>
      <w:r w:rsidRPr="000D7CC5">
        <w:rPr>
          <w:color w:val="000000" w:themeColor="text1"/>
          <w:spacing w:val="-3"/>
          <w:szCs w:val="23"/>
        </w:rPr>
        <w:t>d</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D</w:t>
      </w:r>
      <w:r w:rsidRPr="000D7CC5">
        <w:rPr>
          <w:color w:val="000000" w:themeColor="text1"/>
          <w:spacing w:val="3"/>
          <w:szCs w:val="23"/>
        </w:rPr>
        <w:t>o</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b</w:t>
      </w:r>
      <w:r w:rsidRPr="000D7CC5">
        <w:rPr>
          <w:color w:val="000000" w:themeColor="text1"/>
          <w:spacing w:val="4"/>
          <w:szCs w:val="23"/>
        </w:rPr>
        <w:t>ill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l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n</w:t>
      </w:r>
      <w:r w:rsidRPr="000D7CC5">
        <w:rPr>
          <w:color w:val="000000" w:themeColor="text1"/>
          <w:szCs w:val="23"/>
        </w:rPr>
        <w:t>o</w:t>
      </w:r>
      <w:r w:rsidRPr="000D7CC5">
        <w:rPr>
          <w:color w:val="000000" w:themeColor="text1"/>
          <w:spacing w:val="-1"/>
          <w:szCs w:val="23"/>
        </w:rPr>
        <w:t>n</w:t>
      </w:r>
      <w:r w:rsidRPr="000D7CC5">
        <w:rPr>
          <w:color w:val="000000" w:themeColor="text1"/>
          <w:szCs w:val="23"/>
        </w:rPr>
        <w:t>-</w:t>
      </w:r>
      <w:r w:rsidRPr="000D7CC5">
        <w:rPr>
          <w:color w:val="000000" w:themeColor="text1"/>
          <w:spacing w:val="-3"/>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em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f</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p>
    <w:p w14:paraId="09B2A2E5" w14:textId="6AE4A44B" w:rsidR="00551A6C" w:rsidRPr="000D7CC5" w:rsidRDefault="00551A6C" w:rsidP="000D7CC5">
      <w:pPr>
        <w:rPr>
          <w:color w:val="000000" w:themeColor="text1"/>
          <w:szCs w:val="23"/>
        </w:rPr>
      </w:pPr>
      <w:r w:rsidRPr="000D7CC5">
        <w:rPr>
          <w:b/>
          <w:bCs/>
          <w:color w:val="000000" w:themeColor="text1"/>
          <w:spacing w:val="1"/>
          <w:szCs w:val="23"/>
        </w:rPr>
        <w:t>C</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s</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2"/>
          <w:szCs w:val="23"/>
        </w:rPr>
        <w:t>u</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pacing w:val="2"/>
          <w:szCs w:val="23"/>
        </w:rPr>
        <w:t>s</w:t>
      </w:r>
      <w:r w:rsidRPr="000D7CC5">
        <w:rPr>
          <w:b/>
          <w:bCs/>
          <w:color w:val="000000" w:themeColor="text1"/>
          <w:szCs w:val="23"/>
        </w:rPr>
        <w:t xml:space="preserve">.  </w:t>
      </w:r>
      <w:r w:rsidR="009C3F86" w:rsidRPr="000D7CC5">
        <w:rPr>
          <w:color w:val="000000" w:themeColor="text1"/>
          <w:spacing w:val="4"/>
          <w:szCs w:val="23"/>
        </w:rPr>
        <w:t>T</w:t>
      </w:r>
      <w:r w:rsidR="009C3F86" w:rsidRPr="000D7CC5">
        <w:rPr>
          <w:color w:val="000000" w:themeColor="text1"/>
          <w:spacing w:val="-1"/>
          <w:szCs w:val="23"/>
        </w:rPr>
        <w:t>h</w:t>
      </w:r>
      <w:r w:rsidR="009C3F86" w:rsidRPr="000D7CC5">
        <w:rPr>
          <w:color w:val="000000" w:themeColor="text1"/>
          <w:szCs w:val="23"/>
        </w:rPr>
        <w:t xml:space="preserve">e </w:t>
      </w:r>
      <w:r w:rsidR="00761375" w:rsidRPr="000D7CC5">
        <w:rPr>
          <w:color w:val="000000" w:themeColor="text1"/>
          <w:szCs w:val="23"/>
        </w:rPr>
        <w:t>maximum amount</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on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3"/>
          <w:szCs w:val="23"/>
        </w:rPr>
        <w:t>o</w:t>
      </w:r>
      <w:r w:rsidRPr="000D7CC5">
        <w:rPr>
          <w:color w:val="000000" w:themeColor="text1"/>
          <w:spacing w:val="4"/>
          <w:szCs w:val="23"/>
        </w:rPr>
        <w:t>l</w:t>
      </w:r>
      <w:r w:rsidRPr="000D7CC5">
        <w:rPr>
          <w:color w:val="000000" w:themeColor="text1"/>
          <w:spacing w:val="-2"/>
          <w:szCs w:val="23"/>
        </w:rPr>
        <w:t>l</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w:t>
      </w:r>
      <w:r w:rsidRPr="000D7CC5">
        <w:rPr>
          <w:color w:val="000000" w:themeColor="text1"/>
          <w:szCs w:val="23"/>
        </w:rPr>
        <w:t>n</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5"/>
          <w:szCs w:val="23"/>
        </w:rPr>
        <w:t>d</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5"/>
          <w:szCs w:val="23"/>
        </w:rPr>
        <w:t>i</w:t>
      </w:r>
      <w:r w:rsidRPr="000D7CC5">
        <w:rPr>
          <w:color w:val="000000" w:themeColor="text1"/>
          <w:szCs w:val="23"/>
        </w:rPr>
        <w:t>n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12"/>
          <w:szCs w:val="23"/>
        </w:rPr>
        <w:t>1</w:t>
      </w:r>
      <w:r w:rsidRPr="000D7CC5">
        <w:rPr>
          <w:color w:val="000000" w:themeColor="text1"/>
          <w:spacing w:val="-7"/>
          <w:szCs w:val="23"/>
        </w:rPr>
        <w:t>1</w:t>
      </w:r>
      <w:r w:rsidRPr="000D7CC5">
        <w:rPr>
          <w:color w:val="000000" w:themeColor="text1"/>
          <w:spacing w:val="-12"/>
          <w:szCs w:val="23"/>
        </w:rPr>
        <w:t>b</w:t>
      </w:r>
      <w:r w:rsidRPr="000D7CC5">
        <w:rPr>
          <w:color w:val="000000" w:themeColor="text1"/>
          <w:szCs w:val="23"/>
        </w:rPr>
        <w:t xml:space="preserve">, </w:t>
      </w:r>
      <w:r w:rsidRPr="000D7CC5">
        <w:rPr>
          <w:color w:val="000000" w:themeColor="text1"/>
          <w:spacing w:val="-4"/>
          <w:szCs w:val="23"/>
        </w:rPr>
        <w:t>O</w:t>
      </w:r>
      <w:r w:rsidRPr="000D7CC5">
        <w:rPr>
          <w:color w:val="000000" w:themeColor="text1"/>
          <w:szCs w:val="23"/>
        </w:rPr>
        <w:t xml:space="preserve">R </w:t>
      </w:r>
      <w:r w:rsidRPr="000D7CC5">
        <w:rPr>
          <w:color w:val="000000" w:themeColor="text1"/>
          <w:spacing w:val="-3"/>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5"/>
          <w:szCs w:val="23"/>
        </w:rPr>
        <w:t>.</w:t>
      </w:r>
      <w:r w:rsidRPr="000D7CC5">
        <w:rPr>
          <w:color w:val="000000" w:themeColor="text1"/>
          <w:spacing w:val="-8"/>
          <w:szCs w:val="23"/>
        </w:rPr>
        <w:t>)</w:t>
      </w:r>
      <w:r w:rsidRPr="000D7CC5">
        <w:rPr>
          <w:color w:val="000000" w:themeColor="text1"/>
          <w:szCs w:val="23"/>
        </w:rPr>
        <w:t>.</w:t>
      </w:r>
    </w:p>
    <w:p w14:paraId="251FE02B" w14:textId="77777777" w:rsidR="00551A6C" w:rsidRPr="000D7CC5" w:rsidRDefault="00551A6C" w:rsidP="000D7CC5">
      <w:pPr>
        <w:rPr>
          <w:bCs/>
          <w:color w:val="000000" w:themeColor="text1"/>
          <w:spacing w:val="1"/>
          <w:szCs w:val="23"/>
        </w:rPr>
      </w:pPr>
      <w:r w:rsidRPr="000D7CC5">
        <w:rPr>
          <w:b/>
          <w:bCs/>
          <w:color w:val="000000" w:themeColor="text1"/>
          <w:spacing w:val="1"/>
          <w:szCs w:val="23"/>
        </w:rPr>
        <w:t xml:space="preserve">Contingency. </w:t>
      </w:r>
      <w:r w:rsidRPr="000D7CC5">
        <w:rPr>
          <w:bCs/>
          <w:color w:val="000000" w:themeColor="text1"/>
          <w:spacing w:val="1"/>
          <w:szCs w:val="23"/>
        </w:rPr>
        <w:t>An amount appropriated in anticipation that some operating expenditures will become necessary which cannot be foreseen and planned in the budget.  A general operating fund may contain one line for operating contingency. (ORS 294.352)</w:t>
      </w:r>
    </w:p>
    <w:p w14:paraId="52E79535" w14:textId="77777777" w:rsidR="00551A6C" w:rsidRPr="000D7CC5" w:rsidRDefault="00551A6C" w:rsidP="000D7CC5">
      <w:pPr>
        <w:rPr>
          <w:color w:val="000000" w:themeColor="text1"/>
          <w:szCs w:val="23"/>
        </w:rPr>
      </w:pPr>
      <w:r w:rsidRPr="000D7CC5">
        <w:rPr>
          <w:b/>
          <w:bCs/>
          <w:color w:val="000000" w:themeColor="text1"/>
          <w:spacing w:val="1"/>
          <w:szCs w:val="23"/>
        </w:rPr>
        <w:t>D</w:t>
      </w:r>
      <w:r w:rsidRPr="000D7CC5">
        <w:rPr>
          <w:b/>
          <w:bCs/>
          <w:color w:val="000000" w:themeColor="text1"/>
          <w:spacing w:val="-2"/>
          <w:szCs w:val="23"/>
        </w:rPr>
        <w:t>e</w:t>
      </w:r>
      <w:r w:rsidRPr="000D7CC5">
        <w:rPr>
          <w:b/>
          <w:bCs/>
          <w:color w:val="000000" w:themeColor="text1"/>
          <w:spacing w:val="1"/>
          <w:szCs w:val="23"/>
        </w:rPr>
        <w:t>b</w:t>
      </w:r>
      <w:r w:rsidRPr="000D7CC5">
        <w:rPr>
          <w:b/>
          <w:bCs/>
          <w:color w:val="000000" w:themeColor="text1"/>
          <w:szCs w:val="23"/>
        </w:rPr>
        <w:t>t</w:t>
      </w:r>
      <w:r w:rsidRPr="000D7CC5">
        <w:rPr>
          <w:b/>
          <w:bCs/>
          <w:color w:val="000000" w:themeColor="text1"/>
          <w:spacing w:val="-2"/>
          <w:szCs w:val="23"/>
        </w:rPr>
        <w:t xml:space="preserve">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ce</w:t>
      </w:r>
      <w:r w:rsidRPr="000D7CC5">
        <w:rPr>
          <w:b/>
          <w:bCs/>
          <w:color w:val="000000" w:themeColor="text1"/>
          <w:spacing w:val="-2"/>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5"/>
          <w:szCs w:val="23"/>
        </w:rPr>
        <w:t>y</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l</w:t>
      </w:r>
      <w:r w:rsidRPr="000D7CC5">
        <w:rPr>
          <w:color w:val="000000" w:themeColor="text1"/>
          <w:szCs w:val="23"/>
        </w:rPr>
        <w:t>o</w:t>
      </w:r>
      <w:r w:rsidRPr="000D7CC5">
        <w:rPr>
          <w:color w:val="000000" w:themeColor="text1"/>
          <w:spacing w:val="-1"/>
          <w:szCs w:val="23"/>
        </w:rPr>
        <w:t>n</w:t>
      </w:r>
      <w:r w:rsidRPr="000D7CC5">
        <w:rPr>
          <w:color w:val="000000" w:themeColor="text1"/>
          <w:spacing w:val="-7"/>
          <w:szCs w:val="23"/>
        </w:rPr>
        <w:t>g</w:t>
      </w:r>
      <w:r w:rsidRPr="000D7CC5">
        <w:rPr>
          <w:color w:val="000000" w:themeColor="text1"/>
          <w:spacing w:val="-2"/>
          <w:szCs w:val="23"/>
        </w:rPr>
        <w:t>-</w:t>
      </w:r>
      <w:r w:rsidRPr="000D7CC5">
        <w:rPr>
          <w:color w:val="000000" w:themeColor="text1"/>
          <w:szCs w:val="23"/>
        </w:rPr>
        <w:t>te</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nte</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1953E5F4" w14:textId="77777777" w:rsidR="00551A6C" w:rsidRPr="000D7CC5" w:rsidRDefault="00551A6C" w:rsidP="000D7CC5">
      <w:pPr>
        <w:rPr>
          <w:color w:val="000000" w:themeColor="text1"/>
          <w:szCs w:val="23"/>
        </w:rPr>
      </w:pPr>
      <w:r w:rsidRPr="000D7CC5">
        <w:rPr>
          <w:b/>
          <w:bCs/>
          <w:color w:val="000000" w:themeColor="text1"/>
          <w:spacing w:val="2"/>
          <w:szCs w:val="23"/>
        </w:rPr>
        <w:t>D</w:t>
      </w:r>
      <w:r w:rsidRPr="000D7CC5">
        <w:rPr>
          <w:b/>
          <w:bCs/>
          <w:color w:val="000000" w:themeColor="text1"/>
          <w:spacing w:val="-2"/>
          <w:szCs w:val="23"/>
        </w:rPr>
        <w:t>i</w:t>
      </w:r>
      <w:r w:rsidRPr="000D7CC5">
        <w:rPr>
          <w:b/>
          <w:bCs/>
          <w:color w:val="000000" w:themeColor="text1"/>
          <w:spacing w:val="5"/>
          <w:szCs w:val="23"/>
        </w:rPr>
        <w:t>v</w:t>
      </w:r>
      <w:r w:rsidRPr="000D7CC5">
        <w:rPr>
          <w:b/>
          <w:bCs/>
          <w:color w:val="000000" w:themeColor="text1"/>
          <w:spacing w:val="2"/>
          <w:szCs w:val="23"/>
        </w:rPr>
        <w:t>i</w:t>
      </w:r>
      <w:r w:rsidRPr="000D7CC5">
        <w:rPr>
          <w:b/>
          <w:bCs/>
          <w:color w:val="000000" w:themeColor="text1"/>
          <w:spacing w:val="-1"/>
          <w:szCs w:val="23"/>
        </w:rPr>
        <w:t>s</w:t>
      </w:r>
      <w:r w:rsidRPr="000D7CC5">
        <w:rPr>
          <w:b/>
          <w:bCs/>
          <w:color w:val="000000" w:themeColor="text1"/>
          <w:spacing w:val="-3"/>
          <w:szCs w:val="23"/>
        </w:rPr>
        <w:t>i</w:t>
      </w:r>
      <w:r w:rsidRPr="000D7CC5">
        <w:rPr>
          <w:b/>
          <w:bCs/>
          <w:color w:val="000000" w:themeColor="text1"/>
          <w:szCs w:val="23"/>
        </w:rPr>
        <w:t xml:space="preserve">on of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pacing w:val="2"/>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r</w:t>
      </w:r>
      <w:r w:rsidRPr="000D7CC5">
        <w:rPr>
          <w:color w:val="000000" w:themeColor="text1"/>
          <w:szCs w:val="23"/>
        </w:rPr>
        <w:t>efe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2"/>
          <w:szCs w:val="23"/>
        </w:rPr>
        <w:t>o</w:t>
      </w:r>
      <w:r w:rsidRPr="000D7CC5">
        <w:rPr>
          <w:color w:val="000000" w:themeColor="text1"/>
          <w:spacing w:val="-7"/>
          <w:szCs w:val="23"/>
        </w:rPr>
        <w:t>f</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pacing w:val="-2"/>
          <w:szCs w:val="23"/>
        </w:rPr>
        <w:t>m</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p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e</w:t>
      </w:r>
      <w:r w:rsidRPr="000D7CC5">
        <w:rPr>
          <w:color w:val="000000" w:themeColor="text1"/>
          <w:spacing w:val="-8"/>
          <w:szCs w:val="23"/>
        </w:rPr>
        <w:t>x</w:t>
      </w:r>
      <w:r w:rsidRPr="000D7CC5">
        <w:rPr>
          <w:color w:val="000000" w:themeColor="text1"/>
          <w:szCs w:val="23"/>
        </w:rPr>
        <w:t>c</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f</w:t>
      </w:r>
      <w:r w:rsidRPr="000D7CC5">
        <w:rPr>
          <w:color w:val="000000" w:themeColor="text1"/>
          <w:szCs w:val="23"/>
        </w:rPr>
        <w:t>r</w:t>
      </w:r>
      <w:r w:rsidRPr="000D7CC5">
        <w:rPr>
          <w:color w:val="000000" w:themeColor="text1"/>
          <w:spacing w:val="-2"/>
          <w:szCs w:val="23"/>
        </w:rPr>
        <w:t>o</w:t>
      </w:r>
      <w:r w:rsidRPr="000D7CC5">
        <w:rPr>
          <w:color w:val="000000" w:themeColor="text1"/>
          <w:spacing w:val="1"/>
          <w:szCs w:val="23"/>
        </w:rPr>
        <w:t>ze</w:t>
      </w:r>
      <w:r w:rsidRPr="000D7CC5">
        <w:rPr>
          <w:color w:val="000000" w:themeColor="text1"/>
          <w:szCs w:val="23"/>
        </w:rPr>
        <w:t xml:space="preserve">n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2"/>
          <w:szCs w:val="23"/>
        </w:rPr>
        <w:t>.</w:t>
      </w:r>
      <w:r w:rsidRPr="000D7CC5">
        <w:rPr>
          <w:color w:val="000000" w:themeColor="text1"/>
          <w:spacing w:val="-1"/>
          <w:szCs w:val="23"/>
        </w:rPr>
        <w:t>k.</w:t>
      </w:r>
      <w:r w:rsidRPr="000D7CC5">
        <w:rPr>
          <w:color w:val="000000" w:themeColor="text1"/>
          <w:spacing w:val="-3"/>
          <w:szCs w:val="23"/>
        </w:rPr>
        <w:t>a</w:t>
      </w:r>
      <w:r w:rsidRPr="000D7CC5">
        <w:rPr>
          <w:color w:val="000000" w:themeColor="text1"/>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4"/>
          <w:szCs w:val="23"/>
        </w:rPr>
        <w:t>e</w:t>
      </w:r>
      <w:r w:rsidRPr="000D7CC5">
        <w:rPr>
          <w:color w:val="000000" w:themeColor="text1"/>
          <w:szCs w:val="23"/>
        </w:rPr>
        <w:t>.</w:t>
      </w:r>
    </w:p>
    <w:p w14:paraId="42A970FF" w14:textId="77777777" w:rsidR="00551A6C" w:rsidRPr="000D7CC5" w:rsidRDefault="00551A6C" w:rsidP="000D7CC5">
      <w:pPr>
        <w:rPr>
          <w:color w:val="000000" w:themeColor="text1"/>
          <w:szCs w:val="23"/>
        </w:rPr>
      </w:pPr>
      <w:r w:rsidRPr="000D7CC5">
        <w:rPr>
          <w:b/>
          <w:bCs/>
          <w:color w:val="000000" w:themeColor="text1"/>
          <w:spacing w:val="1"/>
          <w:szCs w:val="23"/>
        </w:rPr>
        <w:t>D</w:t>
      </w:r>
      <w:r w:rsidRPr="000D7CC5">
        <w:rPr>
          <w:b/>
          <w:bCs/>
          <w:color w:val="000000" w:themeColor="text1"/>
          <w:szCs w:val="23"/>
        </w:rPr>
        <w:t>o</w:t>
      </w:r>
      <w:r w:rsidRPr="000D7CC5">
        <w:rPr>
          <w:b/>
          <w:bCs/>
          <w:color w:val="000000" w:themeColor="text1"/>
          <w:spacing w:val="-1"/>
          <w:szCs w:val="23"/>
        </w:rPr>
        <w:t>u</w:t>
      </w:r>
      <w:r w:rsidRPr="000D7CC5">
        <w:rPr>
          <w:b/>
          <w:bCs/>
          <w:color w:val="000000" w:themeColor="text1"/>
          <w:spacing w:val="-5"/>
          <w:szCs w:val="23"/>
        </w:rPr>
        <w:t>b</w:t>
      </w:r>
      <w:r w:rsidRPr="000D7CC5">
        <w:rPr>
          <w:b/>
          <w:bCs/>
          <w:color w:val="000000" w:themeColor="text1"/>
          <w:spacing w:val="-3"/>
          <w:szCs w:val="23"/>
        </w:rPr>
        <w:t>l</w:t>
      </w:r>
      <w:r w:rsidRPr="000D7CC5">
        <w:rPr>
          <w:b/>
          <w:bCs/>
          <w:color w:val="000000" w:themeColor="text1"/>
          <w:szCs w:val="23"/>
        </w:rPr>
        <w:t xml:space="preserve">e </w:t>
      </w:r>
      <w:r w:rsidRPr="000D7CC5">
        <w:rPr>
          <w:b/>
          <w:bCs/>
          <w:color w:val="000000" w:themeColor="text1"/>
          <w:spacing w:val="2"/>
          <w:szCs w:val="23"/>
        </w:rPr>
        <w:t>m</w:t>
      </w:r>
      <w:r w:rsidRPr="000D7CC5">
        <w:rPr>
          <w:b/>
          <w:bCs/>
          <w:color w:val="000000" w:themeColor="text1"/>
          <w:spacing w:val="-2"/>
          <w:szCs w:val="23"/>
        </w:rPr>
        <w:t>a</w:t>
      </w:r>
      <w:r w:rsidRPr="000D7CC5">
        <w:rPr>
          <w:b/>
          <w:bCs/>
          <w:color w:val="000000" w:themeColor="text1"/>
          <w:spacing w:val="-4"/>
          <w:szCs w:val="23"/>
        </w:rPr>
        <w:t>j</w:t>
      </w:r>
      <w:r w:rsidRPr="000D7CC5">
        <w:rPr>
          <w:b/>
          <w:bCs/>
          <w:color w:val="000000" w:themeColor="text1"/>
          <w:spacing w:val="-1"/>
          <w:szCs w:val="23"/>
        </w:rPr>
        <w:t>o</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7"/>
          <w:szCs w:val="23"/>
        </w:rPr>
        <w:t>t</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zCs w:val="23"/>
        </w:rPr>
        <w:t>A te</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r</w:t>
      </w:r>
      <w:r w:rsidRPr="000D7CC5">
        <w:rPr>
          <w:color w:val="000000" w:themeColor="text1"/>
          <w:szCs w:val="23"/>
        </w:rPr>
        <w:t>efe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n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w</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r</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l</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t</w:t>
      </w:r>
      <w:r w:rsidRPr="000D7CC5">
        <w:rPr>
          <w:color w:val="000000" w:themeColor="text1"/>
          <w:spacing w:val="-9"/>
          <w:szCs w:val="23"/>
        </w:rPr>
        <w:t xml:space="preserve"> </w:t>
      </w:r>
      <w:r w:rsidRPr="000D7CC5">
        <w:rPr>
          <w:color w:val="000000" w:themeColor="text1"/>
          <w:szCs w:val="23"/>
        </w:rPr>
        <w:t>50</w:t>
      </w:r>
      <w:r w:rsidRPr="000D7CC5">
        <w:rPr>
          <w:color w:val="000000" w:themeColor="text1"/>
          <w:spacing w:val="-9"/>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1"/>
          <w:szCs w:val="23"/>
        </w:rPr>
        <w:t>s</w:t>
      </w:r>
      <w:r w:rsidRPr="000D7CC5">
        <w:rPr>
          <w:color w:val="000000" w:themeColor="text1"/>
          <w:szCs w:val="23"/>
        </w:rPr>
        <w:t>te</w:t>
      </w:r>
      <w:r w:rsidRPr="000D7CC5">
        <w:rPr>
          <w:color w:val="000000" w:themeColor="text1"/>
          <w:spacing w:val="1"/>
          <w:szCs w:val="23"/>
        </w:rPr>
        <w:t>re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s</w:t>
      </w:r>
      <w:r w:rsidRPr="000D7CC5">
        <w:rPr>
          <w:color w:val="000000" w:themeColor="text1"/>
          <w:spacing w:val="-9"/>
          <w:szCs w:val="23"/>
        </w:rPr>
        <w:t xml:space="preserve"> </w:t>
      </w:r>
      <w:r w:rsidRPr="000D7CC5">
        <w:rPr>
          <w:color w:val="000000" w:themeColor="text1"/>
          <w:szCs w:val="23"/>
        </w:rPr>
        <w:t>e</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4"/>
          <w:szCs w:val="23"/>
        </w:rPr>
        <w:t>g</w:t>
      </w:r>
      <w:r w:rsidRPr="000D7CC5">
        <w:rPr>
          <w:color w:val="000000" w:themeColor="text1"/>
          <w:spacing w:val="-1"/>
          <w:szCs w:val="23"/>
        </w:rPr>
        <w:t>i</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2"/>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
          <w:szCs w:val="23"/>
        </w:rPr>
        <w:t xml:space="preserve"> </w:t>
      </w:r>
      <w:r w:rsidRPr="000D7CC5">
        <w:rPr>
          <w:color w:val="000000" w:themeColor="text1"/>
          <w:szCs w:val="23"/>
        </w:rPr>
        <w:t>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t</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3"/>
          <w:szCs w:val="23"/>
        </w:rPr>
        <w:t>l</w:t>
      </w:r>
      <w:r w:rsidRPr="000D7CC5">
        <w:rPr>
          <w:color w:val="000000" w:themeColor="text1"/>
          <w:spacing w:val="-1"/>
          <w:szCs w:val="23"/>
        </w:rPr>
        <w:t>o</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n</w:t>
      </w:r>
      <w:r w:rsidR="000D7CC5">
        <w:rPr>
          <w:color w:val="000000" w:themeColor="text1"/>
          <w:szCs w:val="23"/>
        </w:rPr>
        <w:t xml:space="preserve"> </w:t>
      </w:r>
      <w:r w:rsidRPr="000D7CC5">
        <w:rPr>
          <w:color w:val="000000" w:themeColor="text1"/>
          <w:position w:val="1"/>
          <w:szCs w:val="23"/>
        </w:rPr>
        <w:t xml:space="preserve">50 </w:t>
      </w:r>
      <w:r w:rsidRPr="000D7CC5">
        <w:rPr>
          <w:color w:val="000000" w:themeColor="text1"/>
          <w:spacing w:val="1"/>
          <w:position w:val="1"/>
          <w:szCs w:val="23"/>
        </w:rPr>
        <w:t>p</w:t>
      </w:r>
      <w:r w:rsidRPr="000D7CC5">
        <w:rPr>
          <w:color w:val="000000" w:themeColor="text1"/>
          <w:position w:val="1"/>
          <w:szCs w:val="23"/>
        </w:rPr>
        <w:t>erc</w:t>
      </w:r>
      <w:r w:rsidRPr="000D7CC5">
        <w:rPr>
          <w:color w:val="000000" w:themeColor="text1"/>
          <w:spacing w:val="1"/>
          <w:position w:val="1"/>
          <w:szCs w:val="23"/>
        </w:rPr>
        <w:t>e</w:t>
      </w:r>
      <w:r w:rsidRPr="000D7CC5">
        <w:rPr>
          <w:color w:val="000000" w:themeColor="text1"/>
          <w:spacing w:val="-4"/>
          <w:position w:val="1"/>
          <w:szCs w:val="23"/>
        </w:rPr>
        <w:t>n</w:t>
      </w:r>
      <w:r w:rsidRPr="000D7CC5">
        <w:rPr>
          <w:color w:val="000000" w:themeColor="text1"/>
          <w:position w:val="1"/>
          <w:szCs w:val="23"/>
        </w:rPr>
        <w:t xml:space="preserve">t </w:t>
      </w:r>
      <w:r w:rsidRPr="000D7CC5">
        <w:rPr>
          <w:color w:val="000000" w:themeColor="text1"/>
          <w:spacing w:val="-6"/>
          <w:position w:val="1"/>
          <w:szCs w:val="23"/>
        </w:rPr>
        <w:t>v</w:t>
      </w:r>
      <w:r w:rsidRPr="000D7CC5">
        <w:rPr>
          <w:color w:val="000000" w:themeColor="text1"/>
          <w:spacing w:val="-1"/>
          <w:position w:val="1"/>
          <w:szCs w:val="23"/>
        </w:rPr>
        <w:t>o</w:t>
      </w:r>
      <w:r w:rsidRPr="000D7CC5">
        <w:rPr>
          <w:color w:val="000000" w:themeColor="text1"/>
          <w:spacing w:val="5"/>
          <w:position w:val="1"/>
          <w:szCs w:val="23"/>
        </w:rPr>
        <w:t>ti</w:t>
      </w:r>
      <w:r w:rsidRPr="000D7CC5">
        <w:rPr>
          <w:color w:val="000000" w:themeColor="text1"/>
          <w:spacing w:val="-1"/>
          <w:position w:val="1"/>
          <w:szCs w:val="23"/>
        </w:rPr>
        <w:t>n</w:t>
      </w:r>
      <w:r w:rsidRPr="000D7CC5">
        <w:rPr>
          <w:color w:val="000000" w:themeColor="text1"/>
          <w:position w:val="1"/>
          <w:szCs w:val="23"/>
        </w:rPr>
        <w:t xml:space="preserve">g </w:t>
      </w:r>
      <w:r w:rsidRPr="000D7CC5">
        <w:rPr>
          <w:color w:val="000000" w:themeColor="text1"/>
          <w:spacing w:val="-4"/>
          <w:position w:val="1"/>
          <w:szCs w:val="23"/>
        </w:rPr>
        <w:t>a</w:t>
      </w:r>
      <w:r w:rsidRPr="000D7CC5">
        <w:rPr>
          <w:color w:val="000000" w:themeColor="text1"/>
          <w:spacing w:val="-2"/>
          <w:position w:val="1"/>
          <w:szCs w:val="23"/>
        </w:rPr>
        <w:t>p</w:t>
      </w:r>
      <w:r w:rsidRPr="000D7CC5">
        <w:rPr>
          <w:color w:val="000000" w:themeColor="text1"/>
          <w:spacing w:val="-3"/>
          <w:position w:val="1"/>
          <w:szCs w:val="23"/>
        </w:rPr>
        <w:t>p</w:t>
      </w:r>
      <w:r w:rsidRPr="000D7CC5">
        <w:rPr>
          <w:color w:val="000000" w:themeColor="text1"/>
          <w:position w:val="1"/>
          <w:szCs w:val="23"/>
        </w:rPr>
        <w:t>r</w:t>
      </w:r>
      <w:r w:rsidRPr="000D7CC5">
        <w:rPr>
          <w:color w:val="000000" w:themeColor="text1"/>
          <w:spacing w:val="-3"/>
          <w:position w:val="1"/>
          <w:szCs w:val="23"/>
        </w:rPr>
        <w:t>o</w:t>
      </w:r>
      <w:r w:rsidRPr="000D7CC5">
        <w:rPr>
          <w:color w:val="000000" w:themeColor="text1"/>
          <w:spacing w:val="-5"/>
          <w:position w:val="1"/>
          <w:szCs w:val="23"/>
        </w:rPr>
        <w:t>v</w:t>
      </w:r>
      <w:r w:rsidRPr="000D7CC5">
        <w:rPr>
          <w:color w:val="000000" w:themeColor="text1"/>
          <w:position w:val="1"/>
          <w:szCs w:val="23"/>
        </w:rPr>
        <w:t xml:space="preserve">e </w:t>
      </w:r>
      <w:r w:rsidRPr="000D7CC5">
        <w:rPr>
          <w:color w:val="000000" w:themeColor="text1"/>
          <w:spacing w:val="4"/>
          <w:position w:val="1"/>
          <w:szCs w:val="23"/>
        </w:rPr>
        <w:t>t</w:t>
      </w:r>
      <w:r w:rsidRPr="000D7CC5">
        <w:rPr>
          <w:color w:val="000000" w:themeColor="text1"/>
          <w:spacing w:val="-1"/>
          <w:position w:val="1"/>
          <w:szCs w:val="23"/>
        </w:rPr>
        <w:t>h</w:t>
      </w:r>
      <w:r w:rsidRPr="000D7CC5">
        <w:rPr>
          <w:color w:val="000000" w:themeColor="text1"/>
          <w:position w:val="1"/>
          <w:szCs w:val="23"/>
        </w:rPr>
        <w:t>e q</w:t>
      </w:r>
      <w:r w:rsidRPr="000D7CC5">
        <w:rPr>
          <w:color w:val="000000" w:themeColor="text1"/>
          <w:spacing w:val="-2"/>
          <w:position w:val="1"/>
          <w:szCs w:val="23"/>
        </w:rPr>
        <w:t>u</w:t>
      </w:r>
      <w:r w:rsidRPr="000D7CC5">
        <w:rPr>
          <w:color w:val="000000" w:themeColor="text1"/>
          <w:spacing w:val="2"/>
          <w:position w:val="1"/>
          <w:szCs w:val="23"/>
        </w:rPr>
        <w:t>e</w:t>
      </w:r>
      <w:r w:rsidRPr="000D7CC5">
        <w:rPr>
          <w:color w:val="000000" w:themeColor="text1"/>
          <w:spacing w:val="-1"/>
          <w:position w:val="1"/>
          <w:szCs w:val="23"/>
        </w:rPr>
        <w:t>s</w:t>
      </w:r>
      <w:r w:rsidRPr="000D7CC5">
        <w:rPr>
          <w:color w:val="000000" w:themeColor="text1"/>
          <w:spacing w:val="5"/>
          <w:position w:val="1"/>
          <w:szCs w:val="23"/>
        </w:rPr>
        <w:t>t</w:t>
      </w:r>
      <w:r w:rsidRPr="000D7CC5">
        <w:rPr>
          <w:color w:val="000000" w:themeColor="text1"/>
          <w:spacing w:val="-3"/>
          <w:position w:val="1"/>
          <w:szCs w:val="23"/>
        </w:rPr>
        <w:t>i</w:t>
      </w:r>
      <w:r w:rsidRPr="000D7CC5">
        <w:rPr>
          <w:color w:val="000000" w:themeColor="text1"/>
          <w:position w:val="1"/>
          <w:szCs w:val="23"/>
        </w:rPr>
        <w:t>o</w:t>
      </w:r>
      <w:r w:rsidRPr="000D7CC5">
        <w:rPr>
          <w:color w:val="000000" w:themeColor="text1"/>
          <w:spacing w:val="-1"/>
          <w:position w:val="1"/>
          <w:szCs w:val="23"/>
        </w:rPr>
        <w:t>n</w:t>
      </w:r>
      <w:r w:rsidRPr="000D7CC5">
        <w:rPr>
          <w:color w:val="000000" w:themeColor="text1"/>
          <w:position w:val="1"/>
          <w:szCs w:val="23"/>
        </w:rPr>
        <w:t>.</w:t>
      </w:r>
    </w:p>
    <w:p w14:paraId="7960B8AE"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3"/>
          <w:szCs w:val="23"/>
        </w:rPr>
        <w:t>d</w:t>
      </w:r>
      <w:r w:rsidRPr="000D7CC5">
        <w:rPr>
          <w:b/>
          <w:bCs/>
          <w:color w:val="000000" w:themeColor="text1"/>
          <w:spacing w:val="-2"/>
          <w:szCs w:val="23"/>
        </w:rPr>
        <w:t>u</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4"/>
          <w:szCs w:val="23"/>
        </w:rPr>
        <w:t>il</w:t>
      </w:r>
      <w:r w:rsidRPr="000D7CC5">
        <w:rPr>
          <w:color w:val="000000" w:themeColor="text1"/>
          <w:szCs w:val="23"/>
        </w:rPr>
        <w:t xml:space="preserve">l </w:t>
      </w:r>
      <w:r w:rsidRPr="000D7CC5">
        <w:rPr>
          <w:color w:val="000000" w:themeColor="text1"/>
          <w:spacing w:val="1"/>
          <w:szCs w:val="23"/>
        </w:rPr>
        <w:t>b</w:t>
      </w:r>
      <w:r w:rsidRPr="000D7CC5">
        <w:rPr>
          <w:color w:val="000000" w:themeColor="text1"/>
          <w:szCs w:val="23"/>
        </w:rPr>
        <w:t xml:space="preserve">e used to support the public school system and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p</w:t>
      </w:r>
      <w:r w:rsidRPr="000D7CC5">
        <w:rPr>
          <w:color w:val="000000" w:themeColor="text1"/>
          <w:spacing w:val="-6"/>
          <w:szCs w:val="23"/>
        </w:rPr>
        <w:t>a</w:t>
      </w:r>
      <w:r w:rsidRPr="000D7CC5">
        <w:rPr>
          <w:color w:val="000000" w:themeColor="text1"/>
          <w:szCs w:val="23"/>
        </w:rPr>
        <w:t>y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8"/>
          <w:szCs w:val="23"/>
        </w:rPr>
        <w:t>(</w:t>
      </w:r>
      <w:r w:rsidRPr="000D7CC5">
        <w:rPr>
          <w:color w:val="000000" w:themeColor="text1"/>
          <w:spacing w:val="-11"/>
          <w:szCs w:val="23"/>
        </w:rPr>
        <w:t>2</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E99E772"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2"/>
          <w:szCs w:val="23"/>
        </w:rPr>
        <w:t>n</w:t>
      </w:r>
      <w:r w:rsidRPr="000D7CC5">
        <w:rPr>
          <w:b/>
          <w:bCs/>
          <w:color w:val="000000" w:themeColor="text1"/>
          <w:spacing w:val="3"/>
          <w:szCs w:val="23"/>
        </w:rPr>
        <w:t>c</w:t>
      </w:r>
      <w:r w:rsidRPr="000D7CC5">
        <w:rPr>
          <w:b/>
          <w:bCs/>
          <w:color w:val="000000" w:themeColor="text1"/>
          <w:spacing w:val="4"/>
          <w:szCs w:val="23"/>
        </w:rPr>
        <w:t>u</w:t>
      </w:r>
      <w:r w:rsidRPr="000D7CC5">
        <w:rPr>
          <w:b/>
          <w:bCs/>
          <w:color w:val="000000" w:themeColor="text1"/>
          <w:spacing w:val="-1"/>
          <w:szCs w:val="23"/>
        </w:rPr>
        <w:t>mb</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zCs w:val="23"/>
        </w:rPr>
        <w:t>n o</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g</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zCs w:val="23"/>
        </w:rPr>
        <w:t>e</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9"/>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19"/>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9"/>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9"/>
          <w:szCs w:val="23"/>
        </w:rPr>
        <w:t xml:space="preserve"> </w:t>
      </w:r>
      <w:r w:rsidRPr="000D7CC5">
        <w:rPr>
          <w:color w:val="000000" w:themeColor="text1"/>
          <w:spacing w:val="-2"/>
          <w:szCs w:val="23"/>
        </w:rPr>
        <w:t>p</w:t>
      </w:r>
      <w:r w:rsidRPr="000D7CC5">
        <w:rPr>
          <w:color w:val="000000" w:themeColor="text1"/>
          <w:spacing w:val="3"/>
          <w:szCs w:val="23"/>
        </w:rPr>
        <w:t>ar</w:t>
      </w:r>
      <w:r w:rsidRPr="000D7CC5">
        <w:rPr>
          <w:color w:val="000000" w:themeColor="text1"/>
          <w:szCs w:val="23"/>
        </w:rPr>
        <w:t>t</w:t>
      </w:r>
      <w:r w:rsidRPr="000D7CC5">
        <w:rPr>
          <w:color w:val="000000" w:themeColor="text1"/>
          <w:spacing w:val="1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9"/>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e</w:t>
      </w:r>
      <w:r w:rsidRPr="000D7CC5">
        <w:rPr>
          <w:color w:val="000000" w:themeColor="text1"/>
          <w:spacing w:val="5"/>
          <w:szCs w:val="23"/>
        </w:rPr>
        <w:t>r</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11"/>
          <w:szCs w:val="23"/>
        </w:rPr>
        <w:t>1</w:t>
      </w:r>
      <w:r w:rsidRPr="000D7CC5">
        <w:rPr>
          <w:color w:val="000000" w:themeColor="text1"/>
          <w:spacing w:val="-7"/>
          <w:szCs w:val="23"/>
        </w:rPr>
        <w:t>0</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150BA2F" w14:textId="1F87FD80"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6"/>
          <w:szCs w:val="23"/>
        </w:rPr>
        <w:t>r</w:t>
      </w:r>
      <w:r w:rsidRPr="000D7CC5">
        <w:rPr>
          <w:b/>
          <w:bCs/>
          <w:color w:val="000000" w:themeColor="text1"/>
          <w:szCs w:val="23"/>
        </w:rPr>
        <w:t>p</w:t>
      </w:r>
      <w:r w:rsidRPr="000D7CC5">
        <w:rPr>
          <w:b/>
          <w:bCs/>
          <w:color w:val="000000" w:themeColor="text1"/>
          <w:spacing w:val="6"/>
          <w:szCs w:val="23"/>
        </w:rPr>
        <w:t>r</w:t>
      </w:r>
      <w:r w:rsidRPr="000D7CC5">
        <w:rPr>
          <w:b/>
          <w:bCs/>
          <w:color w:val="000000" w:themeColor="text1"/>
          <w:spacing w:val="2"/>
          <w:szCs w:val="23"/>
        </w:rPr>
        <w:t>i</w:t>
      </w:r>
      <w:r w:rsidRPr="000D7CC5">
        <w:rPr>
          <w:b/>
          <w:bCs/>
          <w:color w:val="000000" w:themeColor="text1"/>
          <w:spacing w:val="1"/>
          <w:szCs w:val="23"/>
        </w:rPr>
        <w:t>s</w:t>
      </w:r>
      <w:r w:rsidRPr="000D7CC5">
        <w:rPr>
          <w:b/>
          <w:bCs/>
          <w:color w:val="000000" w:themeColor="text1"/>
          <w:szCs w:val="23"/>
        </w:rPr>
        <w:t xml:space="preserve">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t</w:t>
      </w:r>
      <w:r w:rsidRPr="000D7CC5">
        <w:rPr>
          <w:color w:val="000000" w:themeColor="text1"/>
          <w:spacing w:val="3"/>
          <w:szCs w:val="23"/>
        </w:rPr>
        <w:t xml:space="preserve"> a</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ner </w:t>
      </w:r>
      <w:r w:rsidR="00761375" w:rsidRPr="000D7CC5">
        <w:rPr>
          <w:color w:val="000000" w:themeColor="text1"/>
          <w:szCs w:val="23"/>
        </w:rPr>
        <w:t>like</w:t>
      </w:r>
      <w:r w:rsidRPr="000D7CC5">
        <w:rPr>
          <w:color w:val="000000" w:themeColor="text1"/>
          <w:szCs w:val="23"/>
        </w:rPr>
        <w:t xml:space="preserve"> private business </w:t>
      </w:r>
      <w:r w:rsidRPr="000D7CC5">
        <w:rPr>
          <w:color w:val="000000" w:themeColor="text1"/>
          <w:spacing w:val="1"/>
          <w:szCs w:val="23"/>
        </w:rPr>
        <w:t>enterprises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he</w:t>
      </w:r>
      <w:r w:rsidRPr="000D7CC5">
        <w:rPr>
          <w:color w:val="000000" w:themeColor="text1"/>
          <w:szCs w:val="23"/>
        </w:rPr>
        <w:t xml:space="preserve">y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2"/>
          <w:szCs w:val="23"/>
        </w:rPr>
        <w:t>s</w:t>
      </w:r>
      <w:r w:rsidRPr="000D7CC5">
        <w:rPr>
          <w:color w:val="000000" w:themeColor="text1"/>
          <w:szCs w:val="23"/>
        </w:rPr>
        <w:t>e</w:t>
      </w:r>
      <w:r w:rsidRPr="000D7CC5">
        <w:rPr>
          <w:color w:val="000000" w:themeColor="text1"/>
          <w:spacing w:val="3"/>
          <w:szCs w:val="23"/>
        </w:rPr>
        <w:t>l</w:t>
      </w:r>
      <w:r w:rsidRPr="000D7CC5">
        <w:rPr>
          <w:color w:val="000000" w:themeColor="text1"/>
          <w:spacing w:val="-6"/>
          <w:szCs w:val="23"/>
        </w:rPr>
        <w:t>f</w:t>
      </w:r>
      <w:r w:rsidRPr="000D7CC5">
        <w:rPr>
          <w:color w:val="000000" w:themeColor="text1"/>
          <w:spacing w:val="2"/>
          <w:szCs w:val="23"/>
        </w:rPr>
        <w:t>-</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ti</w:t>
      </w:r>
      <w:r w:rsidRPr="000D7CC5">
        <w:rPr>
          <w:color w:val="000000" w:themeColor="text1"/>
          <w:spacing w:val="-1"/>
          <w:szCs w:val="23"/>
        </w:rPr>
        <w:t>n</w:t>
      </w:r>
      <w:r w:rsidRPr="000D7CC5">
        <w:rPr>
          <w:color w:val="000000" w:themeColor="text1"/>
          <w:spacing w:val="-6"/>
          <w:szCs w:val="23"/>
        </w:rPr>
        <w:t>g</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1"/>
          <w:szCs w:val="23"/>
        </w:rPr>
        <w:t>x</w:t>
      </w:r>
      <w:r w:rsidRPr="000D7CC5">
        <w:rPr>
          <w:color w:val="000000" w:themeColor="text1"/>
          <w:spacing w:val="3"/>
          <w:szCs w:val="23"/>
        </w:rPr>
        <w:t>a</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2"/>
          <w:szCs w:val="23"/>
        </w:rPr>
        <w:t>l</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3"/>
          <w:szCs w:val="23"/>
        </w:rPr>
        <w:t>p</w:t>
      </w:r>
      <w:r w:rsidRPr="000D7CC5">
        <w:rPr>
          <w:color w:val="000000" w:themeColor="text1"/>
          <w:spacing w:val="3"/>
          <w:szCs w:val="23"/>
        </w:rPr>
        <w:t>ri</w:t>
      </w:r>
      <w:r w:rsidRPr="000D7CC5">
        <w:rPr>
          <w:color w:val="000000" w:themeColor="text1"/>
          <w:spacing w:val="2"/>
          <w:szCs w:val="23"/>
        </w:rPr>
        <w:t>s</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w</w:t>
      </w:r>
      <w:r w:rsidRPr="000D7CC5">
        <w:rPr>
          <w:color w:val="000000" w:themeColor="text1"/>
          <w:spacing w:val="-5"/>
          <w:szCs w:val="23"/>
        </w:rPr>
        <w:t>a</w:t>
      </w:r>
      <w:r w:rsidRPr="000D7CC5">
        <w:rPr>
          <w:color w:val="000000" w:themeColor="text1"/>
          <w:szCs w:val="23"/>
        </w:rPr>
        <w:t>te</w:t>
      </w:r>
      <w:r w:rsidRPr="000D7CC5">
        <w:rPr>
          <w:color w:val="000000" w:themeColor="text1"/>
          <w:spacing w:val="-12"/>
          <w:szCs w:val="23"/>
        </w:rPr>
        <w:t>r</w:t>
      </w:r>
      <w:r w:rsidRPr="000D7CC5">
        <w:rPr>
          <w:color w:val="000000" w:themeColor="text1"/>
          <w:szCs w:val="23"/>
        </w:rPr>
        <w:t>, g</w:t>
      </w:r>
      <w:r w:rsidRPr="000D7CC5">
        <w:rPr>
          <w:color w:val="000000" w:themeColor="text1"/>
          <w:spacing w:val="2"/>
          <w:szCs w:val="23"/>
        </w:rPr>
        <w:t>a</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s</w:t>
      </w:r>
      <w:r w:rsidRPr="000D7CC5">
        <w:rPr>
          <w:color w:val="000000" w:themeColor="text1"/>
          <w:spacing w:val="3"/>
          <w:szCs w:val="23"/>
        </w:rPr>
        <w:t>w</w:t>
      </w:r>
      <w:r w:rsidRPr="000D7CC5">
        <w:rPr>
          <w:color w:val="000000" w:themeColor="text1"/>
          <w:spacing w:val="4"/>
          <w:szCs w:val="23"/>
        </w:rPr>
        <w:t>i</w:t>
      </w:r>
      <w:r w:rsidRPr="000D7CC5">
        <w:rPr>
          <w:color w:val="000000" w:themeColor="text1"/>
          <w:spacing w:val="5"/>
          <w:szCs w:val="23"/>
        </w:rPr>
        <w:t>mmi</w:t>
      </w:r>
      <w:r w:rsidRPr="000D7CC5">
        <w:rPr>
          <w:color w:val="000000" w:themeColor="text1"/>
          <w:spacing w:val="-1"/>
          <w:szCs w:val="23"/>
        </w:rPr>
        <w:t>n</w:t>
      </w:r>
      <w:r w:rsidRPr="000D7CC5">
        <w:rPr>
          <w:color w:val="000000" w:themeColor="text1"/>
          <w:szCs w:val="23"/>
        </w:rPr>
        <w:t>g p</w:t>
      </w:r>
      <w:r w:rsidRPr="000D7CC5">
        <w:rPr>
          <w:color w:val="000000" w:themeColor="text1"/>
          <w:spacing w:val="2"/>
          <w:szCs w:val="23"/>
        </w:rPr>
        <w:t>o</w:t>
      </w:r>
      <w:r w:rsidRPr="000D7CC5">
        <w:rPr>
          <w:color w:val="000000" w:themeColor="text1"/>
          <w:spacing w:val="-3"/>
          <w:szCs w:val="23"/>
        </w:rPr>
        <w:t>o</w:t>
      </w:r>
      <w:r w:rsidRPr="000D7CC5">
        <w:rPr>
          <w:color w:val="000000" w:themeColor="text1"/>
          <w:spacing w:val="3"/>
          <w:szCs w:val="23"/>
        </w:rPr>
        <w:t>l</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rt</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r</w:t>
      </w:r>
      <w:r w:rsidRPr="000D7CC5">
        <w:rPr>
          <w:color w:val="000000" w:themeColor="text1"/>
          <w:spacing w:val="5"/>
          <w:szCs w:val="23"/>
        </w:rPr>
        <w:t>ki</w:t>
      </w:r>
      <w:r w:rsidRPr="000D7CC5">
        <w:rPr>
          <w:color w:val="000000" w:themeColor="text1"/>
          <w:spacing w:val="-1"/>
          <w:szCs w:val="23"/>
        </w:rPr>
        <w:t>n</w:t>
      </w:r>
      <w:r w:rsidRPr="000D7CC5">
        <w:rPr>
          <w:color w:val="000000" w:themeColor="text1"/>
          <w:szCs w:val="23"/>
        </w:rPr>
        <w:t>g g</w:t>
      </w:r>
      <w:r w:rsidRPr="000D7CC5">
        <w:rPr>
          <w:color w:val="000000" w:themeColor="text1"/>
          <w:spacing w:val="3"/>
          <w:szCs w:val="23"/>
        </w:rPr>
        <w:t>a</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4"/>
          <w:szCs w:val="23"/>
        </w:rPr>
        <w:t>an</w:t>
      </w:r>
      <w:r w:rsidRPr="000D7CC5">
        <w:rPr>
          <w:color w:val="000000" w:themeColor="text1"/>
          <w:spacing w:val="-1"/>
          <w:szCs w:val="23"/>
        </w:rPr>
        <w:t>s</w:t>
      </w:r>
      <w:r w:rsidRPr="000D7CC5">
        <w:rPr>
          <w:color w:val="000000" w:themeColor="text1"/>
          <w:spacing w:val="-5"/>
          <w:szCs w:val="23"/>
        </w:rPr>
        <w:t>i</w:t>
      </w:r>
      <w:r w:rsidRPr="000D7CC5">
        <w:rPr>
          <w:color w:val="000000" w:themeColor="text1"/>
          <w:szCs w:val="23"/>
        </w:rPr>
        <w:t>t sy</w:t>
      </w:r>
      <w:r w:rsidRPr="000D7CC5">
        <w:rPr>
          <w:color w:val="000000" w:themeColor="text1"/>
          <w:spacing w:val="-1"/>
          <w:szCs w:val="23"/>
        </w:rPr>
        <w:t>s</w:t>
      </w:r>
      <w:r w:rsidRPr="000D7CC5">
        <w:rPr>
          <w:color w:val="000000" w:themeColor="text1"/>
          <w:szCs w:val="23"/>
        </w:rPr>
        <w:t>te</w:t>
      </w:r>
      <w:r w:rsidRPr="000D7CC5">
        <w:rPr>
          <w:color w:val="000000" w:themeColor="text1"/>
          <w:spacing w:val="4"/>
          <w:szCs w:val="23"/>
        </w:rPr>
        <w:t>m</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p</w:t>
      </w:r>
      <w:r w:rsidRPr="000D7CC5">
        <w:rPr>
          <w:color w:val="000000" w:themeColor="text1"/>
          <w:spacing w:val="-2"/>
          <w:szCs w:val="23"/>
        </w:rPr>
        <w:t>o</w:t>
      </w:r>
      <w:r w:rsidRPr="000D7CC5">
        <w:rPr>
          <w:color w:val="000000" w:themeColor="text1"/>
          <w:spacing w:val="3"/>
          <w:szCs w:val="23"/>
        </w:rPr>
        <w:t>rt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510378A3" w14:textId="055F5DDF" w:rsidR="00551A6C" w:rsidRPr="000D7CC5" w:rsidRDefault="00551A6C" w:rsidP="000D7CC5">
      <w:pPr>
        <w:rPr>
          <w:color w:val="000000" w:themeColor="text1"/>
          <w:szCs w:val="23"/>
        </w:rPr>
      </w:pPr>
      <w:r w:rsidRPr="000D7CC5">
        <w:rPr>
          <w:b/>
          <w:color w:val="000000" w:themeColor="text1"/>
          <w:szCs w:val="23"/>
        </w:rPr>
        <w:t xml:space="preserve">Equipment. </w:t>
      </w:r>
      <w:r w:rsidRPr="000D7CC5">
        <w:rPr>
          <w:color w:val="000000" w:themeColor="text1"/>
          <w:szCs w:val="23"/>
        </w:rPr>
        <w:t>Capital expenses over $1000. (</w:t>
      </w:r>
      <w:r w:rsidR="00386AD4">
        <w:rPr>
          <w:color w:val="000000" w:themeColor="text1"/>
          <w:szCs w:val="23"/>
        </w:rPr>
        <w:t>Mid-Willamette Valley Council of Governments</w:t>
      </w:r>
      <w:r w:rsidRPr="000D7CC5">
        <w:rPr>
          <w:color w:val="000000" w:themeColor="text1"/>
          <w:szCs w:val="23"/>
        </w:rPr>
        <w:t xml:space="preserve"> guideline; not defined by ORS).</w:t>
      </w:r>
    </w:p>
    <w:p w14:paraId="0D37DDB5"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zCs w:val="23"/>
        </w:rPr>
        <w:t>s</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pacing w:val="2"/>
          <w:szCs w:val="23"/>
        </w:rPr>
        <w:t>m</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10"/>
          <w:szCs w:val="23"/>
        </w:rPr>
        <w:t>(</w:t>
      </w:r>
      <w:r w:rsidRPr="000D7CC5">
        <w:rPr>
          <w:color w:val="000000" w:themeColor="text1"/>
          <w:spacing w:val="-12"/>
          <w:szCs w:val="23"/>
        </w:rPr>
        <w:t>v</w:t>
      </w:r>
      <w:r w:rsidRPr="000D7CC5">
        <w:rPr>
          <w:color w:val="000000" w:themeColor="text1"/>
          <w:szCs w:val="23"/>
        </w:rPr>
        <w:t xml:space="preserve">) </w:t>
      </w:r>
      <w:r w:rsidRPr="000D7CC5">
        <w:rPr>
          <w:color w:val="000000" w:themeColor="text1"/>
          <w:spacing w:val="-17"/>
          <w:szCs w:val="23"/>
        </w:rPr>
        <w:t>T</w:t>
      </w:r>
      <w:r w:rsidRPr="000D7CC5">
        <w:rPr>
          <w:color w:val="000000" w:themeColor="text1"/>
          <w:szCs w:val="23"/>
        </w:rPr>
        <w:t xml:space="preserve">o </w:t>
      </w:r>
      <w:r w:rsidRPr="000D7CC5">
        <w:rPr>
          <w:color w:val="000000" w:themeColor="text1"/>
          <w:spacing w:val="3"/>
          <w:szCs w:val="23"/>
        </w:rPr>
        <w:t>arr</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5"/>
          <w:szCs w:val="23"/>
        </w:rPr>
        <w:t>a</w:t>
      </w:r>
      <w:r w:rsidRPr="000D7CC5">
        <w:rPr>
          <w:color w:val="000000" w:themeColor="text1"/>
          <w:szCs w:val="23"/>
        </w:rPr>
        <w:t>t a 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3"/>
          <w:szCs w:val="23"/>
        </w:rPr>
        <w:t>a</w:t>
      </w:r>
      <w:r w:rsidRPr="000D7CC5">
        <w:rPr>
          <w:color w:val="000000" w:themeColor="text1"/>
          <w:spacing w:val="-2"/>
          <w:szCs w:val="23"/>
        </w:rPr>
        <w:t>l</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zCs w:val="23"/>
        </w:rPr>
        <w:t>f</w:t>
      </w:r>
      <w:r w:rsidRPr="000D7CC5">
        <w:rPr>
          <w:color w:val="000000" w:themeColor="text1"/>
          <w:spacing w:val="2"/>
          <w:szCs w:val="23"/>
        </w:rPr>
        <w:t>ec</w:t>
      </w:r>
      <w:r w:rsidRPr="000D7CC5">
        <w:rPr>
          <w:color w:val="000000" w:themeColor="text1"/>
          <w:szCs w:val="23"/>
        </w:rPr>
        <w:t>t d</w:t>
      </w:r>
      <w:r w:rsidRPr="000D7CC5">
        <w:rPr>
          <w:color w:val="000000" w:themeColor="text1"/>
          <w:spacing w:val="-5"/>
          <w:szCs w:val="23"/>
        </w:rPr>
        <w:t>a</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 </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5"/>
          <w:szCs w:val="23"/>
        </w:rPr>
        <w:t>lt</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33413016" w14:textId="77777777" w:rsidR="00551A6C" w:rsidRPr="000D7CC5" w:rsidRDefault="00551A6C" w:rsidP="000D7CC5">
      <w:pPr>
        <w:rPr>
          <w:color w:val="000000" w:themeColor="text1"/>
          <w:szCs w:val="23"/>
        </w:rPr>
      </w:pPr>
      <w:r w:rsidRPr="000D7CC5">
        <w:rPr>
          <w:b/>
          <w:bCs/>
          <w:color w:val="000000" w:themeColor="text1"/>
          <w:spacing w:val="4"/>
          <w:szCs w:val="23"/>
        </w:rPr>
        <w:t>E</w:t>
      </w:r>
      <w:r w:rsidRPr="000D7CC5">
        <w:rPr>
          <w:b/>
          <w:bCs/>
          <w:color w:val="000000" w:themeColor="text1"/>
          <w:spacing w:val="-1"/>
          <w:szCs w:val="23"/>
        </w:rPr>
        <w:t>x</w:t>
      </w:r>
      <w:r w:rsidRPr="000D7CC5">
        <w:rPr>
          <w:b/>
          <w:bCs/>
          <w:color w:val="000000" w:themeColor="text1"/>
          <w:spacing w:val="3"/>
          <w:szCs w:val="23"/>
        </w:rPr>
        <w:t>c</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3"/>
          <w:szCs w:val="23"/>
        </w:rPr>
        <w:t>d</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5"/>
          <w:szCs w:val="23"/>
        </w:rPr>
        <w:t>f</w:t>
      </w:r>
      <w:r w:rsidRPr="000D7CC5">
        <w:rPr>
          <w:b/>
          <w:bCs/>
          <w:color w:val="000000" w:themeColor="text1"/>
          <w:spacing w:val="4"/>
          <w:szCs w:val="23"/>
        </w:rPr>
        <w:t>r</w:t>
      </w:r>
      <w:r w:rsidRPr="000D7CC5">
        <w:rPr>
          <w:b/>
          <w:bCs/>
          <w:color w:val="000000" w:themeColor="text1"/>
          <w:szCs w:val="23"/>
        </w:rPr>
        <w:t xml:space="preserve">om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p</w:t>
      </w:r>
      <w:r w:rsidRPr="000D7CC5">
        <w:rPr>
          <w:color w:val="000000" w:themeColor="text1"/>
          <w:spacing w:val="-6"/>
          <w:szCs w:val="23"/>
        </w:rPr>
        <w:t>a</w:t>
      </w:r>
      <w:r w:rsidRPr="000D7CC5">
        <w:rPr>
          <w:color w:val="000000" w:themeColor="text1"/>
          <w:szCs w:val="23"/>
        </w:rPr>
        <w:t xml:space="preserve">y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te</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t on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8"/>
          <w:szCs w:val="23"/>
        </w:rPr>
        <w:t>(</w:t>
      </w:r>
      <w:r w:rsidRPr="000D7CC5">
        <w:rPr>
          <w:color w:val="000000" w:themeColor="text1"/>
          <w:spacing w:val="-11"/>
          <w:szCs w:val="23"/>
        </w:rPr>
        <w:t>2</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66DE92D5" w14:textId="77777777" w:rsidR="00551A6C" w:rsidRPr="000D7CC5" w:rsidRDefault="00551A6C" w:rsidP="000D7CC5">
      <w:pPr>
        <w:rPr>
          <w:color w:val="000000" w:themeColor="text1"/>
          <w:szCs w:val="23"/>
        </w:rPr>
      </w:pPr>
      <w:r w:rsidRPr="000D7CC5">
        <w:rPr>
          <w:b/>
          <w:bCs/>
          <w:color w:val="000000" w:themeColor="text1"/>
          <w:spacing w:val="4"/>
          <w:szCs w:val="23"/>
        </w:rPr>
        <w:lastRenderedPageBreak/>
        <w:t>E</w:t>
      </w:r>
      <w:r w:rsidRPr="000D7CC5">
        <w:rPr>
          <w:b/>
          <w:bCs/>
          <w:color w:val="000000" w:themeColor="text1"/>
          <w:spacing w:val="-2"/>
          <w:szCs w:val="23"/>
        </w:rPr>
        <w:t>x</w:t>
      </w:r>
      <w:r w:rsidRPr="000D7CC5">
        <w:rPr>
          <w:b/>
          <w:bCs/>
          <w:color w:val="000000" w:themeColor="text1"/>
          <w:spacing w:val="1"/>
          <w:szCs w:val="23"/>
        </w:rPr>
        <w:t>e</w:t>
      </w:r>
      <w:r w:rsidRPr="000D7CC5">
        <w:rPr>
          <w:b/>
          <w:bCs/>
          <w:color w:val="000000" w:themeColor="text1"/>
          <w:spacing w:val="-3"/>
          <w:szCs w:val="23"/>
        </w:rPr>
        <w:t>m</w:t>
      </w:r>
      <w:r w:rsidRPr="000D7CC5">
        <w:rPr>
          <w:b/>
          <w:bCs/>
          <w:color w:val="000000" w:themeColor="text1"/>
          <w:spacing w:val="2"/>
          <w:szCs w:val="23"/>
        </w:rPr>
        <w:t>p</w:t>
      </w:r>
      <w:r w:rsidRPr="000D7CC5">
        <w:rPr>
          <w:b/>
          <w:bCs/>
          <w:color w:val="000000" w:themeColor="text1"/>
          <w:szCs w:val="23"/>
        </w:rPr>
        <w:t>t bo</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2"/>
          <w:szCs w:val="23"/>
        </w:rPr>
        <w:t>e</w:t>
      </w:r>
      <w:r w:rsidRPr="000D7CC5">
        <w:rPr>
          <w:b/>
          <w:bCs/>
          <w:color w:val="000000" w:themeColor="text1"/>
          <w:spacing w:val="1"/>
          <w:szCs w:val="23"/>
        </w:rPr>
        <w:t>bte</w:t>
      </w:r>
      <w:r w:rsidRPr="000D7CC5">
        <w:rPr>
          <w:b/>
          <w:bCs/>
          <w:color w:val="000000" w:themeColor="text1"/>
          <w:spacing w:val="4"/>
          <w:szCs w:val="23"/>
        </w:rPr>
        <w:t>d</w:t>
      </w:r>
      <w:r w:rsidRPr="000D7CC5">
        <w:rPr>
          <w:b/>
          <w:bCs/>
          <w:color w:val="000000" w:themeColor="text1"/>
          <w:spacing w:val="-2"/>
          <w:szCs w:val="23"/>
        </w:rPr>
        <w:t>n</w:t>
      </w:r>
      <w:r w:rsidRPr="000D7CC5">
        <w:rPr>
          <w:b/>
          <w:bCs/>
          <w:color w:val="000000" w:themeColor="text1"/>
          <w:spacing w:val="2"/>
          <w:szCs w:val="23"/>
        </w:rPr>
        <w:t>ess</w:t>
      </w:r>
      <w:r w:rsidRPr="000D7CC5">
        <w:rPr>
          <w:b/>
          <w:bCs/>
          <w:color w:val="000000" w:themeColor="text1"/>
          <w:szCs w:val="23"/>
        </w:rPr>
        <w:t xml:space="preserve">. </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1"/>
          <w:szCs w:val="23"/>
        </w:rPr>
        <w:t>B</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pacing w:val="-6"/>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on</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 xml:space="preserve">on </w:t>
      </w:r>
      <w:r w:rsidRPr="000D7CC5">
        <w:rPr>
          <w:color w:val="000000" w:themeColor="text1"/>
          <w:spacing w:val="-3"/>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1"/>
          <w:szCs w:val="23"/>
        </w:rPr>
        <w:t>2</w:t>
      </w:r>
      <w:r w:rsidRPr="000D7CC5">
        <w:rPr>
          <w:color w:val="000000" w:themeColor="text1"/>
          <w:szCs w:val="23"/>
        </w:rPr>
        <w: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w:t>
      </w:r>
      <w:r w:rsidRPr="000D7CC5">
        <w:rPr>
          <w:color w:val="000000" w:themeColor="text1"/>
          <w:szCs w:val="23"/>
        </w:rPr>
        <w:t xml:space="preserve">s a general obligation on or before November 6,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9</w:t>
      </w:r>
      <w:r w:rsidRPr="000D7CC5">
        <w:rPr>
          <w:color w:val="000000" w:themeColor="text1"/>
          <w:spacing w:val="-7"/>
          <w:szCs w:val="23"/>
        </w:rPr>
        <w:t>0</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28"/>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28"/>
          <w:szCs w:val="23"/>
        </w:rPr>
        <w:t xml:space="preserve"> </w:t>
      </w:r>
      <w:r w:rsidRPr="000D7CC5">
        <w:rPr>
          <w:color w:val="000000" w:themeColor="text1"/>
          <w:spacing w:val="-10"/>
          <w:szCs w:val="23"/>
        </w:rPr>
        <w:t>3</w:t>
      </w:r>
      <w:r w:rsidRPr="000D7CC5">
        <w:rPr>
          <w:color w:val="000000" w:themeColor="text1"/>
          <w:szCs w:val="23"/>
        </w:rPr>
        <w:t>)</w:t>
      </w:r>
      <w:r w:rsidRPr="000D7CC5">
        <w:rPr>
          <w:color w:val="000000" w:themeColor="text1"/>
          <w:spacing w:val="28"/>
          <w:szCs w:val="23"/>
        </w:rPr>
        <w:t xml:space="preserve"> </w:t>
      </w:r>
      <w:r w:rsidRPr="000D7CC5">
        <w:rPr>
          <w:color w:val="000000" w:themeColor="text1"/>
          <w:szCs w:val="23"/>
        </w:rPr>
        <w:t>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d</w:t>
      </w:r>
      <w:r w:rsidRPr="000D7CC5">
        <w:rPr>
          <w:color w:val="000000" w:themeColor="text1"/>
          <w:spacing w:val="28"/>
          <w:szCs w:val="23"/>
        </w:rPr>
        <w:t xml:space="preserve">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s</w:t>
      </w:r>
      <w:r w:rsidRPr="000D7CC5">
        <w:rPr>
          <w:color w:val="000000" w:themeColor="text1"/>
          <w:spacing w:val="28"/>
          <w:szCs w:val="23"/>
        </w:rPr>
        <w:t xml:space="preserve">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d</w:t>
      </w:r>
      <w:r w:rsidRPr="000D7CC5">
        <w:rPr>
          <w:color w:val="000000" w:themeColor="text1"/>
          <w:spacing w:val="28"/>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28"/>
          <w:szCs w:val="23"/>
        </w:rPr>
        <w:t xml:space="preserve"> </w:t>
      </w:r>
      <w:r w:rsidRPr="000D7CC5">
        <w:rPr>
          <w:color w:val="000000" w:themeColor="text1"/>
          <w:szCs w:val="23"/>
        </w:rPr>
        <w:t xml:space="preserve">a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l o</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g</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a</w:t>
      </w:r>
      <w:r w:rsidRPr="000D7CC5">
        <w:rPr>
          <w:color w:val="000000" w:themeColor="text1"/>
          <w:spacing w:val="4"/>
          <w:szCs w:val="23"/>
        </w:rPr>
        <w:t>f</w:t>
      </w:r>
      <w:r w:rsidRPr="000D7CC5">
        <w:rPr>
          <w:color w:val="000000" w:themeColor="text1"/>
          <w:szCs w:val="23"/>
        </w:rPr>
        <w:t xml:space="preserve">ter </w:t>
      </w:r>
      <w:r w:rsidRPr="000D7CC5">
        <w:rPr>
          <w:color w:val="000000" w:themeColor="text1"/>
          <w:spacing w:val="-4"/>
          <w:szCs w:val="23"/>
        </w:rPr>
        <w:t>N</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mb</w:t>
      </w:r>
      <w:r w:rsidRPr="000D7CC5">
        <w:rPr>
          <w:color w:val="000000" w:themeColor="text1"/>
          <w:szCs w:val="23"/>
        </w:rPr>
        <w:t xml:space="preserve">er </w:t>
      </w:r>
      <w:r w:rsidRPr="000D7CC5">
        <w:rPr>
          <w:color w:val="000000" w:themeColor="text1"/>
          <w:spacing w:val="-6"/>
          <w:szCs w:val="23"/>
        </w:rPr>
        <w:t>6</w:t>
      </w:r>
      <w:r w:rsidRPr="000D7CC5">
        <w:rPr>
          <w:color w:val="000000" w:themeColor="text1"/>
          <w:szCs w:val="23"/>
        </w:rPr>
        <w:t xml:space="preserve">,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9</w:t>
      </w:r>
      <w:r w:rsidRPr="000D7CC5">
        <w:rPr>
          <w:color w:val="000000" w:themeColor="text1"/>
          <w:spacing w:val="-7"/>
          <w:szCs w:val="23"/>
        </w:rPr>
        <w:t>0</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6"/>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ov</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1"/>
          <w:szCs w:val="23"/>
        </w:rPr>
        <w:t>B</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1"/>
          <w:szCs w:val="23"/>
        </w:rPr>
        <w:t>e</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y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d</w:t>
      </w:r>
      <w:r w:rsidRPr="000D7CC5">
        <w:rPr>
          <w:color w:val="000000" w:themeColor="text1"/>
          <w:spacing w:val="2"/>
          <w:szCs w:val="23"/>
        </w:rPr>
        <w:t>esc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be</w:t>
      </w:r>
      <w:r w:rsidRPr="000D7CC5">
        <w:rPr>
          <w:color w:val="000000" w:themeColor="text1"/>
          <w:szCs w:val="23"/>
        </w:rPr>
        <w:t xml:space="preserve">d </w:t>
      </w:r>
      <w:r w:rsidRPr="000D7CC5">
        <w:rPr>
          <w:color w:val="000000" w:themeColor="text1"/>
          <w:spacing w:val="-1"/>
          <w:szCs w:val="23"/>
        </w:rPr>
        <w:t>a</w:t>
      </w:r>
      <w:r w:rsidRPr="000D7CC5">
        <w:rPr>
          <w:color w:val="000000" w:themeColor="text1"/>
          <w:szCs w:val="23"/>
        </w:rPr>
        <w:t>b</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3"/>
          <w:szCs w:val="23"/>
        </w:rPr>
        <w:t>al</w:t>
      </w:r>
      <w:r w:rsidRPr="000D7CC5">
        <w:rPr>
          <w:color w:val="000000" w:themeColor="text1"/>
          <w:spacing w:val="1"/>
          <w:szCs w:val="23"/>
        </w:rPr>
        <w:t>s</w:t>
      </w:r>
      <w:r w:rsidRPr="000D7CC5">
        <w:rPr>
          <w:color w:val="000000" w:themeColor="text1"/>
          <w:szCs w:val="23"/>
        </w:rPr>
        <w:t xml:space="preserve">o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14"/>
          <w:szCs w:val="23"/>
        </w:rPr>
        <w:t>1</w:t>
      </w:r>
      <w:r w:rsidRPr="000D7CC5">
        <w:rPr>
          <w:color w:val="000000" w:themeColor="text1"/>
          <w:szCs w:val="23"/>
        </w:rPr>
        <w:t>4</w:t>
      </w:r>
      <w:r w:rsidRPr="000D7CC5">
        <w:rPr>
          <w:color w:val="000000" w:themeColor="text1"/>
          <w:spacing w:val="-1"/>
          <w:szCs w:val="23"/>
        </w:rPr>
        <w:t>0</w:t>
      </w:r>
      <w:r w:rsidRPr="000D7CC5">
        <w:rPr>
          <w:color w:val="000000" w:themeColor="text1"/>
          <w:spacing w:val="-2"/>
          <w:szCs w:val="23"/>
        </w:rPr>
        <w:t>(</w:t>
      </w:r>
      <w:r w:rsidRPr="000D7CC5">
        <w:rPr>
          <w:color w:val="000000" w:themeColor="text1"/>
          <w:spacing w:val="2"/>
          <w:szCs w:val="23"/>
        </w:rPr>
        <w:t>15</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3B3E33A" w14:textId="77777777" w:rsidR="00551A6C" w:rsidRPr="000D7CC5" w:rsidRDefault="00551A6C" w:rsidP="000D7CC5">
      <w:pPr>
        <w:rPr>
          <w:color w:val="000000" w:themeColor="text1"/>
          <w:szCs w:val="23"/>
        </w:rPr>
      </w:pPr>
      <w:r w:rsidRPr="000D7CC5">
        <w:rPr>
          <w:b/>
          <w:bCs/>
          <w:color w:val="000000" w:themeColor="text1"/>
          <w:spacing w:val="4"/>
          <w:szCs w:val="23"/>
        </w:rPr>
        <w:t>E</w:t>
      </w:r>
      <w:r w:rsidRPr="000D7CC5">
        <w:rPr>
          <w:b/>
          <w:bCs/>
          <w:color w:val="000000" w:themeColor="text1"/>
          <w:spacing w:val="5"/>
          <w:szCs w:val="23"/>
        </w:rPr>
        <w:t>x</w:t>
      </w:r>
      <w:r w:rsidRPr="000D7CC5">
        <w:rPr>
          <w:b/>
          <w:bCs/>
          <w:color w:val="000000" w:themeColor="text1"/>
          <w:spacing w:val="1"/>
          <w:szCs w:val="23"/>
        </w:rPr>
        <w:t>pe</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pacing w:val="2"/>
          <w:szCs w:val="23"/>
        </w:rPr>
        <w:t>es</w:t>
      </w:r>
      <w:r w:rsidRPr="000D7CC5">
        <w:rPr>
          <w:b/>
          <w:bCs/>
          <w:color w:val="000000" w:themeColor="text1"/>
          <w:szCs w:val="23"/>
        </w:rPr>
        <w:t xml:space="preserve">. </w:t>
      </w:r>
      <w:r w:rsidRPr="000D7CC5">
        <w:rPr>
          <w:color w:val="000000" w:themeColor="text1"/>
          <w:spacing w:val="-17"/>
          <w:szCs w:val="23"/>
        </w:rPr>
        <w:t>T</w:t>
      </w:r>
      <w:r w:rsidRPr="000D7CC5">
        <w:rPr>
          <w:color w:val="000000" w:themeColor="text1"/>
          <w:spacing w:val="-1"/>
          <w:szCs w:val="23"/>
        </w:rPr>
        <w: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i</w:t>
      </w:r>
      <w:r w:rsidRPr="000D7CC5">
        <w:rPr>
          <w:color w:val="000000" w:themeColor="text1"/>
          <w:szCs w:val="23"/>
        </w:rPr>
        <w:t xml:space="preserve">f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k</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t</w:t>
      </w:r>
      <w:r w:rsidRPr="000D7CC5">
        <w:rPr>
          <w:color w:val="000000" w:themeColor="text1"/>
          <w:spacing w:val="-13"/>
          <w:szCs w:val="23"/>
        </w:rPr>
        <w:t xml:space="preserve"> </w:t>
      </w:r>
      <w:r w:rsidRPr="000D7CC5">
        <w:rPr>
          <w:color w:val="000000" w:themeColor="text1"/>
          <w:szCs w:val="23"/>
        </w:rPr>
        <w:t>on</w:t>
      </w:r>
      <w:r w:rsidRPr="000D7CC5">
        <w:rPr>
          <w:color w:val="000000" w:themeColor="text1"/>
          <w:spacing w:val="-13"/>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13"/>
          <w:szCs w:val="23"/>
        </w:rPr>
        <w:t xml:space="preserv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2"/>
          <w:szCs w:val="23"/>
        </w:rPr>
        <w:t>c</w:t>
      </w:r>
      <w:r w:rsidRPr="000D7CC5">
        <w:rPr>
          <w:color w:val="000000" w:themeColor="text1"/>
          <w:spacing w:val="4"/>
          <w:szCs w:val="23"/>
        </w:rPr>
        <w:t>r</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w:t>
      </w:r>
      <w:r w:rsidRPr="000D7CC5">
        <w:rPr>
          <w:color w:val="000000" w:themeColor="text1"/>
          <w:spacing w:val="-13"/>
          <w:szCs w:val="23"/>
        </w:rPr>
        <w:t xml:space="preserve">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pacing w:val="-7"/>
          <w:szCs w:val="23"/>
        </w:rPr>
        <w:t>s</w:t>
      </w:r>
      <w:r w:rsidRPr="000D7CC5">
        <w:rPr>
          <w:color w:val="000000" w:themeColor="text1"/>
          <w:szCs w:val="23"/>
        </w:rPr>
        <w:t>;</w:t>
      </w:r>
      <w:r w:rsidRPr="000D7CC5">
        <w:rPr>
          <w:color w:val="000000" w:themeColor="text1"/>
          <w:spacing w:val="-13"/>
          <w:szCs w:val="23"/>
        </w:rPr>
        <w:t xml:space="preserve"> </w:t>
      </w:r>
      <w:r w:rsidRPr="000D7CC5">
        <w:rPr>
          <w:color w:val="000000" w:themeColor="text1"/>
          <w:spacing w:val="-1"/>
          <w:szCs w:val="23"/>
        </w:rPr>
        <w:t>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3"/>
          <w:szCs w:val="23"/>
        </w:rPr>
        <w:t xml:space="preserv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3"/>
          <w:szCs w:val="23"/>
        </w:rPr>
        <w:t xml:space="preserve">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3"/>
          <w:szCs w:val="23"/>
        </w:rPr>
        <w:t>i</w:t>
      </w:r>
      <w:r w:rsidRPr="000D7CC5">
        <w:rPr>
          <w:color w:val="000000" w:themeColor="text1"/>
          <w:szCs w:val="23"/>
        </w:rPr>
        <w:t>d</w:t>
      </w:r>
      <w:r w:rsidRPr="000D7CC5">
        <w:rPr>
          <w:color w:val="000000" w:themeColor="text1"/>
          <w:spacing w:val="-13"/>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1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k</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 xml:space="preserve">t on a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 xml:space="preserve">h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12"/>
          <w:szCs w:val="23"/>
        </w:rPr>
        <w:t>1</w:t>
      </w:r>
      <w:r w:rsidRPr="000D7CC5">
        <w:rPr>
          <w:color w:val="000000" w:themeColor="text1"/>
          <w:spacing w:val="-7"/>
          <w:szCs w:val="23"/>
        </w:rPr>
        <w:t>6</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2720E67D" w14:textId="77777777"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2"/>
          <w:szCs w:val="23"/>
        </w:rPr>
        <w:t>isc</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3"/>
          <w:szCs w:val="23"/>
        </w:rPr>
        <w:t>y</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pacing w:val="-3"/>
          <w:szCs w:val="23"/>
        </w:rPr>
        <w:t>r (FY)</w:t>
      </w:r>
      <w:r w:rsidRPr="000D7CC5">
        <w:rPr>
          <w:b/>
          <w:bCs/>
          <w:color w:val="000000" w:themeColor="text1"/>
          <w:szCs w:val="23"/>
        </w:rPr>
        <w:t xml:space="preserve">. </w:t>
      </w:r>
      <w:r w:rsidRPr="000D7CC5">
        <w:rPr>
          <w:b/>
          <w:bCs/>
          <w:color w:val="000000" w:themeColor="text1"/>
          <w:spacing w:val="1"/>
          <w:szCs w:val="23"/>
        </w:rPr>
        <w:t xml:space="preserve"> </w:t>
      </w:r>
      <w:r w:rsidRPr="000D7CC5">
        <w:rPr>
          <w:color w:val="000000" w:themeColor="text1"/>
          <w:szCs w:val="23"/>
        </w:rPr>
        <w:t>A</w:t>
      </w:r>
      <w:r w:rsidRPr="000D7CC5">
        <w:rPr>
          <w:color w:val="000000" w:themeColor="text1"/>
          <w:spacing w:val="1"/>
          <w:szCs w:val="23"/>
        </w:rPr>
        <w:t xml:space="preserve"> </w:t>
      </w:r>
      <w:r w:rsidRPr="000D7CC5">
        <w:rPr>
          <w:color w:val="000000" w:themeColor="text1"/>
          <w:spacing w:val="-4"/>
          <w:szCs w:val="23"/>
        </w:rPr>
        <w:t>1</w:t>
      </w:r>
      <w:r w:rsidRPr="000D7CC5">
        <w:rPr>
          <w:color w:val="000000" w:themeColor="text1"/>
          <w:spacing w:val="-8"/>
          <w:szCs w:val="23"/>
        </w:rPr>
        <w:t>2</w:t>
      </w:r>
      <w:r w:rsidRPr="000D7CC5">
        <w:rPr>
          <w:color w:val="000000" w:themeColor="text1"/>
          <w:spacing w:val="-3"/>
          <w:szCs w:val="23"/>
        </w:rPr>
        <w:t>-m</w:t>
      </w:r>
      <w:r w:rsidRPr="000D7CC5">
        <w:rPr>
          <w:color w:val="000000" w:themeColor="text1"/>
          <w:szCs w:val="23"/>
        </w:rPr>
        <w:t>o</w:t>
      </w:r>
      <w:r w:rsidRPr="000D7CC5">
        <w:rPr>
          <w:color w:val="000000" w:themeColor="text1"/>
          <w:spacing w:val="-4"/>
          <w:szCs w:val="23"/>
        </w:rPr>
        <w:t>n</w:t>
      </w:r>
      <w:r w:rsidRPr="000D7CC5">
        <w:rPr>
          <w:color w:val="000000" w:themeColor="text1"/>
          <w:spacing w:val="4"/>
          <w:szCs w:val="23"/>
        </w:rPr>
        <w:t>t</w:t>
      </w:r>
      <w:r w:rsidRPr="000D7CC5">
        <w:rPr>
          <w:color w:val="000000" w:themeColor="text1"/>
          <w:szCs w:val="23"/>
        </w:rPr>
        <w:t>h</w:t>
      </w:r>
      <w:r w:rsidRPr="000D7CC5">
        <w:rPr>
          <w:color w:val="000000" w:themeColor="text1"/>
          <w:spacing w:val="1"/>
          <w:szCs w:val="23"/>
        </w:rPr>
        <w:t xml:space="preserve"> p</w:t>
      </w:r>
      <w:r w:rsidRPr="000D7CC5">
        <w:rPr>
          <w:color w:val="000000" w:themeColor="text1"/>
          <w:szCs w:val="23"/>
        </w:rPr>
        <w:t>e</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1"/>
          <w:szCs w:val="23"/>
        </w:rPr>
        <w:t>o</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r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7"/>
          <w:szCs w:val="23"/>
        </w:rPr>
        <w:t>J</w:t>
      </w:r>
      <w:r w:rsidRPr="000D7CC5">
        <w:rPr>
          <w:color w:val="000000" w:themeColor="text1"/>
          <w:spacing w:val="4"/>
          <w:szCs w:val="23"/>
        </w:rPr>
        <w:t>u</w:t>
      </w:r>
      <w:r w:rsidRPr="000D7CC5">
        <w:rPr>
          <w:color w:val="000000" w:themeColor="text1"/>
          <w:spacing w:val="-4"/>
          <w:szCs w:val="23"/>
        </w:rPr>
        <w:t>l</w:t>
      </w:r>
      <w:r w:rsidRPr="000D7CC5">
        <w:rPr>
          <w:color w:val="000000" w:themeColor="text1"/>
          <w:szCs w:val="23"/>
        </w:rPr>
        <w:t xml:space="preserve">y 1 </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7"/>
          <w:szCs w:val="23"/>
        </w:rPr>
        <w:t>J</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 xml:space="preserve">e 30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8"/>
          <w:szCs w:val="23"/>
        </w:rPr>
        <w:t>1</w:t>
      </w:r>
      <w:r w:rsidRPr="000D7CC5">
        <w:rPr>
          <w:color w:val="000000" w:themeColor="text1"/>
          <w:spacing w:val="2"/>
          <w:szCs w:val="23"/>
        </w:rPr>
        <w:t>7</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43708A7" w14:textId="77777777" w:rsidR="005A4C2D" w:rsidRDefault="005A4C2D" w:rsidP="000D7CC5">
      <w:pPr>
        <w:rPr>
          <w:bCs/>
          <w:color w:val="000000" w:themeColor="text1"/>
          <w:szCs w:val="23"/>
        </w:rPr>
      </w:pPr>
      <w:r>
        <w:rPr>
          <w:b/>
          <w:bCs/>
          <w:color w:val="000000" w:themeColor="text1"/>
          <w:szCs w:val="23"/>
        </w:rPr>
        <w:t>Full</w:t>
      </w:r>
      <w:r w:rsidR="00EC69FD">
        <w:rPr>
          <w:b/>
          <w:bCs/>
          <w:color w:val="000000" w:themeColor="text1"/>
          <w:szCs w:val="23"/>
        </w:rPr>
        <w:t>-time e</w:t>
      </w:r>
      <w:r>
        <w:rPr>
          <w:b/>
          <w:bCs/>
          <w:color w:val="000000" w:themeColor="text1"/>
          <w:szCs w:val="23"/>
        </w:rPr>
        <w:t xml:space="preserve">quivalent (FTE). </w:t>
      </w:r>
      <w:r w:rsidRPr="005A4C2D">
        <w:rPr>
          <w:bCs/>
          <w:color w:val="000000" w:themeColor="text1"/>
          <w:szCs w:val="23"/>
        </w:rPr>
        <w:t>A calculation used to convert part-time hours to equivalent full-time positions. Full-time employee salaries are based on 2,080 hours per year. The full-time equivalent of a part-time employee is calculated by dividing the number of hours budgeted by 2,080.</w:t>
      </w:r>
    </w:p>
    <w:p w14:paraId="3E53ADD5" w14:textId="5C566701"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3"/>
          <w:szCs w:val="23"/>
        </w:rPr>
        <w:t xml:space="preserve"> 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2"/>
          <w:szCs w:val="23"/>
        </w:rPr>
        <w:t>s</w:t>
      </w:r>
      <w:r w:rsidRPr="000D7CC5">
        <w:rPr>
          <w:color w:val="000000" w:themeColor="text1"/>
          <w:szCs w:val="23"/>
        </w:rPr>
        <w:t>e</w:t>
      </w:r>
      <w:r w:rsidRPr="000D7CC5">
        <w:rPr>
          <w:color w:val="000000" w:themeColor="text1"/>
          <w:spacing w:val="3"/>
          <w:szCs w:val="23"/>
        </w:rPr>
        <w:t>l</w:t>
      </w:r>
      <w:r w:rsidRPr="000D7CC5">
        <w:rPr>
          <w:color w:val="000000" w:themeColor="text1"/>
          <w:spacing w:val="-6"/>
          <w:szCs w:val="23"/>
        </w:rPr>
        <w:t>f</w:t>
      </w:r>
      <w:r w:rsidRPr="000D7CC5">
        <w:rPr>
          <w:color w:val="000000" w:themeColor="text1"/>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5"/>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5"/>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5"/>
          <w:szCs w:val="23"/>
        </w:rPr>
        <w:t xml:space="preserv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h</w:t>
      </w:r>
      <w:r w:rsidRPr="000D7CC5">
        <w:rPr>
          <w:color w:val="000000" w:themeColor="text1"/>
          <w:spacing w:val="-5"/>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5"/>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39"/>
          <w:szCs w:val="23"/>
        </w:rPr>
        <w:t xml:space="preserve">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9"/>
          <w:szCs w:val="23"/>
        </w:rPr>
        <w:t xml:space="preserve"> </w:t>
      </w:r>
      <w:r w:rsidRPr="000D7CC5">
        <w:rPr>
          <w:color w:val="000000" w:themeColor="text1"/>
          <w:spacing w:val="4"/>
          <w:szCs w:val="23"/>
        </w:rPr>
        <w:t>l</w:t>
      </w:r>
      <w:r w:rsidRPr="000D7CC5">
        <w:rPr>
          <w:color w:val="000000" w:themeColor="text1"/>
          <w:spacing w:val="1"/>
          <w:szCs w:val="23"/>
        </w:rPr>
        <w:t>i</w:t>
      </w:r>
      <w:r w:rsidRPr="000D7CC5">
        <w:rPr>
          <w:color w:val="000000" w:themeColor="text1"/>
          <w:spacing w:val="-1"/>
          <w:szCs w:val="23"/>
        </w:rPr>
        <w:t>a</w:t>
      </w:r>
      <w:r w:rsidRPr="000D7CC5">
        <w:rPr>
          <w:color w:val="000000" w:themeColor="text1"/>
          <w:spacing w:val="-2"/>
          <w:szCs w:val="23"/>
        </w:rPr>
        <w:t>b</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39"/>
          <w:szCs w:val="23"/>
        </w:rPr>
        <w:t xml:space="preserve"> </w:t>
      </w:r>
      <w:r w:rsidR="00761375" w:rsidRPr="000D7CC5">
        <w:rPr>
          <w:color w:val="000000" w:themeColor="text1"/>
          <w:spacing w:val="-2"/>
          <w:szCs w:val="23"/>
        </w:rPr>
        <w:t>b</w:t>
      </w:r>
      <w:r w:rsidR="00761375" w:rsidRPr="000D7CC5">
        <w:rPr>
          <w:color w:val="000000" w:themeColor="text1"/>
          <w:spacing w:val="3"/>
          <w:szCs w:val="23"/>
        </w:rPr>
        <w:t>a</w:t>
      </w:r>
      <w:r w:rsidR="00761375" w:rsidRPr="000D7CC5">
        <w:rPr>
          <w:color w:val="000000" w:themeColor="text1"/>
          <w:spacing w:val="1"/>
          <w:szCs w:val="23"/>
        </w:rPr>
        <w:t>l</w:t>
      </w:r>
      <w:r w:rsidR="00761375" w:rsidRPr="000D7CC5">
        <w:rPr>
          <w:color w:val="000000" w:themeColor="text1"/>
          <w:spacing w:val="4"/>
          <w:szCs w:val="23"/>
        </w:rPr>
        <w:t>a</w:t>
      </w:r>
      <w:r w:rsidR="00761375" w:rsidRPr="000D7CC5">
        <w:rPr>
          <w:color w:val="000000" w:themeColor="text1"/>
          <w:spacing w:val="-1"/>
          <w:szCs w:val="23"/>
        </w:rPr>
        <w:t>n</w:t>
      </w:r>
      <w:r w:rsidR="00761375" w:rsidRPr="000D7CC5">
        <w:rPr>
          <w:color w:val="000000" w:themeColor="text1"/>
          <w:szCs w:val="23"/>
        </w:rPr>
        <w:t>c</w:t>
      </w:r>
      <w:r w:rsidR="00761375" w:rsidRPr="000D7CC5">
        <w:rPr>
          <w:color w:val="000000" w:themeColor="text1"/>
          <w:spacing w:val="2"/>
          <w:szCs w:val="23"/>
        </w:rPr>
        <w:t>e</w:t>
      </w:r>
      <w:r w:rsidR="00761375" w:rsidRPr="000D7CC5">
        <w:rPr>
          <w:color w:val="000000" w:themeColor="text1"/>
          <w:szCs w:val="23"/>
        </w:rPr>
        <w:t>s,</w:t>
      </w:r>
      <w:r w:rsidRPr="000D7CC5">
        <w:rPr>
          <w:color w:val="000000" w:themeColor="text1"/>
          <w:spacing w:val="39"/>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9"/>
          <w:szCs w:val="23"/>
        </w:rPr>
        <w:t xml:space="preserv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1"/>
          <w:szCs w:val="23"/>
        </w:rPr>
        <w:t>r</w:t>
      </w:r>
      <w:r w:rsidRPr="000D7CC5">
        <w:rPr>
          <w:color w:val="000000" w:themeColor="text1"/>
          <w:spacing w:val="-1"/>
          <w:szCs w:val="23"/>
        </w:rPr>
        <w:t>e</w:t>
      </w:r>
      <w:r w:rsidRPr="000D7CC5">
        <w:rPr>
          <w:color w:val="000000" w:themeColor="text1"/>
          <w:szCs w:val="23"/>
        </w:rPr>
        <w:t>g</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pacing w:val="-6"/>
          <w:szCs w:val="23"/>
        </w:rPr>
        <w:t>c</w:t>
      </w:r>
      <w:r w:rsidRPr="000D7CC5">
        <w:rPr>
          <w:color w:val="000000" w:themeColor="text1"/>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o</w:t>
      </w:r>
      <w:r w:rsidRPr="000D7CC5">
        <w:rPr>
          <w:color w:val="000000" w:themeColor="text1"/>
          <w:spacing w:val="1"/>
          <w:szCs w:val="23"/>
        </w:rPr>
        <w:t>bj</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p>
    <w:p w14:paraId="2B40A2F1" w14:textId="77777777" w:rsidR="00551A6C" w:rsidRPr="000D7CC5" w:rsidRDefault="00551A6C" w:rsidP="000D7CC5">
      <w:pPr>
        <w:rPr>
          <w:color w:val="000000" w:themeColor="text1"/>
          <w:szCs w:val="23"/>
        </w:rPr>
      </w:pPr>
      <w:r w:rsidRPr="000D7CC5">
        <w:rPr>
          <w:b/>
          <w:bCs/>
          <w:color w:val="000000" w:themeColor="text1"/>
          <w:spacing w:val="-2"/>
          <w:szCs w:val="23"/>
        </w:rPr>
        <w:t>F</w:t>
      </w:r>
      <w:r w:rsidRPr="000D7CC5">
        <w:rPr>
          <w:b/>
          <w:bCs/>
          <w:color w:val="000000" w:themeColor="text1"/>
          <w:spacing w:val="3"/>
          <w:szCs w:val="23"/>
        </w:rPr>
        <w:t>u</w:t>
      </w:r>
      <w:r w:rsidRPr="000D7CC5">
        <w:rPr>
          <w:b/>
          <w:bCs/>
          <w:color w:val="000000" w:themeColor="text1"/>
          <w:spacing w:val="-3"/>
          <w:szCs w:val="23"/>
        </w:rPr>
        <w:t>n</w:t>
      </w:r>
      <w:r w:rsidRPr="000D7CC5">
        <w:rPr>
          <w:b/>
          <w:bCs/>
          <w:color w:val="000000" w:themeColor="text1"/>
          <w:szCs w:val="23"/>
        </w:rPr>
        <w:t>d</w:t>
      </w:r>
      <w:r w:rsidRPr="000D7CC5">
        <w:rPr>
          <w:b/>
          <w:bCs/>
          <w:color w:val="000000" w:themeColor="text1"/>
          <w:spacing w:val="-4"/>
          <w:szCs w:val="23"/>
        </w:rPr>
        <w:t xml:space="preserve"> b</w:t>
      </w:r>
      <w:r w:rsidRPr="000D7CC5">
        <w:rPr>
          <w:b/>
          <w:bCs/>
          <w:color w:val="000000" w:themeColor="text1"/>
          <w:spacing w:val="3"/>
          <w:szCs w:val="23"/>
        </w:rPr>
        <w:t>a</w:t>
      </w:r>
      <w:r w:rsidRPr="000D7CC5">
        <w:rPr>
          <w:b/>
          <w:bCs/>
          <w:color w:val="000000" w:themeColor="text1"/>
          <w:szCs w:val="23"/>
        </w:rPr>
        <w:t>l</w:t>
      </w:r>
      <w:r w:rsidRPr="000D7CC5">
        <w:rPr>
          <w:b/>
          <w:bCs/>
          <w:color w:val="000000" w:themeColor="text1"/>
          <w:spacing w:val="4"/>
          <w:szCs w:val="23"/>
        </w:rPr>
        <w:t>a</w:t>
      </w:r>
      <w:r w:rsidRPr="000D7CC5">
        <w:rPr>
          <w:b/>
          <w:bCs/>
          <w:color w:val="000000" w:themeColor="text1"/>
          <w:spacing w:val="-3"/>
          <w:szCs w:val="23"/>
        </w:rPr>
        <w:t>n</w:t>
      </w:r>
      <w:r w:rsidRPr="000D7CC5">
        <w:rPr>
          <w:b/>
          <w:bCs/>
          <w:color w:val="000000" w:themeColor="text1"/>
          <w:spacing w:val="-2"/>
          <w:szCs w:val="23"/>
        </w:rPr>
        <w:t>c</w:t>
      </w:r>
      <w:r w:rsidRPr="000D7CC5">
        <w:rPr>
          <w:b/>
          <w:bCs/>
          <w:color w:val="000000" w:themeColor="text1"/>
          <w:spacing w:val="-1"/>
          <w:szCs w:val="23"/>
        </w:rPr>
        <w:t>e</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3"/>
          <w:szCs w:val="23"/>
        </w:rPr>
        <w:t>T</w:t>
      </w:r>
      <w:r w:rsidRPr="000D7CC5">
        <w:rPr>
          <w:color w:val="000000" w:themeColor="text1"/>
          <w:spacing w:val="-2"/>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4"/>
          <w:szCs w:val="23"/>
        </w:rPr>
        <w:t>fu</w:t>
      </w:r>
      <w:r w:rsidRPr="000D7CC5">
        <w:rPr>
          <w:color w:val="000000" w:themeColor="text1"/>
          <w:spacing w:val="-3"/>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1"/>
          <w:szCs w:val="23"/>
        </w:rPr>
        <w:t>q</w:t>
      </w:r>
      <w:r w:rsidRPr="000D7CC5">
        <w:rPr>
          <w:color w:val="000000" w:themeColor="text1"/>
          <w:spacing w:val="2"/>
          <w:szCs w:val="23"/>
        </w:rPr>
        <w:t>u</w:t>
      </w:r>
      <w:r w:rsidRPr="000D7CC5">
        <w:rPr>
          <w:color w:val="000000" w:themeColor="text1"/>
          <w:spacing w:val="-6"/>
          <w:szCs w:val="23"/>
        </w:rPr>
        <w:t>i</w:t>
      </w:r>
      <w:r w:rsidRPr="000D7CC5">
        <w:rPr>
          <w:color w:val="000000" w:themeColor="text1"/>
          <w:spacing w:val="5"/>
          <w:szCs w:val="23"/>
        </w:rPr>
        <w:t>t</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4"/>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g</w:t>
      </w:r>
      <w:r w:rsidRPr="000D7CC5">
        <w:rPr>
          <w:color w:val="000000" w:themeColor="text1"/>
          <w:spacing w:val="-5"/>
          <w:szCs w:val="23"/>
        </w:rPr>
        <w:t>o</w:t>
      </w:r>
      <w:r w:rsidRPr="000D7CC5">
        <w:rPr>
          <w:color w:val="000000" w:themeColor="text1"/>
          <w:spacing w:val="-7"/>
          <w:szCs w:val="23"/>
        </w:rPr>
        <w:t>v</w:t>
      </w:r>
      <w:r w:rsidRPr="000D7CC5">
        <w:rPr>
          <w:color w:val="000000" w:themeColor="text1"/>
          <w:spacing w:val="-1"/>
          <w:szCs w:val="23"/>
        </w:rPr>
        <w:t>e</w:t>
      </w:r>
      <w:r w:rsidRPr="000D7CC5">
        <w:rPr>
          <w:color w:val="000000" w:themeColor="text1"/>
          <w:spacing w:val="4"/>
          <w:szCs w:val="23"/>
        </w:rPr>
        <w:t>rn</w:t>
      </w:r>
      <w:r w:rsidRPr="000D7CC5">
        <w:rPr>
          <w:color w:val="000000" w:themeColor="text1"/>
          <w:spacing w:val="-2"/>
          <w:szCs w:val="23"/>
        </w:rPr>
        <w:t>m</w:t>
      </w:r>
      <w:r w:rsidRPr="000D7CC5">
        <w:rPr>
          <w:color w:val="000000" w:themeColor="text1"/>
          <w:szCs w:val="23"/>
        </w:rPr>
        <w:t>e</w:t>
      </w:r>
      <w:r w:rsidRPr="000D7CC5">
        <w:rPr>
          <w:color w:val="000000" w:themeColor="text1"/>
          <w:spacing w:val="-5"/>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4"/>
          <w:szCs w:val="23"/>
        </w:rPr>
        <w:t>fu</w:t>
      </w:r>
      <w:r w:rsidRPr="000D7CC5">
        <w:rPr>
          <w:color w:val="000000" w:themeColor="text1"/>
          <w:spacing w:val="-3"/>
          <w:szCs w:val="23"/>
        </w:rPr>
        <w:t>n</w:t>
      </w:r>
      <w:r w:rsidRPr="000D7CC5">
        <w:rPr>
          <w:color w:val="000000" w:themeColor="text1"/>
          <w:spacing w:val="1"/>
          <w:szCs w:val="23"/>
        </w:rPr>
        <w:t>d</w:t>
      </w:r>
      <w:r w:rsidRPr="000D7CC5">
        <w:rPr>
          <w:color w:val="000000" w:themeColor="text1"/>
          <w:spacing w:val="-4"/>
          <w:szCs w:val="23"/>
        </w:rPr>
        <w:t>s</w:t>
      </w:r>
      <w:r w:rsidRPr="000D7CC5">
        <w:rPr>
          <w:color w:val="000000" w:themeColor="text1"/>
          <w:szCs w:val="23"/>
        </w:rPr>
        <w:t>.</w:t>
      </w:r>
    </w:p>
    <w:p w14:paraId="69B7B3DE" w14:textId="77777777"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zCs w:val="23"/>
        </w:rPr>
        <w:t xml:space="preserve">d </w:t>
      </w:r>
      <w:r w:rsidRPr="000D7CC5">
        <w:rPr>
          <w:b/>
          <w:bCs/>
          <w:color w:val="000000" w:themeColor="text1"/>
          <w:spacing w:val="7"/>
          <w:szCs w:val="23"/>
        </w:rPr>
        <w:t>t</w:t>
      </w:r>
      <w:r w:rsidRPr="000D7CC5">
        <w:rPr>
          <w:b/>
          <w:bCs/>
          <w:color w:val="000000" w:themeColor="text1"/>
          <w:spacing w:val="5"/>
          <w:szCs w:val="23"/>
        </w:rPr>
        <w:t>y</w:t>
      </w:r>
      <w:r w:rsidRPr="000D7CC5">
        <w:rPr>
          <w:b/>
          <w:bCs/>
          <w:color w:val="000000" w:themeColor="text1"/>
          <w:spacing w:val="1"/>
          <w:szCs w:val="23"/>
        </w:rPr>
        <w:t>pe</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4"/>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
          <w:szCs w:val="23"/>
        </w:rPr>
        <w:t xml:space="preserve"> </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1"/>
          <w:szCs w:val="23"/>
        </w:rPr>
        <w:t xml:space="preserve"> Ge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3"/>
          <w:szCs w:val="23"/>
        </w:rPr>
        <w:t>l</w:t>
      </w:r>
      <w:r w:rsidRPr="000D7CC5">
        <w:rPr>
          <w:color w:val="000000" w:themeColor="text1"/>
          <w:szCs w:val="23"/>
        </w:rPr>
        <w:t>,</w:t>
      </w:r>
      <w:r w:rsidRPr="000D7CC5">
        <w:rPr>
          <w:color w:val="000000" w:themeColor="text1"/>
          <w:spacing w:val="1"/>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assess</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3"/>
          <w:szCs w:val="23"/>
        </w:rPr>
        <w:t>p</w:t>
      </w:r>
      <w:r w:rsidRPr="000D7CC5">
        <w:rPr>
          <w:color w:val="000000" w:themeColor="text1"/>
          <w:spacing w:val="3"/>
          <w:szCs w:val="23"/>
        </w:rPr>
        <w:t>ri</w:t>
      </w:r>
      <w:r w:rsidRPr="000D7CC5">
        <w:rPr>
          <w:color w:val="000000" w:themeColor="text1"/>
          <w:spacing w:val="2"/>
          <w:szCs w:val="23"/>
        </w:rPr>
        <w:t>s</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e</w:t>
      </w:r>
      <w:r w:rsidRPr="000D7CC5">
        <w:rPr>
          <w:color w:val="000000" w:themeColor="text1"/>
          <w:spacing w:val="5"/>
          <w:szCs w:val="23"/>
        </w:rPr>
        <w:t>r</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2"/>
          <w:szCs w:val="23"/>
        </w:rPr>
        <w:t>2</w:t>
      </w:r>
      <w:r w:rsidRPr="000D7CC5">
        <w:rPr>
          <w:color w:val="000000" w:themeColor="text1"/>
          <w:spacing w:val="1"/>
          <w:szCs w:val="23"/>
        </w:rPr>
        <w:t>8</w:t>
      </w:r>
      <w:r w:rsidRPr="000D7CC5">
        <w:rPr>
          <w:color w:val="000000" w:themeColor="text1"/>
          <w:spacing w:val="-4"/>
          <w:szCs w:val="23"/>
        </w:rPr>
        <w:t>0</w:t>
      </w:r>
      <w:r w:rsidRPr="000D7CC5">
        <w:rPr>
          <w:color w:val="000000" w:themeColor="text1"/>
          <w:spacing w:val="-11"/>
          <w:szCs w:val="23"/>
        </w:rPr>
        <w:t>.1</w:t>
      </w:r>
      <w:r w:rsidRPr="000D7CC5">
        <w:rPr>
          <w:color w:val="000000" w:themeColor="text1"/>
          <w:spacing w:val="3"/>
          <w:szCs w:val="23"/>
        </w:rPr>
        <w:t>0</w:t>
      </w:r>
      <w:r w:rsidRPr="000D7CC5">
        <w:rPr>
          <w:color w:val="000000" w:themeColor="text1"/>
          <w:spacing w:val="-8"/>
          <w:szCs w:val="23"/>
        </w:rPr>
        <w:t>0</w:t>
      </w:r>
      <w:r w:rsidRPr="000D7CC5">
        <w:rPr>
          <w:color w:val="000000" w:themeColor="text1"/>
          <w:spacing w:val="-7"/>
          <w:szCs w:val="23"/>
        </w:rPr>
        <w:t>]</w:t>
      </w:r>
      <w:r w:rsidRPr="000D7CC5">
        <w:rPr>
          <w:color w:val="000000" w:themeColor="text1"/>
          <w:szCs w:val="23"/>
        </w:rPr>
        <w:t>.</w:t>
      </w:r>
    </w:p>
    <w:p w14:paraId="477C2DF4" w14:textId="77777777" w:rsidR="00551A6C" w:rsidRPr="000D7CC5" w:rsidRDefault="00551A6C" w:rsidP="000D7CC5">
      <w:pPr>
        <w:rPr>
          <w:color w:val="000000" w:themeColor="text1"/>
          <w:szCs w:val="23"/>
        </w:rPr>
      </w:pPr>
      <w:r w:rsidRPr="000D7CC5">
        <w:rPr>
          <w:b/>
          <w:bCs/>
          <w:color w:val="000000" w:themeColor="text1"/>
          <w:szCs w:val="23"/>
        </w:rPr>
        <w:t>G</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1"/>
          <w:szCs w:val="23"/>
        </w:rPr>
        <w:t>er</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4"/>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4"/>
          <w:szCs w:val="23"/>
        </w:rPr>
        <w:t xml:space="preserve"> </w:t>
      </w:r>
      <w:r w:rsidRPr="000D7CC5">
        <w:rPr>
          <w:color w:val="000000" w:themeColor="text1"/>
          <w:szCs w:val="23"/>
        </w:rPr>
        <w:t>A</w:t>
      </w:r>
      <w:r w:rsidRPr="000D7CC5">
        <w:rPr>
          <w:color w:val="000000" w:themeColor="text1"/>
          <w:spacing w:val="-4"/>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4"/>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4"/>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s</w:t>
      </w:r>
      <w:r w:rsidRPr="000D7CC5">
        <w:rPr>
          <w:color w:val="000000" w:themeColor="text1"/>
          <w:szCs w:val="23"/>
        </w:rPr>
        <w:t>t</w:t>
      </w:r>
      <w:r w:rsidRPr="000D7CC5">
        <w:rPr>
          <w:color w:val="000000" w:themeColor="text1"/>
          <w:spacing w:val="-4"/>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 e</w:t>
      </w:r>
      <w:r w:rsidRPr="000D7CC5">
        <w:rPr>
          <w:color w:val="000000" w:themeColor="text1"/>
          <w:spacing w:val="-3"/>
          <w:szCs w:val="23"/>
        </w:rPr>
        <w:t>x</w:t>
      </w:r>
      <w:r w:rsidRPr="000D7CC5">
        <w:rPr>
          <w:color w:val="000000" w:themeColor="text1"/>
          <w:szCs w:val="23"/>
        </w:rPr>
        <w:t>c</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2"/>
          <w:szCs w:val="23"/>
        </w:rPr>
        <w:t>ac</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1FBCF79" w14:textId="77777777" w:rsidR="00551A6C" w:rsidRPr="000D7CC5" w:rsidRDefault="00551A6C" w:rsidP="000D7CC5">
      <w:pPr>
        <w:rPr>
          <w:color w:val="000000" w:themeColor="text1"/>
          <w:szCs w:val="23"/>
        </w:rPr>
      </w:pPr>
      <w:r w:rsidRPr="000D7CC5">
        <w:rPr>
          <w:b/>
          <w:bCs/>
          <w:color w:val="000000" w:themeColor="text1"/>
          <w:szCs w:val="23"/>
        </w:rPr>
        <w:t>G</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1"/>
          <w:szCs w:val="23"/>
        </w:rPr>
        <w:t>er</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13"/>
          <w:szCs w:val="23"/>
        </w:rPr>
        <w:t xml:space="preserve"> </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5"/>
          <w:szCs w:val="23"/>
        </w:rPr>
        <w:t>n</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t</w:t>
      </w:r>
      <w:r w:rsidRPr="000D7CC5">
        <w:rPr>
          <w:b/>
          <w:bCs/>
          <w:color w:val="000000" w:themeColor="text1"/>
          <w:spacing w:val="-13"/>
          <w:szCs w:val="23"/>
        </w:rPr>
        <w:t xml:space="preserve">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w:t>
      </w:r>
      <w:r w:rsidRPr="000D7CC5">
        <w:rPr>
          <w:b/>
          <w:bCs/>
          <w:color w:val="000000" w:themeColor="text1"/>
          <w:spacing w:val="-1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3"/>
          <w:szCs w:val="23"/>
        </w:rPr>
        <w:t xml:space="preserv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y</w:t>
      </w:r>
      <w:r w:rsidRPr="000D7CC5">
        <w:rPr>
          <w:color w:val="000000" w:themeColor="text1"/>
          <w:spacing w:val="-1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9"/>
          <w:szCs w:val="23"/>
        </w:rPr>
        <w:t xml:space="preserve">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pacing w:val="3"/>
          <w:szCs w:val="23"/>
        </w:rPr>
        <w:t>l</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4"/>
          <w:szCs w:val="23"/>
        </w:rPr>
        <w:t>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45302AA" w14:textId="77777777" w:rsidR="00551A6C" w:rsidRPr="000D7CC5" w:rsidRDefault="00551A6C" w:rsidP="000D7CC5">
      <w:pPr>
        <w:rPr>
          <w:color w:val="000000" w:themeColor="text1"/>
          <w:szCs w:val="23"/>
        </w:rPr>
      </w:pPr>
      <w:r w:rsidRPr="000D7CC5">
        <w:rPr>
          <w:b/>
          <w:bCs/>
          <w:color w:val="000000" w:themeColor="text1"/>
          <w:spacing w:val="1"/>
          <w:szCs w:val="23"/>
        </w:rPr>
        <w:t>G</w:t>
      </w:r>
      <w:r w:rsidRPr="000D7CC5">
        <w:rPr>
          <w:b/>
          <w:bCs/>
          <w:color w:val="000000" w:themeColor="text1"/>
          <w:spacing w:val="2"/>
          <w:szCs w:val="23"/>
        </w:rPr>
        <w:t>o</w:t>
      </w:r>
      <w:r w:rsidRPr="000D7CC5">
        <w:rPr>
          <w:b/>
          <w:bCs/>
          <w:color w:val="000000" w:themeColor="text1"/>
          <w:spacing w:val="1"/>
          <w:szCs w:val="23"/>
        </w:rPr>
        <w:t>o</w:t>
      </w:r>
      <w:r w:rsidRPr="000D7CC5">
        <w:rPr>
          <w:b/>
          <w:bCs/>
          <w:color w:val="000000" w:themeColor="text1"/>
          <w:szCs w:val="23"/>
        </w:rPr>
        <w:t>d</w:t>
      </w:r>
      <w:r w:rsidRPr="000D7CC5">
        <w:rPr>
          <w:b/>
          <w:bCs/>
          <w:color w:val="000000" w:themeColor="text1"/>
          <w:spacing w:val="1"/>
          <w:szCs w:val="23"/>
        </w:rPr>
        <w:t xml:space="preserve"> </w:t>
      </w:r>
      <w:r w:rsidRPr="000D7CC5">
        <w:rPr>
          <w:b/>
          <w:bCs/>
          <w:color w:val="000000" w:themeColor="text1"/>
          <w:spacing w:val="-4"/>
          <w:szCs w:val="23"/>
        </w:rPr>
        <w:t>F</w:t>
      </w:r>
      <w:r w:rsidRPr="000D7CC5">
        <w:rPr>
          <w:b/>
          <w:bCs/>
          <w:color w:val="000000" w:themeColor="text1"/>
          <w:spacing w:val="4"/>
          <w:szCs w:val="23"/>
        </w:rPr>
        <w:t>a</w:t>
      </w:r>
      <w:r w:rsidRPr="000D7CC5">
        <w:rPr>
          <w:b/>
          <w:bCs/>
          <w:color w:val="000000" w:themeColor="text1"/>
          <w:spacing w:val="-3"/>
          <w:szCs w:val="23"/>
        </w:rPr>
        <w:t>i</w:t>
      </w:r>
      <w:r w:rsidRPr="000D7CC5">
        <w:rPr>
          <w:b/>
          <w:bCs/>
          <w:color w:val="000000" w:themeColor="text1"/>
          <w:spacing w:val="5"/>
          <w:szCs w:val="23"/>
        </w:rPr>
        <w:t>t</w:t>
      </w:r>
      <w:r w:rsidRPr="000D7CC5">
        <w:rPr>
          <w:b/>
          <w:bCs/>
          <w:color w:val="000000" w:themeColor="text1"/>
          <w:spacing w:val="3"/>
          <w:szCs w:val="23"/>
        </w:rPr>
        <w:t>h</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1"/>
          <w:szCs w:val="23"/>
        </w:rPr>
        <w:t xml:space="preserve"> r</w:t>
      </w:r>
      <w:r w:rsidRPr="000D7CC5">
        <w:rPr>
          <w:color w:val="000000" w:themeColor="text1"/>
          <w:spacing w:val="3"/>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2"/>
          <w:szCs w:val="23"/>
        </w:rPr>
        <w:t>s</w:t>
      </w:r>
      <w:r w:rsidRPr="000D7CC5">
        <w:rPr>
          <w:color w:val="000000" w:themeColor="text1"/>
          <w:szCs w:val="23"/>
        </w:rPr>
        <w:t>. G</w:t>
      </w:r>
      <w:r w:rsidRPr="000D7CC5">
        <w:rPr>
          <w:color w:val="000000" w:themeColor="text1"/>
          <w:spacing w:val="2"/>
          <w:szCs w:val="23"/>
        </w:rPr>
        <w:t>o</w:t>
      </w:r>
      <w:r w:rsidRPr="000D7CC5">
        <w:rPr>
          <w:color w:val="000000" w:themeColor="text1"/>
          <w:spacing w:val="1"/>
          <w:szCs w:val="23"/>
        </w:rPr>
        <w:t>o</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4"/>
          <w:szCs w:val="23"/>
        </w:rPr>
        <w:t>li</w:t>
      </w:r>
      <w:r w:rsidRPr="000D7CC5">
        <w:rPr>
          <w:color w:val="000000" w:themeColor="text1"/>
          <w:szCs w:val="23"/>
        </w:rPr>
        <w:t>ke</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3"/>
          <w:szCs w:val="23"/>
        </w:rPr>
        <w:t>c</w:t>
      </w:r>
      <w:r w:rsidRPr="000D7CC5">
        <w:rPr>
          <w:color w:val="000000" w:themeColor="text1"/>
          <w:spacing w:val="-1"/>
          <w:szCs w:val="23"/>
        </w:rPr>
        <w:t>u</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6"/>
          <w:szCs w:val="23"/>
        </w:rPr>
        <w:t>k</w:t>
      </w:r>
      <w:r w:rsidRPr="000D7CC5">
        <w:rPr>
          <w:color w:val="000000" w:themeColor="text1"/>
          <w:spacing w:val="-2"/>
          <w:szCs w:val="23"/>
        </w:rPr>
        <w:t>n</w:t>
      </w:r>
      <w:r w:rsidRPr="000D7CC5">
        <w:rPr>
          <w:color w:val="000000" w:themeColor="text1"/>
          <w:spacing w:val="-4"/>
          <w:szCs w:val="23"/>
        </w:rPr>
        <w:t>o</w:t>
      </w:r>
      <w:r w:rsidRPr="000D7CC5">
        <w:rPr>
          <w:color w:val="000000" w:themeColor="text1"/>
          <w:spacing w:val="5"/>
          <w:szCs w:val="23"/>
        </w:rPr>
        <w:t>w</w:t>
      </w:r>
      <w:r w:rsidRPr="000D7CC5">
        <w:rPr>
          <w:color w:val="000000" w:themeColor="text1"/>
          <w:szCs w:val="23"/>
        </w:rPr>
        <w:t xml:space="preserve">n </w:t>
      </w:r>
      <w:r w:rsidRPr="000D7CC5">
        <w:rPr>
          <w:color w:val="000000" w:themeColor="text1"/>
          <w:spacing w:val="-1"/>
          <w:szCs w:val="23"/>
        </w:rPr>
        <w:t>f</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4"/>
          <w:szCs w:val="23"/>
        </w:rPr>
        <w:t>e</w:t>
      </w:r>
      <w:r w:rsidRPr="000D7CC5">
        <w:rPr>
          <w:color w:val="000000" w:themeColor="text1"/>
          <w:szCs w:val="23"/>
        </w:rPr>
        <w:t>.</w:t>
      </w:r>
    </w:p>
    <w:p w14:paraId="6F9A05F4" w14:textId="77777777" w:rsidR="00551A6C" w:rsidRPr="000D7CC5" w:rsidRDefault="00551A6C" w:rsidP="000D7CC5">
      <w:pPr>
        <w:rPr>
          <w:color w:val="000000" w:themeColor="text1"/>
          <w:szCs w:val="23"/>
        </w:rPr>
      </w:pPr>
      <w:r w:rsidRPr="000D7CC5">
        <w:rPr>
          <w:b/>
          <w:bCs/>
          <w:color w:val="000000" w:themeColor="text1"/>
          <w:spacing w:val="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4"/>
          <w:szCs w:val="23"/>
        </w:rPr>
        <w:t>n</w:t>
      </w:r>
      <w:r w:rsidRPr="000D7CC5">
        <w:rPr>
          <w:b/>
          <w:bCs/>
          <w:color w:val="000000" w:themeColor="text1"/>
          <w:spacing w:val="3"/>
          <w:szCs w:val="23"/>
        </w:rPr>
        <w:t>i</w:t>
      </w:r>
      <w:r w:rsidRPr="000D7CC5">
        <w:rPr>
          <w:b/>
          <w:bCs/>
          <w:color w:val="000000" w:themeColor="text1"/>
          <w:spacing w:val="1"/>
          <w:szCs w:val="23"/>
        </w:rPr>
        <w:t>n</w:t>
      </w:r>
      <w:r w:rsidRPr="000D7CC5">
        <w:rPr>
          <w:b/>
          <w:bCs/>
          <w:color w:val="000000" w:themeColor="text1"/>
          <w:szCs w:val="23"/>
        </w:rPr>
        <w:t>g b</w:t>
      </w:r>
      <w:r w:rsidRPr="000D7CC5">
        <w:rPr>
          <w:b/>
          <w:bCs/>
          <w:color w:val="000000" w:themeColor="text1"/>
          <w:spacing w:val="1"/>
          <w:szCs w:val="23"/>
        </w:rPr>
        <w:t>o</w:t>
      </w:r>
      <w:r w:rsidRPr="000D7CC5">
        <w:rPr>
          <w:b/>
          <w:bCs/>
          <w:color w:val="000000" w:themeColor="text1"/>
          <w:spacing w:val="-2"/>
          <w:szCs w:val="23"/>
        </w:rPr>
        <w:t>d</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3"/>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t</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i</w:t>
      </w:r>
      <w:r w:rsidRPr="000D7CC5">
        <w:rPr>
          <w:color w:val="000000" w:themeColor="text1"/>
          <w:spacing w:val="-3"/>
          <w:szCs w:val="23"/>
        </w:rPr>
        <w:t>l</w:t>
      </w:r>
      <w:r w:rsidRPr="000D7CC5">
        <w:rPr>
          <w:color w:val="000000" w:themeColor="text1"/>
          <w:szCs w:val="23"/>
        </w:rPr>
        <w:t xml:space="preserve">,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zCs w:val="23"/>
        </w:rPr>
        <w:t>l bo</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4"/>
          <w:szCs w:val="23"/>
        </w:rPr>
        <w:t>d</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t</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8"/>
          <w:szCs w:val="23"/>
        </w:rPr>
        <w:t xml:space="preserve"> </w:t>
      </w:r>
      <w:r w:rsidRPr="000D7CC5">
        <w:rPr>
          <w:color w:val="000000" w:themeColor="text1"/>
          <w:spacing w:val="3"/>
          <w:szCs w:val="23"/>
        </w:rPr>
        <w:t>d</w:t>
      </w:r>
      <w:r w:rsidRPr="000D7CC5">
        <w:rPr>
          <w:color w:val="000000" w:themeColor="text1"/>
          <w:spacing w:val="4"/>
          <w:szCs w:val="23"/>
        </w:rPr>
        <w:t>i</w:t>
      </w:r>
      <w:r w:rsidRPr="000D7CC5">
        <w:rPr>
          <w:color w:val="000000" w:themeColor="text1"/>
          <w:spacing w:val="1"/>
          <w:szCs w:val="23"/>
        </w:rPr>
        <w:t>r</w:t>
      </w:r>
      <w:r w:rsidRPr="000D7CC5">
        <w:rPr>
          <w:color w:val="000000" w:themeColor="text1"/>
          <w:spacing w:val="2"/>
          <w:szCs w:val="23"/>
        </w:rPr>
        <w:t>ec</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8"/>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8"/>
          <w:szCs w:val="23"/>
        </w:rPr>
        <w:t xml:space="preserve"> </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3"/>
          <w:szCs w:val="23"/>
        </w:rPr>
        <w:t>a</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8"/>
          <w:szCs w:val="23"/>
        </w:rPr>
        <w:t xml:space="preserve"> </w:t>
      </w:r>
      <w:r w:rsidRPr="000D7CC5">
        <w:rPr>
          <w:color w:val="000000" w:themeColor="text1"/>
          <w:szCs w:val="23"/>
        </w:rPr>
        <w:t>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8"/>
          <w:szCs w:val="23"/>
        </w:rPr>
        <w:t xml:space="preserve"> </w:t>
      </w:r>
      <w:r w:rsidRPr="000D7CC5">
        <w:rPr>
          <w:color w:val="000000" w:themeColor="text1"/>
          <w:szCs w:val="23"/>
        </w:rPr>
        <w:t>a</w:t>
      </w:r>
      <w:r w:rsidRPr="000D7CC5">
        <w:rPr>
          <w:color w:val="000000" w:themeColor="text1"/>
          <w:spacing w:val="-8"/>
          <w:szCs w:val="23"/>
        </w:rPr>
        <w:t xml:space="preserv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7"/>
          <w:szCs w:val="23"/>
        </w:rPr>
        <w:t>1</w:t>
      </w:r>
      <w:r w:rsidRPr="000D7CC5">
        <w:rPr>
          <w:color w:val="000000" w:themeColor="text1"/>
          <w:spacing w:val="-4"/>
          <w:szCs w:val="23"/>
        </w:rPr>
        <w:t>5</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2E35C74" w14:textId="77777777" w:rsidR="00EC69FD" w:rsidRDefault="00EC69FD" w:rsidP="000D7CC5">
      <w:pPr>
        <w:rPr>
          <w:bCs/>
          <w:color w:val="000000" w:themeColor="text1"/>
          <w:spacing w:val="-2"/>
          <w:szCs w:val="23"/>
        </w:rPr>
      </w:pPr>
      <w:r>
        <w:rPr>
          <w:b/>
          <w:bCs/>
          <w:color w:val="000000" w:themeColor="text1"/>
          <w:spacing w:val="-2"/>
          <w:szCs w:val="23"/>
        </w:rPr>
        <w:t xml:space="preserve">Governmental fund. </w:t>
      </w:r>
      <w:r>
        <w:rPr>
          <w:bCs/>
          <w:color w:val="000000" w:themeColor="text1"/>
          <w:spacing w:val="-2"/>
          <w:szCs w:val="23"/>
        </w:rPr>
        <w:t>S</w:t>
      </w:r>
      <w:r w:rsidRPr="00EC69FD">
        <w:rPr>
          <w:bCs/>
          <w:color w:val="000000" w:themeColor="text1"/>
          <w:spacing w:val="-2"/>
          <w:szCs w:val="23"/>
        </w:rPr>
        <w:t>upported by tax revenues, user fees, franchise fees, intergovernmental payments and other revenues. The accounting for a governmental-type activity focuses on available resources and the near-term demands upon them.</w:t>
      </w:r>
    </w:p>
    <w:p w14:paraId="675E7686" w14:textId="77777777" w:rsidR="00551A6C" w:rsidRPr="000D7CC5" w:rsidRDefault="00551A6C" w:rsidP="000D7CC5">
      <w:pPr>
        <w:rPr>
          <w:color w:val="000000" w:themeColor="text1"/>
          <w:szCs w:val="23"/>
        </w:rPr>
      </w:pPr>
      <w:r w:rsidRPr="000D7CC5">
        <w:rPr>
          <w:b/>
          <w:bCs/>
          <w:color w:val="000000" w:themeColor="text1"/>
          <w:spacing w:val="-2"/>
          <w:szCs w:val="23"/>
        </w:rPr>
        <w:t>G</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pacing w:val="-4"/>
          <w:szCs w:val="23"/>
        </w:rPr>
        <w:t>d</w:t>
      </w:r>
      <w:r w:rsidRPr="000D7CC5">
        <w:rPr>
          <w:color w:val="000000" w:themeColor="text1"/>
          <w:szCs w:val="23"/>
        </w:rPr>
        <w:t>o</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0"/>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10"/>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h</w:t>
      </w:r>
      <w:r w:rsidRPr="000D7CC5">
        <w:rPr>
          <w:color w:val="000000" w:themeColor="text1"/>
          <w:spacing w:val="-10"/>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10"/>
          <w:szCs w:val="23"/>
        </w:rPr>
        <w:t xml:space="preserve"> </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0"/>
          <w:szCs w:val="23"/>
        </w:rPr>
        <w:t xml:space="preserve"> </w:t>
      </w:r>
      <w:r w:rsidRPr="000D7CC5">
        <w:rPr>
          <w:color w:val="000000" w:themeColor="text1"/>
          <w:spacing w:val="-3"/>
          <w:szCs w:val="23"/>
        </w:rPr>
        <w:t>go</w:t>
      </w:r>
      <w:r w:rsidRPr="000D7CC5">
        <w:rPr>
          <w:color w:val="000000" w:themeColor="text1"/>
          <w:spacing w:val="-8"/>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8"/>
          <w:szCs w:val="23"/>
        </w:rPr>
        <w:t xml:space="preserve">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t</w:t>
      </w:r>
      <w:r w:rsidRPr="000D7CC5">
        <w:rPr>
          <w:color w:val="000000" w:themeColor="text1"/>
          <w:spacing w:val="18"/>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8"/>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18"/>
          <w:szCs w:val="23"/>
        </w:rPr>
        <w:t xml:space="preserve">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t</w:t>
      </w:r>
      <w:r w:rsidRPr="000D7CC5">
        <w:rPr>
          <w:color w:val="000000" w:themeColor="text1"/>
          <w:spacing w:val="18"/>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8"/>
          <w:szCs w:val="23"/>
        </w:rPr>
        <w:t xml:space="preserve">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w:t>
      </w:r>
      <w:r w:rsidRPr="000D7CC5">
        <w:rPr>
          <w:color w:val="000000" w:themeColor="text1"/>
          <w:spacing w:val="18"/>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18"/>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o</w:t>
      </w:r>
      <w:r w:rsidRPr="000D7CC5">
        <w:rPr>
          <w:color w:val="000000" w:themeColor="text1"/>
          <w:spacing w:val="-7"/>
          <w:szCs w:val="23"/>
        </w:rPr>
        <w:t xml:space="preserve">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t</w:t>
      </w:r>
      <w:r w:rsidRPr="000D7CC5">
        <w:rPr>
          <w:color w:val="000000" w:themeColor="text1"/>
          <w:spacing w:val="-7"/>
          <w:szCs w:val="23"/>
        </w:rPr>
        <w:t xml:space="preserve"> </w:t>
      </w:r>
      <w:r w:rsidRPr="000D7CC5">
        <w:rPr>
          <w:color w:val="000000" w:themeColor="text1"/>
          <w:szCs w:val="23"/>
        </w:rPr>
        <w:t>a</w:t>
      </w:r>
      <w:r w:rsidRPr="000D7CC5">
        <w:rPr>
          <w:color w:val="000000" w:themeColor="text1"/>
          <w:spacing w:val="-7"/>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5"/>
          <w:szCs w:val="23"/>
        </w:rPr>
        <w:t>fu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9"/>
          <w:szCs w:val="23"/>
        </w:rPr>
        <w:t>1</w:t>
      </w:r>
      <w:r w:rsidRPr="000D7CC5">
        <w:rPr>
          <w:color w:val="000000" w:themeColor="text1"/>
          <w:spacing w:val="-10"/>
          <w:szCs w:val="23"/>
        </w:rPr>
        <w:t>9</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2DF5EF37" w14:textId="77777777" w:rsidR="00551A6C" w:rsidRPr="000D7CC5" w:rsidRDefault="00551A6C" w:rsidP="000D7CC5">
      <w:pPr>
        <w:rPr>
          <w:color w:val="000000" w:themeColor="text1"/>
          <w:szCs w:val="23"/>
        </w:rPr>
      </w:pPr>
      <w:r w:rsidRPr="000D7CC5">
        <w:rPr>
          <w:b/>
          <w:bCs/>
          <w:color w:val="000000" w:themeColor="text1"/>
          <w:spacing w:val="4"/>
          <w:szCs w:val="23"/>
        </w:rPr>
        <w:t>I</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5"/>
          <w:szCs w:val="23"/>
        </w:rPr>
        <w:t>rf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zCs w:val="23"/>
        </w:rPr>
        <w:t xml:space="preserve">d </w:t>
      </w:r>
      <w:r w:rsidRPr="000D7CC5">
        <w:rPr>
          <w:b/>
          <w:bCs/>
          <w:color w:val="000000" w:themeColor="text1"/>
          <w:spacing w:val="-3"/>
          <w:szCs w:val="23"/>
        </w:rPr>
        <w:t>l</w:t>
      </w:r>
      <w:r w:rsidRPr="000D7CC5">
        <w:rPr>
          <w:b/>
          <w:bCs/>
          <w:color w:val="000000" w:themeColor="text1"/>
          <w:spacing w:val="1"/>
          <w:szCs w:val="23"/>
        </w:rPr>
        <w:t>o</w:t>
      </w:r>
      <w:r w:rsidRPr="000D7CC5">
        <w:rPr>
          <w:b/>
          <w:bCs/>
          <w:color w:val="000000" w:themeColor="text1"/>
          <w:spacing w:val="5"/>
          <w:szCs w:val="23"/>
        </w:rPr>
        <w:t>a</w:t>
      </w:r>
      <w:r w:rsidRPr="000D7CC5">
        <w:rPr>
          <w:b/>
          <w:bCs/>
          <w:color w:val="000000" w:themeColor="text1"/>
          <w:spacing w:val="3"/>
          <w:szCs w:val="23"/>
        </w:rPr>
        <w:t>n</w:t>
      </w:r>
      <w:r w:rsidRPr="000D7CC5">
        <w:rPr>
          <w:b/>
          <w:bCs/>
          <w:color w:val="000000" w:themeColor="text1"/>
          <w:spacing w:val="2"/>
          <w:szCs w:val="23"/>
        </w:rPr>
        <w:t>s</w:t>
      </w:r>
      <w:r w:rsidRPr="000D7CC5">
        <w:rPr>
          <w:b/>
          <w:bCs/>
          <w:color w:val="000000" w:themeColor="text1"/>
          <w:szCs w:val="23"/>
        </w:rPr>
        <w:t xml:space="preserve">. </w:t>
      </w:r>
      <w:r w:rsidRPr="000D7CC5">
        <w:rPr>
          <w:color w:val="000000" w:themeColor="text1"/>
          <w:spacing w:val="1"/>
          <w:szCs w:val="23"/>
        </w:rPr>
        <w:t>L</w:t>
      </w:r>
      <w:r w:rsidRPr="000D7CC5">
        <w:rPr>
          <w:color w:val="000000" w:themeColor="text1"/>
          <w:szCs w:val="23"/>
        </w:rPr>
        <w:t>o</w:t>
      </w:r>
      <w:r w:rsidRPr="000D7CC5">
        <w:rPr>
          <w:color w:val="000000" w:themeColor="text1"/>
          <w:spacing w:val="4"/>
          <w:szCs w:val="23"/>
        </w:rPr>
        <w:t>an</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3"/>
          <w:szCs w:val="23"/>
        </w:rPr>
        <w:t>b</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3"/>
          <w:szCs w:val="23"/>
        </w:rPr>
        <w:t>o</w:t>
      </w:r>
      <w:r w:rsidRPr="000D7CC5">
        <w:rPr>
          <w:color w:val="000000" w:themeColor="text1"/>
          <w:spacing w:val="-4"/>
          <w:szCs w:val="23"/>
        </w:rPr>
        <w:t>lu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6</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4EE6D71D" w14:textId="77777777" w:rsidR="00551A6C" w:rsidRPr="000D7CC5" w:rsidRDefault="00551A6C" w:rsidP="000D7CC5">
      <w:pPr>
        <w:rPr>
          <w:bCs/>
          <w:color w:val="000000" w:themeColor="text1"/>
          <w:spacing w:val="4"/>
          <w:szCs w:val="23"/>
        </w:rPr>
      </w:pPr>
      <w:r w:rsidRPr="000D7CC5">
        <w:rPr>
          <w:b/>
          <w:bCs/>
          <w:color w:val="000000" w:themeColor="text1"/>
          <w:spacing w:val="4"/>
          <w:szCs w:val="23"/>
        </w:rPr>
        <w:t xml:space="preserve">Interfund transfer. </w:t>
      </w:r>
      <w:r w:rsidRPr="000D7CC5">
        <w:rPr>
          <w:bCs/>
          <w:color w:val="000000" w:themeColor="text1"/>
          <w:spacing w:val="4"/>
          <w:szCs w:val="23"/>
        </w:rPr>
        <w:t>Transfer from an existing appropriation category in one fund to another existing appropriation category in another fund. (ORS 294.450)</w:t>
      </w:r>
    </w:p>
    <w:p w14:paraId="08D74DFA" w14:textId="77777777" w:rsidR="00551A6C" w:rsidRPr="000D7CC5" w:rsidRDefault="00551A6C" w:rsidP="000D7CC5">
      <w:pPr>
        <w:rPr>
          <w:bCs/>
          <w:color w:val="000000" w:themeColor="text1"/>
          <w:spacing w:val="4"/>
          <w:szCs w:val="23"/>
        </w:rPr>
      </w:pPr>
      <w:r w:rsidRPr="000D7CC5">
        <w:rPr>
          <w:b/>
          <w:bCs/>
          <w:color w:val="000000" w:themeColor="text1"/>
          <w:spacing w:val="4"/>
          <w:szCs w:val="23"/>
        </w:rPr>
        <w:t xml:space="preserve">Intrafund transfer. </w:t>
      </w:r>
      <w:r w:rsidRPr="000D7CC5">
        <w:rPr>
          <w:bCs/>
          <w:color w:val="000000" w:themeColor="text1"/>
          <w:spacing w:val="4"/>
          <w:szCs w:val="23"/>
        </w:rPr>
        <w:t>Transfer from one existing appropriation category to another within the same fund. (ORS 294.450)</w:t>
      </w:r>
    </w:p>
    <w:p w14:paraId="46D72C83" w14:textId="77777777" w:rsidR="00551A6C" w:rsidRPr="000D7CC5" w:rsidRDefault="00551A6C" w:rsidP="000D7CC5">
      <w:pPr>
        <w:rPr>
          <w:color w:val="000000" w:themeColor="text1"/>
          <w:szCs w:val="23"/>
        </w:rPr>
      </w:pPr>
      <w:r w:rsidRPr="000D7CC5">
        <w:rPr>
          <w:b/>
          <w:bCs/>
          <w:color w:val="000000" w:themeColor="text1"/>
          <w:spacing w:val="4"/>
          <w:szCs w:val="23"/>
        </w:rPr>
        <w:lastRenderedPageBreak/>
        <w:t>I</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7"/>
          <w:szCs w:val="23"/>
        </w:rPr>
        <w:t>r</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 xml:space="preserve">ce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28"/>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n</w:t>
      </w:r>
      <w:r w:rsidRPr="000D7CC5">
        <w:rPr>
          <w:color w:val="000000" w:themeColor="text1"/>
          <w:spacing w:val="31"/>
          <w:szCs w:val="23"/>
        </w:rPr>
        <w:t xml:space="preserve"> </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1"/>
          <w:szCs w:val="23"/>
        </w:rPr>
        <w:t>o</w:t>
      </w:r>
      <w:r w:rsidRPr="000D7CC5">
        <w:rPr>
          <w:color w:val="000000" w:themeColor="text1"/>
          <w:spacing w:val="2"/>
          <w:szCs w:val="23"/>
        </w:rPr>
        <w:t>d</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31"/>
          <w:szCs w:val="23"/>
        </w:rPr>
        <w:t xml:space="preserve">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31"/>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3"/>
          <w:szCs w:val="23"/>
        </w:rPr>
        <w:t>v</w:t>
      </w:r>
      <w:r w:rsidRPr="000D7CC5">
        <w:rPr>
          <w:color w:val="000000" w:themeColor="text1"/>
          <w:spacing w:val="-3"/>
          <w:szCs w:val="23"/>
        </w:rPr>
        <w:t>id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3"/>
          <w:szCs w:val="23"/>
        </w:rPr>
        <w:t>c</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6"/>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on a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6"/>
          <w:szCs w:val="23"/>
        </w:rPr>
        <w:t>t</w:t>
      </w:r>
      <w:r w:rsidRPr="000D7CC5">
        <w:rPr>
          <w:color w:val="000000" w:themeColor="text1"/>
          <w:spacing w:val="-3"/>
          <w:szCs w:val="23"/>
        </w:rPr>
        <w:t>-</w:t>
      </w:r>
      <w:r w:rsidRPr="000D7CC5">
        <w:rPr>
          <w:color w:val="000000" w:themeColor="text1"/>
          <w:spacing w:val="1"/>
          <w:szCs w:val="23"/>
        </w:rPr>
        <w:t>r</w:t>
      </w:r>
      <w:r w:rsidRPr="000D7CC5">
        <w:rPr>
          <w:color w:val="000000" w:themeColor="text1"/>
          <w:szCs w:val="23"/>
        </w:rPr>
        <w:t>e</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s</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pacing w:val="-3"/>
          <w:szCs w:val="23"/>
        </w:rPr>
        <w:t>4</w:t>
      </w:r>
      <w:r w:rsidRPr="000D7CC5">
        <w:rPr>
          <w:color w:val="000000" w:themeColor="text1"/>
          <w:spacing w:val="-6"/>
          <w:szCs w:val="23"/>
        </w:rPr>
        <w:t>7</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47D37C60" w14:textId="77777777"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1"/>
          <w:szCs w:val="23"/>
        </w:rPr>
        <w:t>eg</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7"/>
          <w:szCs w:val="23"/>
        </w:rPr>
        <w:t xml:space="preserve"> </w:t>
      </w:r>
      <w:r w:rsidRPr="000D7CC5">
        <w:rPr>
          <w:b/>
          <w:bCs/>
          <w:color w:val="000000" w:themeColor="text1"/>
          <w:spacing w:val="-1"/>
          <w:szCs w:val="23"/>
        </w:rPr>
        <w:t>o</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n</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27"/>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7"/>
          <w:szCs w:val="23"/>
        </w:rPr>
        <w:t xml:space="preserve">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on</w:t>
      </w:r>
      <w:r w:rsidRPr="000D7CC5">
        <w:rPr>
          <w:color w:val="000000" w:themeColor="text1"/>
          <w:spacing w:val="27"/>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27"/>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7"/>
          <w:szCs w:val="23"/>
        </w:rPr>
        <w:t xml:space="preserve">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27"/>
          <w:szCs w:val="23"/>
        </w:rPr>
        <w:t xml:space="preserve"> </w:t>
      </w:r>
      <w:r w:rsidRPr="000D7CC5">
        <w:rPr>
          <w:color w:val="000000" w:themeColor="text1"/>
          <w:spacing w:val="1"/>
          <w:szCs w:val="23"/>
        </w:rPr>
        <w:t>re</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y</w:t>
      </w:r>
      <w:r w:rsidRPr="000D7CC5">
        <w:rPr>
          <w:color w:val="000000" w:themeColor="text1"/>
          <w:spacing w:val="-9"/>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pacing w:val="-3"/>
          <w:szCs w:val="23"/>
        </w:rPr>
        <w:t>l</w:t>
      </w:r>
      <w:r w:rsidRPr="000D7CC5">
        <w:rPr>
          <w:color w:val="000000" w:themeColor="text1"/>
          <w:szCs w:val="23"/>
        </w:rPr>
        <w:t>,</w:t>
      </w:r>
      <w:r w:rsidRPr="000D7CC5">
        <w:rPr>
          <w:color w:val="000000" w:themeColor="text1"/>
          <w:spacing w:val="-1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9"/>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on</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5"/>
          <w:szCs w:val="23"/>
        </w:rPr>
        <w:t>r</w:t>
      </w:r>
      <w:r w:rsidRPr="000D7CC5">
        <w:rPr>
          <w:color w:val="000000" w:themeColor="text1"/>
          <w:spacing w:val="-1"/>
          <w:szCs w:val="23"/>
        </w:rPr>
        <w:t>ne</w:t>
      </w:r>
      <w:r w:rsidRPr="000D7CC5">
        <w:rPr>
          <w:color w:val="000000" w:themeColor="text1"/>
          <w:szCs w:val="23"/>
        </w:rPr>
        <w:t xml:space="preserve">y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5"/>
          <w:szCs w:val="23"/>
        </w:rPr>
        <w:t>r</w:t>
      </w:r>
      <w:r w:rsidRPr="000D7CC5">
        <w:rPr>
          <w:color w:val="000000" w:themeColor="text1"/>
          <w:spacing w:val="-1"/>
          <w:szCs w:val="23"/>
        </w:rPr>
        <w:t>ne</w:t>
      </w:r>
      <w:r w:rsidRPr="000D7CC5">
        <w:rPr>
          <w:color w:val="000000" w:themeColor="text1"/>
          <w:spacing w:val="-18"/>
          <w:szCs w:val="23"/>
        </w:rPr>
        <w:t>y</w:t>
      </w:r>
      <w:r w:rsidRPr="000D7CC5">
        <w:rPr>
          <w:color w:val="000000" w:themeColor="text1"/>
          <w:szCs w:val="23"/>
        </w:rPr>
        <w:t>.</w:t>
      </w:r>
    </w:p>
    <w:p w14:paraId="1757401A" w14:textId="77777777"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7"/>
          <w:szCs w:val="23"/>
        </w:rPr>
        <w:t>v</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10"/>
          <w:szCs w:val="23"/>
        </w:rPr>
        <w:t>(</w:t>
      </w:r>
      <w:r w:rsidRPr="000D7CC5">
        <w:rPr>
          <w:color w:val="000000" w:themeColor="text1"/>
          <w:spacing w:val="-12"/>
          <w:szCs w:val="23"/>
        </w:rPr>
        <w:t>v</w:t>
      </w:r>
      <w:r w:rsidRPr="000D7CC5">
        <w:rPr>
          <w:color w:val="000000" w:themeColor="text1"/>
          <w:szCs w:val="23"/>
        </w:rPr>
        <w:t xml:space="preserve">) </w:t>
      </w:r>
      <w:r w:rsidRPr="000D7CC5">
        <w:rPr>
          <w:color w:val="000000" w:themeColor="text1"/>
          <w:spacing w:val="-17"/>
          <w:szCs w:val="23"/>
        </w:rPr>
        <w:t>T</w:t>
      </w:r>
      <w:r w:rsidRPr="000D7CC5">
        <w:rPr>
          <w:color w:val="000000" w:themeColor="text1"/>
          <w:szCs w:val="23"/>
        </w:rPr>
        <w:t xml:space="preserve">o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x</w:t>
      </w:r>
      <w:r w:rsidRPr="000D7CC5">
        <w:rPr>
          <w:color w:val="000000" w:themeColor="text1"/>
          <w:szCs w:val="23"/>
        </w:rPr>
        <w:t xml:space="preserve">. </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5"/>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em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 ce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0942D507" w14:textId="77777777" w:rsidR="00551A6C" w:rsidRPr="000D7CC5" w:rsidRDefault="00551A6C" w:rsidP="000D7CC5">
      <w:pPr>
        <w:rPr>
          <w:bCs/>
          <w:color w:val="000000" w:themeColor="text1"/>
          <w:spacing w:val="3"/>
          <w:szCs w:val="23"/>
        </w:rPr>
      </w:pPr>
      <w:r w:rsidRPr="000D7CC5">
        <w:rPr>
          <w:b/>
          <w:bCs/>
          <w:color w:val="000000" w:themeColor="text1"/>
          <w:spacing w:val="3"/>
          <w:szCs w:val="23"/>
        </w:rPr>
        <w:t xml:space="preserve">Liability. </w:t>
      </w:r>
      <w:r w:rsidRPr="000D7CC5">
        <w:rPr>
          <w:bCs/>
          <w:color w:val="000000" w:themeColor="text1"/>
          <w:spacing w:val="3"/>
          <w:szCs w:val="23"/>
        </w:rPr>
        <w:t>Debt or other legal obligation arising from transactions in the past which must be liquidated, renewed, or refunded at a future date; does not include encumbrances.</w:t>
      </w:r>
    </w:p>
    <w:p w14:paraId="63F32E21" w14:textId="5120FA6D"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2"/>
          <w:szCs w:val="23"/>
        </w:rPr>
        <w:t>oc</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6"/>
          <w:szCs w:val="23"/>
        </w:rPr>
        <w:t xml:space="preserve"> </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5"/>
          <w:szCs w:val="23"/>
        </w:rPr>
        <w:t>n</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6"/>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y</w:t>
      </w:r>
      <w:r w:rsidRPr="000D7CC5">
        <w:rPr>
          <w:color w:val="000000" w:themeColor="text1"/>
          <w:spacing w:val="-6"/>
          <w:szCs w:val="23"/>
        </w:rPr>
        <w:t xml:space="preserve">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6"/>
          <w:szCs w:val="23"/>
        </w:rPr>
        <w:t xml:space="preserve"> </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w:t>
      </w:r>
      <w:r w:rsidRPr="000D7CC5">
        <w:rPr>
          <w:color w:val="000000" w:themeColor="text1"/>
          <w:szCs w:val="23"/>
        </w:rPr>
        <w:t>,</w:t>
      </w:r>
      <w:r w:rsidRPr="000D7CC5">
        <w:rPr>
          <w:color w:val="000000" w:themeColor="text1"/>
          <w:spacing w:val="-6"/>
          <w:szCs w:val="23"/>
        </w:rPr>
        <w:t xml:space="preserve">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3"/>
          <w:szCs w:val="23"/>
        </w:rPr>
        <w:t>di</w:t>
      </w:r>
      <w:r w:rsidRPr="000D7CC5">
        <w:rPr>
          <w:color w:val="000000" w:themeColor="text1"/>
          <w:spacing w:val="2"/>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3"/>
          <w:szCs w:val="23"/>
        </w:rPr>
        <w:t>di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co</w:t>
      </w:r>
      <w:r w:rsidRPr="000D7CC5">
        <w:rPr>
          <w:color w:val="000000" w:themeColor="text1"/>
          <w:spacing w:val="5"/>
          <w:szCs w:val="23"/>
        </w:rPr>
        <w:t>m</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3"/>
          <w:szCs w:val="23"/>
        </w:rPr>
        <w:t>o</w:t>
      </w:r>
      <w:r w:rsidRPr="000D7CC5">
        <w:rPr>
          <w:color w:val="000000" w:themeColor="text1"/>
          <w:spacing w:val="4"/>
          <w:szCs w:val="23"/>
        </w:rPr>
        <w:t>l</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2"/>
          <w:szCs w:val="23"/>
        </w:rPr>
        <w:t>g</w:t>
      </w:r>
      <w:r w:rsidRPr="000D7CC5">
        <w:rPr>
          <w:color w:val="000000" w:themeColor="text1"/>
          <w:spacing w:val="-6"/>
          <w:szCs w:val="23"/>
        </w:rPr>
        <w:t>e</w:t>
      </w:r>
      <w:r w:rsidRPr="000D7CC5">
        <w:rPr>
          <w:color w:val="000000" w:themeColor="text1"/>
          <w:szCs w:val="23"/>
        </w:rPr>
        <w:t>,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di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2"/>
          <w:szCs w:val="23"/>
        </w:rPr>
        <w:t>o</w:t>
      </w:r>
      <w:r w:rsidRPr="000D7CC5">
        <w:rPr>
          <w:color w:val="000000" w:themeColor="text1"/>
          <w:szCs w:val="23"/>
        </w:rPr>
        <w:t>r q</w:t>
      </w:r>
      <w:r w:rsidRPr="000D7CC5">
        <w:rPr>
          <w:color w:val="000000" w:themeColor="text1"/>
          <w:spacing w:val="1"/>
          <w:szCs w:val="23"/>
        </w:rPr>
        <w:t>u</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2"/>
          <w:szCs w:val="23"/>
        </w:rPr>
        <w:t>i-p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8"/>
          <w:szCs w:val="23"/>
        </w:rPr>
        <w:t>(</w:t>
      </w:r>
      <w:r w:rsidR="00761375" w:rsidRPr="000D7CC5">
        <w:rPr>
          <w:color w:val="000000" w:themeColor="text1"/>
          <w:spacing w:val="5"/>
          <w:szCs w:val="23"/>
        </w:rPr>
        <w:t>i</w:t>
      </w:r>
      <w:r w:rsidR="00761375" w:rsidRPr="000D7CC5">
        <w:rPr>
          <w:color w:val="000000" w:themeColor="text1"/>
          <w:spacing w:val="-1"/>
          <w:szCs w:val="23"/>
        </w:rPr>
        <w:t>n</w:t>
      </w:r>
      <w:r w:rsidR="00761375" w:rsidRPr="000D7CC5">
        <w:rPr>
          <w:color w:val="000000" w:themeColor="text1"/>
          <w:spacing w:val="2"/>
          <w:szCs w:val="23"/>
        </w:rPr>
        <w:t>c</w:t>
      </w:r>
      <w:r w:rsidR="00761375" w:rsidRPr="000D7CC5">
        <w:rPr>
          <w:color w:val="000000" w:themeColor="text1"/>
          <w:spacing w:val="-4"/>
          <w:szCs w:val="23"/>
        </w:rPr>
        <w:t>l</w:t>
      </w:r>
      <w:r w:rsidR="00761375" w:rsidRPr="000D7CC5">
        <w:rPr>
          <w:color w:val="000000" w:themeColor="text1"/>
          <w:spacing w:val="-2"/>
          <w:szCs w:val="23"/>
        </w:rPr>
        <w:t>u</w:t>
      </w:r>
      <w:r w:rsidR="00761375" w:rsidRPr="000D7CC5">
        <w:rPr>
          <w:color w:val="000000" w:themeColor="text1"/>
          <w:spacing w:val="3"/>
          <w:szCs w:val="23"/>
        </w:rPr>
        <w:t>d</w:t>
      </w:r>
      <w:r w:rsidR="00761375" w:rsidRPr="000D7CC5">
        <w:rPr>
          <w:color w:val="000000" w:themeColor="text1"/>
          <w:spacing w:val="5"/>
          <w:szCs w:val="23"/>
        </w:rPr>
        <w:t>i</w:t>
      </w:r>
      <w:r w:rsidR="00761375" w:rsidRPr="000D7CC5">
        <w:rPr>
          <w:color w:val="000000" w:themeColor="text1"/>
          <w:spacing w:val="-1"/>
          <w:szCs w:val="23"/>
        </w:rPr>
        <w:t>n</w:t>
      </w:r>
      <w:r w:rsidR="00761375" w:rsidRPr="000D7CC5">
        <w:rPr>
          <w:color w:val="000000" w:themeColor="text1"/>
          <w:szCs w:val="23"/>
        </w:rPr>
        <w:t>g a</w:t>
      </w:r>
      <w:r w:rsidRPr="000D7CC5">
        <w:rPr>
          <w:color w:val="000000" w:themeColor="text1"/>
          <w:szCs w:val="23"/>
        </w:rPr>
        <w:t xml:space="preserve">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d</w:t>
      </w:r>
      <w:r w:rsidRPr="000D7CC5">
        <w:rPr>
          <w:color w:val="000000" w:themeColor="text1"/>
          <w:spacing w:val="2"/>
          <w:szCs w:val="23"/>
        </w:rPr>
        <w:t>oc</w:t>
      </w:r>
      <w:r w:rsidRPr="000D7CC5">
        <w:rPr>
          <w:color w:val="000000" w:themeColor="text1"/>
          <w:szCs w:val="23"/>
        </w:rPr>
        <w:t xml:space="preserve">k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8"/>
          <w:szCs w:val="23"/>
        </w:rPr>
        <w:t>n</w:t>
      </w:r>
      <w:r w:rsidRPr="000D7CC5">
        <w:rPr>
          <w:color w:val="000000" w:themeColor="text1"/>
          <w:szCs w:val="23"/>
        </w:rPr>
        <w:t>)</w:t>
      </w:r>
      <w:r w:rsidRPr="000D7CC5">
        <w:rPr>
          <w:color w:val="000000" w:themeColor="text1"/>
          <w:spacing w:val="34"/>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4"/>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4"/>
          <w:szCs w:val="23"/>
        </w:rPr>
        <w:t xml:space="preserve"> </w:t>
      </w:r>
      <w:r w:rsidRPr="000D7CC5">
        <w:rPr>
          <w:color w:val="000000" w:themeColor="text1"/>
          <w:szCs w:val="23"/>
        </w:rPr>
        <w:t>a</w:t>
      </w:r>
      <w:r w:rsidRPr="000D7CC5">
        <w:rPr>
          <w:color w:val="000000" w:themeColor="text1"/>
          <w:spacing w:val="34"/>
          <w:szCs w:val="23"/>
        </w:rPr>
        <w:t xml:space="preserve">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te</w:t>
      </w:r>
      <w:r w:rsidRPr="000D7CC5">
        <w:rPr>
          <w:color w:val="000000" w:themeColor="text1"/>
          <w:spacing w:val="34"/>
          <w:szCs w:val="23"/>
        </w:rPr>
        <w:t xml:space="preserve"> </w:t>
      </w:r>
      <w:r w:rsidRPr="000D7CC5">
        <w:rPr>
          <w:color w:val="000000" w:themeColor="text1"/>
          <w:szCs w:val="23"/>
        </w:rPr>
        <w:t>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34"/>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34"/>
          <w:szCs w:val="23"/>
        </w:rPr>
        <w:t xml:space="preserve">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 xml:space="preserve">; a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8"/>
          <w:szCs w:val="23"/>
        </w:rPr>
        <w:t>(</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033D97DC" w14:textId="3256D22C" w:rsidR="00551A6C"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2"/>
          <w:szCs w:val="23"/>
        </w:rPr>
        <w:t>oc</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o</w:t>
      </w:r>
      <w:r w:rsidRPr="000D7CC5">
        <w:rPr>
          <w:b/>
          <w:bCs/>
          <w:color w:val="000000" w:themeColor="text1"/>
          <w:spacing w:val="2"/>
          <w:szCs w:val="23"/>
        </w:rPr>
        <w:t>p</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pacing w:val="-17"/>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p</w:t>
      </w:r>
      <w:r w:rsidRPr="000D7CC5">
        <w:rPr>
          <w:color w:val="000000" w:themeColor="text1"/>
          <w:szCs w:val="23"/>
        </w:rPr>
        <w:t>er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4"/>
          <w:szCs w:val="23"/>
        </w:rPr>
        <w:t xml:space="preserve">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4"/>
          <w:szCs w:val="23"/>
        </w:rPr>
        <w:t>e</w:t>
      </w:r>
      <w:r w:rsidRPr="000D7CC5">
        <w:rPr>
          <w:color w:val="000000" w:themeColor="text1"/>
          <w:szCs w:val="23"/>
        </w:rPr>
        <w:t>.</w:t>
      </w:r>
      <w:r w:rsidRPr="000D7CC5">
        <w:rPr>
          <w:color w:val="000000" w:themeColor="text1"/>
          <w:spacing w:val="-4"/>
          <w:szCs w:val="23"/>
        </w:rPr>
        <w:t xml:space="preserve"> </w:t>
      </w:r>
      <w:r w:rsidRPr="000D7CC5">
        <w:rPr>
          <w:color w:val="000000" w:themeColor="text1"/>
          <w:spacing w:val="1"/>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4"/>
          <w:szCs w:val="23"/>
        </w:rPr>
        <w:t xml:space="preserve"> </w:t>
      </w:r>
      <w:r w:rsidRPr="000D7CC5">
        <w:rPr>
          <w:color w:val="000000" w:themeColor="text1"/>
          <w:spacing w:val="-1"/>
          <w:szCs w:val="23"/>
        </w:rPr>
        <w:t>op</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4"/>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s</w:t>
      </w:r>
      <w:r w:rsidRPr="000D7CC5">
        <w:rPr>
          <w:color w:val="000000" w:themeColor="text1"/>
          <w:szCs w:val="23"/>
        </w:rPr>
        <w:t>,</w:t>
      </w:r>
      <w:r w:rsidRPr="000D7CC5">
        <w:rPr>
          <w:color w:val="000000" w:themeColor="text1"/>
          <w:spacing w:val="1"/>
          <w:szCs w:val="23"/>
        </w:rPr>
        <w:t xml:space="preserve"> </w:t>
      </w:r>
      <w:r w:rsidRPr="000D7CC5">
        <w:rPr>
          <w:color w:val="000000" w:themeColor="text1"/>
          <w:szCs w:val="23"/>
        </w:rPr>
        <w:t>a</w:t>
      </w:r>
      <w:r w:rsidRPr="000D7CC5">
        <w:rPr>
          <w:color w:val="000000" w:themeColor="text1"/>
          <w:spacing w:val="1"/>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2"/>
          <w:szCs w:val="23"/>
        </w:rPr>
        <w:t xml:space="preserve"> 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
          <w:szCs w:val="23"/>
        </w:rPr>
        <w:t xml:space="preserv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r w:rsidRPr="000D7CC5">
        <w:rPr>
          <w:color w:val="000000" w:themeColor="text1"/>
          <w:spacing w:val="1"/>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1"/>
          <w:szCs w:val="23"/>
        </w:rPr>
        <w:t xml:space="preserv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un</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i</w:t>
      </w:r>
      <w:r w:rsidRPr="000D7CC5">
        <w:rPr>
          <w:color w:val="000000" w:themeColor="text1"/>
          <w:szCs w:val="23"/>
        </w:rPr>
        <w:t>t</w:t>
      </w:r>
      <w:r w:rsidRPr="000D7CC5">
        <w:rPr>
          <w:color w:val="000000" w:themeColor="text1"/>
          <w:spacing w:val="3"/>
          <w:szCs w:val="23"/>
        </w:rPr>
        <w:t xml:space="preserve"> i</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f</w:t>
      </w:r>
      <w:r w:rsidRPr="000D7CC5">
        <w:rPr>
          <w:color w:val="000000" w:themeColor="text1"/>
          <w:spacing w:val="4"/>
          <w:szCs w:val="23"/>
        </w:rPr>
        <w:t>u</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f</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1"/>
          <w:szCs w:val="23"/>
        </w:rPr>
        <w:t>1</w:t>
      </w:r>
      <w:r w:rsidRPr="000D7CC5">
        <w:rPr>
          <w:color w:val="000000" w:themeColor="text1"/>
          <w:szCs w:val="23"/>
        </w:rPr>
        <w:t xml:space="preserve">0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pacing w:val="-1"/>
          <w:szCs w:val="23"/>
        </w:rPr>
        <w:t>he</w:t>
      </w:r>
      <w:r w:rsidRPr="000D7CC5">
        <w:rPr>
          <w:color w:val="000000" w:themeColor="text1"/>
          <w:spacing w:val="-5"/>
          <w:szCs w:val="23"/>
        </w:rPr>
        <w:t>v</w:t>
      </w:r>
      <w:r w:rsidRPr="000D7CC5">
        <w:rPr>
          <w:color w:val="000000" w:themeColor="text1"/>
          <w:szCs w:val="23"/>
        </w:rPr>
        <w:t xml:space="preserve">er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12"/>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11</w:t>
      </w:r>
      <w:r w:rsidRPr="000D7CC5">
        <w:rPr>
          <w:color w:val="000000" w:themeColor="text1"/>
          <w:spacing w:val="-13"/>
          <w:szCs w:val="23"/>
        </w:rPr>
        <w:t>(</w:t>
      </w:r>
      <w:r w:rsidRPr="000D7CC5">
        <w:rPr>
          <w:color w:val="000000" w:themeColor="text1"/>
          <w:spacing w:val="-11"/>
          <w:szCs w:val="23"/>
        </w:rPr>
        <w:t>4</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7C9AA71" w14:textId="5D6CAAB4" w:rsidR="00BF3E14" w:rsidRPr="00BF3E14" w:rsidRDefault="00BF3E14" w:rsidP="000D7CC5">
      <w:pPr>
        <w:rPr>
          <w:color w:val="000000" w:themeColor="text1"/>
          <w:szCs w:val="23"/>
        </w:rPr>
      </w:pPr>
      <w:r w:rsidRPr="00BF3E14">
        <w:rPr>
          <w:b/>
          <w:bCs/>
          <w:color w:val="000000" w:themeColor="text1"/>
          <w:szCs w:val="23"/>
        </w:rPr>
        <w:t xml:space="preserve">Materials and Services. </w:t>
      </w:r>
      <w:r>
        <w:rPr>
          <w:color w:val="000000" w:themeColor="text1"/>
          <w:szCs w:val="23"/>
        </w:rPr>
        <w:t>Reflects dollars expended on items other than personnel such as office supplies, payments for contracts or consultants, utilities, and rent.</w:t>
      </w:r>
    </w:p>
    <w:p w14:paraId="6CF78DAA"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pacing w:val="3"/>
          <w:szCs w:val="23"/>
        </w:rPr>
        <w:t>i</w:t>
      </w:r>
      <w:r w:rsidRPr="000D7CC5">
        <w:rPr>
          <w:b/>
          <w:bCs/>
          <w:color w:val="000000" w:themeColor="text1"/>
          <w:spacing w:val="-3"/>
          <w:szCs w:val="23"/>
        </w:rPr>
        <w:t>m</w:t>
      </w:r>
      <w:r w:rsidRPr="000D7CC5">
        <w:rPr>
          <w:b/>
          <w:bCs/>
          <w:color w:val="000000" w:themeColor="text1"/>
          <w:spacing w:val="4"/>
          <w:szCs w:val="23"/>
        </w:rPr>
        <w:t>u</w:t>
      </w:r>
      <w:r w:rsidRPr="000D7CC5">
        <w:rPr>
          <w:b/>
          <w:bCs/>
          <w:color w:val="000000" w:themeColor="text1"/>
          <w:szCs w:val="23"/>
        </w:rPr>
        <w:t xml:space="preserve">m </w:t>
      </w:r>
      <w:r w:rsidRPr="000D7CC5">
        <w:rPr>
          <w:b/>
          <w:bCs/>
          <w:color w:val="000000" w:themeColor="text1"/>
          <w:spacing w:val="3"/>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zCs w:val="23"/>
        </w:rPr>
        <w:t xml:space="preserve">e </w:t>
      </w:r>
      <w:r w:rsidRPr="000D7CC5">
        <w:rPr>
          <w:b/>
          <w:bCs/>
          <w:color w:val="000000" w:themeColor="text1"/>
          <w:spacing w:val="3"/>
          <w:szCs w:val="23"/>
        </w:rPr>
        <w:t>(</w:t>
      </w:r>
      <w:r w:rsidRPr="000D7CC5">
        <w:rPr>
          <w:b/>
          <w:bCs/>
          <w:color w:val="000000" w:themeColor="text1"/>
          <w:spacing w:val="5"/>
          <w:szCs w:val="23"/>
        </w:rPr>
        <w:t>M</w:t>
      </w:r>
      <w:r w:rsidRPr="000D7CC5">
        <w:rPr>
          <w:b/>
          <w:bCs/>
          <w:color w:val="000000" w:themeColor="text1"/>
          <w:spacing w:val="-23"/>
          <w:szCs w:val="23"/>
        </w:rPr>
        <w:t>A</w:t>
      </w:r>
      <w:r w:rsidRPr="000D7CC5">
        <w:rPr>
          <w:b/>
          <w:bCs/>
          <w:color w:val="000000" w:themeColor="text1"/>
          <w:spacing w:val="5"/>
          <w:szCs w:val="23"/>
        </w:rPr>
        <w:t>V</w:t>
      </w:r>
      <w:r w:rsidRPr="000D7CC5">
        <w:rPr>
          <w:b/>
          <w:bCs/>
          <w:color w:val="000000" w:themeColor="text1"/>
          <w:spacing w:val="-4"/>
          <w:szCs w:val="23"/>
        </w:rPr>
        <w:t>)</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r w:rsidRPr="000D7CC5">
        <w:rPr>
          <w:color w:val="000000" w:themeColor="text1"/>
          <w:spacing w:val="-13"/>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1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13"/>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as</w:t>
      </w:r>
      <w:r w:rsidRPr="000D7CC5">
        <w:rPr>
          <w:color w:val="000000" w:themeColor="text1"/>
          <w:szCs w:val="23"/>
        </w:rPr>
        <w:t>e</w:t>
      </w:r>
      <w:r w:rsidRPr="000D7CC5">
        <w:rPr>
          <w:color w:val="000000" w:themeColor="text1"/>
          <w:spacing w:val="-13"/>
          <w:szCs w:val="23"/>
        </w:rPr>
        <w:t xml:space="preserve"> </w:t>
      </w:r>
      <w:r w:rsidRPr="000D7CC5">
        <w:rPr>
          <w:color w:val="000000" w:themeColor="text1"/>
          <w:szCs w:val="23"/>
        </w:rPr>
        <w:t>a</w:t>
      </w:r>
      <w:r w:rsidRPr="000D7CC5">
        <w:rPr>
          <w:color w:val="000000" w:themeColor="text1"/>
          <w:spacing w:val="-13"/>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m</w:t>
      </w:r>
      <w:r w:rsidRPr="000D7CC5">
        <w:rPr>
          <w:color w:val="000000" w:themeColor="text1"/>
          <w:spacing w:val="-1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3"/>
          <w:szCs w:val="23"/>
        </w:rPr>
        <w:t xml:space="preserve"> </w:t>
      </w:r>
      <w:r w:rsidRPr="000D7CC5">
        <w:rPr>
          <w:color w:val="000000" w:themeColor="text1"/>
          <w:szCs w:val="23"/>
        </w:rPr>
        <w:t>3</w:t>
      </w:r>
      <w:r w:rsidRPr="000D7CC5">
        <w:rPr>
          <w:color w:val="000000" w:themeColor="text1"/>
          <w:spacing w:val="-13"/>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3"/>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4"/>
          <w:szCs w:val="23"/>
        </w:rPr>
        <w:t xml:space="preserve"> </w:t>
      </w:r>
      <w:r w:rsidRPr="000D7CC5">
        <w:rPr>
          <w:color w:val="000000" w:themeColor="text1"/>
          <w:szCs w:val="23"/>
        </w:rPr>
        <w:t>3</w:t>
      </w:r>
      <w:r w:rsidRPr="000D7CC5">
        <w:rPr>
          <w:color w:val="000000" w:themeColor="text1"/>
          <w:spacing w:val="-4"/>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w:t>
      </w:r>
      <w:r w:rsidRPr="000D7CC5">
        <w:rPr>
          <w:color w:val="000000" w:themeColor="text1"/>
          <w:spacing w:val="-4"/>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r</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q</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5"/>
          <w:szCs w:val="23"/>
        </w:rPr>
        <w:t>f</w:t>
      </w:r>
      <w:r w:rsidRPr="000D7CC5">
        <w:rPr>
          <w:color w:val="000000" w:themeColor="text1"/>
          <w:spacing w:val="4"/>
          <w:szCs w:val="23"/>
        </w:rPr>
        <w:t>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1"/>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e</w:t>
      </w:r>
      <w:r w:rsidRPr="000D7CC5">
        <w:rPr>
          <w:color w:val="000000" w:themeColor="text1"/>
          <w:spacing w:val="-1"/>
          <w:szCs w:val="23"/>
        </w:rPr>
        <w:t xml:space="preserve"> t</w:t>
      </w:r>
      <w:r w:rsidRPr="000D7CC5">
        <w:rPr>
          <w:color w:val="000000" w:themeColor="text1"/>
          <w:szCs w:val="23"/>
        </w:rPr>
        <w:t>o</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1"/>
          <w:szCs w:val="23"/>
        </w:rPr>
        <w:t xml:space="preserve"> 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2"/>
          <w:szCs w:val="23"/>
        </w:rPr>
        <w:t>m</w:t>
      </w:r>
      <w:r w:rsidRPr="000D7CC5">
        <w:rPr>
          <w:color w:val="000000" w:themeColor="text1"/>
          <w:spacing w:val="-2"/>
          <w:szCs w:val="23"/>
        </w:rPr>
        <w:t>a</w:t>
      </w:r>
      <w:r w:rsidRPr="000D7CC5">
        <w:rPr>
          <w:color w:val="000000" w:themeColor="text1"/>
          <w:szCs w:val="23"/>
        </w:rPr>
        <w:t>j</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ne</w:t>
      </w:r>
      <w:r w:rsidRPr="000D7CC5">
        <w:rPr>
          <w:color w:val="000000" w:themeColor="text1"/>
          <w:szCs w:val="23"/>
        </w:rPr>
        <w:t xml:space="preserve">w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1"/>
          <w:szCs w:val="23"/>
        </w:rPr>
        <w:t>n</w:t>
      </w:r>
      <w:r w:rsidRPr="000D7CC5">
        <w:rPr>
          <w:color w:val="000000" w:themeColor="text1"/>
          <w:szCs w:val="23"/>
        </w:rPr>
        <w:t>.</w:t>
      </w:r>
    </w:p>
    <w:p w14:paraId="70029C2F"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3"/>
          <w:szCs w:val="23"/>
        </w:rPr>
        <w:t>a</w:t>
      </w:r>
      <w:r w:rsidRPr="000D7CC5">
        <w:rPr>
          <w:b/>
          <w:bCs/>
          <w:color w:val="000000" w:themeColor="text1"/>
          <w:szCs w:val="23"/>
        </w:rPr>
        <w:t>s</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zCs w:val="23"/>
        </w:rPr>
        <w:t>e</w:t>
      </w:r>
      <w:r w:rsidRPr="000D7CC5">
        <w:rPr>
          <w:b/>
          <w:bCs/>
          <w:color w:val="000000" w:themeColor="text1"/>
          <w:spacing w:val="-9"/>
          <w:szCs w:val="23"/>
        </w:rPr>
        <w:t xml:space="preserve"> </w:t>
      </w:r>
      <w:r w:rsidRPr="000D7CC5">
        <w:rPr>
          <w:b/>
          <w:bCs/>
          <w:color w:val="000000" w:themeColor="text1"/>
          <w:spacing w:val="2"/>
          <w:szCs w:val="23"/>
        </w:rPr>
        <w:t>5</w:t>
      </w:r>
      <w:r w:rsidRPr="000D7CC5">
        <w:rPr>
          <w:b/>
          <w:bCs/>
          <w:color w:val="000000" w:themeColor="text1"/>
          <w:szCs w:val="23"/>
        </w:rPr>
        <w:t>.</w:t>
      </w:r>
      <w:r w:rsidRPr="000D7CC5">
        <w:rPr>
          <w:b/>
          <w:bCs/>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3"/>
          <w:szCs w:val="23"/>
        </w:rPr>
        <w:t>a</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2"/>
          <w:szCs w:val="23"/>
        </w:rPr>
        <w:t>se</w:t>
      </w:r>
      <w:r w:rsidRPr="000D7CC5">
        <w:rPr>
          <w:color w:val="000000" w:themeColor="text1"/>
          <w:spacing w:val="-3"/>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w:t>
      </w:r>
      <w:r w:rsidRPr="000D7CC5">
        <w:rPr>
          <w:color w:val="000000" w:themeColor="text1"/>
          <w:spacing w:val="-7"/>
          <w:szCs w:val="23"/>
        </w:rPr>
        <w:t>1</w:t>
      </w:r>
      <w:r w:rsidRPr="000D7CC5">
        <w:rPr>
          <w:color w:val="000000" w:themeColor="text1"/>
          <w:spacing w:val="-14"/>
          <w:szCs w:val="23"/>
        </w:rPr>
        <w:t>b</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 xml:space="preserve">90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o</w:t>
      </w:r>
      <w:r w:rsidRPr="000D7CC5">
        <w:rPr>
          <w:color w:val="000000" w:themeColor="text1"/>
          <w:spacing w:val="3"/>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on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w:t>
      </w:r>
      <w:r w:rsidRPr="000D7CC5">
        <w:rPr>
          <w:color w:val="000000" w:themeColor="text1"/>
          <w:szCs w:val="23"/>
        </w:rPr>
        <w:t xml:space="preserve">5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8"/>
          <w:szCs w:val="23"/>
        </w:rPr>
        <w:t>$</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 xml:space="preserve">0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k</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e</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8"/>
          <w:szCs w:val="23"/>
        </w:rPr>
        <w:t>$</w:t>
      </w:r>
      <w:r w:rsidRPr="000D7CC5">
        <w:rPr>
          <w:color w:val="000000" w:themeColor="text1"/>
          <w:spacing w:val="-11"/>
          <w:szCs w:val="23"/>
        </w:rPr>
        <w:t>1</w:t>
      </w:r>
      <w:r w:rsidRPr="000D7CC5">
        <w:rPr>
          <w:color w:val="000000" w:themeColor="text1"/>
          <w:szCs w:val="23"/>
        </w:rPr>
        <w:t xml:space="preserve">0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 xml:space="preserve">0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2F2E975C"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3"/>
          <w:szCs w:val="23"/>
        </w:rPr>
        <w:t>a</w:t>
      </w:r>
      <w:r w:rsidRPr="000D7CC5">
        <w:rPr>
          <w:b/>
          <w:bCs/>
          <w:color w:val="000000" w:themeColor="text1"/>
          <w:szCs w:val="23"/>
        </w:rPr>
        <w:t>s</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zCs w:val="23"/>
        </w:rPr>
        <w:t xml:space="preserve">e </w:t>
      </w:r>
      <w:r w:rsidRPr="000D7CC5">
        <w:rPr>
          <w:b/>
          <w:bCs/>
          <w:color w:val="000000" w:themeColor="text1"/>
          <w:spacing w:val="6"/>
          <w:szCs w:val="23"/>
        </w:rPr>
        <w:t>5</w:t>
      </w:r>
      <w:r w:rsidRPr="000D7CC5">
        <w:rPr>
          <w:b/>
          <w:bCs/>
          <w:color w:val="000000" w:themeColor="text1"/>
          <w:spacing w:val="3"/>
          <w:szCs w:val="23"/>
        </w:rPr>
        <w:t>0</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9"/>
          <w:szCs w:val="23"/>
        </w:rPr>
        <w:t>1</w:t>
      </w:r>
      <w:r w:rsidRPr="000D7CC5">
        <w:rPr>
          <w:color w:val="000000" w:themeColor="text1"/>
          <w:spacing w:val="-1"/>
          <w:szCs w:val="23"/>
        </w:rPr>
        <w:t>9</w:t>
      </w:r>
      <w:r w:rsidRPr="000D7CC5">
        <w:rPr>
          <w:color w:val="000000" w:themeColor="text1"/>
          <w:spacing w:val="-3"/>
          <w:szCs w:val="23"/>
        </w:rPr>
        <w:t>9</w:t>
      </w:r>
      <w:r w:rsidRPr="000D7CC5">
        <w:rPr>
          <w:color w:val="000000" w:themeColor="text1"/>
          <w:szCs w:val="23"/>
        </w:rPr>
        <w:t xml:space="preserve">7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g</w:t>
      </w:r>
      <w:r w:rsidRPr="000D7CC5">
        <w:rPr>
          <w:color w:val="000000" w:themeColor="text1"/>
          <w:szCs w:val="23"/>
        </w:rPr>
        <w:t>r</w:t>
      </w:r>
      <w:r w:rsidRPr="000D7CC5">
        <w:rPr>
          <w:color w:val="000000" w:themeColor="text1"/>
          <w:spacing w:val="-3"/>
          <w:szCs w:val="23"/>
        </w:rPr>
        <w:t>o</w:t>
      </w:r>
      <w:r w:rsidRPr="000D7CC5">
        <w:rPr>
          <w:color w:val="000000" w:themeColor="text1"/>
          <w:spacing w:val="2"/>
          <w:szCs w:val="23"/>
        </w:rPr>
        <w:t>w</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
          <w:szCs w:val="23"/>
        </w:rPr>
        <w:t>y</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6"/>
          <w:szCs w:val="23"/>
        </w:rPr>
        <w:t>3</w:t>
      </w:r>
      <w:r w:rsidRPr="000D7CC5">
        <w:rPr>
          <w:color w:val="000000" w:themeColor="text1"/>
          <w:szCs w:val="23"/>
        </w:rPr>
        <w:t xml:space="preserve">%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 xml:space="preserve">. </w:t>
      </w:r>
      <w:r w:rsidRPr="000D7CC5">
        <w:rPr>
          <w:color w:val="000000" w:themeColor="text1"/>
          <w:spacing w:val="2"/>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al</w:t>
      </w:r>
      <w:r w:rsidRPr="000D7CC5">
        <w:rPr>
          <w:color w:val="000000" w:themeColor="text1"/>
          <w:spacing w:val="1"/>
          <w:szCs w:val="23"/>
        </w:rPr>
        <w:t>s</w:t>
      </w:r>
      <w:r w:rsidRPr="000D7CC5">
        <w:rPr>
          <w:color w:val="000000" w:themeColor="text1"/>
          <w:szCs w:val="23"/>
        </w:rPr>
        <w:t xml:space="preserve">o </w:t>
      </w:r>
      <w:r w:rsidRPr="000D7CC5">
        <w:rPr>
          <w:color w:val="000000" w:themeColor="text1"/>
          <w:spacing w:val="4"/>
          <w:szCs w:val="23"/>
        </w:rPr>
        <w:t>li</w:t>
      </w:r>
      <w:r w:rsidRPr="000D7CC5">
        <w:rPr>
          <w:color w:val="000000" w:themeColor="text1"/>
          <w:spacing w:val="-1"/>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297167A2" w14:textId="77777777" w:rsidR="00551A6C" w:rsidRPr="000D7CC5" w:rsidRDefault="00551A6C" w:rsidP="000D7CC5">
      <w:pPr>
        <w:rPr>
          <w:color w:val="000000" w:themeColor="text1"/>
          <w:szCs w:val="23"/>
        </w:rPr>
      </w:pPr>
      <w:r w:rsidRPr="000D7CC5">
        <w:rPr>
          <w:b/>
          <w:bCs/>
          <w:color w:val="000000" w:themeColor="text1"/>
          <w:spacing w:val="-1"/>
          <w:szCs w:val="23"/>
        </w:rPr>
        <w:t>Ob</w:t>
      </w:r>
      <w:r w:rsidRPr="000D7CC5">
        <w:rPr>
          <w:b/>
          <w:bCs/>
          <w:color w:val="000000" w:themeColor="text1"/>
          <w:spacing w:val="-4"/>
          <w:szCs w:val="23"/>
        </w:rPr>
        <w:t>j</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zCs w:val="23"/>
        </w:rPr>
        <w:t>t</w:t>
      </w:r>
      <w:r w:rsidRPr="000D7CC5">
        <w:rPr>
          <w:b/>
          <w:bCs/>
          <w:color w:val="000000" w:themeColor="text1"/>
          <w:spacing w:val="23"/>
          <w:szCs w:val="23"/>
        </w:rPr>
        <w:t xml:space="preserve"> </w:t>
      </w:r>
      <w:r w:rsidRPr="000D7CC5">
        <w:rPr>
          <w:b/>
          <w:bCs/>
          <w:color w:val="000000" w:themeColor="text1"/>
          <w:spacing w:val="3"/>
          <w:szCs w:val="23"/>
        </w:rPr>
        <w:t>c</w:t>
      </w:r>
      <w:r w:rsidRPr="000D7CC5">
        <w:rPr>
          <w:b/>
          <w:bCs/>
          <w:color w:val="000000" w:themeColor="text1"/>
          <w:spacing w:val="1"/>
          <w:szCs w:val="23"/>
        </w:rPr>
        <w:t>l</w:t>
      </w:r>
      <w:r w:rsidRPr="000D7CC5">
        <w:rPr>
          <w:b/>
          <w:bCs/>
          <w:color w:val="000000" w:themeColor="text1"/>
          <w:spacing w:val="3"/>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5"/>
          <w:szCs w:val="23"/>
        </w:rPr>
        <w:t>i</w:t>
      </w:r>
      <w:r w:rsidRPr="000D7CC5">
        <w:rPr>
          <w:b/>
          <w:bCs/>
          <w:color w:val="000000" w:themeColor="text1"/>
          <w:szCs w:val="23"/>
        </w:rPr>
        <w:t>fi</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 xml:space="preserve">. </w:t>
      </w:r>
      <w:r w:rsidRPr="000D7CC5">
        <w:rPr>
          <w:color w:val="000000" w:themeColor="text1"/>
          <w:szCs w:val="23"/>
        </w:rPr>
        <w:t>A</w:t>
      </w:r>
      <w:r w:rsidRPr="000D7CC5">
        <w:rPr>
          <w:color w:val="000000" w:themeColor="text1"/>
          <w:spacing w:val="23"/>
          <w:szCs w:val="23"/>
        </w:rPr>
        <w:t xml:space="preserve"> </w:t>
      </w:r>
      <w:r w:rsidRPr="000D7CC5">
        <w:rPr>
          <w:color w:val="000000" w:themeColor="text1"/>
          <w:spacing w:val="4"/>
          <w:szCs w:val="23"/>
        </w:rPr>
        <w:t>g</w:t>
      </w:r>
      <w:r w:rsidRPr="000D7CC5">
        <w:rPr>
          <w:color w:val="000000" w:themeColor="text1"/>
          <w:szCs w:val="23"/>
        </w:rPr>
        <w:t>r</w:t>
      </w:r>
      <w:r w:rsidRPr="000D7CC5">
        <w:rPr>
          <w:color w:val="000000" w:themeColor="text1"/>
          <w:spacing w:val="-2"/>
          <w:szCs w:val="23"/>
        </w:rPr>
        <w:t>o</w:t>
      </w:r>
      <w:r w:rsidRPr="000D7CC5">
        <w:rPr>
          <w:color w:val="000000" w:themeColor="text1"/>
          <w:spacing w:val="-3"/>
          <w:szCs w:val="23"/>
        </w:rPr>
        <w:t>up</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2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23"/>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te</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3"/>
          <w:szCs w:val="23"/>
        </w:rPr>
        <w:t>al</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t</w:t>
      </w:r>
      <w:r w:rsidRPr="000D7CC5">
        <w:rPr>
          <w:color w:val="000000" w:themeColor="text1"/>
          <w:spacing w:val="1"/>
          <w:szCs w:val="23"/>
        </w:rPr>
        <w:t>l</w:t>
      </w:r>
      <w:r w:rsidRPr="000D7CC5">
        <w:rPr>
          <w:color w:val="000000" w:themeColor="text1"/>
          <w:spacing w:val="-6"/>
          <w:szCs w:val="23"/>
        </w:rPr>
        <w:t>a</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pacing w:val="3"/>
          <w:szCs w:val="23"/>
        </w:rPr>
        <w:t>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8"/>
          <w:szCs w:val="23"/>
        </w:rPr>
        <w:t>(</w:t>
      </w:r>
      <w:r w:rsidRPr="000D7CC5">
        <w:rPr>
          <w:color w:val="000000" w:themeColor="text1"/>
          <w:spacing w:val="-2"/>
          <w:szCs w:val="23"/>
        </w:rPr>
        <w:t>2</w:t>
      </w:r>
      <w:r w:rsidRPr="000D7CC5">
        <w:rPr>
          <w:color w:val="000000" w:themeColor="text1"/>
          <w:spacing w:val="-9"/>
          <w:szCs w:val="23"/>
        </w:rPr>
        <w:t>8</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7EA18911" w14:textId="77777777" w:rsidR="00551A6C" w:rsidRPr="000D7CC5" w:rsidRDefault="00551A6C" w:rsidP="000D7CC5">
      <w:pPr>
        <w:rPr>
          <w:color w:val="000000" w:themeColor="text1"/>
          <w:szCs w:val="23"/>
        </w:rPr>
      </w:pPr>
      <w:r w:rsidRPr="000D7CC5">
        <w:rPr>
          <w:b/>
          <w:bCs/>
          <w:color w:val="000000" w:themeColor="text1"/>
          <w:szCs w:val="23"/>
        </w:rPr>
        <w:t xml:space="preserve">Operating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te</w:t>
      </w:r>
      <w:r w:rsidRPr="000D7CC5">
        <w:rPr>
          <w:color w:val="000000" w:themeColor="text1"/>
          <w:spacing w:val="4"/>
          <w:szCs w:val="23"/>
        </w:rPr>
        <w:t>r</w:t>
      </w:r>
      <w:r w:rsidRPr="000D7CC5">
        <w:rPr>
          <w:color w:val="000000" w:themeColor="text1"/>
          <w:spacing w:val="5"/>
          <w:szCs w:val="23"/>
        </w:rPr>
        <w:t>mi</w:t>
      </w:r>
      <w:r w:rsidRPr="000D7CC5">
        <w:rPr>
          <w:color w:val="000000" w:themeColor="text1"/>
          <w:spacing w:val="-1"/>
          <w:szCs w:val="23"/>
        </w:rPr>
        <w:t>n</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w</w:t>
      </w:r>
      <w:r w:rsidRPr="000D7CC5">
        <w:rPr>
          <w:color w:val="000000" w:themeColor="text1"/>
          <w:spacing w:val="4"/>
          <w:szCs w:val="23"/>
        </w:rPr>
        <w:t>il</w:t>
      </w:r>
      <w:r w:rsidRPr="000D7CC5">
        <w:rPr>
          <w:color w:val="000000" w:themeColor="text1"/>
          <w:szCs w:val="23"/>
        </w:rPr>
        <w:t xml:space="preserve">l </w:t>
      </w:r>
      <w:r w:rsidRPr="000D7CC5">
        <w:rPr>
          <w:color w:val="000000" w:themeColor="text1"/>
          <w:spacing w:val="-2"/>
          <w:szCs w:val="23"/>
        </w:rPr>
        <w:t>r</w:t>
      </w:r>
      <w:r w:rsidRPr="000D7CC5">
        <w:rPr>
          <w:color w:val="000000" w:themeColor="text1"/>
          <w:spacing w:val="3"/>
          <w:szCs w:val="23"/>
        </w:rPr>
        <w:t>ai</w:t>
      </w:r>
      <w:r w:rsidRPr="000D7CC5">
        <w:rPr>
          <w:color w:val="000000" w:themeColor="text1"/>
          <w:spacing w:val="2"/>
          <w:szCs w:val="23"/>
        </w:rPr>
        <w:t>s</w:t>
      </w:r>
      <w:r w:rsidRPr="000D7CC5">
        <w:rPr>
          <w:color w:val="000000" w:themeColor="text1"/>
          <w:spacing w:val="-4"/>
          <w:szCs w:val="23"/>
        </w:rPr>
        <w:t>e</w:t>
      </w:r>
      <w:r w:rsidRPr="000D7CC5">
        <w:rPr>
          <w:color w:val="000000" w:themeColor="text1"/>
          <w:szCs w:val="23"/>
        </w:rPr>
        <w:t>.</w:t>
      </w:r>
    </w:p>
    <w:p w14:paraId="16143B80" w14:textId="77777777" w:rsidR="00551A6C" w:rsidRPr="000D7CC5" w:rsidRDefault="00551A6C" w:rsidP="000D7CC5">
      <w:pPr>
        <w:rPr>
          <w:color w:val="000000" w:themeColor="text1"/>
          <w:szCs w:val="23"/>
        </w:rPr>
      </w:pPr>
      <w:r w:rsidRPr="000D7CC5">
        <w:rPr>
          <w:b/>
          <w:bCs/>
          <w:color w:val="000000" w:themeColor="text1"/>
          <w:spacing w:val="3"/>
          <w:szCs w:val="23"/>
        </w:rPr>
        <w:t>Ordi</w:t>
      </w:r>
      <w:r w:rsidRPr="000D7CC5">
        <w:rPr>
          <w:b/>
          <w:bCs/>
          <w:color w:val="000000" w:themeColor="text1"/>
          <w:spacing w:val="2"/>
          <w:szCs w:val="23"/>
        </w:rPr>
        <w:t>n</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f a local government.</w:t>
      </w:r>
    </w:p>
    <w:p w14:paraId="213B6DC0" w14:textId="00D2BD44" w:rsidR="00551A6C" w:rsidRDefault="00551A6C" w:rsidP="000D7CC5">
      <w:pPr>
        <w:rPr>
          <w:color w:val="000000" w:themeColor="text1"/>
          <w:szCs w:val="23"/>
        </w:rPr>
      </w:pPr>
      <w:r w:rsidRPr="000D7CC5">
        <w:rPr>
          <w:b/>
          <w:bCs/>
          <w:color w:val="000000" w:themeColor="text1"/>
          <w:spacing w:val="3"/>
          <w:szCs w:val="23"/>
        </w:rPr>
        <w:t>O</w:t>
      </w:r>
      <w:r w:rsidRPr="000D7CC5">
        <w:rPr>
          <w:b/>
          <w:bCs/>
          <w:color w:val="000000" w:themeColor="text1"/>
          <w:spacing w:val="4"/>
          <w:szCs w:val="23"/>
        </w:rPr>
        <w:t>r</w:t>
      </w:r>
      <w:r w:rsidRPr="000D7CC5">
        <w:rPr>
          <w:b/>
          <w:bCs/>
          <w:color w:val="000000" w:themeColor="text1"/>
          <w:spacing w:val="1"/>
          <w:szCs w:val="23"/>
        </w:rPr>
        <w:t>g</w:t>
      </w:r>
      <w:r w:rsidRPr="000D7CC5">
        <w:rPr>
          <w:b/>
          <w:bCs/>
          <w:color w:val="000000" w:themeColor="text1"/>
          <w:spacing w:val="5"/>
          <w:szCs w:val="23"/>
        </w:rPr>
        <w:t>a</w:t>
      </w:r>
      <w:r w:rsidRPr="000D7CC5">
        <w:rPr>
          <w:b/>
          <w:bCs/>
          <w:color w:val="000000" w:themeColor="text1"/>
          <w:spacing w:val="4"/>
          <w:szCs w:val="23"/>
        </w:rPr>
        <w:t>ni</w:t>
      </w:r>
      <w:r w:rsidRPr="000D7CC5">
        <w:rPr>
          <w:b/>
          <w:bCs/>
          <w:color w:val="000000" w:themeColor="text1"/>
          <w:spacing w:val="2"/>
          <w:szCs w:val="23"/>
        </w:rPr>
        <w:t>z</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4"/>
          <w:szCs w:val="23"/>
        </w:rPr>
        <w:t>un</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3"/>
          <w:szCs w:val="23"/>
        </w:rPr>
        <w:t>a</w:t>
      </w:r>
      <w:r w:rsidRPr="000D7CC5">
        <w:rPr>
          <w:color w:val="000000" w:themeColor="text1"/>
          <w:spacing w:val="3"/>
          <w:szCs w:val="23"/>
        </w:rPr>
        <w:t>d</w:t>
      </w:r>
      <w:r w:rsidRPr="000D7CC5">
        <w:rPr>
          <w:color w:val="000000" w:themeColor="text1"/>
          <w:spacing w:val="5"/>
          <w:szCs w:val="23"/>
        </w:rPr>
        <w:t>min</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1"/>
          <w:szCs w:val="23"/>
        </w:rPr>
        <w:t>s</w:t>
      </w:r>
      <w:r w:rsidRPr="000D7CC5">
        <w:rPr>
          <w:color w:val="000000" w:themeColor="text1"/>
          <w:szCs w:val="23"/>
        </w:rPr>
        <w:t>ub</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e</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7"/>
          <w:szCs w:val="23"/>
        </w:rPr>
        <w:t xml:space="preserve"> </w:t>
      </w:r>
      <w:r w:rsidRPr="000D7CC5">
        <w:rPr>
          <w:color w:val="000000" w:themeColor="text1"/>
          <w:spacing w:val="1"/>
          <w:szCs w:val="23"/>
        </w:rPr>
        <w:t>c</w:t>
      </w:r>
      <w:r w:rsidRPr="000D7CC5">
        <w:rPr>
          <w:color w:val="000000" w:themeColor="text1"/>
          <w:spacing w:val="3"/>
          <w:szCs w:val="23"/>
        </w:rPr>
        <w:t>ar</w:t>
      </w:r>
      <w:r w:rsidRPr="000D7CC5">
        <w:rPr>
          <w:color w:val="000000" w:themeColor="text1"/>
          <w:spacing w:val="4"/>
          <w:szCs w:val="23"/>
        </w:rPr>
        <w:t>ry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7"/>
          <w:szCs w:val="23"/>
        </w:rPr>
        <w:t xml:space="preserve"> </w:t>
      </w:r>
      <w:r w:rsidRPr="000D7CC5">
        <w:rPr>
          <w:color w:val="000000" w:themeColor="text1"/>
          <w:szCs w:val="23"/>
        </w:rPr>
        <w:t>on</w:t>
      </w:r>
      <w:r w:rsidRPr="000D7CC5">
        <w:rPr>
          <w:color w:val="000000" w:themeColor="text1"/>
          <w:spacing w:val="-7"/>
          <w:szCs w:val="23"/>
        </w:rPr>
        <w:t xml:space="preserve"> </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w:t>
      </w:r>
      <w:r w:rsidRPr="000D7CC5">
        <w:rPr>
          <w:color w:val="000000" w:themeColor="text1"/>
          <w:spacing w:val="-7"/>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0"/>
          <w:szCs w:val="23"/>
        </w:rPr>
        <w:t xml:space="preserve"> </w:t>
      </w:r>
      <w:r w:rsidRPr="000D7CC5">
        <w:rPr>
          <w:color w:val="000000" w:themeColor="text1"/>
          <w:spacing w:val="5"/>
          <w:szCs w:val="23"/>
        </w:rPr>
        <w:t>fu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7"/>
          <w:szCs w:val="23"/>
        </w:rPr>
        <w:t xml:space="preserve"> </w:t>
      </w:r>
      <w:r w:rsidRPr="000D7CC5">
        <w:rPr>
          <w:color w:val="000000" w:themeColor="text1"/>
          <w:spacing w:val="-10"/>
          <w:szCs w:val="23"/>
        </w:rPr>
        <w:t>(</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00761375" w:rsidRPr="000D7CC5">
        <w:rPr>
          <w:color w:val="000000" w:themeColor="text1"/>
          <w:spacing w:val="-2"/>
          <w:szCs w:val="23"/>
        </w:rPr>
        <w:t>o</w:t>
      </w:r>
      <w:r w:rsidR="00761375" w:rsidRPr="000D7CC5">
        <w:rPr>
          <w:color w:val="000000" w:themeColor="text1"/>
          <w:spacing w:val="1"/>
          <w:szCs w:val="23"/>
        </w:rPr>
        <w:t>f</w:t>
      </w:r>
      <w:r w:rsidR="00761375" w:rsidRPr="000D7CC5">
        <w:rPr>
          <w:color w:val="000000" w:themeColor="text1"/>
          <w:szCs w:val="23"/>
        </w:rPr>
        <w:t>f</w:t>
      </w:r>
      <w:r w:rsidR="00761375" w:rsidRPr="000D7CC5">
        <w:rPr>
          <w:color w:val="000000" w:themeColor="text1"/>
          <w:spacing w:val="-3"/>
          <w:szCs w:val="23"/>
        </w:rPr>
        <w:t>i</w:t>
      </w:r>
      <w:r w:rsidR="00761375" w:rsidRPr="000D7CC5">
        <w:rPr>
          <w:color w:val="000000" w:themeColor="text1"/>
          <w:szCs w:val="23"/>
        </w:rPr>
        <w:t>ce,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zCs w:val="23"/>
        </w:rPr>
        <w:t>3</w:t>
      </w:r>
      <w:r w:rsidRPr="000D7CC5">
        <w:rPr>
          <w:color w:val="000000" w:themeColor="text1"/>
          <w:spacing w:val="-7"/>
          <w:szCs w:val="23"/>
        </w:rPr>
        <w:t>0</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205057E" w14:textId="51AAEAEA" w:rsidR="00BF3E14" w:rsidRPr="000D7CC5" w:rsidRDefault="00BF3E14" w:rsidP="000D7CC5">
      <w:pPr>
        <w:rPr>
          <w:color w:val="000000" w:themeColor="text1"/>
          <w:szCs w:val="23"/>
        </w:rPr>
      </w:pPr>
      <w:r w:rsidRPr="00BF3E14">
        <w:rPr>
          <w:b/>
          <w:bCs/>
          <w:color w:val="000000" w:themeColor="text1"/>
          <w:szCs w:val="23"/>
        </w:rPr>
        <w:t>Pass Through Payments.</w:t>
      </w:r>
      <w:r>
        <w:rPr>
          <w:color w:val="000000" w:themeColor="text1"/>
          <w:szCs w:val="23"/>
        </w:rPr>
        <w:t xml:space="preserve"> </w:t>
      </w:r>
      <w:r>
        <w:rPr>
          <w:rFonts w:ascii="Times New Roman" w:hAnsi="Times New Roman"/>
        </w:rPr>
        <w:t xml:space="preserve">Accounts for dollars that </w:t>
      </w:r>
      <w:r w:rsidR="00D06549">
        <w:rPr>
          <w:rFonts w:ascii="Times New Roman" w:hAnsi="Times New Roman"/>
        </w:rPr>
        <w:t xml:space="preserve">NSSA </w:t>
      </w:r>
      <w:r>
        <w:rPr>
          <w:rFonts w:ascii="Times New Roman" w:hAnsi="Times New Roman"/>
        </w:rPr>
        <w:t>receives and then passes through to other organizations that provide a specified service.</w:t>
      </w:r>
    </w:p>
    <w:p w14:paraId="7FEE26D4" w14:textId="77777777" w:rsidR="00551A6C" w:rsidRPr="000D7CC5" w:rsidRDefault="00551A6C" w:rsidP="000D7CC5">
      <w:pPr>
        <w:rPr>
          <w:color w:val="000000" w:themeColor="text1"/>
          <w:szCs w:val="23"/>
        </w:rPr>
      </w:pPr>
      <w:r w:rsidRPr="000D7CC5">
        <w:rPr>
          <w:b/>
          <w:bCs/>
          <w:color w:val="000000" w:themeColor="text1"/>
          <w:spacing w:val="-5"/>
          <w:szCs w:val="23"/>
        </w:rPr>
        <w:t>P</w:t>
      </w:r>
      <w:r w:rsidRPr="000D7CC5">
        <w:rPr>
          <w:b/>
          <w:bCs/>
          <w:color w:val="000000" w:themeColor="text1"/>
          <w:spacing w:val="1"/>
          <w:szCs w:val="23"/>
        </w:rPr>
        <w:t>e</w:t>
      </w:r>
      <w:r w:rsidRPr="000D7CC5">
        <w:rPr>
          <w:b/>
          <w:bCs/>
          <w:color w:val="000000" w:themeColor="text1"/>
          <w:spacing w:val="5"/>
          <w:szCs w:val="23"/>
        </w:rPr>
        <w:t>r</w:t>
      </w:r>
      <w:r w:rsidRPr="000D7CC5">
        <w:rPr>
          <w:b/>
          <w:bCs/>
          <w:color w:val="000000" w:themeColor="text1"/>
          <w:spacing w:val="1"/>
          <w:szCs w:val="23"/>
        </w:rPr>
        <w:t>s</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c</w:t>
      </w:r>
      <w:r w:rsidRPr="000D7CC5">
        <w:rPr>
          <w:b/>
          <w:bCs/>
          <w:color w:val="000000" w:themeColor="text1"/>
          <w:spacing w:val="2"/>
          <w:szCs w:val="23"/>
        </w:rPr>
        <w:t>e</w:t>
      </w:r>
      <w:r w:rsidRPr="000D7CC5">
        <w:rPr>
          <w:b/>
          <w:bCs/>
          <w:color w:val="000000" w:themeColor="text1"/>
          <w:szCs w:val="23"/>
        </w:rPr>
        <w:t xml:space="preserve">s </w:t>
      </w:r>
      <w:r w:rsidRPr="000D7CC5">
        <w:rPr>
          <w:b/>
          <w:bCs/>
          <w:color w:val="000000" w:themeColor="text1"/>
          <w:spacing w:val="1"/>
          <w:szCs w:val="23"/>
        </w:rPr>
        <w:t>e</w:t>
      </w:r>
      <w:r w:rsidRPr="000D7CC5">
        <w:rPr>
          <w:b/>
          <w:bCs/>
          <w:color w:val="000000" w:themeColor="text1"/>
          <w:spacing w:val="5"/>
          <w:szCs w:val="23"/>
        </w:rPr>
        <w:t>x</w:t>
      </w:r>
      <w:r w:rsidRPr="000D7CC5">
        <w:rPr>
          <w:b/>
          <w:bCs/>
          <w:color w:val="000000" w:themeColor="text1"/>
          <w:spacing w:val="1"/>
          <w:szCs w:val="23"/>
        </w:rPr>
        <w:t>pe</w:t>
      </w:r>
      <w:r w:rsidRPr="000D7CC5">
        <w:rPr>
          <w:b/>
          <w:bCs/>
          <w:color w:val="000000" w:themeColor="text1"/>
          <w:spacing w:val="3"/>
          <w:szCs w:val="23"/>
        </w:rPr>
        <w:t>n</w:t>
      </w:r>
      <w:r w:rsidRPr="000D7CC5">
        <w:rPr>
          <w:b/>
          <w:bCs/>
          <w:color w:val="000000" w:themeColor="text1"/>
          <w:spacing w:val="1"/>
          <w:szCs w:val="23"/>
        </w:rPr>
        <w:t>s</w:t>
      </w:r>
      <w:r w:rsidRPr="000D7CC5">
        <w:rPr>
          <w:b/>
          <w:bCs/>
          <w:color w:val="000000" w:themeColor="text1"/>
          <w:spacing w:val="2"/>
          <w:szCs w:val="23"/>
        </w:rPr>
        <w:t>e</w:t>
      </w:r>
      <w:r w:rsidRPr="000D7CC5">
        <w:rPr>
          <w:b/>
          <w:bCs/>
          <w:color w:val="000000" w:themeColor="text1"/>
          <w:spacing w:val="-3"/>
          <w:szCs w:val="23"/>
        </w:rPr>
        <w:t>s</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4"/>
          <w:szCs w:val="23"/>
        </w:rPr>
        <w:t>n</w:t>
      </w:r>
      <w:r w:rsidRPr="000D7CC5">
        <w:rPr>
          <w:color w:val="000000" w:themeColor="text1"/>
          <w:spacing w:val="2"/>
          <w:szCs w:val="23"/>
        </w:rPr>
        <w:t>se</w:t>
      </w:r>
      <w:r w:rsidRPr="000D7CC5">
        <w:rPr>
          <w:color w:val="000000" w:themeColor="text1"/>
          <w:szCs w:val="23"/>
        </w:rPr>
        <w:t xml:space="preserve">s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co</w:t>
      </w:r>
      <w:r w:rsidRPr="000D7CC5">
        <w:rPr>
          <w:color w:val="000000" w:themeColor="text1"/>
          <w:spacing w:val="-2"/>
          <w:szCs w:val="23"/>
        </w:rPr>
        <w:t>m</w:t>
      </w:r>
      <w:r w:rsidRPr="000D7CC5">
        <w:rPr>
          <w:color w:val="000000" w:themeColor="text1"/>
          <w:spacing w:val="1"/>
          <w:szCs w:val="23"/>
        </w:rPr>
        <w:t>pe</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s</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 e</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3"/>
          <w:szCs w:val="23"/>
        </w:rPr>
        <w:t>l</w:t>
      </w:r>
      <w:r w:rsidRPr="000D7CC5">
        <w:rPr>
          <w:color w:val="000000" w:themeColor="text1"/>
          <w:spacing w:val="-4"/>
          <w:szCs w:val="23"/>
        </w:rPr>
        <w:t>oy</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a</w:t>
      </w:r>
      <w:r w:rsidRPr="000D7CC5">
        <w:rPr>
          <w:color w:val="000000" w:themeColor="text1"/>
          <w:spacing w:val="-5"/>
          <w:szCs w:val="23"/>
        </w:rPr>
        <w:t>l</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22"/>
          <w:szCs w:val="23"/>
        </w:rPr>
        <w:t xml:space="preserv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2"/>
          <w:szCs w:val="23"/>
        </w:rPr>
        <w:t>c</w:t>
      </w:r>
      <w:r w:rsidRPr="000D7CC5">
        <w:rPr>
          <w:color w:val="000000" w:themeColor="text1"/>
          <w:spacing w:val="-3"/>
          <w:szCs w:val="23"/>
        </w:rPr>
        <w:t>id</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22"/>
          <w:szCs w:val="23"/>
        </w:rPr>
        <w:t xml:space="preserve"> </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22"/>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m</w:t>
      </w:r>
      <w:r w:rsidRPr="000D7CC5">
        <w:rPr>
          <w:color w:val="000000" w:themeColor="text1"/>
          <w:spacing w:val="-4"/>
          <w:szCs w:val="23"/>
        </w:rPr>
        <w:t>i</w:t>
      </w:r>
      <w:r w:rsidRPr="000D7CC5">
        <w:rPr>
          <w:color w:val="000000" w:themeColor="text1"/>
          <w:spacing w:val="4"/>
          <w:szCs w:val="23"/>
        </w:rPr>
        <w:t>um</w:t>
      </w:r>
      <w:r w:rsidRPr="000D7CC5">
        <w:rPr>
          <w:color w:val="000000" w:themeColor="text1"/>
          <w:spacing w:val="-5"/>
          <w:szCs w:val="23"/>
        </w:rPr>
        <w:t>s</w:t>
      </w:r>
      <w:r w:rsidRPr="000D7CC5">
        <w:rPr>
          <w:color w:val="000000" w:themeColor="text1"/>
          <w:szCs w:val="23"/>
        </w:rPr>
        <w:t>,</w:t>
      </w:r>
      <w:r w:rsidRPr="000D7CC5">
        <w:rPr>
          <w:color w:val="000000" w:themeColor="text1"/>
          <w:spacing w:val="-22"/>
          <w:szCs w:val="23"/>
        </w:rPr>
        <w:t xml:space="preserve"> </w:t>
      </w:r>
      <w:r w:rsidRPr="000D7CC5">
        <w:rPr>
          <w:color w:val="000000" w:themeColor="text1"/>
          <w:spacing w:val="2"/>
          <w:szCs w:val="23"/>
        </w:rPr>
        <w:t>Soc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22"/>
          <w:szCs w:val="23"/>
        </w:rPr>
        <w:t xml:space="preserve"> </w:t>
      </w:r>
      <w:r w:rsidRPr="000D7CC5">
        <w:rPr>
          <w:color w:val="000000" w:themeColor="text1"/>
          <w:spacing w:val="3"/>
          <w:szCs w:val="23"/>
        </w:rPr>
        <w:t>S</w:t>
      </w:r>
      <w:r w:rsidRPr="000D7CC5">
        <w:rPr>
          <w:color w:val="000000" w:themeColor="text1"/>
          <w:spacing w:val="2"/>
          <w:szCs w:val="23"/>
        </w:rPr>
        <w:t>e</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2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re</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4"/>
          <w:szCs w:val="23"/>
        </w:rPr>
        <w:t>i</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6E54892D" w14:textId="77777777" w:rsidR="00551A6C" w:rsidRPr="000D7CC5" w:rsidRDefault="00551A6C" w:rsidP="000D7CC5">
      <w:pPr>
        <w:rPr>
          <w:color w:val="000000" w:themeColor="text1"/>
          <w:szCs w:val="23"/>
        </w:rPr>
      </w:pPr>
      <w:r w:rsidRPr="000D7CC5">
        <w:rPr>
          <w:b/>
          <w:bCs/>
          <w:color w:val="000000" w:themeColor="text1"/>
          <w:spacing w:val="-5"/>
          <w:szCs w:val="23"/>
        </w:rPr>
        <w:lastRenderedPageBreak/>
        <w:t>P</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2"/>
          <w:szCs w:val="23"/>
        </w:rPr>
        <w:t>m</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 xml:space="preserve">t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w:t>
      </w:r>
      <w:r w:rsidRPr="000D7CC5">
        <w:rPr>
          <w:b/>
          <w:bCs/>
          <w:color w:val="000000" w:themeColor="text1"/>
          <w:szCs w:val="23"/>
        </w:rPr>
        <w:t xml:space="preserve">e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 xml:space="preserve">m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1"/>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3"/>
          <w:szCs w:val="23"/>
        </w:rPr>
        <w:t xml:space="preserve"> 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t</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3"/>
          <w:szCs w:val="23"/>
        </w:rPr>
        <w:t xml:space="preserve"> </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14"/>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N</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3"/>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43"/>
          <w:szCs w:val="23"/>
        </w:rPr>
        <w:t xml:space="preserve">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s</w:t>
      </w:r>
      <w:r w:rsidRPr="000D7CC5">
        <w:rPr>
          <w:color w:val="000000" w:themeColor="text1"/>
          <w:spacing w:val="43"/>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s</w:t>
      </w:r>
      <w:r w:rsidRPr="000D7CC5">
        <w:rPr>
          <w:color w:val="000000" w:themeColor="text1"/>
          <w:spacing w:val="4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43"/>
          <w:szCs w:val="23"/>
        </w:rPr>
        <w:t xml:space="preserv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g</w:t>
      </w:r>
      <w:r w:rsidRPr="000D7CC5">
        <w:rPr>
          <w:color w:val="000000" w:themeColor="text1"/>
          <w:szCs w:val="23"/>
        </w:rPr>
        <w:t>e</w:t>
      </w:r>
      <w:r w:rsidRPr="000D7CC5">
        <w:rPr>
          <w:color w:val="000000" w:themeColor="text1"/>
          <w:spacing w:val="43"/>
          <w:szCs w:val="23"/>
        </w:rPr>
        <w:t xml:space="preserve"> </w:t>
      </w:r>
      <w:r w:rsidRPr="000D7CC5">
        <w:rPr>
          <w:color w:val="000000" w:themeColor="text1"/>
          <w:szCs w:val="23"/>
        </w:rPr>
        <w:t>a</w:t>
      </w:r>
      <w:r w:rsidRPr="000D7CC5">
        <w:rPr>
          <w:color w:val="000000" w:themeColor="text1"/>
          <w:spacing w:val="43"/>
          <w:szCs w:val="23"/>
        </w:rPr>
        <w:t xml:space="preserve">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zCs w:val="23"/>
        </w:rPr>
        <w:t>.</w:t>
      </w:r>
    </w:p>
    <w:p w14:paraId="3C1F6E6C" w14:textId="77777777"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c</w:t>
      </w:r>
      <w:r w:rsidRPr="000D7CC5">
        <w:rPr>
          <w:b/>
          <w:bCs/>
          <w:color w:val="000000" w:themeColor="text1"/>
          <w:spacing w:val="-4"/>
          <w:szCs w:val="23"/>
        </w:rPr>
        <w:t>i</w:t>
      </w:r>
      <w:r w:rsidRPr="000D7CC5">
        <w:rPr>
          <w:b/>
          <w:bCs/>
          <w:color w:val="000000" w:themeColor="text1"/>
          <w:spacing w:val="-2"/>
          <w:szCs w:val="23"/>
        </w:rPr>
        <w:t>p</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a</w:t>
      </w:r>
      <w:r w:rsidRPr="000D7CC5">
        <w:rPr>
          <w:b/>
          <w:bCs/>
          <w:color w:val="000000" w:themeColor="text1"/>
          <w:spacing w:val="3"/>
          <w:szCs w:val="23"/>
        </w:rPr>
        <w:t>c</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 xml:space="preserve">on </w:t>
      </w:r>
      <w:r w:rsidRPr="000D7CC5">
        <w:rPr>
          <w:color w:val="000000" w:themeColor="text1"/>
          <w:spacing w:val="-2"/>
          <w:szCs w:val="23"/>
        </w:rPr>
        <w:t>R</w:t>
      </w:r>
      <w:r w:rsidRPr="000D7CC5">
        <w:rPr>
          <w:color w:val="000000" w:themeColor="text1"/>
          <w:spacing w:val="-1"/>
          <w:szCs w:val="23"/>
        </w:rPr>
        <w:t>e</w:t>
      </w:r>
      <w:r w:rsidRPr="000D7CC5">
        <w:rPr>
          <w:color w:val="000000" w:themeColor="text1"/>
          <w:spacing w:val="3"/>
          <w:szCs w:val="23"/>
        </w:rPr>
        <w:t>vi</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4"/>
          <w:szCs w:val="23"/>
        </w:rPr>
        <w:t>u</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d</w:t>
      </w:r>
      <w:r w:rsidRPr="000D7CC5">
        <w:rPr>
          <w:color w:val="000000" w:themeColor="text1"/>
          <w:spacing w:val="3"/>
          <w:szCs w:val="23"/>
        </w:rPr>
        <w:t>e</w:t>
      </w:r>
      <w:r w:rsidRPr="000D7CC5">
        <w:rPr>
          <w:color w:val="000000" w:themeColor="text1"/>
          <w:spacing w:val="2"/>
          <w:szCs w:val="23"/>
        </w:rPr>
        <w:t>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2"/>
          <w:szCs w:val="23"/>
        </w:rPr>
        <w:t>h</w:t>
      </w:r>
      <w:r w:rsidRPr="000D7CC5">
        <w:rPr>
          <w:color w:val="000000" w:themeColor="text1"/>
          <w:spacing w:val="-3"/>
          <w:szCs w:val="23"/>
        </w:rPr>
        <w:t>o</w:t>
      </w:r>
      <w:r w:rsidRPr="000D7CC5">
        <w:rPr>
          <w:color w:val="000000" w:themeColor="text1"/>
          <w:szCs w:val="23"/>
        </w:rPr>
        <w:t>w a ce</w:t>
      </w:r>
      <w:r w:rsidRPr="000D7CC5">
        <w:rPr>
          <w:color w:val="000000" w:themeColor="text1"/>
          <w:spacing w:val="3"/>
          <w:szCs w:val="23"/>
        </w:rPr>
        <w:t>r</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6"/>
          <w:szCs w:val="23"/>
        </w:rPr>
        <w:t>ty</w:t>
      </w:r>
      <w:r w:rsidRPr="000D7CC5">
        <w:rPr>
          <w:color w:val="000000" w:themeColor="text1"/>
          <w:spacing w:val="1"/>
          <w:szCs w:val="23"/>
        </w:rPr>
        <w:t>p</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p</w:t>
      </w:r>
      <w:r w:rsidRPr="000D7CC5">
        <w:rPr>
          <w:color w:val="000000" w:themeColor="text1"/>
          <w:spacing w:val="-3"/>
          <w:szCs w:val="23"/>
        </w:rPr>
        <w:t>o</w:t>
      </w:r>
      <w:r w:rsidRPr="000D7CC5">
        <w:rPr>
          <w:color w:val="000000" w:themeColor="text1"/>
          <w:spacing w:val="-7"/>
          <w:szCs w:val="23"/>
        </w:rPr>
        <w:t>w</w:t>
      </w:r>
      <w:r w:rsidRPr="000D7CC5">
        <w:rPr>
          <w:color w:val="000000" w:themeColor="text1"/>
          <w:szCs w:val="23"/>
        </w:rPr>
        <w: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 e</w:t>
      </w:r>
      <w:r w:rsidRPr="000D7CC5">
        <w:rPr>
          <w:color w:val="000000" w:themeColor="text1"/>
          <w:spacing w:val="-3"/>
          <w:szCs w:val="23"/>
        </w:rPr>
        <w:t>x</w:t>
      </w:r>
      <w:r w:rsidRPr="000D7CC5">
        <w:rPr>
          <w:color w:val="000000" w:themeColor="text1"/>
          <w:szCs w:val="23"/>
        </w:rPr>
        <w:t>er</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s</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 xml:space="preserve">y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pacing w:val="-4"/>
          <w:szCs w:val="23"/>
        </w:rPr>
        <w:t>e</w:t>
      </w:r>
      <w:r w:rsidRPr="000D7CC5">
        <w:rPr>
          <w:color w:val="000000" w:themeColor="text1"/>
          <w:szCs w:val="23"/>
        </w:rPr>
        <w:t>.</w:t>
      </w:r>
    </w:p>
    <w:p w14:paraId="1CDBEE71" w14:textId="77777777"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1"/>
          <w:szCs w:val="23"/>
        </w:rPr>
        <w:t>o</w:t>
      </w:r>
      <w:r w:rsidRPr="000D7CC5">
        <w:rPr>
          <w:b/>
          <w:bCs/>
          <w:color w:val="000000" w:themeColor="text1"/>
          <w:szCs w:val="23"/>
        </w:rPr>
        <w:t>r</w:t>
      </w:r>
      <w:r w:rsidRPr="000D7CC5">
        <w:rPr>
          <w:b/>
          <w:bCs/>
          <w:color w:val="000000" w:themeColor="text1"/>
          <w:spacing w:val="3"/>
          <w:szCs w:val="23"/>
        </w:rPr>
        <w:t xml:space="preserve"> </w:t>
      </w:r>
      <w:r w:rsidRPr="000D7CC5">
        <w:rPr>
          <w:b/>
          <w:bCs/>
          <w:color w:val="000000" w:themeColor="text1"/>
          <w:spacing w:val="-3"/>
          <w:szCs w:val="23"/>
        </w:rPr>
        <w:t>y</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pacing w:val="5"/>
          <w:szCs w:val="23"/>
        </w:rPr>
        <w:t>r</w:t>
      </w:r>
      <w:r w:rsidRPr="000D7CC5">
        <w:rPr>
          <w:b/>
          <w:bCs/>
          <w:color w:val="000000" w:themeColor="text1"/>
          <w:spacing w:val="1"/>
          <w:szCs w:val="23"/>
        </w:rPr>
        <w:t>s</w:t>
      </w:r>
      <w:r w:rsidRPr="000D7CC5">
        <w:rPr>
          <w:b/>
          <w:bCs/>
          <w:color w:val="000000" w:themeColor="text1"/>
          <w:szCs w:val="23"/>
        </w:rPr>
        <w:t>’</w:t>
      </w:r>
      <w:r w:rsidRPr="000D7CC5">
        <w:rPr>
          <w:b/>
          <w:bCs/>
          <w:color w:val="000000" w:themeColor="text1"/>
          <w:spacing w:val="3"/>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
          <w:szCs w:val="23"/>
        </w:rPr>
        <w:t xml:space="preserve"> </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pacing w:val="2"/>
          <w:szCs w:val="23"/>
        </w:rPr>
        <w:t>es</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14"/>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pacing w:val="-4"/>
          <w:szCs w:val="23"/>
        </w:rPr>
        <w:t>n</w:t>
      </w:r>
      <w:r w:rsidRPr="000D7CC5">
        <w:rPr>
          <w:color w:val="000000" w:themeColor="text1"/>
          <w:szCs w:val="23"/>
        </w:rPr>
        <w:t>t o</w:t>
      </w:r>
      <w:r w:rsidRPr="000D7CC5">
        <w:rPr>
          <w:color w:val="000000" w:themeColor="text1"/>
          <w:spacing w:val="-1"/>
          <w:szCs w:val="23"/>
        </w:rPr>
        <w:t>n</w:t>
      </w:r>
      <w:r w:rsidRPr="000D7CC5">
        <w:rPr>
          <w:color w:val="000000" w:themeColor="text1"/>
          <w:spacing w:val="-4"/>
          <w:szCs w:val="23"/>
        </w:rPr>
        <w:t>e</w:t>
      </w:r>
      <w:r w:rsidRPr="000D7CC5">
        <w:rPr>
          <w:color w:val="000000" w:themeColor="text1"/>
          <w:szCs w:val="23"/>
        </w:rPr>
        <w:t>.</w:t>
      </w:r>
    </w:p>
    <w:p w14:paraId="3C572A49" w14:textId="77777777" w:rsidR="00551A6C" w:rsidRPr="000D7CC5" w:rsidRDefault="00551A6C" w:rsidP="000D7CC5">
      <w:pPr>
        <w:rPr>
          <w:color w:val="000000" w:themeColor="text1"/>
          <w:szCs w:val="23"/>
        </w:rPr>
      </w:pPr>
      <w:r w:rsidRPr="000D7CC5">
        <w:rPr>
          <w:b/>
          <w:bCs/>
          <w:color w:val="000000" w:themeColor="text1"/>
          <w:spacing w:val="4"/>
          <w:szCs w:val="23"/>
        </w:rPr>
        <w:t>Pr</w:t>
      </w:r>
      <w:r w:rsidRPr="000D7CC5">
        <w:rPr>
          <w:b/>
          <w:bCs/>
          <w:color w:val="000000" w:themeColor="text1"/>
          <w:spacing w:val="-1"/>
          <w:szCs w:val="23"/>
        </w:rPr>
        <w:t>o</w:t>
      </w:r>
      <w:r w:rsidRPr="000D7CC5">
        <w:rPr>
          <w:b/>
          <w:bCs/>
          <w:color w:val="000000" w:themeColor="text1"/>
          <w:spacing w:val="1"/>
          <w:szCs w:val="23"/>
        </w:rPr>
        <w:t>pe</w:t>
      </w:r>
      <w:r w:rsidRPr="000D7CC5">
        <w:rPr>
          <w:b/>
          <w:bCs/>
          <w:color w:val="000000" w:themeColor="text1"/>
          <w:spacing w:val="7"/>
          <w:szCs w:val="23"/>
        </w:rPr>
        <w:t>rt</w:t>
      </w:r>
      <w:r w:rsidRPr="000D7CC5">
        <w:rPr>
          <w:b/>
          <w:bCs/>
          <w:color w:val="000000" w:themeColor="text1"/>
          <w:szCs w:val="23"/>
        </w:rPr>
        <w:t>y</w:t>
      </w:r>
      <w:r w:rsidRPr="000D7CC5">
        <w:rPr>
          <w:b/>
          <w:bCs/>
          <w:color w:val="000000" w:themeColor="text1"/>
          <w:spacing w:val="-2"/>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2"/>
          <w:szCs w:val="23"/>
        </w:rPr>
        <w:t>x</w:t>
      </w:r>
      <w:r w:rsidRPr="000D7CC5">
        <w:rPr>
          <w:b/>
          <w:bCs/>
          <w:color w:val="000000" w:themeColor="text1"/>
          <w:spacing w:val="2"/>
          <w:szCs w:val="23"/>
        </w:rPr>
        <w:t>es</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5"/>
          <w:szCs w:val="23"/>
        </w:rPr>
        <w:t>A</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2"/>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2"/>
          <w:szCs w:val="23"/>
        </w:rPr>
        <w:t xml:space="preserve"> </w:t>
      </w:r>
      <w:r w:rsidRPr="000D7CC5">
        <w:rPr>
          <w:color w:val="000000" w:themeColor="text1"/>
          <w:szCs w:val="23"/>
        </w:rPr>
        <w:t>ce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zCs w:val="23"/>
        </w:rPr>
        <w:t>n</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asses</w:t>
      </w:r>
      <w:r w:rsidRPr="000D7CC5">
        <w:rPr>
          <w:color w:val="000000" w:themeColor="text1"/>
          <w:spacing w:val="1"/>
          <w:szCs w:val="23"/>
        </w:rPr>
        <w:t>s</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pacing w:val="-2"/>
          <w:szCs w:val="23"/>
        </w:rPr>
        <w:t>t</w:t>
      </w:r>
      <w:r w:rsidRPr="000D7CC5">
        <w:rPr>
          <w:color w:val="000000" w:themeColor="text1"/>
          <w:szCs w:val="23"/>
        </w:rPr>
        <w:t>.</w:t>
      </w:r>
    </w:p>
    <w:p w14:paraId="76FE0610" w14:textId="77777777" w:rsidR="00551A6C" w:rsidRPr="000D7CC5" w:rsidRDefault="00551A6C" w:rsidP="000D7CC5">
      <w:pPr>
        <w:rPr>
          <w:color w:val="000000" w:themeColor="text1"/>
          <w:szCs w:val="23"/>
        </w:rPr>
      </w:pPr>
      <w:r w:rsidRPr="000D7CC5">
        <w:rPr>
          <w:b/>
          <w:bCs/>
          <w:color w:val="000000" w:themeColor="text1"/>
          <w:spacing w:val="4"/>
          <w:szCs w:val="23"/>
        </w:rPr>
        <w:t>Pr</w:t>
      </w:r>
      <w:r w:rsidRPr="000D7CC5">
        <w:rPr>
          <w:b/>
          <w:bCs/>
          <w:color w:val="000000" w:themeColor="text1"/>
          <w:spacing w:val="-1"/>
          <w:szCs w:val="23"/>
        </w:rPr>
        <w:t>o</w:t>
      </w:r>
      <w:r w:rsidRPr="000D7CC5">
        <w:rPr>
          <w:b/>
          <w:bCs/>
          <w:color w:val="000000" w:themeColor="text1"/>
          <w:spacing w:val="1"/>
          <w:szCs w:val="23"/>
        </w:rPr>
        <w:t>p</w:t>
      </w:r>
      <w:r w:rsidRPr="000D7CC5">
        <w:rPr>
          <w:b/>
          <w:bCs/>
          <w:color w:val="000000" w:themeColor="text1"/>
          <w:spacing w:val="2"/>
          <w:szCs w:val="23"/>
        </w:rPr>
        <w:t>o</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zCs w:val="23"/>
        </w:rPr>
        <w:t>ce</w:t>
      </w:r>
      <w:r w:rsidRPr="000D7CC5">
        <w:rPr>
          <w:color w:val="000000" w:themeColor="text1"/>
          <w:spacing w:val="-11"/>
          <w:szCs w:val="23"/>
        </w:rPr>
        <w:t>r</w:t>
      </w:r>
      <w:r w:rsidRPr="000D7CC5">
        <w:rPr>
          <w:color w:val="000000" w:themeColor="text1"/>
          <w:szCs w:val="23"/>
        </w:rPr>
        <w:t>.</w:t>
      </w:r>
      <w:r w:rsidRPr="000D7CC5">
        <w:rPr>
          <w:color w:val="000000" w:themeColor="text1"/>
          <w:spacing w:val="-12"/>
          <w:szCs w:val="23"/>
        </w:rPr>
        <w:t xml:space="preserve">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5"/>
          <w:szCs w:val="23"/>
        </w:rPr>
        <w:t>m</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4"/>
          <w:szCs w:val="23"/>
        </w:rPr>
        <w:t>e</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1"/>
          <w:szCs w:val="23"/>
        </w:rPr>
        <w:t>s</w:t>
      </w:r>
      <w:r w:rsidRPr="000D7CC5">
        <w:rPr>
          <w:color w:val="000000" w:themeColor="text1"/>
          <w:szCs w:val="23"/>
        </w:rPr>
        <w:t>u</w:t>
      </w:r>
      <w:r w:rsidRPr="000D7CC5">
        <w:rPr>
          <w:color w:val="000000" w:themeColor="text1"/>
          <w:spacing w:val="-1"/>
          <w:szCs w:val="23"/>
        </w:rPr>
        <w:t>b</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pacing w:val="-18"/>
          <w:szCs w:val="23"/>
        </w:rPr>
        <w:t>w</w:t>
      </w:r>
      <w:r w:rsidRPr="000D7CC5">
        <w:rPr>
          <w:color w:val="000000" w:themeColor="text1"/>
          <w:szCs w:val="23"/>
        </w:rPr>
        <w:t>.</w:t>
      </w:r>
    </w:p>
    <w:p w14:paraId="0A3B81F6" w14:textId="182A5925" w:rsidR="00F5271A" w:rsidRPr="00F5271A" w:rsidRDefault="00F5271A" w:rsidP="000D7CC5">
      <w:pPr>
        <w:rPr>
          <w:bCs/>
          <w:color w:val="000000" w:themeColor="text1"/>
          <w:spacing w:val="4"/>
          <w:szCs w:val="23"/>
        </w:rPr>
      </w:pPr>
      <w:r>
        <w:rPr>
          <w:b/>
          <w:bCs/>
          <w:color w:val="000000" w:themeColor="text1"/>
          <w:spacing w:val="4"/>
          <w:szCs w:val="23"/>
        </w:rPr>
        <w:t xml:space="preserve">Proprietary fund. </w:t>
      </w:r>
      <w:r>
        <w:rPr>
          <w:bCs/>
          <w:color w:val="000000" w:themeColor="text1"/>
          <w:spacing w:val="4"/>
          <w:szCs w:val="23"/>
        </w:rPr>
        <w:t xml:space="preserve">Refers to funds that account for activities that involve business-like interactions, </w:t>
      </w:r>
      <w:r w:rsidR="00761375">
        <w:rPr>
          <w:bCs/>
          <w:color w:val="000000" w:themeColor="text1"/>
          <w:spacing w:val="4"/>
          <w:szCs w:val="23"/>
        </w:rPr>
        <w:t>within</w:t>
      </w:r>
      <w:r>
        <w:rPr>
          <w:bCs/>
          <w:color w:val="000000" w:themeColor="text1"/>
          <w:spacing w:val="4"/>
          <w:szCs w:val="23"/>
        </w:rPr>
        <w:t xml:space="preserve"> the government of outside of it.</w:t>
      </w:r>
    </w:p>
    <w:p w14:paraId="27F56E72" w14:textId="1F8A9D4D"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1"/>
          <w:szCs w:val="23"/>
        </w:rPr>
        <w:t>u</w:t>
      </w:r>
      <w:r w:rsidRPr="000D7CC5">
        <w:rPr>
          <w:b/>
          <w:bCs/>
          <w:color w:val="000000" w:themeColor="text1"/>
          <w:spacing w:val="-5"/>
          <w:szCs w:val="23"/>
        </w:rPr>
        <w:t>b</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 xml:space="preserve">. </w:t>
      </w:r>
      <w:r w:rsidRPr="000D7CC5">
        <w:rPr>
          <w:color w:val="000000" w:themeColor="text1"/>
          <w:szCs w:val="23"/>
        </w:rPr>
        <w:t>Pu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ne</w:t>
      </w:r>
      <w:r w:rsidRPr="000D7CC5">
        <w:rPr>
          <w:color w:val="000000" w:themeColor="text1"/>
          <w:spacing w:val="-2"/>
          <w:szCs w:val="23"/>
        </w:rPr>
        <w:t>w</w:t>
      </w:r>
      <w:r w:rsidRPr="000D7CC5">
        <w:rPr>
          <w:color w:val="000000" w:themeColor="text1"/>
          <w:szCs w:val="23"/>
        </w:rPr>
        <w:t>s</w:t>
      </w:r>
      <w:r w:rsidRPr="000D7CC5">
        <w:rPr>
          <w:color w:val="000000" w:themeColor="text1"/>
          <w:spacing w:val="-2"/>
          <w:szCs w:val="23"/>
        </w:rPr>
        <w:t>p</w:t>
      </w:r>
      <w:r w:rsidRPr="000D7CC5">
        <w:rPr>
          <w:color w:val="000000" w:themeColor="text1"/>
          <w:spacing w:val="-4"/>
          <w:szCs w:val="23"/>
        </w:rPr>
        <w:t>a</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c</w:t>
      </w:r>
      <w:r w:rsidRPr="000D7CC5">
        <w:rPr>
          <w:color w:val="000000" w:themeColor="text1"/>
          <w:spacing w:val="4"/>
          <w:szCs w:val="23"/>
        </w:rPr>
        <w:t>i</w:t>
      </w:r>
      <w:r w:rsidRPr="000D7CC5">
        <w:rPr>
          <w:color w:val="000000" w:themeColor="text1"/>
          <w:szCs w:val="23"/>
        </w:rPr>
        <w:t>r</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b</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1"/>
          <w:szCs w:val="23"/>
        </w:rPr>
        <w:t>U</w:t>
      </w:r>
      <w:r w:rsidRPr="000D7CC5">
        <w:rPr>
          <w:color w:val="000000" w:themeColor="text1"/>
          <w:spacing w:val="2"/>
          <w:szCs w:val="23"/>
        </w:rPr>
        <w:t>.</w:t>
      </w:r>
      <w:r w:rsidRPr="000D7CC5">
        <w:rPr>
          <w:color w:val="000000" w:themeColor="text1"/>
          <w:spacing w:val="-3"/>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9"/>
          <w:szCs w:val="23"/>
        </w:rPr>
        <w:t>P</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ce</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3"/>
          <w:szCs w:val="23"/>
        </w:rPr>
        <w:t>i</w:t>
      </w:r>
      <w:r w:rsidRPr="000D7CC5">
        <w:rPr>
          <w:color w:val="000000" w:themeColor="text1"/>
          <w:spacing w:val="1"/>
          <w:szCs w:val="23"/>
        </w:rPr>
        <w:t>r</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2"/>
          <w:szCs w:val="23"/>
        </w:rPr>
        <w:t>c</w:t>
      </w:r>
      <w:r w:rsidRPr="000D7CC5">
        <w:rPr>
          <w:color w:val="000000" w:themeColor="text1"/>
          <w:spacing w:val="1"/>
          <w:szCs w:val="23"/>
        </w:rPr>
        <w:t>l</w:t>
      </w:r>
      <w:r w:rsidRPr="000D7CC5">
        <w:rPr>
          <w:color w:val="000000" w:themeColor="text1"/>
          <w:spacing w:val="2"/>
          <w:szCs w:val="23"/>
        </w:rPr>
        <w:t>as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i</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b</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w:t>
      </w:r>
      <w:r w:rsidRPr="000D7CC5">
        <w:rPr>
          <w:color w:val="000000" w:themeColor="text1"/>
          <w:szCs w:val="23"/>
        </w:rPr>
        <w:t>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d</w:t>
      </w:r>
      <w:r w:rsidRPr="000D7CC5">
        <w:rPr>
          <w:color w:val="000000" w:themeColor="text1"/>
          <w:szCs w:val="23"/>
        </w:rPr>
        <w:t>e</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e</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o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 xml:space="preserve">s </w:t>
      </w:r>
      <w:r w:rsidR="00761375" w:rsidRPr="000D7CC5">
        <w:rPr>
          <w:color w:val="000000" w:themeColor="text1"/>
          <w:spacing w:val="3"/>
          <w:szCs w:val="23"/>
        </w:rPr>
        <w:t>w</w:t>
      </w:r>
      <w:r w:rsidR="00761375" w:rsidRPr="000D7CC5">
        <w:rPr>
          <w:color w:val="000000" w:themeColor="text1"/>
          <w:spacing w:val="-5"/>
          <w:szCs w:val="23"/>
        </w:rPr>
        <w:t>i</w:t>
      </w:r>
      <w:r w:rsidR="00761375" w:rsidRPr="000D7CC5">
        <w:rPr>
          <w:color w:val="000000" w:themeColor="text1"/>
          <w:spacing w:val="4"/>
          <w:szCs w:val="23"/>
        </w:rPr>
        <w:t>t</w:t>
      </w:r>
      <w:r w:rsidR="00761375" w:rsidRPr="000D7CC5">
        <w:rPr>
          <w:color w:val="000000" w:themeColor="text1"/>
          <w:spacing w:val="5"/>
          <w:szCs w:val="23"/>
        </w:rPr>
        <w:t>hi</w:t>
      </w:r>
      <w:r w:rsidR="00761375" w:rsidRPr="000D7CC5">
        <w:rPr>
          <w:color w:val="000000" w:themeColor="text1"/>
          <w:szCs w:val="23"/>
        </w:rPr>
        <w:t>n the boundaries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pacing w:val="2"/>
          <w:szCs w:val="23"/>
        </w:rPr>
        <w:t>3</w:t>
      </w:r>
      <w:r w:rsidRPr="000D7CC5">
        <w:rPr>
          <w:color w:val="000000" w:themeColor="text1"/>
          <w:spacing w:val="-11"/>
          <w:szCs w:val="23"/>
        </w:rPr>
        <w:t>4</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D9AC81C"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M</w:t>
      </w:r>
      <w:r w:rsidRPr="000D7CC5">
        <w:rPr>
          <w:b/>
          <w:bCs/>
          <w:color w:val="000000" w:themeColor="text1"/>
          <w:spacing w:val="4"/>
          <w:szCs w:val="23"/>
        </w:rPr>
        <w:t>a</w:t>
      </w:r>
      <w:r w:rsidRPr="000D7CC5">
        <w:rPr>
          <w:b/>
          <w:bCs/>
          <w:color w:val="000000" w:themeColor="text1"/>
          <w:spacing w:val="-1"/>
          <w:szCs w:val="23"/>
        </w:rPr>
        <w:t>rk</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15"/>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zCs w:val="23"/>
        </w:rPr>
        <w:t>e</w:t>
      </w:r>
      <w:r w:rsidRPr="000D7CC5">
        <w:rPr>
          <w:b/>
          <w:bCs/>
          <w:color w:val="000000" w:themeColor="text1"/>
          <w:spacing w:val="1"/>
          <w:szCs w:val="23"/>
        </w:rPr>
        <w:t xml:space="preserve"> </w:t>
      </w:r>
      <w:r w:rsidRPr="000D7CC5">
        <w:rPr>
          <w:b/>
          <w:bCs/>
          <w:color w:val="000000" w:themeColor="text1"/>
          <w:spacing w:val="3"/>
          <w:szCs w:val="23"/>
        </w:rPr>
        <w:t>(</w:t>
      </w:r>
      <w:r w:rsidRPr="000D7CC5">
        <w:rPr>
          <w:b/>
          <w:bCs/>
          <w:color w:val="000000" w:themeColor="text1"/>
          <w:spacing w:val="6"/>
          <w:szCs w:val="23"/>
        </w:rPr>
        <w:t>RM</w:t>
      </w:r>
      <w:r w:rsidRPr="000D7CC5">
        <w:rPr>
          <w:b/>
          <w:bCs/>
          <w:color w:val="000000" w:themeColor="text1"/>
          <w:spacing w:val="5"/>
          <w:szCs w:val="23"/>
        </w:rPr>
        <w:t>V</w:t>
      </w:r>
      <w:r w:rsidRPr="000D7CC5">
        <w:rPr>
          <w:b/>
          <w:bCs/>
          <w:color w:val="000000" w:themeColor="text1"/>
          <w:spacing w:val="-4"/>
          <w:szCs w:val="23"/>
        </w:rPr>
        <w:t>)</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 xml:space="preserve">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 xml:space="preserve">h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l</w:t>
      </w:r>
      <w:r w:rsidRPr="000D7CC5">
        <w:rPr>
          <w:color w:val="000000" w:themeColor="text1"/>
          <w:szCs w:val="23"/>
        </w:rPr>
        <w:t xml:space="preserve">d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b</w:t>
      </w:r>
      <w:r w:rsidRPr="000D7CC5">
        <w:rPr>
          <w:color w:val="000000" w:themeColor="text1"/>
          <w:szCs w:val="23"/>
        </w:rPr>
        <w:t>e e</w:t>
      </w:r>
      <w:r w:rsidRPr="000D7CC5">
        <w:rPr>
          <w:color w:val="000000" w:themeColor="text1"/>
          <w:spacing w:val="3"/>
          <w:szCs w:val="23"/>
        </w:rPr>
        <w:t>x</w:t>
      </w:r>
      <w:r w:rsidRPr="000D7CC5">
        <w:rPr>
          <w:color w:val="000000" w:themeColor="text1"/>
          <w:spacing w:val="1"/>
          <w:szCs w:val="23"/>
        </w:rPr>
        <w:t>p</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4"/>
          <w:szCs w:val="23"/>
        </w:rPr>
        <w:t>l</w:t>
      </w:r>
      <w:r w:rsidRPr="000D7CC5">
        <w:rPr>
          <w:color w:val="000000" w:themeColor="text1"/>
          <w:spacing w:val="-2"/>
          <w:szCs w:val="23"/>
        </w:rPr>
        <w:t>l</w:t>
      </w:r>
      <w:r w:rsidRPr="000D7CC5">
        <w:rPr>
          <w:color w:val="000000" w:themeColor="text1"/>
          <w:szCs w:val="23"/>
        </w:rPr>
        <w:t xml:space="preserve">er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3"/>
          <w:szCs w:val="23"/>
        </w:rPr>
        <w:t>u</w:t>
      </w:r>
      <w:r w:rsidRPr="000D7CC5">
        <w:rPr>
          <w:color w:val="000000" w:themeColor="text1"/>
          <w:spacing w:val="-4"/>
          <w:szCs w:val="23"/>
        </w:rPr>
        <w:t>y</w:t>
      </w:r>
      <w:r w:rsidRPr="000D7CC5">
        <w:rPr>
          <w:color w:val="000000" w:themeColor="text1"/>
          <w:szCs w:val="23"/>
        </w:rPr>
        <w:t xml:space="preserve">er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3"/>
          <w:szCs w:val="23"/>
        </w:rPr>
        <w:t>a</w:t>
      </w:r>
      <w:r w:rsidRPr="000D7CC5">
        <w:rPr>
          <w:color w:val="000000" w:themeColor="text1"/>
          <w:spacing w:val="4"/>
          <w:szCs w:val="23"/>
        </w:rPr>
        <w:t>r</w:t>
      </w:r>
      <w:r w:rsidRPr="000D7CC5">
        <w:rPr>
          <w:color w:val="000000" w:themeColor="text1"/>
          <w:spacing w:val="-8"/>
          <w:szCs w:val="23"/>
        </w:rPr>
        <w:t>m</w:t>
      </w:r>
      <w:r w:rsidRPr="000D7CC5">
        <w:rPr>
          <w:color w:val="000000" w:themeColor="text1"/>
          <w:spacing w:val="-17"/>
          <w:szCs w:val="23"/>
        </w:rPr>
        <w:t>’</w:t>
      </w:r>
      <w:r w:rsidRPr="000D7CC5">
        <w:rPr>
          <w:color w:val="000000" w:themeColor="text1"/>
          <w:spacing w:val="2"/>
          <w:szCs w:val="23"/>
        </w:rPr>
        <w:t>s</w:t>
      </w:r>
      <w:r w:rsidRPr="000D7CC5">
        <w:rPr>
          <w:color w:val="000000" w:themeColor="text1"/>
          <w:spacing w:val="-3"/>
          <w:szCs w:val="23"/>
        </w:rPr>
        <w:t>-</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4"/>
          <w:szCs w:val="23"/>
        </w:rPr>
        <w:t>gt</w:t>
      </w:r>
      <w:r w:rsidRPr="000D7CC5">
        <w:rPr>
          <w:color w:val="000000" w:themeColor="text1"/>
          <w:szCs w:val="23"/>
        </w:rPr>
        <w:t xml:space="preserve">h </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4"/>
          <w:szCs w:val="23"/>
        </w:rPr>
        <w:t>an</w:t>
      </w:r>
      <w:r w:rsidRPr="000D7CC5">
        <w:rPr>
          <w:color w:val="000000" w:themeColor="text1"/>
          <w:spacing w:val="1"/>
          <w:szCs w:val="23"/>
        </w:rPr>
        <w:t>s</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 d</w:t>
      </w:r>
      <w:r w:rsidRPr="000D7CC5">
        <w:rPr>
          <w:color w:val="000000" w:themeColor="text1"/>
          <w:spacing w:val="-5"/>
          <w:szCs w:val="23"/>
        </w:rPr>
        <w:t>a</w:t>
      </w:r>
      <w:r w:rsidRPr="000D7CC5">
        <w:rPr>
          <w:color w:val="000000" w:themeColor="text1"/>
          <w:szCs w:val="23"/>
        </w:rPr>
        <w:t>t</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t</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S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w:t>
      </w:r>
      <w:r w:rsidRPr="000D7CC5">
        <w:rPr>
          <w:color w:val="000000" w:themeColor="text1"/>
          <w:spacing w:val="-3"/>
          <w:szCs w:val="23"/>
        </w:rPr>
        <w:t>2</w:t>
      </w:r>
      <w:r w:rsidRPr="000D7CC5">
        <w:rPr>
          <w:color w:val="000000" w:themeColor="text1"/>
          <w:szCs w:val="23"/>
        </w:rPr>
        <w:t>0</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05FB9299"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3"/>
          <w:szCs w:val="23"/>
        </w:rPr>
        <w:t>v</w:t>
      </w:r>
      <w:r w:rsidRPr="000D7CC5">
        <w:rPr>
          <w:b/>
          <w:bCs/>
          <w:color w:val="000000" w:themeColor="text1"/>
          <w:szCs w:val="23"/>
        </w:rPr>
        <w:t>e</w:t>
      </w:r>
      <w:r w:rsidRPr="000D7CC5">
        <w:rPr>
          <w:b/>
          <w:bCs/>
          <w:color w:val="000000" w:themeColor="text1"/>
          <w:spacing w:val="1"/>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5"/>
          <w:szCs w:val="23"/>
        </w:rPr>
        <w:t>m</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m</w:t>
      </w:r>
      <w:r w:rsidRPr="000D7CC5">
        <w:rPr>
          <w:color w:val="000000" w:themeColor="text1"/>
          <w:szCs w:val="23"/>
        </w:rPr>
        <w:t>o</w:t>
      </w:r>
      <w:r w:rsidRPr="000D7CC5">
        <w:rPr>
          <w:color w:val="000000" w:themeColor="text1"/>
          <w:spacing w:val="-1"/>
          <w:szCs w:val="23"/>
        </w:rPr>
        <w:t>ne</w:t>
      </w:r>
      <w:r w:rsidRPr="000D7CC5">
        <w:rPr>
          <w:color w:val="000000" w:themeColor="text1"/>
          <w:szCs w:val="23"/>
        </w:rPr>
        <w:t xml:space="preserve">y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w:t>
      </w:r>
      <w:r w:rsidRPr="000D7CC5">
        <w:rPr>
          <w:color w:val="000000" w:themeColor="text1"/>
          <w:spacing w:val="2"/>
          <w:szCs w:val="23"/>
        </w:rPr>
        <w:t xml:space="preserv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r</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r</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pacing w:val="-6"/>
          <w:szCs w:val="23"/>
        </w:rPr>
        <w:t>e</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2"/>
          <w:szCs w:val="23"/>
        </w:rPr>
        <w:t xml:space="preserve"> a</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4"/>
          <w:szCs w:val="23"/>
        </w:rPr>
        <w:t>c</w:t>
      </w:r>
      <w:r w:rsidRPr="000D7CC5">
        <w:rPr>
          <w:color w:val="000000" w:themeColor="text1"/>
          <w:spacing w:val="2"/>
          <w:szCs w:val="23"/>
        </w:rPr>
        <w:t>has</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ne</w:t>
      </w:r>
      <w:r w:rsidRPr="000D7CC5">
        <w:rPr>
          <w:color w:val="000000" w:themeColor="text1"/>
          <w:szCs w:val="23"/>
        </w:rPr>
        <w:t xml:space="preserve">w </w:t>
      </w:r>
      <w:r w:rsidRPr="000D7CC5">
        <w:rPr>
          <w:color w:val="000000" w:themeColor="text1"/>
          <w:spacing w:val="1"/>
          <w:szCs w:val="23"/>
        </w:rPr>
        <w:t>e</w:t>
      </w:r>
      <w:r w:rsidRPr="000D7CC5">
        <w:rPr>
          <w:color w:val="000000" w:themeColor="text1"/>
          <w:szCs w:val="23"/>
        </w:rPr>
        <w:t>q</w:t>
      </w:r>
      <w:r w:rsidRPr="000D7CC5">
        <w:rPr>
          <w:color w:val="000000" w:themeColor="text1"/>
          <w:spacing w:val="4"/>
          <w:szCs w:val="23"/>
        </w:rPr>
        <w:t>u</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6"/>
          <w:szCs w:val="23"/>
        </w:rPr>
        <w:t>5</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1F33A271" w14:textId="77777777" w:rsidR="00551A6C" w:rsidRPr="000D7CC5" w:rsidRDefault="00551A6C" w:rsidP="000D7CC5">
      <w:pPr>
        <w:rPr>
          <w:bCs/>
          <w:color w:val="000000" w:themeColor="text1"/>
          <w:spacing w:val="-1"/>
          <w:szCs w:val="23"/>
        </w:rPr>
      </w:pPr>
      <w:r w:rsidRPr="000D7CC5">
        <w:rPr>
          <w:b/>
          <w:bCs/>
          <w:color w:val="000000" w:themeColor="text1"/>
          <w:spacing w:val="-1"/>
          <w:szCs w:val="23"/>
        </w:rPr>
        <w:t xml:space="preserve">Reserve for Future Expenditure. </w:t>
      </w:r>
      <w:r w:rsidRPr="000D7CC5">
        <w:rPr>
          <w:bCs/>
          <w:color w:val="000000" w:themeColor="text1"/>
          <w:spacing w:val="-1"/>
          <w:szCs w:val="23"/>
        </w:rPr>
        <w:t>An amount budgeted, but not appropriated, that is not anticipated to be spent in the fiscal year, but rather carried forward into future fiscal years.  The correct way to “save” money under Local Budget Law.</w:t>
      </w:r>
    </w:p>
    <w:p w14:paraId="1AEB9EFF"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w:t>
      </w:r>
      <w:r w:rsidRPr="000D7CC5">
        <w:rPr>
          <w:b/>
          <w:bCs/>
          <w:color w:val="000000" w:themeColor="text1"/>
          <w:spacing w:val="-2"/>
          <w:szCs w:val="23"/>
        </w:rPr>
        <w:t>o</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8"/>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zCs w:val="23"/>
        </w:rPr>
        <w:t>er</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3"/>
          <w:szCs w:val="23"/>
        </w:rPr>
        <w:t>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w:t>
      </w:r>
      <w:r w:rsidRPr="000D7CC5">
        <w:rPr>
          <w:color w:val="000000" w:themeColor="text1"/>
          <w:spacing w:val="-9"/>
          <w:szCs w:val="23"/>
        </w:rPr>
        <w:t xml:space="preserve"> </w:t>
      </w:r>
      <w:r w:rsidRPr="000D7CC5">
        <w:rPr>
          <w:color w:val="000000" w:themeColor="text1"/>
          <w:szCs w:val="23"/>
        </w:rPr>
        <w:t>b</w:t>
      </w:r>
      <w:r w:rsidRPr="000D7CC5">
        <w:rPr>
          <w:color w:val="000000" w:themeColor="text1"/>
          <w:spacing w:val="1"/>
          <w:szCs w:val="23"/>
        </w:rPr>
        <w:t>o</w:t>
      </w:r>
      <w:r w:rsidRPr="000D7CC5">
        <w:rPr>
          <w:color w:val="000000" w:themeColor="text1"/>
          <w:spacing w:val="-5"/>
          <w:szCs w:val="23"/>
        </w:rPr>
        <w:t>d</w:t>
      </w:r>
      <w:r w:rsidRPr="000D7CC5">
        <w:rPr>
          <w:color w:val="000000" w:themeColor="text1"/>
          <w:spacing w:val="-4"/>
          <w:szCs w:val="23"/>
        </w:rPr>
        <w:t>y</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3"/>
          <w:szCs w:val="23"/>
        </w:rPr>
        <w:t>lo</w:t>
      </w:r>
      <w:r w:rsidRPr="000D7CC5">
        <w:rPr>
          <w:color w:val="000000" w:themeColor="text1"/>
          <w:spacing w:val="-6"/>
          <w:szCs w:val="23"/>
        </w:rPr>
        <w:t>w</w:t>
      </w:r>
      <w:r w:rsidRPr="000D7CC5">
        <w:rPr>
          <w:color w:val="000000" w:themeColor="text1"/>
          <w:szCs w:val="23"/>
        </w:rPr>
        <w:t xml:space="preserve">er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4"/>
          <w:szCs w:val="23"/>
        </w:rPr>
        <w:t>e</w:t>
      </w:r>
      <w:r w:rsidRPr="000D7CC5">
        <w:rPr>
          <w:color w:val="000000" w:themeColor="text1"/>
          <w:szCs w:val="23"/>
        </w:rPr>
        <w:t>.</w:t>
      </w:r>
    </w:p>
    <w:p w14:paraId="5C3F5D39"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w:t>
      </w:r>
      <w:r w:rsidRPr="000D7CC5">
        <w:rPr>
          <w:b/>
          <w:bCs/>
          <w:color w:val="000000" w:themeColor="text1"/>
          <w:szCs w:val="23"/>
        </w:rPr>
        <w:t>o</w:t>
      </w:r>
      <w:r w:rsidRPr="000D7CC5">
        <w:rPr>
          <w:b/>
          <w:bCs/>
          <w:color w:val="000000" w:themeColor="text1"/>
          <w:spacing w:val="4"/>
          <w:szCs w:val="23"/>
        </w:rPr>
        <w:t>ur</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6"/>
          <w:szCs w:val="23"/>
        </w:rPr>
        <w:t>n</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 xml:space="preserve">s on </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1"/>
          <w:szCs w:val="23"/>
        </w:rPr>
        <w:t>p</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13"/>
          <w:szCs w:val="23"/>
        </w:rPr>
        <w:t>6</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05E84394" w14:textId="5A7F2686" w:rsidR="00551A6C" w:rsidRPr="000D7CC5" w:rsidRDefault="00551A6C" w:rsidP="000D7CC5">
      <w:pPr>
        <w:rPr>
          <w:szCs w:val="23"/>
        </w:rPr>
      </w:pPr>
      <w:r w:rsidRPr="000D7CC5">
        <w:rPr>
          <w:b/>
          <w:color w:val="000000" w:themeColor="text1"/>
          <w:position w:val="1"/>
          <w:szCs w:val="23"/>
        </w:rPr>
        <w:t>Sewer Sludge fund.</w:t>
      </w:r>
      <w:r w:rsidRPr="000D7CC5">
        <w:rPr>
          <w:color w:val="000000" w:themeColor="text1"/>
          <w:position w:val="1"/>
          <w:szCs w:val="23"/>
        </w:rPr>
        <w:t xml:space="preserve">  A new fund created in FY 2012-13 </w:t>
      </w:r>
      <w:r w:rsidRPr="000D7CC5">
        <w:rPr>
          <w:szCs w:val="23"/>
        </w:rPr>
        <w:t xml:space="preserve">to set aside funds for the future need to dredge the ponds of the </w:t>
      </w:r>
      <w:r w:rsidR="00386AD4">
        <w:rPr>
          <w:szCs w:val="23"/>
        </w:rPr>
        <w:t>Mid-Willamette Valley Council of Governments</w:t>
      </w:r>
      <w:r w:rsidRPr="000D7CC5">
        <w:rPr>
          <w:szCs w:val="23"/>
        </w:rPr>
        <w:t xml:space="preserve"> wastewater treatment facility at a time undetermined.  </w:t>
      </w:r>
    </w:p>
    <w:p w14:paraId="3A753F83"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7"/>
          <w:szCs w:val="23"/>
        </w:rPr>
        <w:t>v</w:t>
      </w:r>
      <w:r w:rsidRPr="000D7CC5">
        <w:rPr>
          <w:b/>
          <w:bCs/>
          <w:color w:val="000000" w:themeColor="text1"/>
          <w:spacing w:val="-11"/>
          <w:szCs w:val="23"/>
        </w:rPr>
        <w:t>y</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2"/>
          <w:szCs w:val="23"/>
        </w:rPr>
        <w:t xml:space="preserve"> l</w:t>
      </w:r>
      <w:r w:rsidRPr="000D7CC5">
        <w:rPr>
          <w:color w:val="000000" w:themeColor="text1"/>
          <w:spacing w:val="-1"/>
          <w:szCs w:val="23"/>
        </w:rPr>
        <w:t>e</w:t>
      </w:r>
      <w:r w:rsidRPr="000D7CC5">
        <w:rPr>
          <w:color w:val="000000" w:themeColor="text1"/>
          <w:spacing w:val="4"/>
          <w:szCs w:val="23"/>
        </w:rPr>
        <w:t>v</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3"/>
          <w:szCs w:val="23"/>
        </w:rPr>
        <w:t>a</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2"/>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4"/>
          <w:szCs w:val="23"/>
        </w:rPr>
        <w:t>i</w:t>
      </w:r>
      <w:r w:rsidRPr="000D7CC5">
        <w:rPr>
          <w:color w:val="000000" w:themeColor="text1"/>
          <w:szCs w:val="23"/>
        </w:rPr>
        <w:t>mp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5"/>
          <w:szCs w:val="23"/>
        </w:rPr>
        <w:t>m</w:t>
      </w:r>
      <w:r w:rsidRPr="000D7CC5">
        <w:rPr>
          <w:color w:val="000000" w:themeColor="text1"/>
          <w:spacing w:val="-2"/>
          <w:szCs w:val="23"/>
        </w:rPr>
        <w:t>u</w:t>
      </w:r>
      <w:r w:rsidRPr="000D7CC5">
        <w:rPr>
          <w:color w:val="000000" w:themeColor="text1"/>
          <w:spacing w:val="5"/>
          <w:szCs w:val="23"/>
        </w:rPr>
        <w:t>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a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5"/>
          <w:szCs w:val="23"/>
        </w:rPr>
        <w:t>l</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x</w:t>
      </w:r>
      <w:r w:rsidRPr="000D7CC5">
        <w:rPr>
          <w:color w:val="000000" w:themeColor="text1"/>
          <w:szCs w:val="23"/>
        </w:rPr>
        <w:t>.</w:t>
      </w:r>
    </w:p>
    <w:p w14:paraId="3F1247A7"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10"/>
          <w:szCs w:val="23"/>
        </w:rPr>
        <w:t xml:space="preserve"> </w:t>
      </w:r>
      <w:r w:rsidRPr="000D7CC5">
        <w:rPr>
          <w:b/>
          <w:bCs/>
          <w:color w:val="000000" w:themeColor="text1"/>
          <w:spacing w:val="3"/>
          <w:szCs w:val="23"/>
        </w:rPr>
        <w:t>r</w:t>
      </w:r>
      <w:r w:rsidRPr="000D7CC5">
        <w:rPr>
          <w:b/>
          <w:bCs/>
          <w:color w:val="000000" w:themeColor="text1"/>
          <w:spacing w:val="1"/>
          <w:szCs w:val="23"/>
        </w:rPr>
        <w:t>e</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3"/>
          <w:szCs w:val="23"/>
        </w:rPr>
        <w:t>n</w:t>
      </w:r>
      <w:r w:rsidRPr="000D7CC5">
        <w:rPr>
          <w:b/>
          <w:bCs/>
          <w:color w:val="000000" w:themeColor="text1"/>
          <w:spacing w:val="-2"/>
          <w:szCs w:val="23"/>
        </w:rPr>
        <w:t>u</w:t>
      </w:r>
      <w:r w:rsidRPr="000D7CC5">
        <w:rPr>
          <w:b/>
          <w:bCs/>
          <w:color w:val="000000" w:themeColor="text1"/>
          <w:szCs w:val="23"/>
        </w:rPr>
        <w:t>e</w:t>
      </w:r>
      <w:r w:rsidRPr="000D7CC5">
        <w:rPr>
          <w:b/>
          <w:bCs/>
          <w:color w:val="000000" w:themeColor="text1"/>
          <w:spacing w:val="-10"/>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0"/>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0"/>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0"/>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2"/>
          <w:szCs w:val="23"/>
        </w:rPr>
        <w:t>(</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n</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3"/>
          <w:szCs w:val="23"/>
        </w:rPr>
        <w:t>e</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zCs w:val="23"/>
        </w:rPr>
        <w:t>d</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m</w:t>
      </w:r>
      <w:r w:rsidRPr="000D7CC5">
        <w:rPr>
          <w:color w:val="000000" w:themeColor="text1"/>
          <w:spacing w:val="-2"/>
          <w:szCs w:val="23"/>
        </w:rPr>
        <w:t>a</w:t>
      </w:r>
      <w:r w:rsidRPr="000D7CC5">
        <w:rPr>
          <w:color w:val="000000" w:themeColor="text1"/>
          <w:szCs w:val="23"/>
        </w:rPr>
        <w:t>j</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12"/>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3"/>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ose</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B539AF3"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w:t>
      </w:r>
      <w:r w:rsidRPr="000D7CC5">
        <w:rPr>
          <w:b/>
          <w:bCs/>
          <w:color w:val="000000" w:themeColor="text1"/>
          <w:spacing w:val="-1"/>
          <w:szCs w:val="23"/>
        </w:rPr>
        <w:t>pa</w:t>
      </w:r>
      <w:r w:rsidRPr="000D7CC5">
        <w:rPr>
          <w:b/>
          <w:bCs/>
          <w:color w:val="000000" w:themeColor="text1"/>
          <w:spacing w:val="6"/>
          <w:szCs w:val="23"/>
        </w:rPr>
        <w:t>y</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2"/>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2"/>
          <w:szCs w:val="23"/>
        </w:rPr>
        <w:t>-</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h</w:t>
      </w:r>
      <w:r w:rsidRPr="000D7CC5">
        <w:rPr>
          <w:color w:val="000000" w:themeColor="text1"/>
          <w:spacing w:val="-9"/>
          <w:szCs w:val="23"/>
        </w:rPr>
        <w:t xml:space="preserve">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5"/>
          <w:szCs w:val="23"/>
        </w:rPr>
        <w:t>y</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4"/>
          <w:szCs w:val="23"/>
        </w:rPr>
        <w:t>g</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g</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2"/>
          <w:szCs w:val="23"/>
        </w:rPr>
        <w:t>i</w:t>
      </w:r>
      <w:r w:rsidRPr="000D7CC5">
        <w:rPr>
          <w:color w:val="000000" w:themeColor="text1"/>
          <w:spacing w:val="1"/>
          <w:szCs w:val="23"/>
        </w:rPr>
        <w:t>z</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 o</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2"/>
          <w:szCs w:val="23"/>
        </w:rPr>
        <w:t>-</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d</w:t>
      </w:r>
      <w:r w:rsidRPr="000D7CC5">
        <w:rPr>
          <w:color w:val="000000" w:themeColor="text1"/>
          <w:szCs w:val="23"/>
        </w:rPr>
        <w:t xml:space="preserve">o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 xml:space="preserve">l </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te</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3"/>
          <w:szCs w:val="23"/>
        </w:rPr>
        <w:t>al</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t</w:t>
      </w:r>
      <w:r w:rsidRPr="000D7CC5">
        <w:rPr>
          <w:color w:val="000000" w:themeColor="text1"/>
          <w:spacing w:val="1"/>
          <w:szCs w:val="23"/>
        </w:rPr>
        <w:t>l</w:t>
      </w:r>
      <w:r w:rsidRPr="000D7CC5">
        <w:rPr>
          <w:color w:val="000000" w:themeColor="text1"/>
          <w:spacing w:val="-6"/>
          <w:szCs w:val="23"/>
        </w:rPr>
        <w:t>a</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1"/>
          <w:szCs w:val="23"/>
        </w:rPr>
        <w:t>t</w:t>
      </w:r>
      <w:r w:rsidRPr="000D7CC5">
        <w:rPr>
          <w:color w:val="000000" w:themeColor="text1"/>
          <w:spacing w:val="-3"/>
          <w:szCs w:val="23"/>
        </w:rPr>
        <w:t>c</w:t>
      </w:r>
      <w:r w:rsidRPr="000D7CC5">
        <w:rPr>
          <w:color w:val="000000" w:themeColor="text1"/>
          <w:szCs w:val="23"/>
        </w:rPr>
        <w:t>.</w:t>
      </w:r>
    </w:p>
    <w:p w14:paraId="116C287C" w14:textId="3C3E8330" w:rsidR="00551A6C" w:rsidRPr="000D7CC5" w:rsidRDefault="00551A6C" w:rsidP="000D7CC5">
      <w:pPr>
        <w:rPr>
          <w:color w:val="000000" w:themeColor="text1"/>
          <w:szCs w:val="23"/>
        </w:rPr>
      </w:pPr>
      <w:r w:rsidRPr="005336C6">
        <w:rPr>
          <w:b/>
          <w:color w:val="000000" w:themeColor="text1"/>
          <w:spacing w:val="-2"/>
          <w:szCs w:val="23"/>
        </w:rPr>
        <w:lastRenderedPageBreak/>
        <w:t>State revenue sharing.</w:t>
      </w:r>
      <w:r w:rsidRPr="000D7CC5">
        <w:rPr>
          <w:color w:val="000000" w:themeColor="text1"/>
          <w:spacing w:val="-2"/>
          <w:szCs w:val="23"/>
        </w:rPr>
        <w:t xml:space="preserve"> </w:t>
      </w:r>
      <w:r w:rsidRPr="000D7CC5">
        <w:rPr>
          <w:color w:val="000000" w:themeColor="text1"/>
          <w:szCs w:val="23"/>
        </w:rPr>
        <w:t xml:space="preserve">A share of certain State revenues that is distributed to the </w:t>
      </w:r>
      <w:r w:rsidR="004F6B38" w:rsidRPr="000D7CC5">
        <w:rPr>
          <w:color w:val="000000" w:themeColor="text1"/>
          <w:szCs w:val="23"/>
        </w:rPr>
        <w:t>city</w:t>
      </w:r>
      <w:r w:rsidRPr="000D7CC5">
        <w:rPr>
          <w:color w:val="000000" w:themeColor="text1"/>
          <w:szCs w:val="23"/>
        </w:rPr>
        <w:t xml:space="preserve"> for general purposes as provided in this section. [Adapted from ORS 221.770]</w:t>
      </w:r>
    </w:p>
    <w:p w14:paraId="7D59C61B" w14:textId="77777777" w:rsidR="00551A6C" w:rsidRPr="000D7CC5" w:rsidRDefault="00551A6C" w:rsidP="000D7CC5">
      <w:pPr>
        <w:rPr>
          <w:color w:val="000000" w:themeColor="text1"/>
          <w:szCs w:val="23"/>
        </w:rPr>
      </w:pPr>
      <w:r w:rsidRPr="000D7CC5">
        <w:rPr>
          <w:b/>
          <w:bCs/>
          <w:color w:val="000000" w:themeColor="text1"/>
          <w:spacing w:val="-2"/>
          <w:szCs w:val="23"/>
        </w:rPr>
        <w:t>S</w:t>
      </w:r>
      <w:r w:rsidRPr="000D7CC5">
        <w:rPr>
          <w:b/>
          <w:bCs/>
          <w:color w:val="000000" w:themeColor="text1"/>
          <w:spacing w:val="-3"/>
          <w:szCs w:val="23"/>
        </w:rPr>
        <w:t>u</w:t>
      </w:r>
      <w:r w:rsidRPr="000D7CC5">
        <w:rPr>
          <w:b/>
          <w:bCs/>
          <w:color w:val="000000" w:themeColor="text1"/>
          <w:szCs w:val="23"/>
        </w:rPr>
        <w:t>p</w:t>
      </w:r>
      <w:r w:rsidRPr="000D7CC5">
        <w:rPr>
          <w:b/>
          <w:bCs/>
          <w:color w:val="000000" w:themeColor="text1"/>
          <w:spacing w:val="-4"/>
          <w:szCs w:val="23"/>
        </w:rPr>
        <w:t>p</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ta</w:t>
      </w:r>
      <w:r w:rsidRPr="000D7CC5">
        <w:rPr>
          <w:b/>
          <w:bCs/>
          <w:color w:val="000000" w:themeColor="text1"/>
          <w:szCs w:val="23"/>
        </w:rPr>
        <w:t>l</w:t>
      </w:r>
      <w:r w:rsidRPr="000D7CC5">
        <w:rPr>
          <w:b/>
          <w:bCs/>
          <w:color w:val="000000" w:themeColor="text1"/>
          <w:spacing w:val="-7"/>
          <w:szCs w:val="23"/>
        </w:rPr>
        <w:t xml:space="preserve">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7"/>
          <w:szCs w:val="23"/>
        </w:rPr>
        <w:t xml:space="preserve"> </w:t>
      </w:r>
      <w:r w:rsidRPr="000D7CC5">
        <w:rPr>
          <w:color w:val="000000" w:themeColor="text1"/>
          <w:szCs w:val="23"/>
        </w:rPr>
        <w:t>A</w:t>
      </w:r>
      <w:r w:rsidRPr="000D7CC5">
        <w:rPr>
          <w:color w:val="000000" w:themeColor="text1"/>
          <w:spacing w:val="-7"/>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10"/>
          <w:szCs w:val="23"/>
        </w:rPr>
        <w:t xml:space="preserv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n</w:t>
      </w:r>
      <w:r w:rsidRPr="000D7CC5">
        <w:rPr>
          <w:color w:val="000000" w:themeColor="text1"/>
          <w:spacing w:val="-7"/>
          <w:szCs w:val="23"/>
        </w:rPr>
        <w:t xml:space="preserv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7"/>
          <w:szCs w:val="23"/>
        </w:rPr>
        <w:t xml:space="preserve"> </w:t>
      </w:r>
      <w:r w:rsidRPr="000D7CC5">
        <w:rPr>
          <w:color w:val="000000" w:themeColor="text1"/>
          <w:spacing w:val="-5"/>
          <w:szCs w:val="23"/>
        </w:rPr>
        <w:t>d</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a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1"/>
          <w:szCs w:val="23"/>
        </w:rPr>
        <w:t>o</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m</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2"/>
          <w:szCs w:val="23"/>
        </w:rPr>
        <w:t>u</w:t>
      </w:r>
      <w:r w:rsidRPr="000D7CC5">
        <w:rPr>
          <w:color w:val="000000" w:themeColor="text1"/>
          <w:spacing w:val="1"/>
          <w:szCs w:val="23"/>
        </w:rPr>
        <w:t>l</w:t>
      </w:r>
      <w:r w:rsidRPr="000D7CC5">
        <w:rPr>
          <w:color w:val="000000" w:themeColor="text1"/>
          <w:spacing w:val="3"/>
          <w:szCs w:val="23"/>
        </w:rPr>
        <w:t>a</w:t>
      </w:r>
      <w:r w:rsidRPr="000D7CC5">
        <w:rPr>
          <w:color w:val="000000" w:themeColor="text1"/>
          <w:szCs w:val="23"/>
        </w:rPr>
        <w:t xml:space="preserve">r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d</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zCs w:val="23"/>
        </w:rPr>
        <w:t xml:space="preserve">e a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8</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7811E853"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2"/>
          <w:szCs w:val="23"/>
        </w:rPr>
        <w:t xml:space="preserve"> </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cr</w:t>
      </w:r>
      <w:r w:rsidRPr="000D7CC5">
        <w:rPr>
          <w:b/>
          <w:bCs/>
          <w:color w:val="000000" w:themeColor="text1"/>
          <w:spacing w:val="1"/>
          <w:szCs w:val="23"/>
        </w:rPr>
        <w:t>e</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t</w:t>
      </w:r>
      <w:r w:rsidRPr="000D7CC5">
        <w:rPr>
          <w:b/>
          <w:bCs/>
          <w:color w:val="000000" w:themeColor="text1"/>
          <w:spacing w:val="-2"/>
          <w:szCs w:val="23"/>
        </w:rPr>
        <w:t xml:space="preserve"> </w:t>
      </w:r>
      <w:r w:rsidRPr="000D7CC5">
        <w:rPr>
          <w:b/>
          <w:bCs/>
          <w:color w:val="000000" w:themeColor="text1"/>
          <w:szCs w:val="23"/>
        </w:rPr>
        <w:t>f</w:t>
      </w:r>
      <w:r w:rsidRPr="000D7CC5">
        <w:rPr>
          <w:b/>
          <w:bCs/>
          <w:color w:val="000000" w:themeColor="text1"/>
          <w:spacing w:val="6"/>
          <w:szCs w:val="23"/>
        </w:rPr>
        <w:t>i</w:t>
      </w:r>
      <w:r w:rsidRPr="000D7CC5">
        <w:rPr>
          <w:b/>
          <w:bCs/>
          <w:color w:val="000000" w:themeColor="text1"/>
          <w:spacing w:val="2"/>
          <w:szCs w:val="23"/>
        </w:rPr>
        <w:t>n</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3"/>
          <w:szCs w:val="23"/>
        </w:rPr>
        <w:t>ci</w:t>
      </w:r>
      <w:r w:rsidRPr="000D7CC5">
        <w:rPr>
          <w:b/>
          <w:bCs/>
          <w:color w:val="000000" w:themeColor="text1"/>
          <w:spacing w:val="1"/>
          <w:szCs w:val="23"/>
        </w:rPr>
        <w:t>n</w:t>
      </w:r>
      <w:r w:rsidRPr="000D7CC5">
        <w:rPr>
          <w:b/>
          <w:bCs/>
          <w:color w:val="000000" w:themeColor="text1"/>
          <w:spacing w:val="2"/>
          <w:szCs w:val="23"/>
        </w:rPr>
        <w:t>g</w:t>
      </w:r>
      <w:r w:rsidRPr="000D7CC5">
        <w:rPr>
          <w:b/>
          <w:bCs/>
          <w:color w:val="000000" w:themeColor="text1"/>
          <w:szCs w:val="23"/>
        </w:rPr>
        <w:t>.</w:t>
      </w:r>
      <w:r w:rsidRPr="000D7CC5">
        <w:rPr>
          <w:b/>
          <w:bCs/>
          <w:color w:val="000000" w:themeColor="text1"/>
          <w:spacing w:val="-14"/>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5"/>
          <w:szCs w:val="23"/>
        </w:rPr>
        <w:t xml:space="preserve"> </w:t>
      </w:r>
      <w:r w:rsidRPr="000D7CC5">
        <w:rPr>
          <w:color w:val="000000" w:themeColor="text1"/>
          <w:spacing w:val="-1"/>
          <w:szCs w:val="23"/>
        </w:rPr>
        <w:t>m</w:t>
      </w:r>
      <w:r w:rsidRPr="000D7CC5">
        <w:rPr>
          <w:color w:val="000000" w:themeColor="text1"/>
          <w:spacing w:val="2"/>
          <w:szCs w:val="23"/>
        </w:rPr>
        <w:t>e</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3"/>
          <w:szCs w:val="23"/>
        </w:rPr>
        <w:t>i</w:t>
      </w:r>
      <w:r w:rsidRPr="000D7CC5">
        <w:rPr>
          <w:color w:val="000000" w:themeColor="text1"/>
          <w:spacing w:val="-1"/>
          <w:szCs w:val="23"/>
        </w:rPr>
        <w:t>s</w:t>
      </w:r>
      <w:r w:rsidRPr="000D7CC5">
        <w:rPr>
          <w:color w:val="000000" w:themeColor="text1"/>
          <w:szCs w:val="23"/>
        </w:rPr>
        <w:t>m</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 xml:space="preserve">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an</w:t>
      </w:r>
      <w:r w:rsidRPr="000D7CC5">
        <w:rPr>
          <w:color w:val="000000" w:themeColor="text1"/>
          <w:szCs w:val="23"/>
        </w:rPr>
        <w:t>s</w:t>
      </w:r>
      <w:r w:rsidRPr="000D7CC5">
        <w:rPr>
          <w:color w:val="000000" w:themeColor="text1"/>
          <w:spacing w:val="-3"/>
          <w:szCs w:val="23"/>
        </w:rPr>
        <w:t xml:space="preserve"> 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4"/>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1"/>
          <w:szCs w:val="23"/>
        </w:rPr>
        <w:t>p</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4"/>
          <w:szCs w:val="23"/>
        </w:rPr>
        <w:t xml:space="preserve">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g</w:t>
      </w:r>
      <w:r w:rsidRPr="000D7CC5">
        <w:rPr>
          <w:color w:val="000000" w:themeColor="text1"/>
          <w:szCs w:val="23"/>
        </w:rPr>
        <w:t>r</w:t>
      </w:r>
      <w:r w:rsidRPr="000D7CC5">
        <w:rPr>
          <w:color w:val="000000" w:themeColor="text1"/>
          <w:spacing w:val="-3"/>
          <w:szCs w:val="23"/>
        </w:rPr>
        <w:t>o</w:t>
      </w:r>
      <w:r w:rsidRPr="000D7CC5">
        <w:rPr>
          <w:color w:val="000000" w:themeColor="text1"/>
          <w:spacing w:val="2"/>
          <w:szCs w:val="23"/>
        </w:rPr>
        <w:t>w</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a </w:t>
      </w:r>
      <w:r w:rsidRPr="000D7CC5">
        <w:rPr>
          <w:color w:val="000000" w:themeColor="text1"/>
          <w:spacing w:val="-3"/>
          <w:szCs w:val="23"/>
        </w:rPr>
        <w:t>d</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i</w:t>
      </w:r>
      <w:r w:rsidRPr="000D7CC5">
        <w:rPr>
          <w:color w:val="000000" w:themeColor="text1"/>
          <w:spacing w:val="6"/>
          <w:szCs w:val="23"/>
        </w:rPr>
        <w:t>g</w:t>
      </w:r>
      <w:r w:rsidRPr="000D7CC5">
        <w:rPr>
          <w:color w:val="000000" w:themeColor="text1"/>
          <w:spacing w:val="2"/>
          <w:szCs w:val="23"/>
        </w:rPr>
        <w:t>n</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5"/>
          <w:szCs w:val="23"/>
        </w:rPr>
        <w:t>o</w:t>
      </w:r>
      <w:r w:rsidRPr="000D7CC5">
        <w:rPr>
          <w:color w:val="000000" w:themeColor="text1"/>
          <w:spacing w:val="4"/>
          <w:szCs w:val="23"/>
        </w:rPr>
        <w:t>g</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ea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w:t>
      </w:r>
      <w:r w:rsidRPr="000D7CC5">
        <w:rPr>
          <w:color w:val="000000" w:themeColor="text1"/>
          <w:szCs w:val="23"/>
        </w:rPr>
        <w:t>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620AB55B" w14:textId="729F2D59" w:rsidR="00551A6C" w:rsidRPr="000D7CC5" w:rsidRDefault="00551A6C" w:rsidP="000D7CC5">
      <w:pPr>
        <w:rPr>
          <w:b/>
          <w:bCs/>
          <w:color w:val="000000" w:themeColor="text1"/>
          <w:spacing w:val="-12"/>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 on 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1"/>
          <w:szCs w:val="23"/>
        </w:rPr>
        <w:t>pe</w:t>
      </w:r>
      <w:r w:rsidRPr="000D7CC5">
        <w:rPr>
          <w:b/>
          <w:bCs/>
          <w:color w:val="000000" w:themeColor="text1"/>
          <w:spacing w:val="7"/>
          <w:szCs w:val="23"/>
        </w:rPr>
        <w:t>rt</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zCs w:val="23"/>
        </w:rPr>
        <w:t>, f</w:t>
      </w:r>
      <w:r w:rsidRPr="000D7CC5">
        <w:rPr>
          <w:color w:val="000000" w:themeColor="text1"/>
          <w:spacing w:val="2"/>
          <w:szCs w:val="23"/>
        </w:rPr>
        <w:t>e</w:t>
      </w:r>
      <w:r w:rsidRPr="000D7CC5">
        <w:rPr>
          <w:color w:val="000000" w:themeColor="text1"/>
          <w:spacing w:val="-6"/>
          <w:szCs w:val="23"/>
        </w:rPr>
        <w:t>e</w:t>
      </w:r>
      <w:r w:rsidRPr="000D7CC5">
        <w:rPr>
          <w:color w:val="000000" w:themeColor="text1"/>
          <w:szCs w:val="23"/>
        </w:rPr>
        <w:t xml:space="preserve">, </w:t>
      </w:r>
      <w:r w:rsidR="00761375" w:rsidRPr="000D7CC5">
        <w:rPr>
          <w:color w:val="000000" w:themeColor="text1"/>
          <w:spacing w:val="4"/>
          <w:szCs w:val="23"/>
        </w:rPr>
        <w:t>c</w:t>
      </w:r>
      <w:r w:rsidR="00761375" w:rsidRPr="000D7CC5">
        <w:rPr>
          <w:color w:val="000000" w:themeColor="text1"/>
          <w:spacing w:val="2"/>
          <w:szCs w:val="23"/>
        </w:rPr>
        <w:t>h</w:t>
      </w:r>
      <w:r w:rsidR="00761375" w:rsidRPr="000D7CC5">
        <w:rPr>
          <w:color w:val="000000" w:themeColor="text1"/>
          <w:spacing w:val="3"/>
          <w:szCs w:val="23"/>
        </w:rPr>
        <w:t>a</w:t>
      </w:r>
      <w:r w:rsidR="00761375" w:rsidRPr="000D7CC5">
        <w:rPr>
          <w:color w:val="000000" w:themeColor="text1"/>
          <w:spacing w:val="-1"/>
          <w:szCs w:val="23"/>
        </w:rPr>
        <w:t>r</w:t>
      </w:r>
      <w:r w:rsidR="00761375" w:rsidRPr="000D7CC5">
        <w:rPr>
          <w:color w:val="000000" w:themeColor="text1"/>
          <w:spacing w:val="-2"/>
          <w:szCs w:val="23"/>
        </w:rPr>
        <w:t>g</w:t>
      </w:r>
      <w:r w:rsidR="00761375" w:rsidRPr="000D7CC5">
        <w:rPr>
          <w:color w:val="000000" w:themeColor="text1"/>
          <w:szCs w:val="23"/>
        </w:rPr>
        <w:t>e,</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3"/>
          <w:szCs w:val="23"/>
        </w:rPr>
        <w:t>u</w:t>
      </w:r>
      <w:r w:rsidRPr="000D7CC5">
        <w:rPr>
          <w:color w:val="000000" w:themeColor="text1"/>
          <w:szCs w:val="23"/>
        </w:rPr>
        <w:t xml:space="preserve">pon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u</w:t>
      </w:r>
      <w:r w:rsidRPr="000D7CC5">
        <w:rPr>
          <w:color w:val="000000" w:themeColor="text1"/>
          <w:szCs w:val="23"/>
        </w:rPr>
        <w:t xml:space="preserve">pon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o</w:t>
      </w:r>
      <w:r w:rsidRPr="000D7CC5">
        <w:rPr>
          <w:color w:val="000000" w:themeColor="text1"/>
          <w:spacing w:val="5"/>
          <w:szCs w:val="23"/>
        </w:rPr>
        <w:t>w</w:t>
      </w:r>
      <w:r w:rsidRPr="000D7CC5">
        <w:rPr>
          <w:color w:val="000000" w:themeColor="text1"/>
          <w:spacing w:val="-1"/>
          <w:szCs w:val="23"/>
        </w:rPr>
        <w:t>n</w:t>
      </w:r>
      <w:r w:rsidRPr="000D7CC5">
        <w:rPr>
          <w:color w:val="000000" w:themeColor="text1"/>
          <w:szCs w:val="23"/>
        </w:rPr>
        <w:t xml:space="preserve">er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3"/>
          <w:szCs w:val="23"/>
        </w:rPr>
        <w:t>d</w:t>
      </w:r>
      <w:r w:rsidRPr="000D7CC5">
        <w:rPr>
          <w:color w:val="000000" w:themeColor="text1"/>
          <w:spacing w:val="4"/>
          <w:szCs w:val="23"/>
        </w:rPr>
        <w:t>i</w:t>
      </w:r>
      <w:r w:rsidRPr="000D7CC5">
        <w:rPr>
          <w:color w:val="000000" w:themeColor="text1"/>
          <w:spacing w:val="1"/>
          <w:szCs w:val="23"/>
        </w:rPr>
        <w:t>r</w:t>
      </w:r>
      <w:r w:rsidRPr="000D7CC5">
        <w:rPr>
          <w:color w:val="000000" w:themeColor="text1"/>
          <w:spacing w:val="2"/>
          <w:szCs w:val="23"/>
        </w:rPr>
        <w:t>ec</w:t>
      </w:r>
      <w:r w:rsidRPr="000D7CC5">
        <w:rPr>
          <w:color w:val="000000" w:themeColor="text1"/>
          <w:szCs w:val="23"/>
        </w:rPr>
        <w:t xml:space="preserve">t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q</w:t>
      </w:r>
      <w:r w:rsidRPr="000D7CC5">
        <w:rPr>
          <w:color w:val="000000" w:themeColor="text1"/>
          <w:spacing w:val="-2"/>
          <w:szCs w:val="23"/>
        </w:rPr>
        <w:t>u</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o</w:t>
      </w:r>
      <w:r w:rsidRPr="000D7CC5">
        <w:rPr>
          <w:color w:val="000000" w:themeColor="text1"/>
          <w:spacing w:val="5"/>
          <w:szCs w:val="23"/>
        </w:rPr>
        <w:t>w</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r</w:t>
      </w:r>
      <w:r w:rsidRPr="000D7CC5">
        <w:rPr>
          <w:color w:val="000000" w:themeColor="text1"/>
          <w:spacing w:val="-1"/>
          <w:szCs w:val="23"/>
        </w:rPr>
        <w:t>s</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p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14"/>
          <w:szCs w:val="23"/>
        </w:rPr>
        <w:t>1</w:t>
      </w:r>
      <w:r w:rsidRPr="000D7CC5">
        <w:rPr>
          <w:color w:val="000000" w:themeColor="text1"/>
          <w:szCs w:val="23"/>
        </w:rPr>
        <w:t>4</w:t>
      </w:r>
      <w:r w:rsidRPr="000D7CC5">
        <w:rPr>
          <w:color w:val="000000" w:themeColor="text1"/>
          <w:spacing w:val="-1"/>
          <w:szCs w:val="23"/>
        </w:rPr>
        <w:t>0</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FDC51FA"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 xml:space="preserve">x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n te</w:t>
      </w:r>
      <w:r w:rsidRPr="000D7CC5">
        <w:rPr>
          <w:color w:val="000000" w:themeColor="text1"/>
          <w:spacing w:val="4"/>
          <w:szCs w:val="23"/>
        </w:rPr>
        <w:t>rm</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f</w:t>
      </w:r>
      <w:r w:rsidRPr="000D7CC5">
        <w:rPr>
          <w:color w:val="000000" w:themeColor="text1"/>
          <w:spacing w:val="1"/>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8"/>
          <w:szCs w:val="23"/>
        </w:rPr>
        <w:t>$</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0</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5241CF91"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
          <w:szCs w:val="23"/>
        </w:rPr>
        <w:t xml:space="preserve"> </w:t>
      </w:r>
      <w:r w:rsidRPr="000D7CC5">
        <w:rPr>
          <w:b/>
          <w:bCs/>
          <w:color w:val="000000" w:themeColor="text1"/>
          <w:spacing w:val="4"/>
          <w:szCs w:val="23"/>
        </w:rPr>
        <w:t>r</w:t>
      </w:r>
      <w:r w:rsidRPr="000D7CC5">
        <w:rPr>
          <w:b/>
          <w:bCs/>
          <w:color w:val="000000" w:themeColor="text1"/>
          <w:spacing w:val="-2"/>
          <w:szCs w:val="23"/>
        </w:rPr>
        <w:t>o</w:t>
      </w:r>
      <w:r w:rsidRPr="000D7CC5">
        <w:rPr>
          <w:b/>
          <w:bCs/>
          <w:color w:val="000000" w:themeColor="text1"/>
          <w:spacing w:val="2"/>
          <w:szCs w:val="23"/>
        </w:rPr>
        <w:t>ll</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a</w:t>
      </w:r>
      <w:r w:rsidRPr="000D7CC5">
        <w:rPr>
          <w:color w:val="000000" w:themeColor="text1"/>
          <w:szCs w:val="23"/>
        </w:rPr>
        <w:t>g</w:t>
      </w:r>
      <w:r w:rsidRPr="000D7CC5">
        <w:rPr>
          <w:color w:val="000000" w:themeColor="text1"/>
          <w:spacing w:val="3"/>
          <w:szCs w:val="23"/>
        </w:rPr>
        <w:t>a</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s</w:t>
      </w:r>
      <w:r w:rsidRPr="000D7CC5">
        <w:rPr>
          <w:color w:val="000000" w:themeColor="text1"/>
          <w:szCs w:val="23"/>
        </w:rPr>
        <w:t>t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41C4CF28" w14:textId="77777777" w:rsidR="00551A6C"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1"/>
          <w:szCs w:val="23"/>
        </w:rPr>
        <w:t xml:space="preserve"> </w:t>
      </w:r>
      <w:r w:rsidRPr="000D7CC5">
        <w:rPr>
          <w:b/>
          <w:bCs/>
          <w:color w:val="000000" w:themeColor="text1"/>
          <w:spacing w:val="-3"/>
          <w:szCs w:val="23"/>
        </w:rPr>
        <w:t>y</w:t>
      </w:r>
      <w:r w:rsidRPr="000D7CC5">
        <w:rPr>
          <w:b/>
          <w:bCs/>
          <w:color w:val="000000" w:themeColor="text1"/>
          <w:szCs w:val="23"/>
        </w:rPr>
        <w:t>e</w:t>
      </w:r>
      <w:r w:rsidRPr="000D7CC5">
        <w:rPr>
          <w:b/>
          <w:bCs/>
          <w:color w:val="000000" w:themeColor="text1"/>
          <w:spacing w:val="4"/>
          <w:szCs w:val="23"/>
        </w:rPr>
        <w:t>a</w:t>
      </w:r>
      <w:r w:rsidRPr="000D7CC5">
        <w:rPr>
          <w:b/>
          <w:bCs/>
          <w:color w:val="000000" w:themeColor="text1"/>
          <w:spacing w:val="-3"/>
          <w:szCs w:val="23"/>
        </w:rPr>
        <w:t>r</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s</w:t>
      </w:r>
      <w:r w:rsidRPr="000D7CC5">
        <w:rPr>
          <w:color w:val="000000" w:themeColor="text1"/>
          <w:szCs w:val="23"/>
        </w:rPr>
        <w:t>c</w:t>
      </w:r>
      <w:r w:rsidRPr="000D7CC5">
        <w:rPr>
          <w:color w:val="000000" w:themeColor="text1"/>
          <w:spacing w:val="2"/>
          <w:szCs w:val="23"/>
        </w:rPr>
        <w:t>a</w:t>
      </w:r>
      <w:r w:rsidRPr="000D7CC5">
        <w:rPr>
          <w:color w:val="000000" w:themeColor="text1"/>
          <w:szCs w:val="23"/>
        </w:rPr>
        <w:t>l</w:t>
      </w:r>
      <w:r w:rsidRPr="000D7CC5">
        <w:rPr>
          <w:color w:val="000000" w:themeColor="text1"/>
          <w:spacing w:val="-4"/>
          <w:szCs w:val="23"/>
        </w:rPr>
        <w:t xml:space="preserve"> y</w:t>
      </w:r>
      <w:r w:rsidRPr="000D7CC5">
        <w:rPr>
          <w:color w:val="000000" w:themeColor="text1"/>
          <w:szCs w:val="23"/>
        </w:rPr>
        <w:t>e</w:t>
      </w:r>
      <w:r w:rsidRPr="000D7CC5">
        <w:rPr>
          <w:color w:val="000000" w:themeColor="text1"/>
          <w:spacing w:val="2"/>
          <w:szCs w:val="23"/>
        </w:rPr>
        <w:t>a</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4"/>
          <w:szCs w:val="23"/>
        </w:rPr>
        <w:t>f</w:t>
      </w:r>
      <w:r w:rsidRPr="000D7CC5">
        <w:rPr>
          <w:color w:val="000000" w:themeColor="text1"/>
          <w:spacing w:val="-1"/>
          <w:szCs w:val="23"/>
        </w:rPr>
        <w:t>ro</w:t>
      </w:r>
      <w:r w:rsidRPr="000D7CC5">
        <w:rPr>
          <w:color w:val="000000" w:themeColor="text1"/>
          <w:szCs w:val="23"/>
        </w:rPr>
        <w:t>m</w:t>
      </w:r>
      <w:r w:rsidRPr="000D7CC5">
        <w:rPr>
          <w:color w:val="000000" w:themeColor="text1"/>
          <w:spacing w:val="-1"/>
          <w:szCs w:val="23"/>
        </w:rPr>
        <w:t xml:space="preserve"> </w:t>
      </w:r>
      <w:r w:rsidRPr="000D7CC5">
        <w:rPr>
          <w:color w:val="000000" w:themeColor="text1"/>
          <w:spacing w:val="-7"/>
          <w:szCs w:val="23"/>
        </w:rPr>
        <w:t>J</w:t>
      </w:r>
      <w:r w:rsidRPr="000D7CC5">
        <w:rPr>
          <w:color w:val="000000" w:themeColor="text1"/>
          <w:spacing w:val="3"/>
          <w:szCs w:val="23"/>
        </w:rPr>
        <w:t>u</w:t>
      </w:r>
      <w:r w:rsidRPr="000D7CC5">
        <w:rPr>
          <w:color w:val="000000" w:themeColor="text1"/>
          <w:spacing w:val="-4"/>
          <w:szCs w:val="23"/>
        </w:rPr>
        <w:t>l</w:t>
      </w:r>
      <w:r w:rsidRPr="000D7CC5">
        <w:rPr>
          <w:color w:val="000000" w:themeColor="text1"/>
          <w:szCs w:val="23"/>
        </w:rPr>
        <w:t>y</w:t>
      </w:r>
      <w:r w:rsidRPr="000D7CC5">
        <w:rPr>
          <w:color w:val="000000" w:themeColor="text1"/>
          <w:spacing w:val="-1"/>
          <w:szCs w:val="23"/>
        </w:rPr>
        <w:t xml:space="preserve"> </w:t>
      </w:r>
      <w:r w:rsidRPr="000D7CC5">
        <w:rPr>
          <w:color w:val="000000" w:themeColor="text1"/>
          <w:szCs w:val="23"/>
        </w:rPr>
        <w:t>1</w:t>
      </w:r>
      <w:r w:rsidRPr="000D7CC5">
        <w:rPr>
          <w:color w:val="000000" w:themeColor="text1"/>
          <w:spacing w:val="-1"/>
          <w:szCs w:val="23"/>
        </w:rPr>
        <w:t xml:space="preserve"> </w:t>
      </w:r>
      <w:r w:rsidRPr="000D7CC5">
        <w:rPr>
          <w:color w:val="000000" w:themeColor="text1"/>
          <w:spacing w:val="4"/>
          <w:szCs w:val="23"/>
        </w:rPr>
        <w:t>th</w:t>
      </w:r>
      <w:r w:rsidRPr="000D7CC5">
        <w:rPr>
          <w:color w:val="000000" w:themeColor="text1"/>
          <w:spacing w:val="-1"/>
          <w:szCs w:val="23"/>
        </w:rPr>
        <w:t>r</w:t>
      </w:r>
      <w:r w:rsidRPr="000D7CC5">
        <w:rPr>
          <w:color w:val="000000" w:themeColor="text1"/>
          <w:spacing w:val="-3"/>
          <w:szCs w:val="23"/>
        </w:rPr>
        <w:t>ou</w:t>
      </w:r>
      <w:r w:rsidRPr="000D7CC5">
        <w:rPr>
          <w:color w:val="000000" w:themeColor="text1"/>
          <w:spacing w:val="2"/>
          <w:szCs w:val="23"/>
        </w:rPr>
        <w:t>g</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7"/>
          <w:szCs w:val="23"/>
        </w:rPr>
        <w:t>J</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zCs w:val="23"/>
        </w:rPr>
        <w:t>3</w:t>
      </w:r>
      <w:r w:rsidRPr="000D7CC5">
        <w:rPr>
          <w:color w:val="000000" w:themeColor="text1"/>
          <w:spacing w:val="-5"/>
          <w:szCs w:val="23"/>
        </w:rPr>
        <w:t>0</w:t>
      </w:r>
      <w:r w:rsidRPr="000D7CC5">
        <w:rPr>
          <w:color w:val="000000" w:themeColor="text1"/>
          <w:szCs w:val="23"/>
        </w:rPr>
        <w:t>.</w:t>
      </w:r>
    </w:p>
    <w:p w14:paraId="364C176F" w14:textId="77777777" w:rsidR="00374FC2" w:rsidRPr="000D7CC5" w:rsidRDefault="00F5271A" w:rsidP="000D7CC5">
      <w:pPr>
        <w:rPr>
          <w:color w:val="000000" w:themeColor="text1"/>
          <w:szCs w:val="23"/>
        </w:rPr>
      </w:pPr>
      <w:r>
        <w:rPr>
          <w:b/>
          <w:color w:val="000000" w:themeColor="text1"/>
          <w:szCs w:val="23"/>
        </w:rPr>
        <w:t>Transportation Fund</w:t>
      </w:r>
      <w:r w:rsidR="00374FC2">
        <w:rPr>
          <w:b/>
          <w:color w:val="000000" w:themeColor="text1"/>
          <w:szCs w:val="23"/>
        </w:rPr>
        <w:t>.</w:t>
      </w:r>
      <w:r w:rsidR="00374FC2" w:rsidRPr="00374FC2">
        <w:rPr>
          <w:b/>
          <w:bCs/>
          <w:color w:val="000000" w:themeColor="text1"/>
          <w:szCs w:val="23"/>
        </w:rPr>
        <w:t xml:space="preserve"> </w:t>
      </w:r>
      <w:r w:rsidR="00374FC2">
        <w:rPr>
          <w:color w:val="000000" w:themeColor="text1"/>
          <w:szCs w:val="23"/>
        </w:rPr>
        <w:t>S</w:t>
      </w:r>
      <w:r w:rsidR="00374FC2" w:rsidRPr="00374FC2">
        <w:rPr>
          <w:color w:val="000000" w:themeColor="text1"/>
          <w:szCs w:val="23"/>
        </w:rPr>
        <w:t>upported by state and county gas tax revenues, contract payments, miscellaneous other revenues</w:t>
      </w:r>
    </w:p>
    <w:p w14:paraId="202BD85D" w14:textId="77777777" w:rsidR="00551A6C" w:rsidRPr="000D7CC5" w:rsidRDefault="00551A6C" w:rsidP="000D7CC5">
      <w:pPr>
        <w:rPr>
          <w:color w:val="000000" w:themeColor="text1"/>
          <w:szCs w:val="23"/>
        </w:rPr>
      </w:pPr>
      <w:r w:rsidRPr="000D7CC5">
        <w:rPr>
          <w:b/>
          <w:bCs/>
          <w:color w:val="000000" w:themeColor="text1"/>
          <w:spacing w:val="-10"/>
          <w:szCs w:val="23"/>
        </w:rPr>
        <w:t>T</w:t>
      </w:r>
      <w:r w:rsidRPr="000D7CC5">
        <w:rPr>
          <w:b/>
          <w:bCs/>
          <w:color w:val="000000" w:themeColor="text1"/>
          <w:spacing w:val="7"/>
          <w:szCs w:val="23"/>
        </w:rPr>
        <w:t>r</w:t>
      </w:r>
      <w:r w:rsidRPr="000D7CC5">
        <w:rPr>
          <w:b/>
          <w:bCs/>
          <w:color w:val="000000" w:themeColor="text1"/>
          <w:spacing w:val="3"/>
          <w:szCs w:val="23"/>
        </w:rPr>
        <w:t>u</w:t>
      </w:r>
      <w:r w:rsidRPr="000D7CC5">
        <w:rPr>
          <w:b/>
          <w:bCs/>
          <w:color w:val="000000" w:themeColor="text1"/>
          <w:szCs w:val="23"/>
        </w:rPr>
        <w:t>st</w:t>
      </w:r>
      <w:r w:rsidRPr="000D7CC5">
        <w:rPr>
          <w:b/>
          <w:bCs/>
          <w:color w:val="000000" w:themeColor="text1"/>
          <w:spacing w:val="3"/>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ass</w:t>
      </w:r>
      <w:r w:rsidRPr="000D7CC5">
        <w:rPr>
          <w:color w:val="000000" w:themeColor="text1"/>
          <w:spacing w:val="1"/>
          <w:szCs w:val="23"/>
        </w:rPr>
        <w:t>e</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l</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4D1835DC" w14:textId="77777777" w:rsidR="00551A6C" w:rsidRPr="000D7CC5" w:rsidRDefault="00551A6C" w:rsidP="000D7CC5">
      <w:pPr>
        <w:rPr>
          <w:b/>
          <w:bCs/>
          <w:color w:val="000000" w:themeColor="text1"/>
          <w:spacing w:val="-2"/>
          <w:szCs w:val="23"/>
        </w:rPr>
      </w:pPr>
      <w:r w:rsidRPr="000D7CC5">
        <w:rPr>
          <w:b/>
          <w:bCs/>
          <w:color w:val="000000" w:themeColor="text1"/>
          <w:spacing w:val="-2"/>
          <w:szCs w:val="23"/>
        </w:rPr>
        <w:t xml:space="preserve">Unappropriated.  </w:t>
      </w:r>
      <w:r w:rsidRPr="000D7CC5">
        <w:rPr>
          <w:color w:val="000000" w:themeColor="text1"/>
          <w:szCs w:val="23"/>
        </w:rPr>
        <w:t>An amount set aside in the budget to be used as a cash carryover to the next year's budget to provide needed cash flow until other money is received.</w:t>
      </w:r>
    </w:p>
    <w:p w14:paraId="34D71D1A" w14:textId="77777777" w:rsidR="003B677D" w:rsidRDefault="00551A6C" w:rsidP="003B677D">
      <w:pPr>
        <w:autoSpaceDE w:val="0"/>
        <w:autoSpaceDN w:val="0"/>
        <w:adjustRightInd w:val="0"/>
        <w:spacing w:after="0" w:line="240" w:lineRule="auto"/>
        <w:rPr>
          <w:rFonts w:cs="PalatinoLTStd-Roman"/>
          <w:kern w:val="0"/>
          <w:szCs w:val="23"/>
          <w:lang w:eastAsia="en-US"/>
        </w:rPr>
      </w:pPr>
      <w:r w:rsidRPr="00764B61">
        <w:rPr>
          <w:b/>
          <w:bCs/>
          <w:color w:val="000000" w:themeColor="text1"/>
          <w:spacing w:val="-2"/>
          <w:szCs w:val="23"/>
        </w:rPr>
        <w:t>U</w:t>
      </w:r>
      <w:r w:rsidRPr="00764B61">
        <w:rPr>
          <w:b/>
          <w:bCs/>
          <w:color w:val="000000" w:themeColor="text1"/>
          <w:spacing w:val="2"/>
          <w:szCs w:val="23"/>
        </w:rPr>
        <w:t>n</w:t>
      </w:r>
      <w:r w:rsidRPr="00764B61">
        <w:rPr>
          <w:b/>
          <w:bCs/>
          <w:color w:val="000000" w:themeColor="text1"/>
          <w:spacing w:val="-2"/>
          <w:szCs w:val="23"/>
        </w:rPr>
        <w:t>a</w:t>
      </w:r>
      <w:r w:rsidRPr="00764B61">
        <w:rPr>
          <w:b/>
          <w:bCs/>
          <w:color w:val="000000" w:themeColor="text1"/>
          <w:szCs w:val="23"/>
        </w:rPr>
        <w:t>pp</w:t>
      </w:r>
      <w:r w:rsidRPr="00764B61">
        <w:rPr>
          <w:b/>
          <w:bCs/>
          <w:color w:val="000000" w:themeColor="text1"/>
          <w:spacing w:val="4"/>
          <w:szCs w:val="23"/>
        </w:rPr>
        <w:t>r</w:t>
      </w:r>
      <w:r w:rsidRPr="00764B61">
        <w:rPr>
          <w:b/>
          <w:bCs/>
          <w:color w:val="000000" w:themeColor="text1"/>
          <w:spacing w:val="-1"/>
          <w:szCs w:val="23"/>
        </w:rPr>
        <w:t>o</w:t>
      </w:r>
      <w:r w:rsidRPr="00764B61">
        <w:rPr>
          <w:b/>
          <w:bCs/>
          <w:color w:val="000000" w:themeColor="text1"/>
          <w:szCs w:val="23"/>
        </w:rPr>
        <w:t>p</w:t>
      </w:r>
      <w:r w:rsidRPr="00764B61">
        <w:rPr>
          <w:b/>
          <w:bCs/>
          <w:color w:val="000000" w:themeColor="text1"/>
          <w:spacing w:val="6"/>
          <w:szCs w:val="23"/>
        </w:rPr>
        <w:t>r</w:t>
      </w:r>
      <w:r w:rsidRPr="00764B61">
        <w:rPr>
          <w:b/>
          <w:bCs/>
          <w:color w:val="000000" w:themeColor="text1"/>
          <w:spacing w:val="1"/>
          <w:szCs w:val="23"/>
        </w:rPr>
        <w:t>i</w:t>
      </w:r>
      <w:r w:rsidRPr="00764B61">
        <w:rPr>
          <w:b/>
          <w:bCs/>
          <w:color w:val="000000" w:themeColor="text1"/>
          <w:spacing w:val="-1"/>
          <w:szCs w:val="23"/>
        </w:rPr>
        <w:t>a</w:t>
      </w:r>
      <w:r w:rsidRPr="00764B61">
        <w:rPr>
          <w:b/>
          <w:bCs/>
          <w:color w:val="000000" w:themeColor="text1"/>
          <w:spacing w:val="1"/>
          <w:szCs w:val="23"/>
        </w:rPr>
        <w:t>te</w:t>
      </w:r>
      <w:r w:rsidRPr="00764B61">
        <w:rPr>
          <w:b/>
          <w:bCs/>
          <w:color w:val="000000" w:themeColor="text1"/>
          <w:szCs w:val="23"/>
        </w:rPr>
        <w:t xml:space="preserve">d </w:t>
      </w:r>
      <w:r w:rsidRPr="00764B61">
        <w:rPr>
          <w:b/>
          <w:bCs/>
          <w:color w:val="000000" w:themeColor="text1"/>
          <w:spacing w:val="1"/>
          <w:szCs w:val="23"/>
        </w:rPr>
        <w:t>e</w:t>
      </w:r>
      <w:r w:rsidRPr="00764B61">
        <w:rPr>
          <w:b/>
          <w:bCs/>
          <w:color w:val="000000" w:themeColor="text1"/>
          <w:spacing w:val="-2"/>
          <w:szCs w:val="23"/>
        </w:rPr>
        <w:t>n</w:t>
      </w:r>
      <w:r w:rsidRPr="00764B61">
        <w:rPr>
          <w:b/>
          <w:bCs/>
          <w:color w:val="000000" w:themeColor="text1"/>
          <w:spacing w:val="3"/>
          <w:szCs w:val="23"/>
        </w:rPr>
        <w:t>di</w:t>
      </w:r>
      <w:r w:rsidRPr="00764B61">
        <w:rPr>
          <w:b/>
          <w:bCs/>
          <w:color w:val="000000" w:themeColor="text1"/>
          <w:spacing w:val="1"/>
          <w:szCs w:val="23"/>
        </w:rPr>
        <w:t>n</w:t>
      </w:r>
      <w:r w:rsidRPr="00764B61">
        <w:rPr>
          <w:b/>
          <w:bCs/>
          <w:color w:val="000000" w:themeColor="text1"/>
          <w:szCs w:val="23"/>
        </w:rPr>
        <w:t xml:space="preserve">g </w:t>
      </w:r>
      <w:r w:rsidRPr="00764B61">
        <w:rPr>
          <w:b/>
          <w:bCs/>
          <w:color w:val="000000" w:themeColor="text1"/>
          <w:spacing w:val="5"/>
          <w:szCs w:val="23"/>
        </w:rPr>
        <w:t>f</w:t>
      </w:r>
      <w:r w:rsidRPr="00764B61">
        <w:rPr>
          <w:b/>
          <w:bCs/>
          <w:color w:val="000000" w:themeColor="text1"/>
          <w:spacing w:val="4"/>
          <w:szCs w:val="23"/>
        </w:rPr>
        <w:t>u</w:t>
      </w:r>
      <w:r w:rsidRPr="00764B61">
        <w:rPr>
          <w:b/>
          <w:bCs/>
          <w:color w:val="000000" w:themeColor="text1"/>
          <w:spacing w:val="-2"/>
          <w:szCs w:val="23"/>
        </w:rPr>
        <w:t>n</w:t>
      </w:r>
      <w:r w:rsidRPr="00764B61">
        <w:rPr>
          <w:b/>
          <w:bCs/>
          <w:color w:val="000000" w:themeColor="text1"/>
          <w:szCs w:val="23"/>
        </w:rPr>
        <w:t xml:space="preserve">d </w:t>
      </w:r>
      <w:r w:rsidRPr="00764B61">
        <w:rPr>
          <w:b/>
          <w:bCs/>
          <w:color w:val="000000" w:themeColor="text1"/>
          <w:spacing w:val="-3"/>
          <w:szCs w:val="23"/>
        </w:rPr>
        <w:t>b</w:t>
      </w:r>
      <w:r w:rsidRPr="00764B61">
        <w:rPr>
          <w:b/>
          <w:bCs/>
          <w:color w:val="000000" w:themeColor="text1"/>
          <w:spacing w:val="4"/>
          <w:szCs w:val="23"/>
        </w:rPr>
        <w:t>a</w:t>
      </w:r>
      <w:r w:rsidRPr="00764B61">
        <w:rPr>
          <w:b/>
          <w:bCs/>
          <w:color w:val="000000" w:themeColor="text1"/>
          <w:spacing w:val="1"/>
          <w:szCs w:val="23"/>
        </w:rPr>
        <w:t>l</w:t>
      </w:r>
      <w:r w:rsidRPr="00764B61">
        <w:rPr>
          <w:b/>
          <w:bCs/>
          <w:color w:val="000000" w:themeColor="text1"/>
          <w:spacing w:val="5"/>
          <w:szCs w:val="23"/>
        </w:rPr>
        <w:t>a</w:t>
      </w:r>
      <w:r w:rsidRPr="00764B61">
        <w:rPr>
          <w:b/>
          <w:bCs/>
          <w:color w:val="000000" w:themeColor="text1"/>
          <w:spacing w:val="-2"/>
          <w:szCs w:val="23"/>
        </w:rPr>
        <w:t>n</w:t>
      </w:r>
      <w:r w:rsidRPr="00764B61">
        <w:rPr>
          <w:b/>
          <w:bCs/>
          <w:color w:val="000000" w:themeColor="text1"/>
          <w:szCs w:val="23"/>
        </w:rPr>
        <w:t>c</w:t>
      </w:r>
      <w:r w:rsidRPr="00764B61">
        <w:rPr>
          <w:b/>
          <w:bCs/>
          <w:color w:val="000000" w:themeColor="text1"/>
          <w:spacing w:val="1"/>
          <w:szCs w:val="23"/>
        </w:rPr>
        <w:t>e</w:t>
      </w:r>
      <w:r w:rsidRPr="00764B61">
        <w:rPr>
          <w:b/>
          <w:bCs/>
          <w:color w:val="000000" w:themeColor="text1"/>
          <w:szCs w:val="23"/>
        </w:rPr>
        <w:t xml:space="preserve">. </w:t>
      </w:r>
      <w:r w:rsidR="005336C6" w:rsidRPr="00764B61">
        <w:rPr>
          <w:rFonts w:cs="PalatinoLTStd-Roman"/>
          <w:kern w:val="0"/>
          <w:szCs w:val="23"/>
          <w:lang w:eastAsia="en-US"/>
        </w:rPr>
        <w:t>Amount set aside in the budget to be carried over to the next year’s budget. It provides the local government with cash until tax money or other revenues are received later in the year. This amount cannot be transferred by resolution or used through a supplemental budget, unless necessitated by a qualifying emergency (ORS 294.398, renumbered from 294.371; ORS 294.481, renumbered from 294.455).</w:t>
      </w:r>
    </w:p>
    <w:p w14:paraId="3B8442AA"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5BFE53E4"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46E52D64"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610B2DD1"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04E998A0"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1090E29B"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21521BCB"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6600F929"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4E637F7F"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5A1F10AA" w14:textId="77777777" w:rsidR="00E35D1A" w:rsidRDefault="00E35D1A">
      <w:pPr>
        <w:spacing w:after="200" w:line="276" w:lineRule="auto"/>
        <w:rPr>
          <w:rFonts w:asciiTheme="majorHAnsi" w:hAnsiTheme="majorHAnsi"/>
          <w:caps/>
          <w:color w:val="1F497D" w:themeColor="text2"/>
          <w:sz w:val="52"/>
          <w:szCs w:val="32"/>
          <w:lang w:eastAsia="en-US"/>
        </w:rPr>
      </w:pPr>
      <w:r>
        <w:rPr>
          <w:lang w:eastAsia="en-US"/>
        </w:rPr>
        <w:br w:type="page"/>
      </w:r>
    </w:p>
    <w:p w14:paraId="74CF2850" w14:textId="0C2616F3" w:rsidR="006F3D66" w:rsidRDefault="003B677D" w:rsidP="003B677D">
      <w:pPr>
        <w:pStyle w:val="Heading1"/>
      </w:pPr>
      <w:bookmarkStart w:id="24" w:name="_Toc136595893"/>
      <w:r>
        <w:rPr>
          <w:lang w:eastAsia="en-US"/>
        </w:rPr>
        <w:lastRenderedPageBreak/>
        <w:t>Appendix</w:t>
      </w:r>
      <w:bookmarkEnd w:id="24"/>
      <w:r>
        <w:t xml:space="preserve"> </w:t>
      </w:r>
    </w:p>
    <w:p w14:paraId="4A4A8E1B" w14:textId="77777777" w:rsidR="006F3D66" w:rsidRDefault="006F3D66" w:rsidP="006F3D66"/>
    <w:p w14:paraId="7CD06C70" w14:textId="77777777" w:rsidR="009B40F7" w:rsidRDefault="009B0863" w:rsidP="009B40F7">
      <w:pPr>
        <w:widowControl w:val="0"/>
        <w:tabs>
          <w:tab w:val="left" w:leader="dot" w:pos="7920"/>
        </w:tabs>
        <w:spacing w:after="160" w:line="240" w:lineRule="auto"/>
        <w:jc w:val="center"/>
        <w:rPr>
          <w:sz w:val="24"/>
          <w:szCs w:val="24"/>
        </w:rPr>
      </w:pPr>
      <w:r>
        <w:rPr>
          <w:rStyle w:val="CommentTextChar"/>
        </w:rPr>
        <w:br w:type="page"/>
      </w:r>
    </w:p>
    <w:p w14:paraId="37D75B92" w14:textId="71B58100" w:rsidR="00D06549" w:rsidRPr="002930C8" w:rsidRDefault="00000000" w:rsidP="002930C8">
      <w:pPr>
        <w:widowControl w:val="0"/>
        <w:tabs>
          <w:tab w:val="left" w:leader="dot" w:pos="7920"/>
        </w:tabs>
        <w:spacing w:after="160" w:line="240" w:lineRule="auto"/>
        <w:jc w:val="center"/>
        <w:rPr>
          <w:sz w:val="40"/>
          <w:szCs w:val="40"/>
        </w:rPr>
      </w:pPr>
      <w:hyperlink r:id="rId30" w:history="1">
        <w:r w:rsidR="009B40F7" w:rsidRPr="00D06549">
          <w:rPr>
            <w:rStyle w:val="Hyperlink"/>
            <w:sz w:val="40"/>
            <w:szCs w:val="40"/>
          </w:rPr>
          <w:t>Comprehensive Financial Management Policies</w:t>
        </w:r>
      </w:hyperlink>
      <w:r w:rsidR="00D06549">
        <w:rPr>
          <w:rFonts w:ascii="Calibri" w:eastAsia="Calibri" w:hAnsi="Calibri" w:cs="Calibri"/>
        </w:rPr>
        <w:t xml:space="preserve"> </w:t>
      </w:r>
    </w:p>
    <w:p w14:paraId="15B0FF61" w14:textId="56A41054" w:rsidR="002930C8" w:rsidRPr="002930C8" w:rsidRDefault="002930C8" w:rsidP="00D06549">
      <w:pPr>
        <w:rPr>
          <w:sz w:val="28"/>
          <w:szCs w:val="28"/>
        </w:rPr>
      </w:pPr>
      <w:r>
        <w:rPr>
          <w:rFonts w:ascii="Calibri" w:eastAsia="Calibri" w:hAnsi="Calibri" w:cs="Calibri"/>
          <w:sz w:val="28"/>
          <w:szCs w:val="28"/>
        </w:rPr>
        <w:t>A</w:t>
      </w:r>
      <w:r w:rsidR="00D06549" w:rsidRPr="002930C8">
        <w:rPr>
          <w:rFonts w:ascii="Calibri" w:eastAsia="Calibri" w:hAnsi="Calibri" w:cs="Calibri"/>
          <w:sz w:val="28"/>
          <w:szCs w:val="28"/>
        </w:rPr>
        <w:t xml:space="preserve">dopted October 2022 </w:t>
      </w:r>
    </w:p>
    <w:sdt>
      <w:sdtPr>
        <w:id w:val="599375343"/>
        <w:docPartObj>
          <w:docPartGallery w:val="Table of Contents"/>
        </w:docPartObj>
      </w:sdtPr>
      <w:sdtContent>
        <w:p w14:paraId="65529A6A" w14:textId="54E88312" w:rsidR="00D06549" w:rsidRDefault="00D06549" w:rsidP="00D06549">
          <w:r>
            <w:rPr>
              <w:rFonts w:ascii="Times New Roman" w:eastAsia="Times New Roman" w:hAnsi="Times New Roman"/>
              <w:b/>
            </w:rPr>
            <w:t xml:space="preserve">Table of Contents </w:t>
          </w:r>
        </w:p>
        <w:p w14:paraId="2CFAC893" w14:textId="77777777" w:rsidR="00D06549" w:rsidRDefault="00D06549" w:rsidP="00D06549">
          <w:r>
            <w:t xml:space="preserve">Section       Description                                                                                                            Page </w:t>
          </w:r>
        </w:p>
        <w:p w14:paraId="2BED70BE" w14:textId="77777777" w:rsidR="00D06549" w:rsidRDefault="00D06549" w:rsidP="00D06549">
          <w:r>
            <w:t xml:space="preserve"> </w:t>
          </w:r>
        </w:p>
        <w:p w14:paraId="4F0AEB7C" w14:textId="77777777" w:rsidR="00D06549" w:rsidRDefault="00D06549" w:rsidP="00D06549">
          <w:r>
            <w:fldChar w:fldCharType="begin"/>
          </w:r>
          <w:r>
            <w:instrText xml:space="preserve"> TOC \o "1-1" \h \z \u </w:instrText>
          </w:r>
          <w:r>
            <w:fldChar w:fldCharType="separate"/>
          </w:r>
          <w:hyperlink w:anchor="_Toc23147">
            <w:r>
              <w:t>I.   Purpose</w:t>
            </w:r>
            <w:r>
              <w:tab/>
            </w:r>
            <w:r>
              <w:fldChar w:fldCharType="begin"/>
            </w:r>
            <w:r>
              <w:instrText>PAGEREF _Toc23147 \h</w:instrText>
            </w:r>
            <w:r>
              <w:fldChar w:fldCharType="separate"/>
            </w:r>
            <w:r>
              <w:rPr>
                <w:rFonts w:ascii="Times New Roman" w:eastAsia="Times New Roman" w:hAnsi="Times New Roman"/>
                <w:color w:val="000000"/>
                <w:sz w:val="24"/>
              </w:rPr>
              <w:t xml:space="preserve">3 </w:t>
            </w:r>
            <w:r>
              <w:fldChar w:fldCharType="end"/>
            </w:r>
          </w:hyperlink>
        </w:p>
        <w:p w14:paraId="70F8D24E" w14:textId="77777777" w:rsidR="00D06549" w:rsidRDefault="00000000" w:rsidP="00D06549">
          <w:hyperlink w:anchor="_Toc23148">
            <w:r w:rsidR="00D06549">
              <w:t>II.  Objectives</w:t>
            </w:r>
            <w:r w:rsidR="00D06549">
              <w:tab/>
            </w:r>
            <w:r w:rsidR="00D06549">
              <w:fldChar w:fldCharType="begin"/>
            </w:r>
            <w:r w:rsidR="00D06549">
              <w:instrText>PAGEREF _Toc23148 \h</w:instrText>
            </w:r>
            <w:r w:rsidR="00D06549">
              <w:fldChar w:fldCharType="separate"/>
            </w:r>
            <w:r w:rsidR="00D06549">
              <w:rPr>
                <w:rFonts w:ascii="Times New Roman" w:eastAsia="Times New Roman" w:hAnsi="Times New Roman"/>
                <w:color w:val="000000"/>
                <w:sz w:val="24"/>
              </w:rPr>
              <w:t xml:space="preserve">4 </w:t>
            </w:r>
            <w:r w:rsidR="00D06549">
              <w:fldChar w:fldCharType="end"/>
            </w:r>
          </w:hyperlink>
        </w:p>
        <w:p w14:paraId="14A8E782" w14:textId="77777777" w:rsidR="00D06549" w:rsidRDefault="00000000" w:rsidP="00D06549">
          <w:hyperlink w:anchor="_Toc23149">
            <w:r w:rsidR="00D06549">
              <w:t>III.  Management of Fiscal Policy</w:t>
            </w:r>
            <w:r w:rsidR="00D06549">
              <w:tab/>
            </w:r>
            <w:r w:rsidR="00D06549">
              <w:fldChar w:fldCharType="begin"/>
            </w:r>
            <w:r w:rsidR="00D06549">
              <w:instrText>PAGEREF _Toc23149 \h</w:instrText>
            </w:r>
            <w:r w:rsidR="00D06549">
              <w:fldChar w:fldCharType="separate"/>
            </w:r>
            <w:r w:rsidR="00D06549">
              <w:rPr>
                <w:rFonts w:ascii="Times New Roman" w:eastAsia="Times New Roman" w:hAnsi="Times New Roman"/>
                <w:color w:val="000000"/>
                <w:sz w:val="24"/>
              </w:rPr>
              <w:t xml:space="preserve">4 </w:t>
            </w:r>
            <w:r w:rsidR="00D06549">
              <w:fldChar w:fldCharType="end"/>
            </w:r>
          </w:hyperlink>
        </w:p>
        <w:p w14:paraId="2EC632BB" w14:textId="77777777" w:rsidR="00D06549" w:rsidRDefault="00000000" w:rsidP="00D06549">
          <w:hyperlink w:anchor="_Toc23150">
            <w:r w:rsidR="00D06549">
              <w:t>IV.  Accounting, Auditing and Financial Reporting Policy</w:t>
            </w:r>
            <w:r w:rsidR="00D06549">
              <w:tab/>
            </w:r>
            <w:r w:rsidR="00D06549">
              <w:fldChar w:fldCharType="begin"/>
            </w:r>
            <w:r w:rsidR="00D06549">
              <w:instrText>PAGEREF _Toc23150 \h</w:instrText>
            </w:r>
            <w:r w:rsidR="00D06549">
              <w:fldChar w:fldCharType="separate"/>
            </w:r>
            <w:r w:rsidR="00D06549">
              <w:rPr>
                <w:rFonts w:ascii="Times New Roman" w:eastAsia="Times New Roman" w:hAnsi="Times New Roman"/>
                <w:color w:val="000000"/>
                <w:sz w:val="24"/>
              </w:rPr>
              <w:t xml:space="preserve">4 </w:t>
            </w:r>
            <w:r w:rsidR="00D06549">
              <w:fldChar w:fldCharType="end"/>
            </w:r>
          </w:hyperlink>
        </w:p>
        <w:p w14:paraId="0494F4DF" w14:textId="77777777" w:rsidR="00D06549" w:rsidRDefault="00000000" w:rsidP="00D06549">
          <w:hyperlink w:anchor="_Toc23151">
            <w:r w:rsidR="00D06549">
              <w:t>V.  Revenue Policy</w:t>
            </w:r>
            <w:r w:rsidR="00D06549">
              <w:tab/>
            </w:r>
            <w:r w:rsidR="00D06549">
              <w:fldChar w:fldCharType="begin"/>
            </w:r>
            <w:r w:rsidR="00D06549">
              <w:instrText>PAGEREF _Toc23151 \h</w:instrText>
            </w:r>
            <w:r w:rsidR="00D06549">
              <w:fldChar w:fldCharType="separate"/>
            </w:r>
            <w:r w:rsidR="00D06549">
              <w:rPr>
                <w:rFonts w:ascii="Times New Roman" w:eastAsia="Times New Roman" w:hAnsi="Times New Roman"/>
                <w:color w:val="000000"/>
                <w:sz w:val="24"/>
              </w:rPr>
              <w:t xml:space="preserve">6 </w:t>
            </w:r>
            <w:r w:rsidR="00D06549">
              <w:fldChar w:fldCharType="end"/>
            </w:r>
          </w:hyperlink>
        </w:p>
        <w:p w14:paraId="6182C6AF" w14:textId="77777777" w:rsidR="00D06549" w:rsidRDefault="00000000" w:rsidP="00D06549">
          <w:hyperlink w:anchor="_Toc23152">
            <w:r w:rsidR="00D06549">
              <w:t>VI.  Expenditure Policy</w:t>
            </w:r>
            <w:r w:rsidR="00D06549">
              <w:tab/>
            </w:r>
            <w:r w:rsidR="00D06549">
              <w:fldChar w:fldCharType="begin"/>
            </w:r>
            <w:r w:rsidR="00D06549">
              <w:instrText>PAGEREF _Toc23152 \h</w:instrText>
            </w:r>
            <w:r w:rsidR="00D06549">
              <w:fldChar w:fldCharType="separate"/>
            </w:r>
            <w:r w:rsidR="00D06549">
              <w:rPr>
                <w:rFonts w:ascii="Times New Roman" w:eastAsia="Times New Roman" w:hAnsi="Times New Roman"/>
                <w:color w:val="000000"/>
                <w:sz w:val="24"/>
              </w:rPr>
              <w:t xml:space="preserve">6 </w:t>
            </w:r>
            <w:r w:rsidR="00D06549">
              <w:fldChar w:fldCharType="end"/>
            </w:r>
          </w:hyperlink>
        </w:p>
        <w:p w14:paraId="710CFFD6" w14:textId="77777777" w:rsidR="00D06549" w:rsidRDefault="00000000" w:rsidP="00D06549">
          <w:hyperlink w:anchor="_Toc23153">
            <w:r w:rsidR="00D06549">
              <w:t>VII.  Capital Improvement Policy</w:t>
            </w:r>
            <w:r w:rsidR="00D06549">
              <w:tab/>
            </w:r>
            <w:r w:rsidR="00D06549">
              <w:fldChar w:fldCharType="begin"/>
            </w:r>
            <w:r w:rsidR="00D06549">
              <w:instrText>PAGEREF _Toc23153 \h</w:instrText>
            </w:r>
            <w:r w:rsidR="00D06549">
              <w:fldChar w:fldCharType="separate"/>
            </w:r>
            <w:r w:rsidR="00D06549">
              <w:rPr>
                <w:rFonts w:ascii="Times New Roman" w:eastAsia="Times New Roman" w:hAnsi="Times New Roman"/>
                <w:color w:val="000000"/>
                <w:sz w:val="24"/>
              </w:rPr>
              <w:t xml:space="preserve">7 </w:t>
            </w:r>
            <w:r w:rsidR="00D06549">
              <w:fldChar w:fldCharType="end"/>
            </w:r>
          </w:hyperlink>
        </w:p>
        <w:p w14:paraId="1ABFB3E6" w14:textId="77777777" w:rsidR="00D06549" w:rsidRDefault="00000000" w:rsidP="00D06549">
          <w:hyperlink w:anchor="_Toc23154">
            <w:r w:rsidR="00D06549">
              <w:t>VIII.  Operating Budget Policy</w:t>
            </w:r>
            <w:r w:rsidR="00D06549">
              <w:tab/>
            </w:r>
            <w:r w:rsidR="00D06549">
              <w:fldChar w:fldCharType="begin"/>
            </w:r>
            <w:r w:rsidR="00D06549">
              <w:instrText>PAGEREF _Toc23154 \h</w:instrText>
            </w:r>
            <w:r w:rsidR="00D06549">
              <w:fldChar w:fldCharType="separate"/>
            </w:r>
            <w:r w:rsidR="00D06549">
              <w:rPr>
                <w:rFonts w:ascii="Times New Roman" w:eastAsia="Times New Roman" w:hAnsi="Times New Roman"/>
                <w:color w:val="000000"/>
                <w:sz w:val="24"/>
              </w:rPr>
              <w:t xml:space="preserve">8 </w:t>
            </w:r>
            <w:r w:rsidR="00D06549">
              <w:fldChar w:fldCharType="end"/>
            </w:r>
          </w:hyperlink>
        </w:p>
        <w:p w14:paraId="47653B79" w14:textId="77777777" w:rsidR="00D06549" w:rsidRDefault="00000000" w:rsidP="00D06549">
          <w:hyperlink w:anchor="_Toc23155">
            <w:r w:rsidR="00D06549">
              <w:t>IX.  Long Range Financial Policy</w:t>
            </w:r>
            <w:r w:rsidR="00D06549">
              <w:tab/>
            </w:r>
            <w:r w:rsidR="00D06549">
              <w:fldChar w:fldCharType="begin"/>
            </w:r>
            <w:r w:rsidR="00D06549">
              <w:instrText>PAGEREF _Toc23155 \h</w:instrText>
            </w:r>
            <w:r w:rsidR="00D06549">
              <w:fldChar w:fldCharType="separate"/>
            </w:r>
            <w:r w:rsidR="00D06549">
              <w:rPr>
                <w:rFonts w:ascii="Times New Roman" w:eastAsia="Times New Roman" w:hAnsi="Times New Roman"/>
                <w:color w:val="000000"/>
                <w:sz w:val="24"/>
              </w:rPr>
              <w:t xml:space="preserve">9 </w:t>
            </w:r>
            <w:r w:rsidR="00D06549">
              <w:fldChar w:fldCharType="end"/>
            </w:r>
          </w:hyperlink>
        </w:p>
        <w:p w14:paraId="11A75E49" w14:textId="77777777" w:rsidR="00D06549" w:rsidRDefault="00000000" w:rsidP="00D06549">
          <w:hyperlink w:anchor="_Toc23156">
            <w:r w:rsidR="00D06549">
              <w:t>X.  Debt Management Policy</w:t>
            </w:r>
            <w:r w:rsidR="00D06549">
              <w:tab/>
            </w:r>
            <w:r w:rsidR="00D06549">
              <w:fldChar w:fldCharType="begin"/>
            </w:r>
            <w:r w:rsidR="00D06549">
              <w:instrText>PAGEREF _Toc23156 \h</w:instrText>
            </w:r>
            <w:r w:rsidR="00D06549">
              <w:fldChar w:fldCharType="separate"/>
            </w:r>
            <w:r w:rsidR="00D06549">
              <w:rPr>
                <w:rFonts w:ascii="Times New Roman" w:eastAsia="Times New Roman" w:hAnsi="Times New Roman"/>
                <w:color w:val="000000"/>
                <w:sz w:val="24"/>
              </w:rPr>
              <w:t xml:space="preserve">9 </w:t>
            </w:r>
            <w:r w:rsidR="00D06549">
              <w:fldChar w:fldCharType="end"/>
            </w:r>
          </w:hyperlink>
        </w:p>
        <w:p w14:paraId="5CD8DB61" w14:textId="77777777" w:rsidR="00D06549" w:rsidRDefault="00000000" w:rsidP="00D06549">
          <w:hyperlink w:anchor="_Toc23157">
            <w:r w:rsidR="00D06549">
              <w:t>XI.  Reserve and Contingency Policy</w:t>
            </w:r>
            <w:r w:rsidR="00D06549">
              <w:tab/>
            </w:r>
            <w:r w:rsidR="00D06549">
              <w:fldChar w:fldCharType="begin"/>
            </w:r>
            <w:r w:rsidR="00D06549">
              <w:instrText>PAGEREF _Toc23157 \h</w:instrText>
            </w:r>
            <w:r w:rsidR="00D06549">
              <w:fldChar w:fldCharType="separate"/>
            </w:r>
            <w:r w:rsidR="00D06549">
              <w:rPr>
                <w:rFonts w:ascii="Times New Roman" w:eastAsia="Times New Roman" w:hAnsi="Times New Roman"/>
                <w:color w:val="000000"/>
                <w:sz w:val="24"/>
              </w:rPr>
              <w:t xml:space="preserve">9 </w:t>
            </w:r>
            <w:r w:rsidR="00D06549">
              <w:fldChar w:fldCharType="end"/>
            </w:r>
          </w:hyperlink>
        </w:p>
        <w:p w14:paraId="0664EF4F" w14:textId="77777777" w:rsidR="00D06549" w:rsidRDefault="00000000" w:rsidP="00D06549">
          <w:hyperlink w:anchor="_Toc23158">
            <w:r w:rsidR="00D06549">
              <w:t>XII.  Investments</w:t>
            </w:r>
            <w:r w:rsidR="00D06549">
              <w:tab/>
            </w:r>
            <w:r w:rsidR="00D06549">
              <w:fldChar w:fldCharType="begin"/>
            </w:r>
            <w:r w:rsidR="00D06549">
              <w:instrText>PAGEREF _Toc23158 \h</w:instrText>
            </w:r>
            <w:r w:rsidR="00D06549">
              <w:fldChar w:fldCharType="separate"/>
            </w:r>
            <w:r w:rsidR="00D06549">
              <w:rPr>
                <w:rFonts w:ascii="Times New Roman" w:eastAsia="Times New Roman" w:hAnsi="Times New Roman"/>
                <w:color w:val="000000"/>
                <w:sz w:val="24"/>
              </w:rPr>
              <w:t xml:space="preserve">10 </w:t>
            </w:r>
            <w:r w:rsidR="00D06549">
              <w:fldChar w:fldCharType="end"/>
            </w:r>
          </w:hyperlink>
        </w:p>
        <w:p w14:paraId="693D5FB8" w14:textId="77777777" w:rsidR="00D06549" w:rsidRDefault="00000000" w:rsidP="00D06549">
          <w:hyperlink w:anchor="_Toc23159">
            <w:r w:rsidR="00D06549">
              <w:t>XIII.  Fixed Asset Capitalization Policy</w:t>
            </w:r>
            <w:r w:rsidR="00D06549">
              <w:tab/>
            </w:r>
            <w:r w:rsidR="00D06549">
              <w:fldChar w:fldCharType="begin"/>
            </w:r>
            <w:r w:rsidR="00D06549">
              <w:instrText>PAGEREF _Toc23159 \h</w:instrText>
            </w:r>
            <w:r w:rsidR="00D06549">
              <w:fldChar w:fldCharType="separate"/>
            </w:r>
            <w:r w:rsidR="00D06549">
              <w:rPr>
                <w:rFonts w:ascii="Times New Roman" w:eastAsia="Times New Roman" w:hAnsi="Times New Roman"/>
                <w:color w:val="000000"/>
                <w:sz w:val="24"/>
              </w:rPr>
              <w:t xml:space="preserve">10 </w:t>
            </w:r>
            <w:r w:rsidR="00D06549">
              <w:fldChar w:fldCharType="end"/>
            </w:r>
          </w:hyperlink>
        </w:p>
        <w:p w14:paraId="728E149F" w14:textId="77777777" w:rsidR="00D06549" w:rsidRDefault="00D06549" w:rsidP="00D06549">
          <w:r>
            <w:fldChar w:fldCharType="end"/>
          </w:r>
        </w:p>
      </w:sdtContent>
    </w:sdt>
    <w:p w14:paraId="4FB9FE7D" w14:textId="77777777" w:rsidR="00D06549" w:rsidRDefault="00D06549" w:rsidP="00D06549">
      <w:r>
        <w:rPr>
          <w:rFonts w:ascii="Calibri" w:eastAsia="Calibri" w:hAnsi="Calibri" w:cs="Calibri"/>
          <w:sz w:val="22"/>
        </w:rPr>
        <w:tab/>
      </w:r>
      <w:r>
        <w:t xml:space="preserve">XIV. </w:t>
      </w:r>
      <w:r>
        <w:tab/>
        <w:t xml:space="preserve">Conflict of Interest for Financial Considerations................................................. 12 </w:t>
      </w:r>
    </w:p>
    <w:p w14:paraId="1169F5DB" w14:textId="76F9197C" w:rsidR="00D06549" w:rsidRDefault="00D06549" w:rsidP="00D06549">
      <w:r>
        <w:t xml:space="preserve"> </w:t>
      </w:r>
      <w:r>
        <w:tab/>
        <w:t xml:space="preserve">  </w:t>
      </w:r>
    </w:p>
    <w:p w14:paraId="29099060" w14:textId="77777777" w:rsidR="00D06549" w:rsidRDefault="00D06549" w:rsidP="00D06549">
      <w:bookmarkStart w:id="25" w:name="_Toc23147"/>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PURPOSE </w:t>
      </w:r>
      <w:bookmarkEnd w:id="25"/>
    </w:p>
    <w:p w14:paraId="35EF83DA" w14:textId="4D53A2FB" w:rsidR="00D06549" w:rsidRDefault="00D06549" w:rsidP="00D06549">
      <w:r>
        <w:rPr>
          <w:rFonts w:ascii="Times New Roman" w:eastAsia="Times New Roman" w:hAnsi="Times New Roman"/>
          <w:b/>
        </w:rPr>
        <w:t xml:space="preserve"> </w:t>
      </w:r>
      <w:r>
        <w:t xml:space="preserve">These Comprehensive Financial Management Policies are the tools used to ensure that the North Santiam Sewer Authority is financially able to meet its current and future service needs.  The policies contained herein set a basis for both the financial planning, reporting and internal financial management of the NSSA. </w:t>
      </w:r>
    </w:p>
    <w:p w14:paraId="265F53D7" w14:textId="1CA0579E" w:rsidR="00D06549" w:rsidRDefault="00D06549" w:rsidP="00D06549">
      <w:r>
        <w:t xml:space="preserve"> Municipal resources must be wisely used to ensure adequate funding for the services, operations, and public facilities, necessary to meet immediate and long-term needs of the NSSA. These policies safeguard the fiscal stability required to achieve the Board’s objectives and ensure the long-term financial health of the NSSA. </w:t>
      </w:r>
    </w:p>
    <w:p w14:paraId="32202251" w14:textId="77777777" w:rsidR="00D06549" w:rsidRDefault="00D06549" w:rsidP="00D06549">
      <w:r>
        <w:t xml:space="preserve"> </w:t>
      </w:r>
    </w:p>
    <w:p w14:paraId="15D154A5" w14:textId="77777777" w:rsidR="00D06549" w:rsidRDefault="00D06549" w:rsidP="00D06549">
      <w:r>
        <w:lastRenderedPageBreak/>
        <w:t xml:space="preserve">These policies are adopted by Board of Directors as the basic framework for overall financial management of the NSSA, to guide day-to-day and long-range fiscal planning and decision making, and to achieve the following general financial goals. The financial policy is meant to describe how the Board of Directors and NSSA staff wants financial management activities to be carried out. In order to accomplish the following objectives:  </w:t>
      </w:r>
    </w:p>
    <w:p w14:paraId="60BACB17" w14:textId="4E4E1978" w:rsidR="00D06549" w:rsidRDefault="00D06549" w:rsidP="00D06549">
      <w:r>
        <w:t xml:space="preserve"> Provide an adequate financial base to sustain a sufficient level of municipal services to maintain </w:t>
      </w:r>
    </w:p>
    <w:p w14:paraId="790E18D4" w14:textId="77777777" w:rsidR="00D06549" w:rsidRDefault="00D06549" w:rsidP="00D06549">
      <w:r>
        <w:t xml:space="preserve">and support the NSSA members and the communities win which they live.  </w:t>
      </w:r>
    </w:p>
    <w:p w14:paraId="7A7C893B" w14:textId="2533FEF7" w:rsidR="00D06549" w:rsidRDefault="00D06549" w:rsidP="00D06549">
      <w:r>
        <w:t xml:space="preserve"> Deliver cost effective and efficient services to our constituents.  </w:t>
      </w:r>
    </w:p>
    <w:p w14:paraId="00E5ADD4" w14:textId="56C9128F" w:rsidR="00D06549" w:rsidRDefault="00D06549" w:rsidP="00D06549">
      <w:r>
        <w:t xml:space="preserve"> Provide and maintain essential services, public facilities, and capital equipment. </w:t>
      </w:r>
    </w:p>
    <w:p w14:paraId="6D923005" w14:textId="7AD9E711" w:rsidR="00D06549" w:rsidRDefault="00D06549" w:rsidP="00D06549">
      <w:r>
        <w:t xml:space="preserve"> Provide the financial stability needed to navigate through economic downturns, adjust to changes in the service requirements of the region and respond to other changes as they affect the constituents. </w:t>
      </w:r>
    </w:p>
    <w:p w14:paraId="3CBA1AFE" w14:textId="14825F54" w:rsidR="00D06549" w:rsidRDefault="00D06549" w:rsidP="00D06549">
      <w:r>
        <w:t xml:space="preserve"> Adhere to the highest standards of financial management and reporting practices as set by the Government Finance Officers Association, the Governmental Accounting Standards Board and other professional standards.  </w:t>
      </w:r>
    </w:p>
    <w:p w14:paraId="04E472FA" w14:textId="688FDF92" w:rsidR="00D06549" w:rsidRDefault="00D06549" w:rsidP="00D06549">
      <w:r>
        <w:t xml:space="preserve"> Assignment of authority for necessary and regular financial actions and decisions, which may include delegation of some authority to staff leaders  </w:t>
      </w:r>
    </w:p>
    <w:p w14:paraId="4B1B9FE9" w14:textId="77777777" w:rsidR="00D06549" w:rsidRDefault="00D06549" w:rsidP="00D06549">
      <w:r>
        <w:t xml:space="preserve">Clear authority to spend funds, including approval, check signing, and payroll </w:t>
      </w:r>
    </w:p>
    <w:p w14:paraId="7DD2853B" w14:textId="77777777" w:rsidR="00D06549" w:rsidRDefault="00D06549" w:rsidP="00D06549">
      <w:r>
        <w:t xml:space="preserve">Clear responsibility for maintaining accurate financial records. </w:t>
      </w:r>
    </w:p>
    <w:p w14:paraId="236B1084" w14:textId="77777777" w:rsidR="00D06549" w:rsidRDefault="00D06549" w:rsidP="00D06549">
      <w:r>
        <w:t xml:space="preserve">Fully comply with finance related legal mandates, laws and regulations including Oregon Revised Statues and Oregon Budget Law. </w:t>
      </w:r>
    </w:p>
    <w:p w14:paraId="5D655AF0" w14:textId="77777777" w:rsidR="00D06549" w:rsidRDefault="00D06549" w:rsidP="00D06549">
      <w:r>
        <w:t xml:space="preserve">Policy statement on conflicts of interest or insider transactions  </w:t>
      </w:r>
    </w:p>
    <w:p w14:paraId="145E91DE" w14:textId="77777777" w:rsidR="00D06549" w:rsidRDefault="00D06549" w:rsidP="00D06549">
      <w:r>
        <w:t xml:space="preserve">Clear assignment of authority to enter into contracts. </w:t>
      </w:r>
    </w:p>
    <w:p w14:paraId="4A747EB9" w14:textId="54CC9B30" w:rsidR="00D06549" w:rsidRDefault="00D06549" w:rsidP="00D06549">
      <w:r>
        <w:t xml:space="preserve"> To achieve these goals, fiscal policies generally cover areas of revenue management, operating and capital budgeting, financial planning and forecasting, investment and asset management, debt management, accounting and financial reporting, reserves, internal controls and conflict of interests. These policies shall be reviewed every year as part of the annual budget preparation process. </w:t>
      </w:r>
    </w:p>
    <w:p w14:paraId="75EE2608" w14:textId="29027ED8" w:rsidR="00D06549" w:rsidRDefault="00D06549" w:rsidP="00D06549">
      <w:r>
        <w:t xml:space="preserve"> </w:t>
      </w:r>
      <w:bookmarkStart w:id="26" w:name="_Toc23148"/>
      <w:r>
        <w:t>II.</w:t>
      </w:r>
      <w:r>
        <w:rPr>
          <w:rFonts w:ascii="Arial" w:eastAsia="Arial" w:hAnsi="Arial" w:cs="Arial"/>
        </w:rPr>
        <w:t xml:space="preserve"> </w:t>
      </w:r>
      <w:r>
        <w:t xml:space="preserve">OBJECTIVES </w:t>
      </w:r>
      <w:bookmarkEnd w:id="26"/>
    </w:p>
    <w:p w14:paraId="4F091E97" w14:textId="5FC8E38F" w:rsidR="00D06549" w:rsidRDefault="00D06549" w:rsidP="00D06549">
      <w:r>
        <w:rPr>
          <w:rFonts w:ascii="Times New Roman" w:eastAsia="Times New Roman" w:hAnsi="Times New Roman"/>
          <w:b/>
        </w:rPr>
        <w:t xml:space="preserve"> </w:t>
      </w:r>
      <w:r>
        <w:t xml:space="preserve">To guide the Board of Directors and NSSA staff regarding policy decisions that have significant </w:t>
      </w:r>
    </w:p>
    <w:p w14:paraId="2BE769C3" w14:textId="77777777" w:rsidR="00D06549" w:rsidRDefault="00D06549" w:rsidP="00D06549">
      <w:r>
        <w:t>fiscal impact.</w:t>
      </w:r>
      <w:r>
        <w:rPr>
          <w:rFonts w:ascii="Times New Roman" w:eastAsia="Times New Roman" w:hAnsi="Times New Roman"/>
          <w:b/>
        </w:rPr>
        <w:t xml:space="preserve"> </w:t>
      </w:r>
    </w:p>
    <w:p w14:paraId="5EF8EF66" w14:textId="38CEBC8B" w:rsidR="00D06549" w:rsidRDefault="00D06549" w:rsidP="00D06549">
      <w:r>
        <w:rPr>
          <w:rFonts w:ascii="Times New Roman" w:eastAsia="Times New Roman" w:hAnsi="Times New Roman"/>
          <w:b/>
        </w:rPr>
        <w:t xml:space="preserve"> </w:t>
      </w:r>
      <w:r>
        <w:t>To employ balanced revenue policies that provides adequate funding for services and service levels.</w:t>
      </w:r>
      <w:r>
        <w:rPr>
          <w:rFonts w:ascii="Times New Roman" w:eastAsia="Times New Roman" w:hAnsi="Times New Roman"/>
          <w:b/>
        </w:rPr>
        <w:t xml:space="preserve"> </w:t>
      </w:r>
    </w:p>
    <w:p w14:paraId="5167A9AA" w14:textId="6E23E0EF" w:rsidR="00D06549" w:rsidRDefault="00D06549" w:rsidP="00D06549">
      <w:r>
        <w:rPr>
          <w:rFonts w:ascii="Times New Roman" w:eastAsia="Times New Roman" w:hAnsi="Times New Roman"/>
          <w:b/>
        </w:rPr>
        <w:t xml:space="preserve"> </w:t>
      </w:r>
      <w:r>
        <w:t>To maintain appropriate financial capacity for present and future needs.</w:t>
      </w:r>
      <w:r>
        <w:rPr>
          <w:rFonts w:ascii="Times New Roman" w:eastAsia="Times New Roman" w:hAnsi="Times New Roman"/>
          <w:b/>
        </w:rPr>
        <w:t xml:space="preserve"> </w:t>
      </w:r>
    </w:p>
    <w:p w14:paraId="3544EC52" w14:textId="717912C1" w:rsidR="00D06549" w:rsidRDefault="00D06549" w:rsidP="00D06549">
      <w:r>
        <w:rPr>
          <w:rFonts w:ascii="Times New Roman" w:eastAsia="Times New Roman" w:hAnsi="Times New Roman"/>
          <w:b/>
        </w:rPr>
        <w:t xml:space="preserve"> </w:t>
      </w:r>
      <w:r>
        <w:t>To maintain sufficient reserves to maintain service levels during periods of economic downturn.</w:t>
      </w:r>
      <w:r>
        <w:rPr>
          <w:rFonts w:ascii="Times New Roman" w:eastAsia="Times New Roman" w:hAnsi="Times New Roman"/>
          <w:b/>
        </w:rPr>
        <w:t xml:space="preserve"> </w:t>
      </w:r>
    </w:p>
    <w:p w14:paraId="73EF61E7" w14:textId="4CD15F89" w:rsidR="00D06549" w:rsidRDefault="00D06549" w:rsidP="00D06549">
      <w:r>
        <w:rPr>
          <w:rFonts w:ascii="Times New Roman" w:eastAsia="Times New Roman" w:hAnsi="Times New Roman"/>
          <w:b/>
        </w:rPr>
        <w:t xml:space="preserve"> </w:t>
      </w:r>
      <w:r>
        <w:t>To promote sound financial management by providing accurate and timely information on the NSSA’s financial condition.</w:t>
      </w:r>
      <w:r>
        <w:rPr>
          <w:rFonts w:ascii="Times New Roman" w:eastAsia="Times New Roman" w:hAnsi="Times New Roman"/>
          <w:b/>
        </w:rPr>
        <w:t xml:space="preserve"> </w:t>
      </w:r>
    </w:p>
    <w:p w14:paraId="2E47FBAA" w14:textId="32786095" w:rsidR="00D06549" w:rsidRDefault="00D06549" w:rsidP="00D06549">
      <w:r>
        <w:rPr>
          <w:rFonts w:ascii="Times New Roman" w:eastAsia="Times New Roman" w:hAnsi="Times New Roman"/>
          <w:b/>
        </w:rPr>
        <w:t xml:space="preserve"> </w:t>
      </w:r>
      <w:r>
        <w:t>To ensure the legal use of financial resources through an effective system of internal controls.</w:t>
      </w:r>
      <w:r>
        <w:rPr>
          <w:rFonts w:ascii="Times New Roman" w:eastAsia="Times New Roman" w:hAnsi="Times New Roman"/>
          <w:b/>
        </w:rPr>
        <w:t xml:space="preserve"> </w:t>
      </w:r>
    </w:p>
    <w:p w14:paraId="65C53551" w14:textId="174AFA7E" w:rsidR="00D06549" w:rsidRDefault="00D06549" w:rsidP="00D06549">
      <w:r>
        <w:rPr>
          <w:rFonts w:ascii="Times New Roman" w:eastAsia="Times New Roman" w:hAnsi="Times New Roman"/>
          <w:b/>
        </w:rPr>
        <w:lastRenderedPageBreak/>
        <w:t xml:space="preserve"> </w:t>
      </w:r>
      <w:r>
        <w:t xml:space="preserve">To promote cooperation and coordination with other government entities and the private sector in </w:t>
      </w:r>
    </w:p>
    <w:p w14:paraId="599B49BA" w14:textId="77777777" w:rsidR="00D06549" w:rsidRDefault="00D06549" w:rsidP="00D06549">
      <w:r>
        <w:t>financing and delivery of services.</w:t>
      </w:r>
      <w:r>
        <w:rPr>
          <w:rFonts w:ascii="Times New Roman" w:eastAsia="Times New Roman" w:hAnsi="Times New Roman"/>
          <w:b/>
        </w:rPr>
        <w:t xml:space="preserve"> </w:t>
      </w:r>
    </w:p>
    <w:p w14:paraId="35685497" w14:textId="77777777" w:rsidR="00D06549" w:rsidRDefault="00D06549" w:rsidP="00D06549">
      <w:r>
        <w:rPr>
          <w:rFonts w:ascii="Times New Roman" w:eastAsia="Times New Roman" w:hAnsi="Times New Roman"/>
          <w:b/>
        </w:rPr>
        <w:t xml:space="preserve"> </w:t>
      </w:r>
    </w:p>
    <w:p w14:paraId="7E81ED88" w14:textId="77777777" w:rsidR="00D06549" w:rsidRDefault="00D06549" w:rsidP="00D06549">
      <w:bookmarkStart w:id="27" w:name="_Toc23149"/>
      <w:r>
        <w:t>III.</w:t>
      </w:r>
      <w:r>
        <w:rPr>
          <w:rFonts w:ascii="Arial" w:eastAsia="Arial" w:hAnsi="Arial" w:cs="Arial"/>
        </w:rPr>
        <w:t xml:space="preserve"> </w:t>
      </w:r>
      <w:r>
        <w:t xml:space="preserve">    MANAGEMENT OF FISCAL POLICY </w:t>
      </w:r>
      <w:bookmarkEnd w:id="27"/>
    </w:p>
    <w:p w14:paraId="7EC037BE" w14:textId="4F1DFF6E" w:rsidR="00D06549" w:rsidRDefault="00D06549" w:rsidP="00D06549">
      <w:r>
        <w:rPr>
          <w:rFonts w:ascii="Times New Roman" w:eastAsia="Times New Roman" w:hAnsi="Times New Roman"/>
          <w:b/>
          <w:i/>
        </w:rPr>
        <w:t xml:space="preserve"> </w:t>
      </w:r>
      <w:r>
        <w:t xml:space="preserve">The Board of Directors (Board) are responsible for overseeing the management of the NSSA’s fiscal policies and monitor compliance. If the Board discovers a material variation from policy, they shall report it in writing to the public in a timely manner.  The report will explain the impact of the material variation on the NSSA’s operations, service levels and/or finances and substantive impact of all recommendations to changes in fiscal policy. </w:t>
      </w:r>
    </w:p>
    <w:p w14:paraId="2F276684" w14:textId="77777777" w:rsidR="00D06549" w:rsidRDefault="00D06549" w:rsidP="00D06549">
      <w:r>
        <w:t xml:space="preserve">As a part of the NSSA’s annual budget document, the Boards’ budget message will identify (a) all major changes in policy since the previous budget year and (b) any material variations from policy in the ensuing year’s budget. Fiscal policies and changes in policies will be approved by the Board and adopted by a consensus vote. </w:t>
      </w:r>
    </w:p>
    <w:p w14:paraId="15949E69" w14:textId="77777777" w:rsidR="00D06549" w:rsidRDefault="00D06549" w:rsidP="00D06549">
      <w:bookmarkStart w:id="28" w:name="_Toc23150"/>
      <w:r>
        <w:t>IV.</w:t>
      </w:r>
      <w:r>
        <w:rPr>
          <w:rFonts w:ascii="Arial" w:eastAsia="Arial" w:hAnsi="Arial" w:cs="Arial"/>
        </w:rPr>
        <w:t xml:space="preserve"> </w:t>
      </w:r>
      <w:r>
        <w:t xml:space="preserve">     ACCOUNTING, AUDITING, AND FINANCIAL REPORTING POLICY </w:t>
      </w:r>
      <w:bookmarkEnd w:id="28"/>
    </w:p>
    <w:p w14:paraId="3D007BA1" w14:textId="4CDD0DDB" w:rsidR="00D06549" w:rsidRDefault="00D06549" w:rsidP="00D06549">
      <w:r>
        <w:rPr>
          <w:rFonts w:ascii="Times New Roman" w:eastAsia="Times New Roman" w:hAnsi="Times New Roman"/>
          <w:b/>
          <w:i/>
        </w:rPr>
        <w:t xml:space="preserve"> </w:t>
      </w:r>
      <w:r>
        <w:t xml:space="preserve">The NSSA will maintain accounting practices in accordance with state and federal law and regulations, and financial reporting that conforms to Generally Accepted Accounting Principles (GAAP). Provide for, prepare and present regular reports that analyze and evaluate the NSSA’s financial performance and economic condition. </w:t>
      </w:r>
    </w:p>
    <w:p w14:paraId="56939386" w14:textId="77777777" w:rsidR="00D06549" w:rsidRDefault="00D06549" w:rsidP="00D06549">
      <w:r>
        <w:t xml:space="preserve">Accounting Practices and Principles </w:t>
      </w:r>
    </w:p>
    <w:p w14:paraId="768F5E48" w14:textId="77777777" w:rsidR="00D06549" w:rsidRDefault="00D06549" w:rsidP="00D06549">
      <w:r>
        <w:t xml:space="preserve">The NSSA will maintain accounting practices in accordance with state and federal law and regulations, and annual financial reporting that conforms to GAAP as set forth by the Governmental Accounting Standards Board (GASB), the authoritative standard setting body for units of local government.  </w:t>
      </w:r>
    </w:p>
    <w:p w14:paraId="7520F1DB" w14:textId="77777777" w:rsidR="00D06549" w:rsidRDefault="00D06549" w:rsidP="00D06549">
      <w:r>
        <w:t xml:space="preserve">The NSSA’s monthly financial reports will be reported on the budgetary basis.   </w:t>
      </w:r>
    </w:p>
    <w:p w14:paraId="0BEB4896" w14:textId="77777777" w:rsidR="00D06549" w:rsidRDefault="00D06549" w:rsidP="00D06549">
      <w:r>
        <w:t xml:space="preserve">At year-end, the general ledger and financials will be adjusted to GAAP, and the annual financial reports and continuing disclosure statements will meet these standards. </w:t>
      </w:r>
    </w:p>
    <w:p w14:paraId="5C4C56DE" w14:textId="77777777" w:rsidR="00D06549" w:rsidRDefault="00D06549" w:rsidP="00D06549">
      <w:r>
        <w:t xml:space="preserve">A system of internal controls and procedures will be maintained to provide reasonable assurance of the safeguarding of assets and proper recording of financial transactions and compliance with applicable laws and regulations. When staffing limitations require it, staff duties will be assigned to maximize a system of financial checks and balances. </w:t>
      </w:r>
    </w:p>
    <w:p w14:paraId="77AD5B36" w14:textId="77777777" w:rsidR="00D06549" w:rsidRDefault="00D06549" w:rsidP="00D06549">
      <w:r>
        <w:t>a.</w:t>
      </w:r>
      <w:r>
        <w:rPr>
          <w:rFonts w:ascii="Arial" w:eastAsia="Arial" w:hAnsi="Arial" w:cs="Arial"/>
        </w:rPr>
        <w:t xml:space="preserve"> </w:t>
      </w:r>
      <w:r>
        <w:t xml:space="preserve">Defining conflicts of interest are the duty of the Board of the Directors.  </w:t>
      </w:r>
    </w:p>
    <w:p w14:paraId="50911B48" w14:textId="77777777" w:rsidR="00D06549" w:rsidRDefault="00D06549" w:rsidP="00D06549">
      <w:r>
        <w:t xml:space="preserve">A Conflict of Interest policy specific to Boards duties will be in place for reference in financial circumstances (see Section XIV). </w:t>
      </w:r>
    </w:p>
    <w:p w14:paraId="69D06BF3" w14:textId="77777777" w:rsidR="00D06549" w:rsidRDefault="00D06549" w:rsidP="00D06549">
      <w:r>
        <w:t xml:space="preserve">Annual training based on Oregon Ethics Commission guidelines ir required for the Board and NSSA staff to assure conflicts are recognized before they impair decision-making. </w:t>
      </w:r>
    </w:p>
    <w:p w14:paraId="7BCA3E76" w14:textId="77777777" w:rsidR="00D06549" w:rsidRDefault="00D06549" w:rsidP="00D06549">
      <w:r>
        <w:t xml:space="preserve">Each meeting of the Board shall require a verbal affirmation that all members are conflict free based on the agenda items to be discussed. </w:t>
      </w:r>
    </w:p>
    <w:p w14:paraId="18CB385E" w14:textId="77777777" w:rsidR="00D06549" w:rsidRDefault="00D06549" w:rsidP="00D06549">
      <w:r>
        <w:t xml:space="preserve">Signature protocols, bidding practices and other procedures that assure no conflicts exist will be in place to assure expenditures and contracts are reviewed with an eye at avoiding conflicts of interest. </w:t>
      </w:r>
    </w:p>
    <w:p w14:paraId="473E3F98" w14:textId="77777777" w:rsidR="00D06549" w:rsidRDefault="00D06549" w:rsidP="00D06549">
      <w:r>
        <w:lastRenderedPageBreak/>
        <w:t xml:space="preserve"> </w:t>
      </w:r>
    </w:p>
    <w:p w14:paraId="3A1A9511" w14:textId="77777777" w:rsidR="00D06549" w:rsidRDefault="00D06549" w:rsidP="00D06549">
      <w:r>
        <w:t xml:space="preserve">Annual Audit </w:t>
      </w:r>
    </w:p>
    <w:p w14:paraId="28D587C4" w14:textId="77777777" w:rsidR="00D06549" w:rsidRDefault="00D06549" w:rsidP="00D06549">
      <w:r>
        <w:t xml:space="preserve">Pursuant to state law, the NSSA will have an annual financial and compliance audit, and prepare financial statements based on the audited financial information. The audit will be performed by a certified public accounting (CPA) firm, licensed to practice as Municipal Auditors in the State of Oregon. The annual financial report, including the auditor’s opinion and specific reports as required by Oregon state regulations, will be filed no later than six (6) months following the end of the fiscal year and will be presented to the Board in that same time frame. The audit firm will also provide a Single Audit of Federal and State grants, when necessary. The Board will be responsible for establishing a process to ensure timely resolution of audit recommendations, if any. </w:t>
      </w:r>
    </w:p>
    <w:p w14:paraId="28E5A5EC" w14:textId="57695DCE" w:rsidR="00D06549" w:rsidRDefault="00D06549" w:rsidP="00D06549">
      <w:r>
        <w:t xml:space="preserve"> Financial and Management Reporting </w:t>
      </w:r>
    </w:p>
    <w:p w14:paraId="0D1B20B6" w14:textId="77777777" w:rsidR="00D06549" w:rsidRDefault="00D06549" w:rsidP="00D06549">
      <w:r>
        <w:t xml:space="preserve">Quarterly financial reports will be provided to the Board. These reports will include department revenues and expenditures actual to date with comparison to the budget. These reports will be distributed within 15 working days of the end of each quarter. </w:t>
      </w:r>
    </w:p>
    <w:p w14:paraId="64C28EA7" w14:textId="77777777" w:rsidR="00D06549" w:rsidRDefault="00D06549" w:rsidP="00D06549">
      <w:r>
        <w:t xml:space="preserve">A goal of the NSSA is to eventually prepare a comprehensive annual financial report subjected to independent audit and prepared in a format that conforms to the standards of the Government Finance Officers Association </w:t>
      </w:r>
      <w:r>
        <w:rPr>
          <w:rFonts w:ascii="Times New Roman" w:eastAsia="Times New Roman" w:hAnsi="Times New Roman"/>
          <w:i/>
        </w:rPr>
        <w:t>Certificate of Achievement for Excellence in Financial Reporting</w:t>
      </w:r>
      <w:r>
        <w:t xml:space="preserve">. The report shall be shared with the Executive Director, Board, Budget Committee and the Secretary of State. In accordance with state law the report shall be distributed no later than December 31st of the following fiscal year. </w:t>
      </w:r>
    </w:p>
    <w:p w14:paraId="2CBB3DF7" w14:textId="406F594A" w:rsidR="00D06549" w:rsidRDefault="00D06549" w:rsidP="00D06549">
      <w:r>
        <w:t xml:space="preserve"> </w:t>
      </w:r>
      <w:r>
        <w:rPr>
          <w:rFonts w:ascii="Times New Roman" w:eastAsia="Times New Roman" w:hAnsi="Times New Roman"/>
          <w:i/>
        </w:rPr>
        <w:t xml:space="preserve"> </w:t>
      </w:r>
      <w:bookmarkStart w:id="29" w:name="_Toc23151"/>
      <w:r>
        <w:t>V.</w:t>
      </w:r>
      <w:r>
        <w:rPr>
          <w:rFonts w:ascii="Arial" w:eastAsia="Arial" w:hAnsi="Arial" w:cs="Arial"/>
        </w:rPr>
        <w:t xml:space="preserve"> </w:t>
      </w:r>
      <w:r>
        <w:t xml:space="preserve">    REVENUE POLICY </w:t>
      </w:r>
      <w:bookmarkEnd w:id="29"/>
    </w:p>
    <w:p w14:paraId="414D9E62" w14:textId="6D3A55E2" w:rsidR="00D06549" w:rsidRDefault="00D06549" w:rsidP="00D06549">
      <w:r>
        <w:t xml:space="preserve">The NSSA will estimate its annual revenues by an objective, analytical process. Because most revenues are sensitive to conditions outside the NSSA’s control, estimates will be conservative. </w:t>
      </w:r>
      <w:r>
        <w:tab/>
        <w:t xml:space="preserve"> </w:t>
      </w:r>
    </w:p>
    <w:p w14:paraId="59C1F18A" w14:textId="77777777" w:rsidR="00D06549" w:rsidRDefault="00D06549" w:rsidP="00D06549">
      <w:r>
        <w:t xml:space="preserve">The NSSA should take advantage of every revenue generating opportunity authorized by Oregon Revised Statutes and the Oregon Constitution and gifts that may come to NSSA unsolicited. </w:t>
      </w:r>
    </w:p>
    <w:p w14:paraId="005C101B" w14:textId="77777777" w:rsidR="00D06549" w:rsidRDefault="00D06549" w:rsidP="00D06549">
      <w:r>
        <w:t xml:space="preserve">NSSA will accept individual gifts (including stock or other negotiable instruments) as a vehicle for donors to transfer assets to the organization. The Board of Directors shall give permission of the to accept any gift by consensus vote. </w:t>
      </w:r>
    </w:p>
    <w:p w14:paraId="66E28E88" w14:textId="77777777" w:rsidR="00D06549" w:rsidRDefault="00D06549" w:rsidP="00D06549">
      <w:r>
        <w:t xml:space="preserve">Transfer and recording the value of the asset shall be done in a consistent manner and in compliance with accounting standards. The Board of Directors shall direct staff on how to manage/accept any gift (or sell any stock or other negotiable instruments) given to the organization immediately upon receipt by the organization </w:t>
      </w:r>
    </w:p>
    <w:p w14:paraId="1C82F67D" w14:textId="77777777" w:rsidR="00D06549" w:rsidRDefault="00D06549" w:rsidP="00D06549">
      <w:r>
        <w:t xml:space="preserve">NSSA shall accept contributions of goods or services other than cash that are related to the programs and operations and consistent with the annual adopted budget. Any and all other contributions of non-cash items, must be reviewed and approved by the Board of Directors before acceptance. </w:t>
      </w:r>
    </w:p>
    <w:p w14:paraId="3EE2D52B" w14:textId="0AC134DE" w:rsidR="00D06549" w:rsidRDefault="00D06549" w:rsidP="00D06549">
      <w:r>
        <w:t xml:space="preserve"> The NSSA shall pursue an aggressive policy of collecting delinquent accounts, including the use </w:t>
      </w:r>
    </w:p>
    <w:p w14:paraId="1F18A99D" w14:textId="77777777" w:rsidR="00D06549" w:rsidRDefault="00D06549" w:rsidP="00D06549">
      <w:r>
        <w:t xml:space="preserve">of collection agencies as authorized by the Board. </w:t>
      </w:r>
    </w:p>
    <w:p w14:paraId="131D5BAE" w14:textId="3115D8FA" w:rsidR="00D06549" w:rsidRDefault="00D06549" w:rsidP="00D06549">
      <w:r>
        <w:t xml:space="preserve"> Charges for providing services will be sufficient to finance all operating, capital outlay and debt service expenses including operating contingency and reserve requirements. User fees and charges will be set at a level sufficient to recover the full cost of service whenever practical to minimize subsidization by the general membership.  </w:t>
      </w:r>
    </w:p>
    <w:p w14:paraId="6852E233" w14:textId="77777777" w:rsidR="00D06549" w:rsidRDefault="00D06549" w:rsidP="00D06549">
      <w:r>
        <w:lastRenderedPageBreak/>
        <w:t xml:space="preserve">Rates will be adjusted as needed to account for major changes in resource consumption, capital improvements and cost increases. The NSSA will systematically review user fees and charges to consider the effects of additional service costs and inflation. </w:t>
      </w:r>
    </w:p>
    <w:p w14:paraId="34E057CE" w14:textId="2E31CEBB" w:rsidR="00D06549" w:rsidRDefault="00D06549" w:rsidP="00D06549">
      <w:r>
        <w:t xml:space="preserve"> The NSSA will maintain a current schedule of fees which will be reviewed annually and adopted </w:t>
      </w:r>
    </w:p>
    <w:p w14:paraId="1D9539E7" w14:textId="77777777" w:rsidR="00D06549" w:rsidRDefault="00D06549" w:rsidP="00D06549">
      <w:r>
        <w:t xml:space="preserve">by consensus vote. </w:t>
      </w:r>
    </w:p>
    <w:p w14:paraId="6F4EAE51" w14:textId="47D4A297" w:rsidR="00D06549" w:rsidRDefault="00D06549" w:rsidP="00D06549">
      <w:r>
        <w:t xml:space="preserve"> </w:t>
      </w:r>
      <w:bookmarkStart w:id="30" w:name="_Toc23152"/>
      <w:r>
        <w:t>VI.</w:t>
      </w:r>
      <w:r>
        <w:rPr>
          <w:rFonts w:ascii="Arial" w:eastAsia="Arial" w:hAnsi="Arial" w:cs="Arial"/>
        </w:rPr>
        <w:t xml:space="preserve"> </w:t>
      </w:r>
      <w:r>
        <w:t xml:space="preserve">     EXPENDITURE POLICY </w:t>
      </w:r>
      <w:bookmarkEnd w:id="30"/>
    </w:p>
    <w:p w14:paraId="77E6DE8A" w14:textId="436E5FB6" w:rsidR="00D06549" w:rsidRDefault="00D06549" w:rsidP="00D06549">
      <w:r>
        <w:rPr>
          <w:rFonts w:ascii="Times New Roman" w:eastAsia="Times New Roman" w:hAnsi="Times New Roman"/>
          <w:b/>
        </w:rPr>
        <w:t xml:space="preserve"> </w:t>
      </w:r>
      <w:r>
        <w:t xml:space="preserve">Expenditures will be controlled through appropriate internal controls, procedures, and regular monitoring of monthly budget reports.  The Board and NSSA staff must ensure expenditures comply with the legally adopted budget. The Board will be responsible for the administration of the approved budget.  This includes accomplishing the goals and objectives incorporated into the budget and monitoring each program and/or fund for for compliance with spending limitations. </w:t>
      </w:r>
    </w:p>
    <w:p w14:paraId="6EF43C6E" w14:textId="77777777" w:rsidR="00D06549" w:rsidRDefault="00D06549" w:rsidP="00D06549">
      <w:r>
        <w:t xml:space="preserve">The Board of Directors will approve the budget by fund at the category or program level. Expenditures anticipated to be in excess of these levels require approval of the Board (i.e. supplemental budget process). </w:t>
      </w:r>
    </w:p>
    <w:p w14:paraId="2ABF422C" w14:textId="77777777" w:rsidR="00D06549" w:rsidRDefault="00D06549" w:rsidP="00D06549">
      <w:r>
        <w:t xml:space="preserve">The Board Chair and NSSA staff are responsible for the day-to-day financial management of the organization. The Board authorizes the hiring of staff to be supervised by the Board including pay bills, receive funds, and maintain bank accounts, and the oversight of  independent consultants,.  </w:t>
      </w:r>
    </w:p>
    <w:p w14:paraId="065A4F5B" w14:textId="77777777" w:rsidR="00D06549" w:rsidRDefault="00D06549" w:rsidP="00D06549">
      <w:r>
        <w:t xml:space="preserve">Board Chair and Treasure are authorized to sign checks up to $2,500 without Board approval as long as the expenditure is within the fund’s approved budgets expenditure limits. Checks for amounts greater than $2,500 shall require Board approval and the signature of two Board members typically the Treasurer and the Board Chair. </w:t>
      </w:r>
    </w:p>
    <w:p w14:paraId="51A30078" w14:textId="77777777" w:rsidR="00D06549" w:rsidRDefault="00D06549" w:rsidP="00D06549">
      <w:r>
        <w:t xml:space="preserve">Board Chair is authorized to enter into contracts for activities that have been approved by the Board.  </w:t>
      </w:r>
    </w:p>
    <w:p w14:paraId="7555CE16" w14:textId="77777777" w:rsidR="00D06549" w:rsidRDefault="00D06549" w:rsidP="00D06549">
      <w:r>
        <w:t xml:space="preserve">The Board of Directors must authorize any contracts outside of these parameters and all contracts with a financial value greater than $15,000. </w:t>
      </w:r>
    </w:p>
    <w:p w14:paraId="77D021AB" w14:textId="77777777" w:rsidR="00D06549" w:rsidRDefault="00D06549" w:rsidP="00D06549">
      <w:r>
        <w:t xml:space="preserve">The NSSA will follow the employee compensation practices that are consistent with the NSSA’s adopted Personnel Handbook and/or a duly signed employment contract.  </w:t>
      </w:r>
    </w:p>
    <w:p w14:paraId="06A88ABF" w14:textId="77777777" w:rsidR="00D06549" w:rsidRDefault="00D06549" w:rsidP="00D06549">
      <w:r>
        <w:t xml:space="preserve">No advances of funds to employees, officers, or directors are authorized. </w:t>
      </w:r>
    </w:p>
    <w:p w14:paraId="0ADF6AFA" w14:textId="77777777" w:rsidR="00D06549" w:rsidRDefault="00D06549" w:rsidP="00D06549">
      <w:r>
        <w:t xml:space="preserve">Direct and necessary expenses including travel for meetings and other activities related to fulfilling job specific responsibilities shall be reimbursed. (See Section XIV below.) </w:t>
      </w:r>
    </w:p>
    <w:p w14:paraId="3817A507" w14:textId="77777777" w:rsidR="00D06549" w:rsidRDefault="00D06549" w:rsidP="00D06549">
      <w:r>
        <w:t xml:space="preserve">In no case shall NSSA borrow funds from any employee, officer, or director of the organization without specific authorization from the Board of Directors </w:t>
      </w:r>
    </w:p>
    <w:p w14:paraId="1AA4D127" w14:textId="7C5A8F52" w:rsidR="00D06549" w:rsidRDefault="00D06549" w:rsidP="00D06549">
      <w:r>
        <w:t xml:space="preserve"> The operation of NSSA departments or divisions must have adequate funds to procure needed supplies to provide service. </w:t>
      </w:r>
    </w:p>
    <w:p w14:paraId="3FF8956B" w14:textId="77777777" w:rsidR="00D06549" w:rsidRDefault="00D06549" w:rsidP="00D06549">
      <w:r>
        <w:t xml:space="preserve">The NSSA will maintain a purchasing protocol for public procurements and improvements and set expenditure authorization levels for staff. </w:t>
      </w:r>
    </w:p>
    <w:p w14:paraId="3E88F1F4" w14:textId="77777777" w:rsidR="00D06549" w:rsidRDefault="00D06549" w:rsidP="00D06549">
      <w:r>
        <w:t>All expenditure invoices must be reviewed and</w:t>
      </w:r>
      <w:r>
        <w:rPr>
          <w:rFonts w:ascii="Times New Roman" w:eastAsia="Times New Roman" w:hAnsi="Times New Roman"/>
          <w:i/>
        </w:rPr>
        <w:t xml:space="preserve"> </w:t>
      </w:r>
      <w:r>
        <w:t>approved by the Treasurer, and/or the appropriate Board</w:t>
      </w:r>
      <w:r>
        <w:rPr>
          <w:rFonts w:ascii="Times New Roman" w:eastAsia="Times New Roman" w:hAnsi="Times New Roman"/>
          <w:i/>
        </w:rPr>
        <w:t xml:space="preserve"> </w:t>
      </w:r>
      <w:r>
        <w:t xml:space="preserve">before being paid. Two members of the Board of Directors signatures or electronic approvals are required on NSSA checks above $2,500 dollars.  </w:t>
      </w:r>
    </w:p>
    <w:p w14:paraId="26B6ED71" w14:textId="77777777" w:rsidR="00D06549" w:rsidRDefault="00D06549" w:rsidP="00D06549">
      <w:r>
        <w:lastRenderedPageBreak/>
        <w:t xml:space="preserve">The NSSA will make every effort to control expenditures to ensure NSSA services and programs provided to its members are cost effective and efficient. </w:t>
      </w:r>
    </w:p>
    <w:p w14:paraId="52BFCCAF" w14:textId="77777777" w:rsidR="00D06549" w:rsidRDefault="00D06549" w:rsidP="00D06549">
      <w:r>
        <w:t xml:space="preserve">The Board Chair or appointed staff is/are authorized to manage expenses within the parameters of the overall approved budget, reporting to the Budget Committee on variances and the reason for these variances. </w:t>
      </w:r>
    </w:p>
    <w:p w14:paraId="231C3E1A" w14:textId="77777777" w:rsidR="00D06549" w:rsidRDefault="00D06549" w:rsidP="00D06549">
      <w:r>
        <w:t xml:space="preserve">The Board of Directors must approve any use of the board designated cash reserve fund. </w:t>
      </w:r>
    </w:p>
    <w:p w14:paraId="15F61BAC" w14:textId="3939448F" w:rsidR="00D06549" w:rsidRDefault="00D06549" w:rsidP="00D06549">
      <w:r>
        <w:t xml:space="preserve"> Items costing $5,000 or more, per item, will be budgeted and accounted as capital outlay and shall be tracked in the NSSA’s fixed assets records. Significant repair or maintenance that extends the useful life of existing assets will be included here provided the dollar threshold is met. The $5,000 limit will apply to individual items unless a group of items are intended to function together as a unified system. </w:t>
      </w:r>
    </w:p>
    <w:p w14:paraId="1D90606A" w14:textId="77777777" w:rsidR="00D06549" w:rsidRDefault="00D06549" w:rsidP="00D06549">
      <w:r>
        <w:t xml:space="preserve">The Executive Director will obtain competitive bids for items or services costing in excess of $5,000 per unit. Selection will be based on cost, service, and other elements of the contract. </w:t>
      </w:r>
    </w:p>
    <w:p w14:paraId="239CEBCD" w14:textId="7F16BD42" w:rsidR="00D06549" w:rsidRDefault="00D06549" w:rsidP="00D06549">
      <w:r>
        <w:t xml:space="preserve"> </w:t>
      </w:r>
      <w:bookmarkStart w:id="31" w:name="_Toc23153"/>
      <w:r>
        <w:rPr>
          <w:rFonts w:ascii="Calibri" w:eastAsia="Calibri" w:hAnsi="Calibri" w:cs="Calibri"/>
          <w:sz w:val="22"/>
        </w:rPr>
        <w:tab/>
      </w:r>
      <w:r>
        <w:t>VII.</w:t>
      </w:r>
      <w:r>
        <w:rPr>
          <w:rFonts w:ascii="Arial" w:eastAsia="Arial" w:hAnsi="Arial" w:cs="Arial"/>
        </w:rPr>
        <w:t xml:space="preserve"> </w:t>
      </w:r>
      <w:r>
        <w:rPr>
          <w:rFonts w:ascii="Arial" w:eastAsia="Arial" w:hAnsi="Arial" w:cs="Arial"/>
        </w:rPr>
        <w:tab/>
      </w:r>
      <w:r>
        <w:t xml:space="preserve">CAPITAL IMPROVEMENT POLICY </w:t>
      </w:r>
      <w:bookmarkEnd w:id="31"/>
    </w:p>
    <w:p w14:paraId="14E22C08" w14:textId="650800E2" w:rsidR="00D06549" w:rsidRDefault="00D06549" w:rsidP="00D06549">
      <w:r>
        <w:rPr>
          <w:rFonts w:ascii="Times New Roman" w:eastAsia="Times New Roman" w:hAnsi="Times New Roman"/>
          <w:b/>
        </w:rPr>
        <w:t xml:space="preserve"> </w:t>
      </w:r>
      <w:r>
        <w:t xml:space="preserve">The NSSA will prepare a three-year Capital Purchase Plan (CPP) encompassing all NSSA capital equipment annually with the budget. The CPP will be composed of purchases identified in the NSSA’s adopted master plans. The three-year CPP will be incorporated into the NSSA’s budget and long-range financial planning processes.  </w:t>
      </w:r>
    </w:p>
    <w:p w14:paraId="43BFF676" w14:textId="77777777" w:rsidR="00D06549" w:rsidRDefault="00D06549" w:rsidP="00D06549">
      <w:r>
        <w:t xml:space="preserve">The NSSA will maintain its physical assets at a level adequate to protect the NSSA’s capital investment and to minimize future operating maintenance and replacement costs. The NSSA recognizes that deferred maintenance increases future capital costs, thus placing a burden on the membership. Therefore, the budget will provide for adequate maintenance and the orderly replacement of capital equipment from current revenues when possible. </w:t>
      </w:r>
    </w:p>
    <w:p w14:paraId="74748084" w14:textId="2667810B" w:rsidR="00D06549" w:rsidRDefault="00D06549" w:rsidP="00D06549">
      <w:r>
        <w:t xml:space="preserve"> The NSSA will determine the least costly funding method for its capital assets and will obtain </w:t>
      </w:r>
    </w:p>
    <w:p w14:paraId="34732DDB" w14:textId="77777777" w:rsidR="00D06549" w:rsidRDefault="00D06549" w:rsidP="00D06549">
      <w:r>
        <w:t xml:space="preserve">grants, contributions and low-cost state or federal opportunities whenever possible.  </w:t>
      </w:r>
    </w:p>
    <w:p w14:paraId="0BEA8CA9" w14:textId="6BCE4468" w:rsidR="00D06549" w:rsidRDefault="00D06549" w:rsidP="00D06549">
      <w:r>
        <w:t xml:space="preserve"> The NSSA will establish capital equipment reserves to provide for funding of vehicles and equipment. The NSSA will also establish major repairs and replacement reserves to provide for funding of major repairs and replacements. </w:t>
      </w:r>
    </w:p>
    <w:p w14:paraId="16F304D7" w14:textId="63233993" w:rsidR="00D06549" w:rsidRDefault="00D06549" w:rsidP="00D06549">
      <w:r>
        <w:t xml:space="preserve"> The NSSA may utilize “pay-as-you-go” funding for capital purchases when current revenues and adequate fund balances are available or when acquiring debt would adversely affect the NSSA’s credit rating or put the NSSA in violation of its debt limitation provision in the ORS 190 agreement. </w:t>
      </w:r>
    </w:p>
    <w:p w14:paraId="110A1DF1" w14:textId="5964968A" w:rsidR="00D06549" w:rsidRDefault="00D06549" w:rsidP="00D06549">
      <w:r>
        <w:t xml:space="preserve"> The NSSA will consider the use of debt financing for capital projects under the following circumstances:  </w:t>
      </w:r>
    </w:p>
    <w:p w14:paraId="4C2B58AD" w14:textId="77777777" w:rsidR="00D06549" w:rsidRDefault="00D06549" w:rsidP="00D06549">
      <w:r>
        <w:t xml:space="preserve">When the purchase’s useful life will exceed the terms of the financing. </w:t>
      </w:r>
    </w:p>
    <w:p w14:paraId="35F5D28B" w14:textId="77777777" w:rsidR="00D06549" w:rsidRDefault="00D06549" w:rsidP="00D06549">
      <w:r>
        <w:t xml:space="preserve">When resources are deemed sufficient and reliable to service the debt. </w:t>
      </w:r>
    </w:p>
    <w:p w14:paraId="329AF557" w14:textId="77777777" w:rsidR="00D06549" w:rsidRDefault="00D06549" w:rsidP="00D06549">
      <w:r>
        <w:t xml:space="preserve">When market conditions present favorable interest rates for NSSA financing.  </w:t>
      </w:r>
    </w:p>
    <w:p w14:paraId="7DC2D215" w14:textId="77777777" w:rsidR="00D06549" w:rsidRDefault="00D06549" w:rsidP="00D06549">
      <w:r>
        <w:t xml:space="preserve">When the acquisition of debt will not adversely affect the NSSA’s credit rating, coverage ratios or violate the ORS 190 agreement.  </w:t>
      </w:r>
    </w:p>
    <w:p w14:paraId="36027AC6" w14:textId="77777777" w:rsidR="00D06549" w:rsidRDefault="00D06549" w:rsidP="00D06549">
      <w:r>
        <w:t xml:space="preserve"> </w:t>
      </w:r>
    </w:p>
    <w:p w14:paraId="182CBD3F" w14:textId="77777777" w:rsidR="00D06549" w:rsidRDefault="00D06549" w:rsidP="00D06549">
      <w:r>
        <w:lastRenderedPageBreak/>
        <w:t xml:space="preserve">Special funds dedicated for capital purchases will be segregated in the accounting system and used </w:t>
      </w:r>
    </w:p>
    <w:p w14:paraId="0764E006" w14:textId="77777777" w:rsidR="00D06549" w:rsidRDefault="00D06549" w:rsidP="00D06549">
      <w:r>
        <w:t xml:space="preserve">only for the intended capital purposes. </w:t>
      </w:r>
    </w:p>
    <w:p w14:paraId="5B7772AB" w14:textId="5015F11E" w:rsidR="00D06549" w:rsidRDefault="00D06549" w:rsidP="00D06549">
      <w:r>
        <w:t xml:space="preserve"> </w:t>
      </w:r>
      <w:bookmarkStart w:id="32" w:name="_Toc23154"/>
      <w:r>
        <w:t>VIII.</w:t>
      </w:r>
      <w:r>
        <w:rPr>
          <w:rFonts w:ascii="Arial" w:eastAsia="Arial" w:hAnsi="Arial" w:cs="Arial"/>
        </w:rPr>
        <w:t xml:space="preserve"> </w:t>
      </w:r>
      <w:r>
        <w:t xml:space="preserve">OPERATING BUDGET POLICY </w:t>
      </w:r>
      <w:bookmarkEnd w:id="32"/>
    </w:p>
    <w:p w14:paraId="3CD1DD81" w14:textId="02F019AF" w:rsidR="00D06549" w:rsidRDefault="00D06549" w:rsidP="00D06549">
      <w:r>
        <w:rPr>
          <w:rFonts w:ascii="Times New Roman" w:eastAsia="Times New Roman" w:hAnsi="Times New Roman"/>
          <w:b/>
        </w:rPr>
        <w:t xml:space="preserve"> </w:t>
      </w:r>
      <w:r>
        <w:t xml:space="preserve">The NSSA will prepare an annual budget with the participation of all critical leaders. All budgetary procedures will conform to existing state and local regulations for organization defined as an ORS 190 entity.   </w:t>
      </w:r>
    </w:p>
    <w:p w14:paraId="5A2B73CE" w14:textId="77777777" w:rsidR="00D06549" w:rsidRDefault="00D06549" w:rsidP="00D06549">
      <w:r>
        <w:t xml:space="preserve">Oregon Budget Law requires each local government (defining a “unit of local government” as one that includes a county, city, district or other public corporation, commission, authority or entity organized and existing under statute or city or county charter) to prepare a balanced budget.  </w:t>
      </w:r>
    </w:p>
    <w:p w14:paraId="50068CC9" w14:textId="77777777" w:rsidR="00D06549" w:rsidRDefault="00D06549" w:rsidP="00D06549">
      <w:r>
        <w:t xml:space="preserve">Oregon Administrative Rules state: 1) the budget must be constructed in such a manner that the total resources in a fund equal the total of expenditures and requirements for that fund and 2) the total of all resources of the entity must equal the total of all expenditures and all requirements. </w:t>
      </w:r>
    </w:p>
    <w:p w14:paraId="2653EAE4" w14:textId="77777777" w:rsidR="00D06549" w:rsidRDefault="00D06549" w:rsidP="00D06549">
      <w:r>
        <w:t xml:space="preserve">A Budget Committee will be appointed in conformance with state statutes. The Budget Committee’s chief purpose is to review the Board’s proposed budget and recommend a budget and service fee structure for adoption.   </w:t>
      </w:r>
    </w:p>
    <w:p w14:paraId="7C66E792" w14:textId="77777777" w:rsidR="00D06549" w:rsidRDefault="00D06549" w:rsidP="00D06549">
      <w:r>
        <w:t>The budget will support NSSA Board goals and priorities and the long-range needs of the membership.</w:t>
      </w:r>
      <w:r>
        <w:rPr>
          <w:rFonts w:ascii="Times New Roman" w:eastAsia="Times New Roman" w:hAnsi="Times New Roman"/>
          <w:b/>
          <w:i/>
        </w:rPr>
        <w:t xml:space="preserve"> </w:t>
      </w:r>
    </w:p>
    <w:p w14:paraId="12CEB577" w14:textId="77777777" w:rsidR="00D06549" w:rsidRDefault="00D06549" w:rsidP="00D06549">
      <w:r>
        <w:t>The NSSA budget process will incorporate the proposed Capital Purchase Plan for the upcoming fiscal year.</w:t>
      </w:r>
      <w:r>
        <w:rPr>
          <w:rFonts w:ascii="Times New Roman" w:eastAsia="Times New Roman" w:hAnsi="Times New Roman"/>
          <w:b/>
        </w:rPr>
        <w:t xml:space="preserve"> </w:t>
      </w:r>
    </w:p>
    <w:p w14:paraId="1F145F96" w14:textId="77777777" w:rsidR="00D06549" w:rsidRDefault="00D06549" w:rsidP="00D06549">
      <w:r>
        <w:t>Multi-year projections will be prepared in conjunction with the proposed budget to determine if adjustments in expenditures or revenues are needed.</w:t>
      </w:r>
      <w:r>
        <w:rPr>
          <w:rFonts w:ascii="Times New Roman" w:eastAsia="Times New Roman" w:hAnsi="Times New Roman"/>
          <w:b/>
        </w:rPr>
        <w:t xml:space="preserve"> </w:t>
      </w:r>
    </w:p>
    <w:p w14:paraId="6BA3D0A9" w14:textId="77777777" w:rsidR="00D06549" w:rsidRDefault="00D06549" w:rsidP="00D06549">
      <w:r>
        <w:t>The NSSA will manage each fund as an independent entity in accordance with applicable statutes and with generally accepted accounting principles.</w:t>
      </w:r>
      <w:r>
        <w:rPr>
          <w:rFonts w:ascii="Times New Roman" w:eastAsia="Times New Roman" w:hAnsi="Times New Roman"/>
          <w:b/>
        </w:rPr>
        <w:t xml:space="preserve"> </w:t>
      </w:r>
    </w:p>
    <w:p w14:paraId="0688D511" w14:textId="77777777" w:rsidR="00D06549" w:rsidRDefault="00D06549" w:rsidP="00D06549">
      <w:r>
        <w:t xml:space="preserve">The NSSA will allocate direct and administrative costs to each fund based upon the cost of providing these services. </w:t>
      </w:r>
      <w:r>
        <w:rPr>
          <w:rFonts w:ascii="Times New Roman" w:eastAsia="Times New Roman" w:hAnsi="Times New Roman"/>
          <w:b/>
        </w:rPr>
        <w:t xml:space="preserve"> </w:t>
      </w:r>
    </w:p>
    <w:p w14:paraId="4A628F6B" w14:textId="77777777" w:rsidR="00D06549" w:rsidRDefault="00D06549" w:rsidP="00D06549">
      <w:r>
        <w:t>The NSSA will take immediate corrective action if at any time during the fiscal year financial monitoring indicates that an operating fund’s anticipated expenditures are expected to exceed its anticipated revenues.</w:t>
      </w:r>
      <w:r>
        <w:rPr>
          <w:rFonts w:ascii="Times New Roman" w:eastAsia="Times New Roman" w:hAnsi="Times New Roman"/>
          <w:b/>
        </w:rPr>
        <w:t xml:space="preserve"> </w:t>
      </w:r>
    </w:p>
    <w:p w14:paraId="4224D616" w14:textId="77777777" w:rsidR="00D06549" w:rsidRDefault="00D06549" w:rsidP="00D06549">
      <w:r>
        <w:t>The use of contingency and/or reserve fund balance, which is a one-time revenue source, may be used to fund an annual operating deficit only with approval of a plan to replenish the fund balance if it is brought down below policy level. (See Reserve Policy)</w:t>
      </w:r>
      <w:r>
        <w:rPr>
          <w:rFonts w:ascii="Times New Roman" w:eastAsia="Times New Roman" w:hAnsi="Times New Roman"/>
          <w:b/>
        </w:rPr>
        <w:t xml:space="preserve"> </w:t>
      </w:r>
    </w:p>
    <w:p w14:paraId="1A35D825" w14:textId="77777777" w:rsidR="00D06549" w:rsidRDefault="00D06549" w:rsidP="00D06549">
      <w:r>
        <w:rPr>
          <w:rFonts w:ascii="Times New Roman" w:eastAsia="Times New Roman" w:hAnsi="Times New Roman"/>
          <w:b/>
        </w:rPr>
        <w:t xml:space="preserve"> </w:t>
      </w:r>
    </w:p>
    <w:p w14:paraId="1EB1C83A" w14:textId="77777777" w:rsidR="00D06549" w:rsidRDefault="00D06549" w:rsidP="00D06549">
      <w:bookmarkStart w:id="33" w:name="_Toc23155"/>
      <w:r>
        <w:rPr>
          <w:rFonts w:ascii="Calibri" w:eastAsia="Calibri" w:hAnsi="Calibri" w:cs="Calibri"/>
          <w:sz w:val="22"/>
        </w:rPr>
        <w:tab/>
      </w:r>
      <w:r>
        <w:t>IX.</w:t>
      </w:r>
      <w:r>
        <w:rPr>
          <w:rFonts w:ascii="Arial" w:eastAsia="Arial" w:hAnsi="Arial" w:cs="Arial"/>
        </w:rPr>
        <w:t xml:space="preserve"> </w:t>
      </w:r>
      <w:r>
        <w:rPr>
          <w:rFonts w:ascii="Arial" w:eastAsia="Arial" w:hAnsi="Arial" w:cs="Arial"/>
        </w:rPr>
        <w:tab/>
      </w:r>
      <w:r>
        <w:t xml:space="preserve">LONG-RANGE FINANCIAL PLANNING POLICY </w:t>
      </w:r>
      <w:bookmarkEnd w:id="33"/>
    </w:p>
    <w:p w14:paraId="255B292C" w14:textId="77777777" w:rsidR="00D06549" w:rsidRDefault="00D06549" w:rsidP="00D06549">
      <w:r>
        <w:t xml:space="preserve"> </w:t>
      </w:r>
    </w:p>
    <w:p w14:paraId="35473721" w14:textId="77777777" w:rsidR="00D06549" w:rsidRDefault="00D06549" w:rsidP="00D06549">
      <w:r>
        <w:rPr>
          <w:rFonts w:ascii="Times New Roman" w:eastAsia="Times New Roman" w:hAnsi="Times New Roman"/>
          <w:i/>
        </w:rPr>
        <w:t xml:space="preserve"> </w:t>
      </w:r>
      <w:r>
        <w:t xml:space="preserve">The NSSA will prepare a long-term financial plan to promote responsible planning for the use of its resources. The long-term financial plan will project revenues, expenditures, and reserve balances for the next five years. The analysis will incorporate the NSSA’s approved Capital Purchase Plan. </w:t>
      </w:r>
    </w:p>
    <w:p w14:paraId="081AC508" w14:textId="77777777" w:rsidR="00D06549" w:rsidRDefault="00D06549" w:rsidP="00D06549">
      <w:r>
        <w:t xml:space="preserve">  </w:t>
      </w:r>
    </w:p>
    <w:p w14:paraId="060587CC" w14:textId="77777777" w:rsidR="00D06549" w:rsidRDefault="00D06549" w:rsidP="00D06549">
      <w:r>
        <w:t xml:space="preserve"> </w:t>
      </w:r>
      <w:r>
        <w:tab/>
        <w:t xml:space="preserve">Long term projections of revenues and expenditures will be realistic, conservative, and based on best </w:t>
      </w:r>
    </w:p>
    <w:p w14:paraId="1D373FF4" w14:textId="77777777" w:rsidR="00D06549" w:rsidRDefault="00D06549" w:rsidP="00D06549">
      <w:r>
        <w:t xml:space="preserve">practices established by the Government Finance Officers Association.  </w:t>
      </w:r>
    </w:p>
    <w:p w14:paraId="6B9D38DF" w14:textId="77777777" w:rsidR="00D06549" w:rsidRDefault="00D06549" w:rsidP="00D06549">
      <w:r>
        <w:rPr>
          <w:rFonts w:ascii="Times New Roman" w:eastAsia="Times New Roman" w:hAnsi="Times New Roman"/>
          <w:i/>
        </w:rPr>
        <w:lastRenderedPageBreak/>
        <w:t xml:space="preserve"> </w:t>
      </w:r>
    </w:p>
    <w:p w14:paraId="099BBCEC" w14:textId="77777777" w:rsidR="00D06549" w:rsidRDefault="00D06549" w:rsidP="00D06549">
      <w:bookmarkStart w:id="34" w:name="_Toc23156"/>
      <w:r>
        <w:rPr>
          <w:rFonts w:ascii="Calibri" w:eastAsia="Calibri" w:hAnsi="Calibri" w:cs="Calibri"/>
          <w:sz w:val="22"/>
        </w:rPr>
        <w:tab/>
      </w:r>
      <w:r>
        <w:t>X.</w:t>
      </w:r>
      <w:r>
        <w:rPr>
          <w:rFonts w:ascii="Arial" w:eastAsia="Arial" w:hAnsi="Arial" w:cs="Arial"/>
        </w:rPr>
        <w:t xml:space="preserve"> </w:t>
      </w:r>
      <w:r>
        <w:rPr>
          <w:rFonts w:ascii="Arial" w:eastAsia="Arial" w:hAnsi="Arial" w:cs="Arial"/>
        </w:rPr>
        <w:tab/>
      </w:r>
      <w:r>
        <w:t xml:space="preserve">DEBT MANAGEMENT POLICY </w:t>
      </w:r>
      <w:bookmarkEnd w:id="34"/>
    </w:p>
    <w:p w14:paraId="6A318F1C" w14:textId="74CFDB9F" w:rsidR="00D06549" w:rsidRDefault="00D06549" w:rsidP="00D06549">
      <w:r>
        <w:rPr>
          <w:rFonts w:ascii="Times New Roman" w:eastAsia="Times New Roman" w:hAnsi="Times New Roman"/>
          <w:b/>
        </w:rPr>
        <w:t xml:space="preserve"> </w:t>
      </w:r>
      <w:r>
        <w:t>Capital purchases financed through the acquisition of debt, will be financed for a period not to exceed the useful life of the purchase.</w:t>
      </w:r>
      <w:r>
        <w:rPr>
          <w:rFonts w:ascii="Times New Roman" w:eastAsia="Times New Roman" w:hAnsi="Times New Roman"/>
          <w:b/>
        </w:rPr>
        <w:t xml:space="preserve"> </w:t>
      </w:r>
    </w:p>
    <w:p w14:paraId="0A4C1C89" w14:textId="77777777" w:rsidR="00D06549" w:rsidRDefault="00D06549" w:rsidP="00D06549">
      <w:r>
        <w:t>The NSSA will use the most prudent methods of acquiring capital outlay items, including the use of lease-purchase agreements.</w:t>
      </w:r>
      <w:r>
        <w:rPr>
          <w:rFonts w:ascii="Times New Roman" w:eastAsia="Times New Roman" w:hAnsi="Times New Roman"/>
          <w:b/>
        </w:rPr>
        <w:t xml:space="preserve"> </w:t>
      </w:r>
    </w:p>
    <w:p w14:paraId="24EF74CF" w14:textId="77777777" w:rsidR="00D06549" w:rsidRDefault="00D06549" w:rsidP="00D06549">
      <w:r>
        <w:t>The NSSA will not use long-term debt to fund current operations, to balance the budget or to fund purchases projects that can be funded from current resources.</w:t>
      </w:r>
      <w:r>
        <w:rPr>
          <w:rFonts w:ascii="Times New Roman" w:eastAsia="Times New Roman" w:hAnsi="Times New Roman"/>
          <w:b/>
        </w:rPr>
        <w:t xml:space="preserve"> </w:t>
      </w:r>
    </w:p>
    <w:p w14:paraId="1160F627" w14:textId="77777777" w:rsidR="00D06549" w:rsidRDefault="00D06549" w:rsidP="00D06549">
      <w:r>
        <w:t>The NSSA will comply with all statutory debt limitations imposed by the Oregon Revised Statutes and the ORS 190 agreement.</w:t>
      </w:r>
      <w:r>
        <w:rPr>
          <w:rFonts w:ascii="Times New Roman" w:eastAsia="Times New Roman" w:hAnsi="Times New Roman"/>
          <w:b/>
        </w:rPr>
        <w:t xml:space="preserve"> </w:t>
      </w:r>
      <w:r>
        <w:t>5.</w:t>
      </w:r>
      <w:r>
        <w:rPr>
          <w:rFonts w:ascii="Arial" w:eastAsia="Arial" w:hAnsi="Arial" w:cs="Arial"/>
        </w:rPr>
        <w:t xml:space="preserve"> </w:t>
      </w:r>
      <w:r>
        <w:t>The NSSA will obtain and maintain a good credit rating.</w:t>
      </w:r>
      <w:r>
        <w:rPr>
          <w:rFonts w:ascii="Times New Roman" w:eastAsia="Times New Roman" w:hAnsi="Times New Roman"/>
          <w:b/>
        </w:rPr>
        <w:t xml:space="preserve"> </w:t>
      </w:r>
    </w:p>
    <w:p w14:paraId="4FCFFE8C" w14:textId="77777777" w:rsidR="00D06549" w:rsidRDefault="00D06549" w:rsidP="00D06549">
      <w:r>
        <w:rPr>
          <w:rFonts w:ascii="Times New Roman" w:eastAsia="Times New Roman" w:hAnsi="Times New Roman"/>
          <w:b/>
        </w:rPr>
        <w:t xml:space="preserve"> </w:t>
      </w:r>
    </w:p>
    <w:p w14:paraId="79652C87" w14:textId="77777777" w:rsidR="00D06549" w:rsidRDefault="00D06549" w:rsidP="00D06549">
      <w:bookmarkStart w:id="35" w:name="_Toc23157"/>
      <w:r>
        <w:rPr>
          <w:rFonts w:ascii="Calibri" w:eastAsia="Calibri" w:hAnsi="Calibri" w:cs="Calibri"/>
          <w:sz w:val="22"/>
        </w:rPr>
        <w:tab/>
      </w:r>
      <w:r>
        <w:t>XI.</w:t>
      </w:r>
      <w:r>
        <w:rPr>
          <w:rFonts w:ascii="Arial" w:eastAsia="Arial" w:hAnsi="Arial" w:cs="Arial"/>
        </w:rPr>
        <w:t xml:space="preserve"> </w:t>
      </w:r>
      <w:r>
        <w:rPr>
          <w:rFonts w:ascii="Arial" w:eastAsia="Arial" w:hAnsi="Arial" w:cs="Arial"/>
        </w:rPr>
        <w:tab/>
      </w:r>
      <w:r>
        <w:t xml:space="preserve">RESERVE AND CONTINGENCY POLICY </w:t>
      </w:r>
      <w:bookmarkEnd w:id="35"/>
    </w:p>
    <w:p w14:paraId="3AF01C65" w14:textId="41B7D118" w:rsidR="00D06549" w:rsidRDefault="00D06549" w:rsidP="00D06549">
      <w:r>
        <w:rPr>
          <w:rFonts w:ascii="Times New Roman" w:eastAsia="Times New Roman" w:hAnsi="Times New Roman"/>
          <w:i/>
        </w:rPr>
        <w:t xml:space="preserve"> </w:t>
      </w:r>
      <w:r w:rsidR="002930C8">
        <w:t>R</w:t>
      </w:r>
      <w:r>
        <w:t xml:space="preserve">eserves and contingencies are an important indicator of the NSSA’s financial position and its ability to withstand adverse events. Maintaining reserves and contingencies are a prudent management practice.  </w:t>
      </w:r>
    </w:p>
    <w:p w14:paraId="287E295B" w14:textId="77777777" w:rsidR="00D06549" w:rsidRDefault="00D06549" w:rsidP="00D06549">
      <w:r>
        <w:t xml:space="preserve">The following are examples of their use: </w:t>
      </w:r>
    </w:p>
    <w:p w14:paraId="0B0559A9" w14:textId="77777777" w:rsidR="00D06549" w:rsidRDefault="00D06549" w:rsidP="00D06549">
      <w:r>
        <w:rPr>
          <w:rFonts w:ascii="Times New Roman" w:eastAsia="Times New Roman" w:hAnsi="Times New Roman"/>
          <w:b/>
        </w:rPr>
        <w:t>Operating Contingency</w:t>
      </w:r>
      <w:r>
        <w:t xml:space="preserve"> – A budgetary account used to appropriate resources that can be used to address events or services needs that were unanticipated during budget development.   </w:t>
      </w:r>
    </w:p>
    <w:p w14:paraId="674D5473" w14:textId="77777777" w:rsidR="00D06549" w:rsidRDefault="00D06549" w:rsidP="00D06549">
      <w:r>
        <w:rPr>
          <w:rFonts w:ascii="Times New Roman" w:eastAsia="Times New Roman" w:hAnsi="Times New Roman"/>
          <w:b/>
        </w:rPr>
        <w:t xml:space="preserve">Capital Asset Reserve </w:t>
      </w:r>
      <w:r>
        <w:t xml:space="preserve">– A reserve established to accumulate resources that will be used to replace capital assets and to provide for major customer service enhancements, where procurement will be budgeted in a future year. The NSSA will maintain capital reserves sufficient to replace assets at the end of their useful lives. </w:t>
      </w:r>
    </w:p>
    <w:p w14:paraId="1CADB87D" w14:textId="77777777" w:rsidR="00D06549" w:rsidRDefault="00D06549" w:rsidP="00D06549">
      <w:pPr>
        <w:sectPr w:rsidR="00D06549" w:rsidSect="00F251DB">
          <w:footerReference w:type="even" r:id="rId31"/>
          <w:footerReference w:type="default" r:id="rId32"/>
          <w:footerReference w:type="first" r:id="rId33"/>
          <w:pgSz w:w="12240" w:h="15840"/>
          <w:pgMar w:top="1080" w:right="1080" w:bottom="1080" w:left="1080" w:header="720" w:footer="720" w:gutter="0"/>
          <w:cols w:space="720"/>
          <w:titlePg/>
          <w:docGrid w:linePitch="360"/>
        </w:sectPr>
      </w:pPr>
    </w:p>
    <w:p w14:paraId="4F8B5ECA" w14:textId="77777777" w:rsidR="00D06549" w:rsidRDefault="00D06549" w:rsidP="00D06549">
      <w:r>
        <w:rPr>
          <w:rFonts w:ascii="Times New Roman" w:eastAsia="Times New Roman" w:hAnsi="Times New Roman"/>
          <w:b/>
        </w:rPr>
        <w:lastRenderedPageBreak/>
        <w:t>Debt Service Reserve</w:t>
      </w:r>
      <w:r>
        <w:t xml:space="preserve"> – A reserve established as a requirement of in a debt instrument. </w:t>
      </w:r>
    </w:p>
    <w:p w14:paraId="30C03AE2" w14:textId="77777777" w:rsidR="00D06549" w:rsidRDefault="00D06549" w:rsidP="00D06549">
      <w:r>
        <w:t xml:space="preserve">The NSSA will maintain sufficient contingency and reserves in each fund to be able to: </w:t>
      </w:r>
    </w:p>
    <w:p w14:paraId="599FBF39" w14:textId="77777777" w:rsidR="00D06549" w:rsidRDefault="00D06549" w:rsidP="00D06549">
      <w:r>
        <w:t xml:space="preserve">Mitigate short-term volatility in revenue. </w:t>
      </w:r>
    </w:p>
    <w:p w14:paraId="6077E6B7" w14:textId="77777777" w:rsidR="00D06549" w:rsidRDefault="00D06549" w:rsidP="00D06549">
      <w:r>
        <w:t xml:space="preserve">Absorb unanticipated operating needs that arise during the fiscal year but were not anticipated during the budget process. </w:t>
      </w:r>
    </w:p>
    <w:p w14:paraId="72DAE1BB" w14:textId="77777777" w:rsidR="00D06549" w:rsidRDefault="00D06549" w:rsidP="00D06549">
      <w:r>
        <w:t xml:space="preserve">Sustain NSSA services in the event of an emergency. </w:t>
      </w:r>
    </w:p>
    <w:p w14:paraId="5212A850" w14:textId="77777777" w:rsidR="00D06549" w:rsidRDefault="00D06549" w:rsidP="00D06549">
      <w:r>
        <w:t xml:space="preserve">Meet operating cash flow requirements before the collection of service fees, franchise fees, grant proceeds and other operating revenues. </w:t>
      </w:r>
    </w:p>
    <w:p w14:paraId="30CFD5C3" w14:textId="77777777" w:rsidR="00D06549" w:rsidRDefault="00D06549" w:rsidP="00D06549">
      <w:r>
        <w:t xml:space="preserve">Meet major facility and equipment repair and maintain needs. </w:t>
      </w:r>
    </w:p>
    <w:p w14:paraId="3048655E" w14:textId="77777777" w:rsidR="00D06549" w:rsidRDefault="00D06549" w:rsidP="00D06549">
      <w:r>
        <w:t xml:space="preserve">Meet future capital purchase needs to minimize future debt obligations and burden on future </w:t>
      </w:r>
    </w:p>
    <w:p w14:paraId="6465A495" w14:textId="77777777" w:rsidR="00D06549" w:rsidRDefault="00D06549" w:rsidP="00D06549">
      <w:r>
        <w:t xml:space="preserve">citizens. </w:t>
      </w:r>
    </w:p>
    <w:p w14:paraId="2A67D560" w14:textId="77777777" w:rsidR="00D06549" w:rsidRDefault="00D06549" w:rsidP="00D06549">
      <w:r>
        <w:t xml:space="preserve"> </w:t>
      </w:r>
    </w:p>
    <w:p w14:paraId="6C719745" w14:textId="77777777" w:rsidR="00D06549" w:rsidRDefault="00D06549" w:rsidP="00D06549">
      <w:r>
        <w:t xml:space="preserve">The NSSA will maintain a contingency of no less than three months of total operating expenses for the General Fund, and no less than two months of total operating expenses for other operational activities.  The NSSA will also establish capital asset reserves to provide for the replacement of certain fixed assets as determined by the Board. </w:t>
      </w:r>
    </w:p>
    <w:p w14:paraId="5CC51246" w14:textId="77777777" w:rsidR="00D06549" w:rsidRDefault="00D06549" w:rsidP="00D06549">
      <w:r>
        <w:t xml:space="preserve">If reserves, and contingencies decrease to levels below the levels established by this policy, the NSSA will develop a plan to restore reserves and contingencies to the required levels. </w:t>
      </w:r>
    </w:p>
    <w:p w14:paraId="0F5AE9F7" w14:textId="77777777" w:rsidR="00D06549" w:rsidRDefault="00D06549" w:rsidP="00D06549">
      <w:r>
        <w:rPr>
          <w:rFonts w:ascii="Times New Roman" w:eastAsia="Times New Roman" w:hAnsi="Times New Roman"/>
          <w:b/>
        </w:rPr>
        <w:t xml:space="preserve"> </w:t>
      </w:r>
    </w:p>
    <w:p w14:paraId="2DCE56BD" w14:textId="77777777" w:rsidR="00D06549" w:rsidRDefault="00D06549" w:rsidP="00D06549">
      <w:bookmarkStart w:id="36" w:name="_Toc23158"/>
      <w:r>
        <w:t>XII.</w:t>
      </w:r>
      <w:r>
        <w:rPr>
          <w:rFonts w:ascii="Arial" w:eastAsia="Arial" w:hAnsi="Arial" w:cs="Arial"/>
        </w:rPr>
        <w:t xml:space="preserve"> </w:t>
      </w:r>
      <w:r>
        <w:rPr>
          <w:rFonts w:ascii="Arial" w:eastAsia="Arial" w:hAnsi="Arial" w:cs="Arial"/>
        </w:rPr>
        <w:tab/>
      </w:r>
      <w:r>
        <w:t xml:space="preserve">   INVESTMENTS </w:t>
      </w:r>
      <w:bookmarkEnd w:id="36"/>
    </w:p>
    <w:p w14:paraId="5FE2585D" w14:textId="77777777" w:rsidR="00D06549" w:rsidRDefault="00D06549" w:rsidP="00D06549">
      <w:r>
        <w:rPr>
          <w:rFonts w:ascii="Times New Roman" w:eastAsia="Times New Roman" w:hAnsi="Times New Roman"/>
          <w:b/>
        </w:rPr>
        <w:t xml:space="preserve"> </w:t>
      </w:r>
    </w:p>
    <w:p w14:paraId="0964E179" w14:textId="77777777" w:rsidR="00D06549" w:rsidRDefault="00D06549" w:rsidP="00D06549">
      <w:r>
        <w:t xml:space="preserve">All NSSA funds shall be invested to provide safety of principal and a sufficient level to meet cash flow needs.  One hundred percent of all idle cash will be continuously invested in the Local Government Investment Pool maintained by the State Treasurer. </w:t>
      </w:r>
    </w:p>
    <w:p w14:paraId="7E2A91D4" w14:textId="77777777" w:rsidR="00D06549" w:rsidRDefault="00D06549" w:rsidP="00D06549">
      <w:r>
        <w:rPr>
          <w:rFonts w:ascii="Times New Roman" w:eastAsia="Times New Roman" w:hAnsi="Times New Roman"/>
          <w:b/>
        </w:rPr>
        <w:t xml:space="preserve"> </w:t>
      </w:r>
    </w:p>
    <w:p w14:paraId="42297F08" w14:textId="77777777" w:rsidR="00D06549" w:rsidRDefault="00D06549" w:rsidP="00D06549">
      <w:bookmarkStart w:id="37" w:name="_Toc23159"/>
      <w:r>
        <w:t>XIII.</w:t>
      </w:r>
      <w:r>
        <w:rPr>
          <w:rFonts w:ascii="Arial" w:eastAsia="Arial" w:hAnsi="Arial" w:cs="Arial"/>
        </w:rPr>
        <w:t xml:space="preserve"> </w:t>
      </w:r>
      <w:r>
        <w:t xml:space="preserve">  FIXED ASSET CAPITALIZATION POLICY   </w:t>
      </w:r>
      <w:bookmarkEnd w:id="37"/>
    </w:p>
    <w:p w14:paraId="4CFB2A0D" w14:textId="77777777" w:rsidR="00D06549" w:rsidRDefault="00D06549" w:rsidP="00D06549">
      <w:r>
        <w:t xml:space="preserve">The purpose of this policy is to establish standard procedures for capitalizing fixed assets to facilitate the identification, reporting, and safeguarding of NSSA assets in compliance with generally accepted financial reporting requirements.   </w:t>
      </w:r>
    </w:p>
    <w:p w14:paraId="5A890DE3" w14:textId="77777777" w:rsidR="00D06549" w:rsidRDefault="00D06549" w:rsidP="00D06549">
      <w:r>
        <w:t xml:space="preserve">A S S E T VA L U E </w:t>
      </w:r>
    </w:p>
    <w:p w14:paraId="56E69D26" w14:textId="77777777" w:rsidR="00D06549" w:rsidRDefault="00D06549" w:rsidP="00D06549">
      <w:r>
        <w:t xml:space="preserve">Capital assets are valued at their historical cost.  In the absence of historical cost information, the asset’s estimated historical cost will be assigned and used.  Contributed capital is reported at fair market value or cost on the date the asset is contributed. </w:t>
      </w:r>
    </w:p>
    <w:p w14:paraId="682792EB" w14:textId="77777777" w:rsidR="00D06549" w:rsidRDefault="00D06549" w:rsidP="00D06549">
      <w:r>
        <w:t xml:space="preserve">The historical cost of a capital asset includes the following: </w:t>
      </w:r>
    </w:p>
    <w:p w14:paraId="513C3296" w14:textId="77777777" w:rsidR="00D06549" w:rsidRDefault="00D06549" w:rsidP="00D06549">
      <w:r>
        <w:lastRenderedPageBreak/>
        <w:t xml:space="preserve">Cost of the asset </w:t>
      </w:r>
    </w:p>
    <w:p w14:paraId="0D6D8FF1" w14:textId="77777777" w:rsidR="00D06549" w:rsidRDefault="00D06549" w:rsidP="00D06549">
      <w:r>
        <w:t xml:space="preserve">Ancillary charges necessary to place the asset in its intended location (i.e. freight charges) </w:t>
      </w:r>
    </w:p>
    <w:p w14:paraId="3F37D629" w14:textId="77777777" w:rsidR="00D06549" w:rsidRDefault="00D06549" w:rsidP="00D06549">
      <w:r>
        <w:t xml:space="preserve">Ancillary charges necessary to place the asset in its intended condition for use (i.e. installation and site preparation charges) </w:t>
      </w:r>
    </w:p>
    <w:p w14:paraId="5C1FB2EB" w14:textId="77777777" w:rsidR="00D06549" w:rsidRDefault="00D06549" w:rsidP="00D06549">
      <w:r>
        <w:t xml:space="preserve">Capitalized interest </w:t>
      </w:r>
    </w:p>
    <w:p w14:paraId="471FBAE9" w14:textId="77777777" w:rsidR="00D06549" w:rsidRDefault="00D06549" w:rsidP="00D06549">
      <w:r>
        <w:t xml:space="preserve">Any subsequent improvements that meet the qualifications listed below. </w:t>
      </w:r>
    </w:p>
    <w:p w14:paraId="275258CF" w14:textId="77777777" w:rsidR="00D06549" w:rsidRDefault="00D06549" w:rsidP="00D06549">
      <w:r>
        <w:t xml:space="preserve"> </w:t>
      </w:r>
    </w:p>
    <w:p w14:paraId="1D25C0B6" w14:textId="77777777" w:rsidR="00D06549" w:rsidRDefault="00D06549" w:rsidP="00D06549">
      <w:r>
        <w:t xml:space="preserve">C A P I TA L I Z AT I O N T H R E S H O L D </w:t>
      </w:r>
    </w:p>
    <w:p w14:paraId="4C5ED2D8" w14:textId="77777777" w:rsidR="00D06549" w:rsidRDefault="00D06549" w:rsidP="00D06549">
      <w:r>
        <w:t xml:space="preserve">The NSSA will capitalize all individual assets with a threshold of $500 and has an estimated useful life of 3 years or more. </w:t>
      </w:r>
    </w:p>
    <w:p w14:paraId="6CCB824E" w14:textId="77777777" w:rsidR="00D06549" w:rsidRDefault="00D06549" w:rsidP="00D06549">
      <w:r>
        <w:t xml:space="preserve">G R O U P E D O R N E T W O R K E D A S S E T S </w:t>
      </w:r>
    </w:p>
    <w:p w14:paraId="5652E25F" w14:textId="77777777" w:rsidR="00D06549" w:rsidRDefault="00D06549" w:rsidP="00D06549">
      <w:r>
        <w:t xml:space="preserve">Individual assets that cost less than the capitalization threshold, but that operates as part of a network system will be capitalized in the aggregate, using the group method if the estimated average useful life of the individual asset is 3 years or more.  A network is determined to be where individual components may be below the capitalization threshold but are interdependent and the overriding value to the NSSA is on the entire network and not the individual assets. Examples include:  computers, software licenses, new office furniture, etc. </w:t>
      </w:r>
    </w:p>
    <w:p w14:paraId="44C3300D" w14:textId="77777777" w:rsidR="00D06549" w:rsidRDefault="00D06549" w:rsidP="00D06549">
      <w:r>
        <w:t xml:space="preserve">D E P R E C I AT I O N M E T H O D </w:t>
      </w:r>
    </w:p>
    <w:p w14:paraId="0F173EE3" w14:textId="77777777" w:rsidR="00D06549" w:rsidRDefault="00D06549" w:rsidP="00D06549">
      <w:r>
        <w:t xml:space="preserve">Capitalized assets are depreciated using the straight-line method in the Annual Financial Report.  The NSSA maintains a depreciation schedule for the General Fund and all proprietary funds. </w:t>
      </w:r>
    </w:p>
    <w:p w14:paraId="09D44DFB" w14:textId="77777777" w:rsidR="00D06549" w:rsidRDefault="00D06549" w:rsidP="00D06549">
      <w:r>
        <w:t xml:space="preserve">E S T I M AT E D U S E F U L L I V E S </w:t>
      </w:r>
    </w:p>
    <w:p w14:paraId="30C03C8C" w14:textId="77777777" w:rsidR="00D06549" w:rsidRDefault="00D06549" w:rsidP="00D06549">
      <w:r>
        <w:t xml:space="preserve">The following guidelines are used in setting estimated useful lives for asset reporting: </w:t>
      </w:r>
    </w:p>
    <w:tbl>
      <w:tblPr>
        <w:tblStyle w:val="TableGrid0"/>
        <w:tblW w:w="8858" w:type="dxa"/>
        <w:tblInd w:w="5" w:type="dxa"/>
        <w:tblCellMar>
          <w:top w:w="58" w:type="dxa"/>
          <w:left w:w="108" w:type="dxa"/>
          <w:right w:w="115" w:type="dxa"/>
        </w:tblCellMar>
        <w:tblLook w:val="04A0" w:firstRow="1" w:lastRow="0" w:firstColumn="1" w:lastColumn="0" w:noHBand="0" w:noVBand="1"/>
      </w:tblPr>
      <w:tblGrid>
        <w:gridCol w:w="4429"/>
        <w:gridCol w:w="4429"/>
      </w:tblGrid>
      <w:tr w:rsidR="00D06549" w14:paraId="649AE06A"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59DFA0B2" w14:textId="77777777" w:rsidR="00D06549" w:rsidRDefault="00D06549" w:rsidP="00D06549">
            <w:r>
              <w:t xml:space="preserve">Buildings &amp; Improvements </w:t>
            </w:r>
          </w:p>
        </w:tc>
        <w:tc>
          <w:tcPr>
            <w:tcW w:w="4429" w:type="dxa"/>
            <w:tcBorders>
              <w:top w:val="single" w:sz="4" w:space="0" w:color="000000"/>
              <w:left w:val="single" w:sz="4" w:space="0" w:color="000000"/>
              <w:bottom w:val="single" w:sz="4" w:space="0" w:color="000000"/>
              <w:right w:val="single" w:sz="4" w:space="0" w:color="000000"/>
            </w:tcBorders>
          </w:tcPr>
          <w:p w14:paraId="7324C4B2" w14:textId="77777777" w:rsidR="00D06549" w:rsidRDefault="00D06549" w:rsidP="00D06549">
            <w:r>
              <w:t xml:space="preserve">25 – 40 years </w:t>
            </w:r>
          </w:p>
        </w:tc>
      </w:tr>
      <w:tr w:rsidR="00D06549" w14:paraId="6657989C"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24A0372C" w14:textId="77777777" w:rsidR="00D06549" w:rsidRDefault="00D06549" w:rsidP="00D06549">
            <w:r>
              <w:t xml:space="preserve">Land Improvements </w:t>
            </w:r>
          </w:p>
        </w:tc>
        <w:tc>
          <w:tcPr>
            <w:tcW w:w="4429" w:type="dxa"/>
            <w:tcBorders>
              <w:top w:val="single" w:sz="4" w:space="0" w:color="000000"/>
              <w:left w:val="single" w:sz="4" w:space="0" w:color="000000"/>
              <w:bottom w:val="single" w:sz="4" w:space="0" w:color="000000"/>
              <w:right w:val="single" w:sz="4" w:space="0" w:color="000000"/>
            </w:tcBorders>
          </w:tcPr>
          <w:p w14:paraId="317165B5" w14:textId="77777777" w:rsidR="00D06549" w:rsidRDefault="00D06549" w:rsidP="00D06549">
            <w:r>
              <w:t xml:space="preserve">10 – 20 years </w:t>
            </w:r>
          </w:p>
        </w:tc>
      </w:tr>
      <w:tr w:rsidR="00D06549" w14:paraId="76E71FE7"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498679EE" w14:textId="77777777" w:rsidR="00D06549" w:rsidRDefault="00D06549" w:rsidP="00D06549">
            <w:r>
              <w:t xml:space="preserve">Machinery and Equipment </w:t>
            </w:r>
          </w:p>
        </w:tc>
        <w:tc>
          <w:tcPr>
            <w:tcW w:w="4429" w:type="dxa"/>
            <w:tcBorders>
              <w:top w:val="single" w:sz="4" w:space="0" w:color="000000"/>
              <w:left w:val="single" w:sz="4" w:space="0" w:color="000000"/>
              <w:bottom w:val="single" w:sz="4" w:space="0" w:color="000000"/>
              <w:right w:val="single" w:sz="4" w:space="0" w:color="000000"/>
            </w:tcBorders>
          </w:tcPr>
          <w:p w14:paraId="47007075" w14:textId="77777777" w:rsidR="00D06549" w:rsidRDefault="00D06549" w:rsidP="00D06549">
            <w:r>
              <w:t xml:space="preserve">  3 – 10 years </w:t>
            </w:r>
          </w:p>
        </w:tc>
      </w:tr>
      <w:tr w:rsidR="00D06549" w14:paraId="4284EBE4"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1BBFD43C" w14:textId="77777777" w:rsidR="00D06549" w:rsidRDefault="00D06549" w:rsidP="00D06549">
            <w:r>
              <w:t xml:space="preserve">Vehicles </w:t>
            </w:r>
          </w:p>
        </w:tc>
        <w:tc>
          <w:tcPr>
            <w:tcW w:w="4429" w:type="dxa"/>
            <w:tcBorders>
              <w:top w:val="single" w:sz="4" w:space="0" w:color="000000"/>
              <w:left w:val="single" w:sz="4" w:space="0" w:color="000000"/>
              <w:bottom w:val="single" w:sz="4" w:space="0" w:color="000000"/>
              <w:right w:val="single" w:sz="4" w:space="0" w:color="000000"/>
            </w:tcBorders>
          </w:tcPr>
          <w:p w14:paraId="293DCA41" w14:textId="77777777" w:rsidR="00D06549" w:rsidRDefault="00D06549" w:rsidP="00D06549">
            <w:r>
              <w:t xml:space="preserve">  5 – 10 years </w:t>
            </w:r>
          </w:p>
        </w:tc>
      </w:tr>
      <w:tr w:rsidR="00D06549" w14:paraId="3B50062B" w14:textId="77777777">
        <w:trPr>
          <w:trHeight w:val="468"/>
        </w:trPr>
        <w:tc>
          <w:tcPr>
            <w:tcW w:w="4429" w:type="dxa"/>
            <w:tcBorders>
              <w:top w:val="single" w:sz="4" w:space="0" w:color="000000"/>
              <w:left w:val="single" w:sz="4" w:space="0" w:color="000000"/>
              <w:bottom w:val="single" w:sz="4" w:space="0" w:color="000000"/>
              <w:right w:val="single" w:sz="4" w:space="0" w:color="000000"/>
            </w:tcBorders>
          </w:tcPr>
          <w:p w14:paraId="005A603A" w14:textId="77777777" w:rsidR="00D06549" w:rsidRDefault="00D06549" w:rsidP="00D06549">
            <w:r>
              <w:t xml:space="preserve">Utility Systems </w:t>
            </w:r>
          </w:p>
        </w:tc>
        <w:tc>
          <w:tcPr>
            <w:tcW w:w="4429" w:type="dxa"/>
            <w:tcBorders>
              <w:top w:val="single" w:sz="4" w:space="0" w:color="000000"/>
              <w:left w:val="single" w:sz="4" w:space="0" w:color="000000"/>
              <w:bottom w:val="single" w:sz="4" w:space="0" w:color="000000"/>
              <w:right w:val="single" w:sz="4" w:space="0" w:color="000000"/>
            </w:tcBorders>
          </w:tcPr>
          <w:p w14:paraId="262A2EBE" w14:textId="77777777" w:rsidR="00D06549" w:rsidRDefault="00D06549" w:rsidP="00D06549">
            <w:r>
              <w:t xml:space="preserve">25 – 40 years </w:t>
            </w:r>
          </w:p>
        </w:tc>
      </w:tr>
      <w:tr w:rsidR="00D06549" w14:paraId="6DE5339F"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08096B01" w14:textId="77777777" w:rsidR="00D06549" w:rsidRDefault="00D06549" w:rsidP="00D06549">
            <w:r>
              <w:t xml:space="preserve">Infrastructure </w:t>
            </w:r>
          </w:p>
        </w:tc>
        <w:tc>
          <w:tcPr>
            <w:tcW w:w="4429" w:type="dxa"/>
            <w:tcBorders>
              <w:top w:val="single" w:sz="4" w:space="0" w:color="000000"/>
              <w:left w:val="single" w:sz="4" w:space="0" w:color="000000"/>
              <w:bottom w:val="single" w:sz="4" w:space="0" w:color="000000"/>
              <w:right w:val="single" w:sz="4" w:space="0" w:color="000000"/>
            </w:tcBorders>
          </w:tcPr>
          <w:p w14:paraId="6C5AAE7F" w14:textId="77777777" w:rsidR="00D06549" w:rsidRDefault="00D06549" w:rsidP="00D06549">
            <w:r>
              <w:t xml:space="preserve">20 – 40 years </w:t>
            </w:r>
          </w:p>
        </w:tc>
      </w:tr>
    </w:tbl>
    <w:p w14:paraId="0CFA53C6" w14:textId="77777777" w:rsidR="00D06549" w:rsidRDefault="00D06549" w:rsidP="00D06549">
      <w:r>
        <w:t xml:space="preserve"> </w:t>
      </w:r>
    </w:p>
    <w:p w14:paraId="7A6C93E4" w14:textId="77777777" w:rsidR="00D06549" w:rsidRDefault="00D06549" w:rsidP="00D06549">
      <w:r>
        <w:t xml:space="preserve">I M P R O V E M E N T S V S . M A I N T E N A N C E C O S T S </w:t>
      </w:r>
    </w:p>
    <w:p w14:paraId="32727E2D" w14:textId="77777777" w:rsidR="00D06549" w:rsidRDefault="00D06549" w:rsidP="00D06549">
      <w:r>
        <w:t xml:space="preserve">With respect to asset improvements, costs at or over the capitalization threshold will be capitalized if: </w:t>
      </w:r>
    </w:p>
    <w:p w14:paraId="6D5F50FF" w14:textId="77777777" w:rsidR="00D06549" w:rsidRDefault="00D06549" w:rsidP="00D06549">
      <w:r>
        <w:lastRenderedPageBreak/>
        <w:t xml:space="preserve">The estimated life of the asset is extended by more than 25%, or </w:t>
      </w:r>
    </w:p>
    <w:p w14:paraId="7CB33FDE" w14:textId="77777777" w:rsidR="00D06549" w:rsidRDefault="00D06549" w:rsidP="00D06549">
      <w:r>
        <w:t xml:space="preserve">The cost results in an increase in the capacity of the asset, or </w:t>
      </w:r>
      <w:r>
        <w:rPr>
          <w:rFonts w:ascii="Segoe UI Symbol" w:eastAsia="Segoe UI Symbol" w:hAnsi="Segoe UI Symbol" w:cs="Segoe UI Symbol"/>
        </w:rPr>
        <w:t>•</w:t>
      </w:r>
      <w:r>
        <w:rPr>
          <w:rFonts w:ascii="Arial" w:eastAsia="Arial" w:hAnsi="Arial" w:cs="Arial"/>
        </w:rPr>
        <w:t xml:space="preserve"> </w:t>
      </w:r>
      <w:r>
        <w:t xml:space="preserve">The efficiency of the asset is increased by more than 10%, or </w:t>
      </w:r>
    </w:p>
    <w:p w14:paraId="03A623F5" w14:textId="77777777" w:rsidR="00D06549" w:rsidRDefault="00D06549" w:rsidP="00D06549">
      <w:r>
        <w:t xml:space="preserve">Significantly changes the character of the asset. </w:t>
      </w:r>
    </w:p>
    <w:p w14:paraId="17BE2EAB" w14:textId="77777777" w:rsidR="00D06549" w:rsidRDefault="00D06549" w:rsidP="00D06549">
      <w:r>
        <w:t xml:space="preserve"> </w:t>
      </w:r>
    </w:p>
    <w:p w14:paraId="76112697" w14:textId="77777777" w:rsidR="00D06549" w:rsidRDefault="00D06549" w:rsidP="00D06549">
      <w:r>
        <w:t xml:space="preserve">Improvements that do not meet these criteria would be expensed as repair and maintenance. </w:t>
      </w:r>
    </w:p>
    <w:p w14:paraId="0B027235" w14:textId="77777777" w:rsidR="00D06549" w:rsidRDefault="00D06549" w:rsidP="00D06549">
      <w:r>
        <w:t xml:space="preserve">A S S E T S B E L O W C A P I TA L I Z AT I O N P O L I C Y  </w:t>
      </w:r>
    </w:p>
    <w:p w14:paraId="77E41EC3" w14:textId="77777777" w:rsidR="00D06549" w:rsidRDefault="00D06549" w:rsidP="00D06549">
      <w:r>
        <w:t xml:space="preserve">The NSSA will report assets which do not meet the capitalization threshold on an inventory list to maintain adequate control and safeguard NSSA property.  Periodic audits will be performed to verify that items listed on the inventory report are still located on NSSA property for NSSA’s personnel use.  Example:  </w:t>
      </w:r>
    </w:p>
    <w:p w14:paraId="057D11EF" w14:textId="77777777" w:rsidR="00D06549" w:rsidRDefault="00D06549" w:rsidP="00D06549">
      <w:r>
        <w:t xml:space="preserve">tools, small equipment, office equipment, etc..  An annual inventory will be completed each year. </w:t>
      </w:r>
    </w:p>
    <w:p w14:paraId="2A25B14D" w14:textId="77777777" w:rsidR="00D06549" w:rsidRDefault="00D06549" w:rsidP="00D06549">
      <w:r>
        <w:t xml:space="preserve"> </w:t>
      </w:r>
      <w:r>
        <w:tab/>
        <w:t xml:space="preserve"> </w:t>
      </w:r>
    </w:p>
    <w:p w14:paraId="030FA8A6" w14:textId="77777777" w:rsidR="00D06549" w:rsidRDefault="00D06549" w:rsidP="00D06549">
      <w:r>
        <w:t>X I V .</w:t>
      </w:r>
      <w:r>
        <w:rPr>
          <w:rFonts w:ascii="Arial" w:eastAsia="Arial" w:hAnsi="Arial" w:cs="Arial"/>
        </w:rPr>
        <w:t xml:space="preserve"> </w:t>
      </w:r>
      <w:r>
        <w:t xml:space="preserve">C O N F L I C T O F I N T E R E S T </w:t>
      </w:r>
    </w:p>
    <w:p w14:paraId="0AC59B56" w14:textId="77777777" w:rsidR="00D06549" w:rsidRDefault="00D06549" w:rsidP="00D06549">
      <w:r>
        <w:t xml:space="preserve">Board Member Ethics and Conflicts of Interest require that no Board member will use his/her official position or office to obtain personal financial benefit or to avoid financial detriment for him or herself, relatives, household members or for any business with which the Board member, household member or a relative is associated. </w:t>
      </w:r>
    </w:p>
    <w:p w14:paraId="59E4DA1B" w14:textId="77777777" w:rsidR="00D06549" w:rsidRDefault="00D06549" w:rsidP="00D06549">
      <w:r>
        <w:t xml:space="preserve">This prohibition does not apply to any part of an official compensation package, honorarium allowed by ORS 244.042, reimbursement of expenses, or unsolicited awards of professional achievement. Further, this prohibition does not apply to gifts from one without a legislative or administrative interest. Nor does it apply if the gift is under the annual $50 gift limit from one who has a legislative or administrative interest in any matter subject to the decision or vote of the Board member. NSSA-provided meals at board meetings are acceptable under the reimbursement of expenses exception.  </w:t>
      </w:r>
    </w:p>
    <w:p w14:paraId="3B90208E" w14:textId="77777777" w:rsidR="00D06549" w:rsidRDefault="00D06549" w:rsidP="00D06549">
      <w:r>
        <w:t xml:space="preserve">Conflicts of Interest  </w:t>
      </w:r>
    </w:p>
    <w:p w14:paraId="233DC194" w14:textId="77777777" w:rsidR="00D06549" w:rsidRDefault="00D06549" w:rsidP="00D06549">
      <w:r>
        <w:t xml:space="preserve">“Business” means any corporation, partnership, proprietorship, enterprise, association, franchise, firm, organization, self-employed individual or any legal entity operated for economic gain. This definition excludes any income-producing tax exempt 501(c) not-for-profit corporation with which a public official or a relative of the public official is associated only as a member or board director or in a nonremunerative capacity.  </w:t>
      </w:r>
    </w:p>
    <w:p w14:paraId="13380404" w14:textId="77777777" w:rsidR="00D06549" w:rsidRDefault="00D06549" w:rsidP="00D06549">
      <w:r>
        <w:t xml:space="preserve">“Business with which a Board member or relative is associated” means any private business or closely held corporation of which a Board member or relative is a director, officer, owner, employee or agent or any private business or closely held corporation in which a Board member or relative owns or has owned stock, another form of equity interest, stock options or debt instruments worth $1,000 or more at any point in the preceding year; any publicly held corporation in which a Board member or relative owns or has owned $100,000 or more in stock or another form of equity interest, stock options or debt instruments at any point in the preceding calendar year; or any publicly held corporation of which a Board member or relative is a director or officer.  </w:t>
      </w:r>
    </w:p>
    <w:p w14:paraId="66FEB83C" w14:textId="77777777" w:rsidR="00D06549" w:rsidRDefault="00D06549" w:rsidP="00D06549">
      <w:r>
        <w:lastRenderedPageBreak/>
        <w:t>“Relative” means: the spouse</w:t>
      </w:r>
      <w:r>
        <w:rPr>
          <w:vertAlign w:val="superscript"/>
        </w:rPr>
        <w:t>1</w:t>
      </w:r>
      <w:r>
        <w:t>,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Pr>
          <w:vertAlign w:val="superscript"/>
        </w:rPr>
        <w:t>2</w:t>
      </w:r>
      <w:r>
        <w:t xml:space="preserve"> to the Board member, or who receives any benefit from the Board member’s public employment. </w:t>
      </w:r>
    </w:p>
    <w:p w14:paraId="54EECB22" w14:textId="77777777" w:rsidR="00D06549" w:rsidRDefault="00D06549" w:rsidP="00D06549">
      <w:r>
        <w:t xml:space="preserve"> ____________________ </w:t>
      </w:r>
    </w:p>
    <w:p w14:paraId="67F3C26C" w14:textId="77777777" w:rsidR="00D06549" w:rsidRDefault="00D06549" w:rsidP="00D06549">
      <w:r>
        <w:rPr>
          <w:sz w:val="20"/>
          <w:vertAlign w:val="superscript"/>
        </w:rPr>
        <w:t>1</w:t>
      </w:r>
      <w:r>
        <w:rPr>
          <w:sz w:val="20"/>
        </w:rPr>
        <w:t xml:space="preserve">The term spouse includes domestic partner.  </w:t>
      </w:r>
    </w:p>
    <w:p w14:paraId="0D7698BB" w14:textId="77777777" w:rsidR="00D06549" w:rsidRDefault="00D06549" w:rsidP="00D06549">
      <w:r>
        <w:rPr>
          <w:sz w:val="20"/>
          <w:vertAlign w:val="superscript"/>
        </w:rPr>
        <w:t>2</w:t>
      </w:r>
      <w:r>
        <w:rPr>
          <w:sz w:val="20"/>
        </w:rPr>
        <w:t xml:space="preserve">Examples of benefits may include, but not be limited to, elements of an official compensation package including benefits such as insurance, tuition or retirement allotments. </w:t>
      </w:r>
    </w:p>
    <w:p w14:paraId="19CDFC34" w14:textId="77777777" w:rsidR="00D06549" w:rsidRDefault="00D06549" w:rsidP="00D06549">
      <w:r>
        <w:t xml:space="preserve"> </w:t>
      </w:r>
    </w:p>
    <w:p w14:paraId="0E510832" w14:textId="77777777" w:rsidR="00D06549" w:rsidRDefault="00D06549" w:rsidP="00D06549">
      <w:r>
        <w:t xml:space="preserve">“Member of the household” means any person who resides with the public official. </w:t>
      </w:r>
    </w:p>
    <w:p w14:paraId="55B42D92" w14:textId="77777777" w:rsidR="00D06549" w:rsidRDefault="00D06549" w:rsidP="00D06549">
      <w:r>
        <w:t xml:space="preserve">No Board member will solicit or receive, either directly or indirectly, any pledge or promise of future employment based on any understanding that the Board member’s vote, official action or judgment would be thereby influenced.  </w:t>
      </w:r>
    </w:p>
    <w:p w14:paraId="7C4517D9" w14:textId="77777777" w:rsidR="00D06549" w:rsidRDefault="00D06549" w:rsidP="00D06549">
      <w:r>
        <w:t xml:space="preserve">No Board member will attempt to use or use for personal gain any confidential information gained through his/her official position or association with the NSSA. A Board member will respect individuals’ privacy rights when dealing with confidential information gained through association with the NSSA.  </w:t>
      </w:r>
    </w:p>
    <w:p w14:paraId="01B0C98F" w14:textId="77777777" w:rsidR="00D06549" w:rsidRDefault="00D06549" w:rsidP="00D06549">
      <w:r>
        <w:t xml:space="preserve">If a Board member participates in the authorization of a public contract, the Board member may not have a direct beneficial financial interest in that public contract for two years after the date the contract was authorized.  </w:t>
      </w:r>
    </w:p>
    <w:p w14:paraId="763131D0" w14:textId="77777777" w:rsidR="00D06549" w:rsidRDefault="00D06549" w:rsidP="00D06549">
      <w:r>
        <w:t xml:space="preserve">Individual Board members and the Board as a public entity are bound by the ethics laws for public officials as stated in Oregon law.  </w:t>
      </w:r>
    </w:p>
    <w:p w14:paraId="5850E19D" w14:textId="77777777" w:rsidR="00D06549" w:rsidRDefault="00D06549" w:rsidP="00D06549">
      <w:r>
        <w:t xml:space="preserve">Potential Conflict of Interest </w:t>
      </w:r>
    </w:p>
    <w:p w14:paraId="31EC27EA" w14:textId="77777777" w:rsidR="00D06549" w:rsidRDefault="00D06549" w:rsidP="00D06549">
      <w:r>
        <w:t xml:space="preserve">“Potential conflict of interest” means any action or any decision or recommendation by a Board member that could result in a financial benefit or detriment for self or relatives or for a business with which the Board member or relatives are associated, unless otherwise provided by law.  </w:t>
      </w:r>
    </w:p>
    <w:p w14:paraId="4BC41AB7" w14:textId="77777777" w:rsidR="00D06549" w:rsidRDefault="00D06549" w:rsidP="00D06549">
      <w:r>
        <w:t xml:space="preserve">A Board member must publicly declare a potential conflict of interest. A Board member may, after declaring his/her potential conflict of interest, either vote or abstain on the issue. Abstaining from a vote does not meet the legal requirement of publicly stating a potential conflict.  </w:t>
      </w:r>
    </w:p>
    <w:p w14:paraId="3D41CF19" w14:textId="77777777" w:rsidR="00D06549" w:rsidRDefault="00D06549" w:rsidP="00D06549">
      <w:r>
        <w:t xml:space="preserve">Actual Conflict of Interest  </w:t>
      </w:r>
    </w:p>
    <w:p w14:paraId="20B2CC26" w14:textId="77777777" w:rsidR="00D06549" w:rsidRDefault="00D06549" w:rsidP="00D06549">
      <w:r>
        <w:t xml:space="preserve">“Actual conflict of interest” means any action, or any decision or recommendation taken by a Board member that would result in a financial benefit or detriment to self or relatives or for any business with which the Board member or relatives are associated, unless otherwise provided by law.  </w:t>
      </w:r>
    </w:p>
    <w:p w14:paraId="064E8E06" w14:textId="77777777" w:rsidR="00D06549" w:rsidRDefault="00D06549" w:rsidP="00D06549">
      <w:r>
        <w:t xml:space="preserve">A Board member must publicly declare an actual conflict of interest. The Board member may not vote lawfully if an actual conflict of interest exists unless a vote is needed to meet a minimum requirement of votes to take official action. Such a vote does not allow the Board member to participate in any discussion or debate on the issue out of which an actual conflict arises.  </w:t>
      </w:r>
    </w:p>
    <w:p w14:paraId="0EAB22D9" w14:textId="77777777" w:rsidR="00D06549" w:rsidRDefault="00D06549" w:rsidP="00D06549">
      <w:r>
        <w:lastRenderedPageBreak/>
        <w:t xml:space="preserve">Class Exception  </w:t>
      </w:r>
    </w:p>
    <w:p w14:paraId="566487D1" w14:textId="77777777" w:rsidR="00D06549" w:rsidRDefault="00D06549" w:rsidP="00D06549">
      <w:r>
        <w:t xml:space="preserve">It will not be a conflict of interest if the Board member’s action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 For example, if a Board member’s spouse is a member of the collective bargaining unit, the Board member may vote to approve the contract, as it will affect all members of that class to the same degree. However, if the collective bargaining unit is very small, the class exception may not apply. Similarly, if the contract contains special provisions that might apply only to particular persons, then the class exception may not apply. For example, if a Board member’s spouse is the only one in the bargaining unit that has a doctorate and there is a pay differential for employees with doctorates in the collective bargaining agreement, the Board member should not vote on the contract. </w:t>
      </w:r>
    </w:p>
    <w:p w14:paraId="69BB4479" w14:textId="77777777" w:rsidR="00D06549" w:rsidRDefault="00D06549" w:rsidP="00D06549">
      <w:r>
        <w:t xml:space="preserve">Gifts  </w:t>
      </w:r>
    </w:p>
    <w:p w14:paraId="503ED735" w14:textId="77777777" w:rsidR="00D06549" w:rsidRDefault="00D06549" w:rsidP="00D06549">
      <w:r>
        <w:t xml:space="preserve">Board members are public officials and therefore will not solicit or accept a gift or gifts with an aggregate value in excess of $50 from any single source in a calendar year that has a legislative or administrative interest in any matter subject to the decision or vote of the Board member. All gift related provisions apply to the Board member, their relatives and members of their household. The $50 gift limit applies separately to the Board member and to the Board member’s relatives or members of household, meaning that the Board member and each member of their household and relative can accept up to $50 each from the same source/gift giver. “Gift” means something of economic value given to a Board member without valuable consideration of equivalent value, which is not extended to others who are not public officials on the same terms and conditions.  </w:t>
      </w:r>
    </w:p>
    <w:p w14:paraId="15D2F2C2" w14:textId="77777777" w:rsidR="00D06549" w:rsidRDefault="00D06549" w:rsidP="00D06549">
      <w:r>
        <w:t>“Relative” means: the spouse</w:t>
      </w:r>
      <w:r>
        <w:rPr>
          <w:vertAlign w:val="superscript"/>
        </w:rPr>
        <w:footnoteReference w:id="1"/>
      </w:r>
      <w:r>
        <w:t>,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Pr>
          <w:vertAlign w:val="superscript"/>
        </w:rPr>
        <w:footnoteReference w:id="2"/>
      </w:r>
      <w:r>
        <w:rPr>
          <w:vertAlign w:val="superscript"/>
        </w:rPr>
        <w:t xml:space="preserve"> </w:t>
      </w:r>
      <w:r>
        <w:t xml:space="preserve">to the Board member, or who receives any benefit from the Board member’s public employment.  </w:t>
      </w:r>
    </w:p>
    <w:p w14:paraId="58B7C289" w14:textId="77777777" w:rsidR="00D06549" w:rsidRDefault="00D06549" w:rsidP="00D06549">
      <w:r>
        <w:t xml:space="preserve">“Member of the household” means any person who resides with the Board member.  </w:t>
      </w:r>
    </w:p>
    <w:p w14:paraId="1CAED53E" w14:textId="77777777" w:rsidR="00D06549" w:rsidRDefault="00D06549" w:rsidP="00D06549">
      <w:r>
        <w:t xml:space="preserve">Determining the Source of Gifts  </w:t>
      </w:r>
    </w:p>
    <w:p w14:paraId="7A376C55" w14:textId="77777777" w:rsidR="00D06549" w:rsidRDefault="00D06549" w:rsidP="00D06549">
      <w:r>
        <w:t xml:space="preserve">Board members should not accept gifts in any amount without obtaining information from the gift giver as to who is the source of the gift. It is the Board member’s personal responsibility to ensure that no single source provides gifts exceeding an aggregate value of $50 in a calendar year, if the source has a legislative or administrative interest in any matter subject to the decision or vote of the Board member. If the giver does not </w:t>
      </w:r>
      <w:r>
        <w:lastRenderedPageBreak/>
        <w:t xml:space="preserve">have a legislative/administrative interest, the ethics rules on gifts do not apply and the Board member need not keep track of it, although they are advised to do so anyway in case of a later dispute.  </w:t>
      </w:r>
    </w:p>
    <w:p w14:paraId="3B43FDA7" w14:textId="77777777" w:rsidR="00D06549" w:rsidRDefault="00D06549" w:rsidP="00D06549">
      <w:r>
        <w:t xml:space="preserve">Determining Legislative and Administrative Interest  </w:t>
      </w:r>
    </w:p>
    <w:p w14:paraId="3A66C46A" w14:textId="77777777" w:rsidR="00D06549" w:rsidRDefault="00D06549" w:rsidP="00D06549">
      <w:r>
        <w:t xml:space="preserve">A legislative or administrative interest means an economic interest distinct from that of the general public, in any action subject to the decision or vote of a person acting in the capacity of a Board member. For example, everyone within a county has a general interest in the fire department, but the person who sells the uniforms to the fire department has a legislative/administrative interest in the fire department that is distinct from the general public.  </w:t>
      </w:r>
    </w:p>
    <w:p w14:paraId="1389DAB2" w14:textId="77777777" w:rsidR="00D06549" w:rsidRDefault="00D06549" w:rsidP="00D06549">
      <w:r>
        <w:t xml:space="preserve">Determining the Value of Gifts  </w:t>
      </w:r>
    </w:p>
    <w:p w14:paraId="2A979D61" w14:textId="77777777" w:rsidR="00D06549" w:rsidRDefault="00D06549" w:rsidP="00D06549">
      <w:r>
        <w:t xml:space="preserve">The fair market value of the merchandise, goods or services received will be used to determine benefit or value.  </w:t>
      </w:r>
    </w:p>
    <w:p w14:paraId="157D6D5B" w14:textId="77777777" w:rsidR="00D06549" w:rsidRDefault="00D06549" w:rsidP="00D06549">
      <w:r>
        <w:t xml:space="preserve">“Fair market value” is the dollar amount goods or services would bring if offered for sale by a person who desired, but was not obligated, to sell and purchased by one who is willing, but not obligated, to buy. Any portion of the price that was donated to charity, however, does not count toward the fair market value of the gift if the Board member does not claim the charitable contribution on personal tax returns. Below are acceptable ways to calculate the fair market value of a gift:  </w:t>
      </w:r>
    </w:p>
    <w:p w14:paraId="07D8EABE" w14:textId="77777777" w:rsidR="00D06549" w:rsidRDefault="00D06549" w:rsidP="00D06549">
      <w:r>
        <w:t xml:space="preserve">____________ </w:t>
      </w:r>
    </w:p>
    <w:p w14:paraId="27B234B8" w14:textId="77777777" w:rsidR="00D06549" w:rsidRDefault="00D06549" w:rsidP="00D06549">
      <w:r>
        <w:t xml:space="preserve">For receptions and meals with multiple attendees, but with no price established to attend, the source of the Board member’s meal or reception will use reasonable methods to determine the per person value or benefit conferred. The following examples are deemed reasonable methods of calculating value or benefit conferred:  </w:t>
      </w:r>
    </w:p>
    <w:p w14:paraId="7A9D4B6F" w14:textId="77777777" w:rsidR="00D06549" w:rsidRDefault="00D06549" w:rsidP="00D06549">
      <w:r>
        <w:t xml:space="preserve">The source divides the amount spent on food, beverage and other costs (other than charitable contributions) by the number of persons whom the payor reasonably expects to attend the reception or dinner;  </w:t>
      </w:r>
    </w:p>
    <w:p w14:paraId="7F63E44C" w14:textId="77777777" w:rsidR="00D06549" w:rsidRDefault="00D06549" w:rsidP="00D06549">
      <w:r>
        <w:t xml:space="preserve">The source divides the amount spent on food, beverage and other costs (other than charitable contributions) by the number of persons who actually attend the reception or dinner; or  </w:t>
      </w:r>
    </w:p>
    <w:p w14:paraId="363A24EE" w14:textId="77777777" w:rsidR="00D06549" w:rsidRDefault="00D06549" w:rsidP="00D06549">
      <w:r>
        <w:t xml:space="preserve">The source calculates the actual amount spent on the Board member.  </w:t>
      </w:r>
    </w:p>
    <w:p w14:paraId="6FA798E6" w14:textId="77777777" w:rsidR="00D06549" w:rsidRDefault="00D06549" w:rsidP="00D06549">
      <w:r>
        <w:t xml:space="preserve">Upon request by the Board member, the source will give notice of the value of the merchandise, goods or services received.  </w:t>
      </w:r>
    </w:p>
    <w:p w14:paraId="0BA1929D" w14:textId="77777777" w:rsidR="00D06549" w:rsidRDefault="00D06549" w:rsidP="00D06549">
      <w:r>
        <w:t xml:space="preserve">Attendance at receptions where the food or beverage is provided as an incidental part of the reception is permitted without regard to the fair market value of the food and beverage provided.  </w:t>
      </w:r>
    </w:p>
    <w:p w14:paraId="5082499B" w14:textId="77777777" w:rsidR="00D06549" w:rsidRDefault="00D06549" w:rsidP="00D06549">
      <w:r>
        <w:t xml:space="preserve">Value of Unsolicited Tokens or Awards: Resale value </w:t>
      </w:r>
    </w:p>
    <w:p w14:paraId="314E9E78" w14:textId="77777777" w:rsidR="00D06549" w:rsidRDefault="00D06549" w:rsidP="00D06549">
      <w:r>
        <w:t xml:space="preserve">Board members may accept unsolicited tokens or awards that are engraved or are otherwise personalized items. Such items are deemed to have a resale value under $25 (even if the personalized item cost the source more than $50), unless the personalized item is made from gold or some other valuable material that would have value over $25 as a raw material.  </w:t>
      </w:r>
    </w:p>
    <w:p w14:paraId="30222F4C" w14:textId="77777777" w:rsidR="00D06549" w:rsidRDefault="00D06549" w:rsidP="00D06549">
      <w:r>
        <w:t xml:space="preserve">Entertainment  </w:t>
      </w:r>
    </w:p>
    <w:p w14:paraId="2A7D37F3" w14:textId="77777777" w:rsidR="00D06549" w:rsidRDefault="00D06549" w:rsidP="00D06549">
      <w:r>
        <w:lastRenderedPageBreak/>
        <w:t xml:space="preserve">Board members may not solicit or accept any gifts of entertainment over $50 in value from any single source in a calendar year that has a legislative or administrative interest in any matter subject to the decision or vote of the Board member unless:  </w:t>
      </w:r>
    </w:p>
    <w:p w14:paraId="20D827BE" w14:textId="77777777" w:rsidR="00D06549" w:rsidRDefault="00D06549" w:rsidP="00D06549">
      <w:r>
        <w:t xml:space="preserve">The entertainment is incidental to the main purpose of another event (i.e., a band playing at a reception). Entertainment that involves personal participation is not incidental to another event (such as a golf tournament at a conference); or  </w:t>
      </w:r>
    </w:p>
    <w:p w14:paraId="1F795BEC" w14:textId="77777777" w:rsidR="00D06549" w:rsidRDefault="00D06549" w:rsidP="00D06549">
      <w:r>
        <w:t xml:space="preserve">The Board member is acting in their official capacity for a ceremonial purpose. </w:t>
      </w:r>
    </w:p>
    <w:p w14:paraId="0DC8338C" w14:textId="77777777" w:rsidR="00D06549" w:rsidRDefault="00D06549" w:rsidP="00D06549">
      <w:r>
        <w:t xml:space="preserve">Entertainment is ceremonial when a Board member appears at an entertainment event for a “ceremonial purpose” at the invitation of the source of the entertainment who requests the presence of the Board member at a special occasion associated with the entertainment. Examples of an appearance by a Board member at an entertainment event for a ceremonial purpose include throwing the first pitch at a baseball game, appearing in a parade and ribbon cutting for an opening ceremony.  </w:t>
      </w:r>
    </w:p>
    <w:p w14:paraId="546E27EC" w14:textId="77777777" w:rsidR="00D06549" w:rsidRDefault="00D06549" w:rsidP="00D06549">
      <w:r>
        <w:t xml:space="preserve">Exceptions  </w:t>
      </w:r>
    </w:p>
    <w:p w14:paraId="20FE6D11" w14:textId="77777777" w:rsidR="00D06549" w:rsidRDefault="00D06549" w:rsidP="00D06549">
      <w:r>
        <w:t xml:space="preserve">The following are exceptions to the ethics rules on gifts.  </w:t>
      </w:r>
    </w:p>
    <w:p w14:paraId="5BAAE0F8" w14:textId="77777777" w:rsidR="00D06549" w:rsidRDefault="00D06549" w:rsidP="00D06549">
      <w:r>
        <w:t xml:space="preserve">Campaign contributions are not considered gifts under the ethics rules.  </w:t>
      </w:r>
    </w:p>
    <w:p w14:paraId="458561FC" w14:textId="77777777" w:rsidR="00D06549" w:rsidRDefault="00D06549" w:rsidP="00D06549">
      <w:r>
        <w:t xml:space="preserve">Gifts from “relatives” and “members of the household” to the Board member are permitted in an unlimited amount; they are not considered gifts under the ethics rules.  </w:t>
      </w:r>
    </w:p>
    <w:p w14:paraId="290CDCDC" w14:textId="77777777" w:rsidR="00D06549" w:rsidRDefault="00D06549" w:rsidP="00D06549">
      <w:r>
        <w:t xml:space="preserve">Informational or program material, publications or subscriptions related to the recipient’s performance of official duties.  </w:t>
      </w:r>
    </w:p>
    <w:p w14:paraId="6D81B55E" w14:textId="77777777" w:rsidR="00D06549" w:rsidRDefault="00D06549" w:rsidP="00D06549">
      <w:r>
        <w:t xml:space="preserve">Contributions made to a legal expense trust fund if certain requirements are met.  </w:t>
      </w:r>
    </w:p>
    <w:p w14:paraId="2417C200" w14:textId="77777777" w:rsidR="00D06549" w:rsidRDefault="00D06549" w:rsidP="00D06549">
      <w:r>
        <w:t xml:space="preserve">Food, lodging, and travel generally count toward the $50 aggregate amount per year from a single source with a legislative/administrative interest, with the following exceptions:  </w:t>
      </w:r>
    </w:p>
    <w:p w14:paraId="3E7A2E60" w14:textId="77777777" w:rsidR="00D06549" w:rsidRDefault="00D06549" w:rsidP="00D06549">
      <w:r>
        <w:t xml:space="preserve">a. Organized Planned Events. Board members are permitted to accept payment for travel conducted in the Board member’s official capacity, for certain limited purposes: </w:t>
      </w:r>
    </w:p>
    <w:p w14:paraId="7051F170" w14:textId="77777777" w:rsidR="00D06549" w:rsidRDefault="00D06549" w:rsidP="00D06549">
      <w:r>
        <w:t xml:space="preserve">Reasonable expenses (i.e., food, lodging, travel, fees) for attendance at a convention, fact-finding mission or trip, or other meeting do not count toward the $50 aggregate amount IF:  </w:t>
      </w:r>
    </w:p>
    <w:p w14:paraId="12A84A5B" w14:textId="77777777" w:rsidR="00D06549" w:rsidRDefault="00D06549" w:rsidP="00D06549">
      <w:r>
        <w:t xml:space="preserve">The Board member is scheduled to deliver a speech, make a presentation, participate on a panel or represent the NSSA; AND  </w:t>
      </w:r>
    </w:p>
    <w:p w14:paraId="5D39317D" w14:textId="77777777" w:rsidR="00D06549" w:rsidRDefault="00D06549" w:rsidP="00D06549">
      <w:r>
        <w:t xml:space="preserve">The giver is a unit of a:  </w:t>
      </w:r>
    </w:p>
    <w:p w14:paraId="762C7D98" w14:textId="77777777" w:rsidR="00D06549" w:rsidRDefault="00D06549" w:rsidP="00D06549">
      <w:r>
        <w:t xml:space="preserve">Federal, state, or local government;  </w:t>
      </w:r>
    </w:p>
    <w:p w14:paraId="23DB33B8" w14:textId="77777777" w:rsidR="00D06549" w:rsidRDefault="00D06549" w:rsidP="00D06549">
      <w:r>
        <w:t xml:space="preserve">An Oregon or federally recognized Native American Tribe; OR  </w:t>
      </w:r>
    </w:p>
    <w:p w14:paraId="2B5BEB4B" w14:textId="77777777" w:rsidR="00D06549" w:rsidRDefault="00D06549" w:rsidP="00D06549">
      <w:r>
        <w:t xml:space="preserve">Nonprofit corporation.  </w:t>
      </w:r>
    </w:p>
    <w:p w14:paraId="005E60BC" w14:textId="77777777" w:rsidR="00D06549" w:rsidRDefault="00D06549" w:rsidP="00D06549">
      <w:r>
        <w:t xml:space="preserve">The Board member is representing the NSSA:  </w:t>
      </w:r>
    </w:p>
    <w:p w14:paraId="3FB1C086" w14:textId="77777777" w:rsidR="00D06549" w:rsidRDefault="00D06549" w:rsidP="00D06549">
      <w:r>
        <w:t xml:space="preserve">On an officially sanctioned trade-promotion or fact-finding mission; OR  </w:t>
      </w:r>
    </w:p>
    <w:p w14:paraId="21339F50" w14:textId="77777777" w:rsidR="00D06549" w:rsidRDefault="00D06549" w:rsidP="00D06549">
      <w:r>
        <w:lastRenderedPageBreak/>
        <w:t xml:space="preserve">Officially designated negotiations or economic development activities where receipt of the expenses is approved in advance by the Board.  </w:t>
      </w:r>
    </w:p>
    <w:p w14:paraId="54737EA0" w14:textId="77777777" w:rsidR="00D06549" w:rsidRDefault="00D06549" w:rsidP="00D06549">
      <w:r>
        <w:t xml:space="preserve">The purpose of this exception is to allow Board members to attend organized, planned events and engage with the members of organizations by speaking or answering questions, participating in panel discussions or otherwise formally discussing matters in their official capacity. This exception to the gift definition does not authorize private meals where the participants engage in discussion.  </w:t>
      </w:r>
    </w:p>
    <w:p w14:paraId="6DCDB3A9" w14:textId="77777777" w:rsidR="00D06549" w:rsidRDefault="00D06549" w:rsidP="00D06549">
      <w:r>
        <w:t xml:space="preserve">Food or beverage, consumed at a reception, meal or meeting IF held by an organization and IF the Board member is representing the NSSA. Again, this exception does not authorize private meals where the participants engage in discussion.  </w:t>
      </w:r>
    </w:p>
    <w:p w14:paraId="07725E0C" w14:textId="77777777" w:rsidR="00D06549" w:rsidRDefault="00D06549" w:rsidP="00D06549">
      <w:r>
        <w:t xml:space="preserve">“Reception” means a social gathering. Receptions are often held for the purpose of extending a ceremonial or formal welcome and may include private or public meetings during which guests are honored or welcomed. Food and beverages are often provided, but not as a plated, sit-down meal.  </w:t>
      </w:r>
    </w:p>
    <w:p w14:paraId="498EAB61" w14:textId="77777777" w:rsidR="00D06549" w:rsidRDefault="00D06549" w:rsidP="00D06549">
      <w:r>
        <w:t xml:space="preserve">Food or beverage consumed by Board member acting in an official capacity in the course of financial transactions between the public body and another entity described in ORS </w:t>
      </w:r>
    </w:p>
    <w:p w14:paraId="01518AD9" w14:textId="77777777" w:rsidR="00D06549" w:rsidRDefault="00D06549" w:rsidP="00D06549">
      <w:r>
        <w:t xml:space="preserve">244.020(6)(b)(I)(i).  </w:t>
      </w:r>
    </w:p>
    <w:p w14:paraId="30485BCF" w14:textId="77777777" w:rsidR="00D06549" w:rsidRDefault="00D06549" w:rsidP="00D06549">
      <w:r>
        <w:t xml:space="preserve">Waiver or discount of registration expenses or materials provided to Board member at a continuing education event that the Board member may attend to satisfy a professional licensing requirement.  </w:t>
      </w:r>
    </w:p>
    <w:p w14:paraId="62F6D7C9" w14:textId="77777777" w:rsidR="00D06549" w:rsidRDefault="00D06549" w:rsidP="00D06549">
      <w:r>
        <w:t xml:space="preserve">A gift received by the Board member as part of the usual or customary practice of the Board member’s private business, employment or position as a volunteer that bears no relationship to the Board member’s holding of public office.  </w:t>
      </w:r>
    </w:p>
    <w:p w14:paraId="32C11938" w14:textId="77777777" w:rsidR="00D06549" w:rsidRDefault="00D06549" w:rsidP="00D06549">
      <w:r>
        <w:t xml:space="preserve">Honoraria  </w:t>
      </w:r>
    </w:p>
    <w:p w14:paraId="34F13763" w14:textId="77777777" w:rsidR="00D06549" w:rsidRDefault="00D06549" w:rsidP="00D06549">
      <w:r>
        <w:t xml:space="preserve">A Board member may not solicit or receive, whether directly or indirectly, honoraria for the Board member or any relative or member of the household of the Board member if the honoraria are solicited or received in connection with the official duties of the Board member.  </w:t>
      </w:r>
    </w:p>
    <w:p w14:paraId="24E693BA" w14:textId="77777777" w:rsidR="00D06549" w:rsidRDefault="00D06549" w:rsidP="00D06549">
      <w:r>
        <w:t xml:space="preserve">The honoraria rules do not prohibit the solicitation or receipt of an honorarium or a certificate, plaque, commemorative token or other item with a value of $50 or less; or the solicitation or receipt of an honorarium for services performed in relation to the private profession, occupation, avocation or expertise of the Board member or candidate.  </w:t>
      </w:r>
    </w:p>
    <w:p w14:paraId="3CBE1A57" w14:textId="77777777" w:rsidR="00D06549" w:rsidRDefault="00D06549" w:rsidP="00D06549">
      <w:r>
        <w:rPr>
          <w:rFonts w:ascii="Calibri" w:eastAsia="Calibri" w:hAnsi="Calibri" w:cs="Calibri"/>
        </w:rPr>
        <w:t xml:space="preserve">END OF POLICY </w:t>
      </w:r>
    </w:p>
    <w:p w14:paraId="6405584A" w14:textId="77777777" w:rsidR="00D06549" w:rsidRDefault="00D06549" w:rsidP="00D06549">
      <w:r>
        <w:rPr>
          <w:rFonts w:ascii="Calibri" w:eastAsia="Calibri" w:hAnsi="Calibri" w:cs="Calibri"/>
        </w:rPr>
        <w:t xml:space="preserve">______________________________________________________________________________________ </w:t>
      </w:r>
    </w:p>
    <w:p w14:paraId="3C19032C" w14:textId="77777777" w:rsidR="00D06549" w:rsidRDefault="00D06549" w:rsidP="00D06549">
      <w:r>
        <w:rPr>
          <w:sz w:val="20"/>
        </w:rPr>
        <w:t xml:space="preserve">Legal Reference(s):  </w:t>
      </w:r>
    </w:p>
    <w:tbl>
      <w:tblPr>
        <w:tblStyle w:val="TableGrid0"/>
        <w:tblW w:w="9774" w:type="dxa"/>
        <w:tblInd w:w="0" w:type="dxa"/>
        <w:tblCellMar>
          <w:top w:w="38" w:type="dxa"/>
        </w:tblCellMar>
        <w:tblLook w:val="04A0" w:firstRow="1" w:lastRow="0" w:firstColumn="1" w:lastColumn="0" w:noHBand="0" w:noVBand="1"/>
      </w:tblPr>
      <w:tblGrid>
        <w:gridCol w:w="3601"/>
        <w:gridCol w:w="3060"/>
        <w:gridCol w:w="3113"/>
      </w:tblGrid>
      <w:tr w:rsidR="00D06549" w14:paraId="25B5B5FE" w14:textId="77777777">
        <w:trPr>
          <w:trHeight w:val="226"/>
        </w:trPr>
        <w:tc>
          <w:tcPr>
            <w:tcW w:w="3601" w:type="dxa"/>
            <w:tcBorders>
              <w:top w:val="nil"/>
              <w:left w:val="nil"/>
              <w:bottom w:val="nil"/>
              <w:right w:val="nil"/>
            </w:tcBorders>
          </w:tcPr>
          <w:p w14:paraId="269B853B" w14:textId="77777777" w:rsidR="00D06549" w:rsidRDefault="00D06549" w:rsidP="00D06549">
            <w:r>
              <w:rPr>
                <w:sz w:val="20"/>
              </w:rPr>
              <w:t xml:space="preserve">ORS 162.015 to -162.035  </w:t>
            </w:r>
          </w:p>
        </w:tc>
        <w:tc>
          <w:tcPr>
            <w:tcW w:w="3060" w:type="dxa"/>
            <w:tcBorders>
              <w:top w:val="nil"/>
              <w:left w:val="nil"/>
              <w:bottom w:val="nil"/>
              <w:right w:val="nil"/>
            </w:tcBorders>
          </w:tcPr>
          <w:p w14:paraId="3752DE88" w14:textId="77777777" w:rsidR="00D06549" w:rsidRDefault="00D06549" w:rsidP="00D06549">
            <w:r>
              <w:rPr>
                <w:sz w:val="20"/>
              </w:rPr>
              <w:t xml:space="preserve">ORS 244.010 to -244.400  </w:t>
            </w:r>
          </w:p>
        </w:tc>
        <w:tc>
          <w:tcPr>
            <w:tcW w:w="3113" w:type="dxa"/>
            <w:tcBorders>
              <w:top w:val="nil"/>
              <w:left w:val="nil"/>
              <w:bottom w:val="nil"/>
              <w:right w:val="nil"/>
            </w:tcBorders>
          </w:tcPr>
          <w:p w14:paraId="012FE6CB" w14:textId="77777777" w:rsidR="00D06549" w:rsidRDefault="00D06549" w:rsidP="00D06549">
            <w:r>
              <w:rPr>
                <w:sz w:val="20"/>
              </w:rPr>
              <w:t xml:space="preserve">OAR 199-005-0001 to -199-010-0150 </w:t>
            </w:r>
          </w:p>
        </w:tc>
      </w:tr>
      <w:tr w:rsidR="00D06549" w14:paraId="44B225B0" w14:textId="77777777">
        <w:trPr>
          <w:trHeight w:val="226"/>
        </w:trPr>
        <w:tc>
          <w:tcPr>
            <w:tcW w:w="3601" w:type="dxa"/>
            <w:tcBorders>
              <w:top w:val="nil"/>
              <w:left w:val="nil"/>
              <w:bottom w:val="nil"/>
              <w:right w:val="nil"/>
            </w:tcBorders>
          </w:tcPr>
          <w:p w14:paraId="47138640" w14:textId="77777777" w:rsidR="00D06549" w:rsidRDefault="00D06549" w:rsidP="00D06549">
            <w:r>
              <w:rPr>
                <w:sz w:val="20"/>
              </w:rPr>
              <w:t xml:space="preserve">ORS 162.405 to -162.425  </w:t>
            </w:r>
          </w:p>
        </w:tc>
        <w:tc>
          <w:tcPr>
            <w:tcW w:w="3060" w:type="dxa"/>
            <w:tcBorders>
              <w:top w:val="nil"/>
              <w:left w:val="nil"/>
              <w:bottom w:val="nil"/>
              <w:right w:val="nil"/>
            </w:tcBorders>
          </w:tcPr>
          <w:p w14:paraId="53121456" w14:textId="77777777" w:rsidR="00D06549" w:rsidRDefault="00D06549" w:rsidP="00D06549">
            <w:r>
              <w:rPr>
                <w:sz w:val="20"/>
              </w:rPr>
              <w:t xml:space="preserve">ORS 332.055 </w:t>
            </w:r>
          </w:p>
        </w:tc>
        <w:tc>
          <w:tcPr>
            <w:tcW w:w="3113" w:type="dxa"/>
            <w:tcBorders>
              <w:top w:val="nil"/>
              <w:left w:val="nil"/>
              <w:bottom w:val="nil"/>
              <w:right w:val="nil"/>
            </w:tcBorders>
          </w:tcPr>
          <w:p w14:paraId="77A3098C" w14:textId="77777777" w:rsidR="00D06549" w:rsidRDefault="00D06549" w:rsidP="00D06549"/>
        </w:tc>
      </w:tr>
    </w:tbl>
    <w:p w14:paraId="5A35EFCB" w14:textId="43DD585D" w:rsidR="00D06549" w:rsidRDefault="00D06549" w:rsidP="00D06549">
      <w:r>
        <w:rPr>
          <w:sz w:val="20"/>
        </w:rPr>
        <w:t xml:space="preserve"> 38 OR. ATTY. GEN. OP. 1995 (1978)  </w:t>
      </w:r>
    </w:p>
    <w:p w14:paraId="743DEEFA" w14:textId="3E911805" w:rsidR="009B40F7" w:rsidRPr="002930C8" w:rsidRDefault="00D06549" w:rsidP="00D06549">
      <w:r>
        <w:rPr>
          <w:sz w:val="20"/>
        </w:rPr>
        <w:t>OR. ETHICS COMM’N, OR. GOV’T ETHICS LAW, A GUIDE FOR PUBLIC OFFICIALS</w:t>
      </w:r>
    </w:p>
    <w:p w14:paraId="0705D68C" w14:textId="77777777" w:rsidR="009B40F7" w:rsidRDefault="009B40F7" w:rsidP="00D06549">
      <w:pPr>
        <w:rPr>
          <w:sz w:val="24"/>
          <w:szCs w:val="24"/>
        </w:rPr>
      </w:pPr>
    </w:p>
    <w:sectPr w:rsidR="009B40F7" w:rsidSect="00887338">
      <w:footerReference w:type="default" r:id="rId34"/>
      <w:footerReference w:type="first" r:id="rId3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3C6F" w14:textId="77777777" w:rsidR="008C5772" w:rsidRDefault="008C5772">
      <w:pPr>
        <w:spacing w:after="0" w:line="240" w:lineRule="auto"/>
      </w:pPr>
      <w:r>
        <w:separator/>
      </w:r>
    </w:p>
  </w:endnote>
  <w:endnote w:type="continuationSeparator" w:id="0">
    <w:p w14:paraId="4CDD76C0" w14:textId="77777777" w:rsidR="008C5772" w:rsidRDefault="008C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D9E6" w14:textId="77777777" w:rsidR="00D06549" w:rsidRDefault="00D06549">
    <w:pPr>
      <w:tabs>
        <w:tab w:val="center" w:pos="5223"/>
        <w:tab w:val="right" w:pos="10444"/>
      </w:tabs>
      <w:spacing w:after="0" w:line="259" w:lineRule="auto"/>
    </w:pPr>
    <w:r>
      <w:t xml:space="preserve">March 6, 2022 </w:t>
    </w:r>
    <w:r>
      <w:tab/>
      <w:t xml:space="preserve">North Santiam Sewer Authority Fiscal Policies </w:t>
    </w:r>
    <w:r>
      <w:tab/>
      <w:t xml:space="preserve">Page </w:t>
    </w:r>
    <w:r>
      <w:fldChar w:fldCharType="begin"/>
    </w:r>
    <w:r>
      <w:instrText xml:space="preserve"> PAGE   \* MERGEFORMAT </w:instrText>
    </w:r>
    <w:r>
      <w:fldChar w:fldCharType="separate"/>
    </w:r>
    <w:r>
      <w:t>1</w:t>
    </w:r>
    <w:r>
      <w:fldChar w:fldCharType="end"/>
    </w:r>
    <w:r>
      <w:t xml:space="preserve"> </w:t>
    </w:r>
  </w:p>
  <w:p w14:paraId="69694184" w14:textId="77777777" w:rsidR="00D06549" w:rsidRDefault="00D06549">
    <w:pPr>
      <w:spacing w:after="0" w:line="259" w:lineRule="auto"/>
      <w:ind w:left="36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B6DE" w14:textId="77777777" w:rsidR="00D06549" w:rsidRPr="00D06549" w:rsidRDefault="00D06549" w:rsidP="00D06549">
    <w:pPr>
      <w:pStyle w:val="Footer"/>
    </w:pPr>
    <w:r w:rsidRPr="00D065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2002" w14:textId="77777777" w:rsidR="00D06549" w:rsidRDefault="00D06549">
    <w:pPr>
      <w:tabs>
        <w:tab w:val="center" w:pos="5223"/>
        <w:tab w:val="right" w:pos="10444"/>
      </w:tabs>
      <w:spacing w:after="0" w:line="259" w:lineRule="auto"/>
    </w:pPr>
    <w:r>
      <w:t xml:space="preserve">March 6, 2022 </w:t>
    </w:r>
    <w:r>
      <w:tab/>
      <w:t xml:space="preserve">North Santiam Sewer Authority Fiscal Policies </w:t>
    </w:r>
    <w:r>
      <w:tab/>
      <w:t xml:space="preserve">Page </w:t>
    </w:r>
    <w:r>
      <w:fldChar w:fldCharType="begin"/>
    </w:r>
    <w:r>
      <w:instrText xml:space="preserve"> PAGE   \* MERGEFORMAT </w:instrText>
    </w:r>
    <w:r>
      <w:fldChar w:fldCharType="separate"/>
    </w:r>
    <w:r>
      <w:t>1</w:t>
    </w:r>
    <w:r>
      <w:fldChar w:fldCharType="end"/>
    </w:r>
    <w:r>
      <w:t xml:space="preserve"> </w:t>
    </w:r>
  </w:p>
  <w:p w14:paraId="2880D2EE" w14:textId="77777777" w:rsidR="00D06549" w:rsidRDefault="00D06549">
    <w:pPr>
      <w:spacing w:after="0" w:line="259" w:lineRule="auto"/>
      <w:ind w:left="36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8224"/>
      <w:docPartObj>
        <w:docPartGallery w:val="Page Numbers (Bottom of Page)"/>
        <w:docPartUnique/>
      </w:docPartObj>
    </w:sdtPr>
    <w:sdtEndPr>
      <w:rPr>
        <w:noProof/>
      </w:rPr>
    </w:sdtEndPr>
    <w:sdtContent>
      <w:p w14:paraId="150C993E" w14:textId="30357D12" w:rsidR="00D04D5A" w:rsidRDefault="00D04D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15697" w14:textId="77777777" w:rsidR="00D04D5A" w:rsidRDefault="00D04D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C8F7" w14:textId="1B523186" w:rsidR="00B94BA6" w:rsidRDefault="00B94BA6" w:rsidP="00CD2365">
    <w:pPr>
      <w:pStyle w:val="FooterOdd"/>
      <w:tabs>
        <w:tab w:val="left" w:pos="8165"/>
        <w:tab w:val="right" w:pos="1008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5D3D" w14:textId="77777777" w:rsidR="008C5772" w:rsidRDefault="008C5772">
      <w:pPr>
        <w:spacing w:after="0" w:line="240" w:lineRule="auto"/>
      </w:pPr>
      <w:r>
        <w:separator/>
      </w:r>
    </w:p>
  </w:footnote>
  <w:footnote w:type="continuationSeparator" w:id="0">
    <w:p w14:paraId="01802736" w14:textId="77777777" w:rsidR="008C5772" w:rsidRDefault="008C5772">
      <w:pPr>
        <w:spacing w:after="0" w:line="240" w:lineRule="auto"/>
      </w:pPr>
      <w:r>
        <w:continuationSeparator/>
      </w:r>
    </w:p>
  </w:footnote>
  <w:footnote w:id="1">
    <w:p w14:paraId="7409A854" w14:textId="77777777" w:rsidR="00D06549" w:rsidRDefault="00D06549">
      <w:pPr>
        <w:pStyle w:val="footnotedescription"/>
      </w:pPr>
      <w:r>
        <w:rPr>
          <w:rStyle w:val="footnotemark"/>
        </w:rPr>
        <w:footnoteRef/>
      </w:r>
      <w:r>
        <w:t xml:space="preserve"> Ibid p.12 </w:t>
      </w:r>
    </w:p>
  </w:footnote>
  <w:footnote w:id="2">
    <w:p w14:paraId="318B9F9E" w14:textId="77777777" w:rsidR="00D06549" w:rsidRDefault="00D06549">
      <w:pPr>
        <w:pStyle w:val="footnotedescription"/>
        <w:spacing w:after="227"/>
      </w:pPr>
      <w:r>
        <w:rPr>
          <w:rStyle w:val="footnotemark"/>
        </w:rPr>
        <w:footnoteRef/>
      </w:r>
      <w:r>
        <w:t xml:space="preserve"> Ibid p.12 </w:t>
      </w:r>
    </w:p>
    <w:p w14:paraId="5477490A" w14:textId="77777777" w:rsidR="00D06549" w:rsidRDefault="00D06549">
      <w:pPr>
        <w:pStyle w:val="footnotedescription"/>
        <w:spacing w:after="0" w:line="246" w:lineRule="auto"/>
        <w:ind w:left="991" w:right="5" w:hanging="271"/>
        <w:jc w:val="both"/>
      </w:pPr>
      <w:r>
        <w:rPr>
          <w:sz w:val="24"/>
        </w:rPr>
        <w:t xml:space="preserve">1. In calculating the per person cost at receptions or meals the payor of the Board member’s admission or meal will include all costs other than any amount donated to a charity. For example, a person with a legislative or administrative interest buys a table for a charitable dinner at $100 per person. If the cost of the meal was $25 and the amount donated to charity was $75, the benefit conferred on the Board member is $25. This example requires that the Board member does not claim the charitable contribution on personal tax returns.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346643"/>
    <w:multiLevelType w:val="hybridMultilevel"/>
    <w:tmpl w:val="A63E0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21657"/>
    <w:multiLevelType w:val="hybridMultilevel"/>
    <w:tmpl w:val="6220C98A"/>
    <w:lvl w:ilvl="0" w:tplc="997002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060914">
    <w:abstractNumId w:val="4"/>
  </w:num>
  <w:num w:numId="2" w16cid:durableId="764419210">
    <w:abstractNumId w:val="5"/>
  </w:num>
  <w:num w:numId="3" w16cid:durableId="1477145871">
    <w:abstractNumId w:val="3"/>
  </w:num>
  <w:num w:numId="4" w16cid:durableId="1855724887">
    <w:abstractNumId w:val="2"/>
  </w:num>
  <w:num w:numId="5" w16cid:durableId="976452491">
    <w:abstractNumId w:val="1"/>
  </w:num>
  <w:num w:numId="6" w16cid:durableId="657539291">
    <w:abstractNumId w:val="0"/>
  </w:num>
  <w:num w:numId="7" w16cid:durableId="1752846953">
    <w:abstractNumId w:val="6"/>
  </w:num>
  <w:num w:numId="8" w16cid:durableId="10900845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attachedTemplate r:id="rId1"/>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F5"/>
    <w:rsid w:val="000014C8"/>
    <w:rsid w:val="00001A9F"/>
    <w:rsid w:val="00001AB9"/>
    <w:rsid w:val="00003B34"/>
    <w:rsid w:val="00004C3F"/>
    <w:rsid w:val="00005621"/>
    <w:rsid w:val="00005A5A"/>
    <w:rsid w:val="00007641"/>
    <w:rsid w:val="000103E5"/>
    <w:rsid w:val="00010628"/>
    <w:rsid w:val="0001063D"/>
    <w:rsid w:val="00010AA8"/>
    <w:rsid w:val="00010D3F"/>
    <w:rsid w:val="00011DD8"/>
    <w:rsid w:val="000153CB"/>
    <w:rsid w:val="000162E6"/>
    <w:rsid w:val="00016634"/>
    <w:rsid w:val="00016753"/>
    <w:rsid w:val="00016D62"/>
    <w:rsid w:val="00020C5B"/>
    <w:rsid w:val="00027492"/>
    <w:rsid w:val="00030029"/>
    <w:rsid w:val="00030E1A"/>
    <w:rsid w:val="000310E0"/>
    <w:rsid w:val="00031343"/>
    <w:rsid w:val="00031859"/>
    <w:rsid w:val="00031B6D"/>
    <w:rsid w:val="00031F49"/>
    <w:rsid w:val="00032080"/>
    <w:rsid w:val="0003503F"/>
    <w:rsid w:val="000364A7"/>
    <w:rsid w:val="00036E13"/>
    <w:rsid w:val="00036E7C"/>
    <w:rsid w:val="00037C5A"/>
    <w:rsid w:val="0004185A"/>
    <w:rsid w:val="00042DFC"/>
    <w:rsid w:val="00043274"/>
    <w:rsid w:val="00043540"/>
    <w:rsid w:val="000441A6"/>
    <w:rsid w:val="000456D5"/>
    <w:rsid w:val="00045C23"/>
    <w:rsid w:val="00046157"/>
    <w:rsid w:val="00050244"/>
    <w:rsid w:val="00051176"/>
    <w:rsid w:val="00051D30"/>
    <w:rsid w:val="0005243C"/>
    <w:rsid w:val="00052EDA"/>
    <w:rsid w:val="00053386"/>
    <w:rsid w:val="000544C6"/>
    <w:rsid w:val="00056041"/>
    <w:rsid w:val="00057A6E"/>
    <w:rsid w:val="000604D4"/>
    <w:rsid w:val="00063274"/>
    <w:rsid w:val="00063C4C"/>
    <w:rsid w:val="00066257"/>
    <w:rsid w:val="000672FE"/>
    <w:rsid w:val="00071045"/>
    <w:rsid w:val="000713BF"/>
    <w:rsid w:val="00072FB4"/>
    <w:rsid w:val="000742E6"/>
    <w:rsid w:val="000760EC"/>
    <w:rsid w:val="000767F5"/>
    <w:rsid w:val="000806CD"/>
    <w:rsid w:val="00080E9E"/>
    <w:rsid w:val="00082A6D"/>
    <w:rsid w:val="00082C60"/>
    <w:rsid w:val="00085E35"/>
    <w:rsid w:val="000869B0"/>
    <w:rsid w:val="0008746B"/>
    <w:rsid w:val="00087542"/>
    <w:rsid w:val="0009076E"/>
    <w:rsid w:val="000912B0"/>
    <w:rsid w:val="00092611"/>
    <w:rsid w:val="00092A8C"/>
    <w:rsid w:val="00093914"/>
    <w:rsid w:val="00094FEE"/>
    <w:rsid w:val="00095158"/>
    <w:rsid w:val="00095718"/>
    <w:rsid w:val="00096733"/>
    <w:rsid w:val="00097B62"/>
    <w:rsid w:val="000A11CB"/>
    <w:rsid w:val="000A29CE"/>
    <w:rsid w:val="000A5896"/>
    <w:rsid w:val="000A5B1F"/>
    <w:rsid w:val="000A5B9E"/>
    <w:rsid w:val="000A5CFF"/>
    <w:rsid w:val="000A5E11"/>
    <w:rsid w:val="000A6284"/>
    <w:rsid w:val="000A7500"/>
    <w:rsid w:val="000A7883"/>
    <w:rsid w:val="000A7A7F"/>
    <w:rsid w:val="000B08F8"/>
    <w:rsid w:val="000B259C"/>
    <w:rsid w:val="000B295A"/>
    <w:rsid w:val="000B3AE6"/>
    <w:rsid w:val="000B416E"/>
    <w:rsid w:val="000B4D7E"/>
    <w:rsid w:val="000B5775"/>
    <w:rsid w:val="000B5941"/>
    <w:rsid w:val="000B7292"/>
    <w:rsid w:val="000C4610"/>
    <w:rsid w:val="000C4700"/>
    <w:rsid w:val="000C4935"/>
    <w:rsid w:val="000C6831"/>
    <w:rsid w:val="000D0D2E"/>
    <w:rsid w:val="000D0FD8"/>
    <w:rsid w:val="000D4AC6"/>
    <w:rsid w:val="000D5CED"/>
    <w:rsid w:val="000D6ABA"/>
    <w:rsid w:val="000D797A"/>
    <w:rsid w:val="000D7CC5"/>
    <w:rsid w:val="000E055F"/>
    <w:rsid w:val="000E106B"/>
    <w:rsid w:val="000E3192"/>
    <w:rsid w:val="000E347E"/>
    <w:rsid w:val="000E47A2"/>
    <w:rsid w:val="000E7853"/>
    <w:rsid w:val="000F221C"/>
    <w:rsid w:val="000F244E"/>
    <w:rsid w:val="000F2E55"/>
    <w:rsid w:val="000F3BD0"/>
    <w:rsid w:val="000F57A1"/>
    <w:rsid w:val="000F587D"/>
    <w:rsid w:val="000F6139"/>
    <w:rsid w:val="000F65E3"/>
    <w:rsid w:val="000F7615"/>
    <w:rsid w:val="00100680"/>
    <w:rsid w:val="00100965"/>
    <w:rsid w:val="0010147E"/>
    <w:rsid w:val="00102F57"/>
    <w:rsid w:val="00105736"/>
    <w:rsid w:val="0010736D"/>
    <w:rsid w:val="00112C2C"/>
    <w:rsid w:val="00112D15"/>
    <w:rsid w:val="00113B8D"/>
    <w:rsid w:val="00114848"/>
    <w:rsid w:val="00114854"/>
    <w:rsid w:val="0011741F"/>
    <w:rsid w:val="0011780B"/>
    <w:rsid w:val="00117CFE"/>
    <w:rsid w:val="0012106F"/>
    <w:rsid w:val="0012143E"/>
    <w:rsid w:val="00122446"/>
    <w:rsid w:val="00123306"/>
    <w:rsid w:val="00123EAF"/>
    <w:rsid w:val="00124EFC"/>
    <w:rsid w:val="001258E6"/>
    <w:rsid w:val="0012614D"/>
    <w:rsid w:val="0013097A"/>
    <w:rsid w:val="001316CA"/>
    <w:rsid w:val="00133498"/>
    <w:rsid w:val="001341ED"/>
    <w:rsid w:val="00134217"/>
    <w:rsid w:val="001357F8"/>
    <w:rsid w:val="0013737D"/>
    <w:rsid w:val="001376E8"/>
    <w:rsid w:val="00140106"/>
    <w:rsid w:val="001414EF"/>
    <w:rsid w:val="00143D3F"/>
    <w:rsid w:val="00143DDF"/>
    <w:rsid w:val="00147676"/>
    <w:rsid w:val="00151144"/>
    <w:rsid w:val="0015162E"/>
    <w:rsid w:val="0015453D"/>
    <w:rsid w:val="00155D8B"/>
    <w:rsid w:val="0015620B"/>
    <w:rsid w:val="00157D15"/>
    <w:rsid w:val="00160F1C"/>
    <w:rsid w:val="00161E30"/>
    <w:rsid w:val="00162D1F"/>
    <w:rsid w:val="00167AFB"/>
    <w:rsid w:val="0017083C"/>
    <w:rsid w:val="00173617"/>
    <w:rsid w:val="00174D96"/>
    <w:rsid w:val="001752A9"/>
    <w:rsid w:val="001757FC"/>
    <w:rsid w:val="001761EF"/>
    <w:rsid w:val="00176967"/>
    <w:rsid w:val="00176A2F"/>
    <w:rsid w:val="0017711C"/>
    <w:rsid w:val="00177850"/>
    <w:rsid w:val="0017791F"/>
    <w:rsid w:val="001779B9"/>
    <w:rsid w:val="00181DA4"/>
    <w:rsid w:val="00182C90"/>
    <w:rsid w:val="001835CE"/>
    <w:rsid w:val="001835EA"/>
    <w:rsid w:val="00183C15"/>
    <w:rsid w:val="0018455E"/>
    <w:rsid w:val="0018637B"/>
    <w:rsid w:val="001870F5"/>
    <w:rsid w:val="00192DE6"/>
    <w:rsid w:val="00195244"/>
    <w:rsid w:val="0019781D"/>
    <w:rsid w:val="00197ECF"/>
    <w:rsid w:val="001A0CED"/>
    <w:rsid w:val="001A173D"/>
    <w:rsid w:val="001A1825"/>
    <w:rsid w:val="001A2A3F"/>
    <w:rsid w:val="001A2E1E"/>
    <w:rsid w:val="001A4FFE"/>
    <w:rsid w:val="001A5F8B"/>
    <w:rsid w:val="001A61B5"/>
    <w:rsid w:val="001A6BCA"/>
    <w:rsid w:val="001B06AB"/>
    <w:rsid w:val="001B0B2A"/>
    <w:rsid w:val="001B386D"/>
    <w:rsid w:val="001B3963"/>
    <w:rsid w:val="001B42A0"/>
    <w:rsid w:val="001B4DBB"/>
    <w:rsid w:val="001B6C3F"/>
    <w:rsid w:val="001B7260"/>
    <w:rsid w:val="001C15D1"/>
    <w:rsid w:val="001C1B7B"/>
    <w:rsid w:val="001C36E1"/>
    <w:rsid w:val="001C3F94"/>
    <w:rsid w:val="001C635F"/>
    <w:rsid w:val="001C65C4"/>
    <w:rsid w:val="001C7B9C"/>
    <w:rsid w:val="001C7E97"/>
    <w:rsid w:val="001D0A92"/>
    <w:rsid w:val="001D0C56"/>
    <w:rsid w:val="001D110E"/>
    <w:rsid w:val="001D590E"/>
    <w:rsid w:val="001D7C10"/>
    <w:rsid w:val="001E0698"/>
    <w:rsid w:val="001E7FB2"/>
    <w:rsid w:val="001F0985"/>
    <w:rsid w:val="001F0C10"/>
    <w:rsid w:val="001F2CC4"/>
    <w:rsid w:val="001F34F5"/>
    <w:rsid w:val="001F5766"/>
    <w:rsid w:val="001F5A98"/>
    <w:rsid w:val="001F6587"/>
    <w:rsid w:val="001F67F3"/>
    <w:rsid w:val="00200321"/>
    <w:rsid w:val="00200C4D"/>
    <w:rsid w:val="00202E00"/>
    <w:rsid w:val="00203878"/>
    <w:rsid w:val="00203961"/>
    <w:rsid w:val="00204BCD"/>
    <w:rsid w:val="00205206"/>
    <w:rsid w:val="002055D5"/>
    <w:rsid w:val="0020570F"/>
    <w:rsid w:val="0020728C"/>
    <w:rsid w:val="0021223B"/>
    <w:rsid w:val="002126F9"/>
    <w:rsid w:val="0021285D"/>
    <w:rsid w:val="00213461"/>
    <w:rsid w:val="00214F83"/>
    <w:rsid w:val="00215326"/>
    <w:rsid w:val="0021591B"/>
    <w:rsid w:val="002160F4"/>
    <w:rsid w:val="00216C5D"/>
    <w:rsid w:val="0022200E"/>
    <w:rsid w:val="0022305D"/>
    <w:rsid w:val="00223EA3"/>
    <w:rsid w:val="00225390"/>
    <w:rsid w:val="00225803"/>
    <w:rsid w:val="00230705"/>
    <w:rsid w:val="00230ACB"/>
    <w:rsid w:val="00231316"/>
    <w:rsid w:val="0023278D"/>
    <w:rsid w:val="002333A7"/>
    <w:rsid w:val="00235744"/>
    <w:rsid w:val="0023789B"/>
    <w:rsid w:val="00237B23"/>
    <w:rsid w:val="00241F19"/>
    <w:rsid w:val="00243653"/>
    <w:rsid w:val="00244CE7"/>
    <w:rsid w:val="002464A2"/>
    <w:rsid w:val="00247A3A"/>
    <w:rsid w:val="002501C6"/>
    <w:rsid w:val="002522CF"/>
    <w:rsid w:val="00252894"/>
    <w:rsid w:val="002536A3"/>
    <w:rsid w:val="00254659"/>
    <w:rsid w:val="00254695"/>
    <w:rsid w:val="00254DB7"/>
    <w:rsid w:val="00254E86"/>
    <w:rsid w:val="00255C92"/>
    <w:rsid w:val="00255DCC"/>
    <w:rsid w:val="00255F7C"/>
    <w:rsid w:val="002560FC"/>
    <w:rsid w:val="002564E0"/>
    <w:rsid w:val="002573C9"/>
    <w:rsid w:val="002615AC"/>
    <w:rsid w:val="00261CC3"/>
    <w:rsid w:val="00262BC5"/>
    <w:rsid w:val="0026368F"/>
    <w:rsid w:val="00264C0A"/>
    <w:rsid w:val="00264C10"/>
    <w:rsid w:val="00265EDB"/>
    <w:rsid w:val="00266437"/>
    <w:rsid w:val="00266986"/>
    <w:rsid w:val="00266F1F"/>
    <w:rsid w:val="00270FA0"/>
    <w:rsid w:val="00272649"/>
    <w:rsid w:val="002739DE"/>
    <w:rsid w:val="00273A7A"/>
    <w:rsid w:val="00273C80"/>
    <w:rsid w:val="00274F6B"/>
    <w:rsid w:val="002751F5"/>
    <w:rsid w:val="00276769"/>
    <w:rsid w:val="00280FE5"/>
    <w:rsid w:val="00282ED1"/>
    <w:rsid w:val="00283E37"/>
    <w:rsid w:val="00284023"/>
    <w:rsid w:val="002844CA"/>
    <w:rsid w:val="00285573"/>
    <w:rsid w:val="002875BA"/>
    <w:rsid w:val="00290E4D"/>
    <w:rsid w:val="0029205B"/>
    <w:rsid w:val="002930C8"/>
    <w:rsid w:val="00293B4C"/>
    <w:rsid w:val="00293C02"/>
    <w:rsid w:val="00296721"/>
    <w:rsid w:val="00296B62"/>
    <w:rsid w:val="0029760E"/>
    <w:rsid w:val="00297956"/>
    <w:rsid w:val="002A0AA9"/>
    <w:rsid w:val="002A105B"/>
    <w:rsid w:val="002A4879"/>
    <w:rsid w:val="002A5042"/>
    <w:rsid w:val="002A7F8E"/>
    <w:rsid w:val="002B158D"/>
    <w:rsid w:val="002B1706"/>
    <w:rsid w:val="002B2A9B"/>
    <w:rsid w:val="002B37EF"/>
    <w:rsid w:val="002B44BA"/>
    <w:rsid w:val="002B4887"/>
    <w:rsid w:val="002B4BCD"/>
    <w:rsid w:val="002B61B6"/>
    <w:rsid w:val="002B74AB"/>
    <w:rsid w:val="002B7759"/>
    <w:rsid w:val="002C13B7"/>
    <w:rsid w:val="002C1513"/>
    <w:rsid w:val="002C239E"/>
    <w:rsid w:val="002C2F40"/>
    <w:rsid w:val="002C390D"/>
    <w:rsid w:val="002C4D0E"/>
    <w:rsid w:val="002C6910"/>
    <w:rsid w:val="002C6FBD"/>
    <w:rsid w:val="002C73CB"/>
    <w:rsid w:val="002C7680"/>
    <w:rsid w:val="002D05FA"/>
    <w:rsid w:val="002D07D3"/>
    <w:rsid w:val="002D0CF7"/>
    <w:rsid w:val="002D0D0C"/>
    <w:rsid w:val="002D2BBA"/>
    <w:rsid w:val="002D4332"/>
    <w:rsid w:val="002D527C"/>
    <w:rsid w:val="002D5B0A"/>
    <w:rsid w:val="002D5EC0"/>
    <w:rsid w:val="002E0898"/>
    <w:rsid w:val="002E1E14"/>
    <w:rsid w:val="002E462F"/>
    <w:rsid w:val="002E597A"/>
    <w:rsid w:val="002E6E9F"/>
    <w:rsid w:val="002E75FB"/>
    <w:rsid w:val="002E76B0"/>
    <w:rsid w:val="002F04C4"/>
    <w:rsid w:val="002F0763"/>
    <w:rsid w:val="002F0FCD"/>
    <w:rsid w:val="002F1555"/>
    <w:rsid w:val="002F3826"/>
    <w:rsid w:val="002F4186"/>
    <w:rsid w:val="002F66FE"/>
    <w:rsid w:val="002F7414"/>
    <w:rsid w:val="00300D60"/>
    <w:rsid w:val="00300D7F"/>
    <w:rsid w:val="00300E7F"/>
    <w:rsid w:val="0030112D"/>
    <w:rsid w:val="003011D3"/>
    <w:rsid w:val="00301F03"/>
    <w:rsid w:val="00302EFE"/>
    <w:rsid w:val="0030324B"/>
    <w:rsid w:val="0030368A"/>
    <w:rsid w:val="00304F97"/>
    <w:rsid w:val="00304FF9"/>
    <w:rsid w:val="00306001"/>
    <w:rsid w:val="0030744F"/>
    <w:rsid w:val="00307C1C"/>
    <w:rsid w:val="00310092"/>
    <w:rsid w:val="0031034A"/>
    <w:rsid w:val="00310E23"/>
    <w:rsid w:val="00312BD8"/>
    <w:rsid w:val="003140B8"/>
    <w:rsid w:val="00315388"/>
    <w:rsid w:val="00316659"/>
    <w:rsid w:val="00317828"/>
    <w:rsid w:val="00320B6B"/>
    <w:rsid w:val="00322786"/>
    <w:rsid w:val="0032362B"/>
    <w:rsid w:val="00325272"/>
    <w:rsid w:val="00325A9F"/>
    <w:rsid w:val="00327F84"/>
    <w:rsid w:val="003304C4"/>
    <w:rsid w:val="003307CE"/>
    <w:rsid w:val="00331068"/>
    <w:rsid w:val="00332352"/>
    <w:rsid w:val="00332ADC"/>
    <w:rsid w:val="0033367F"/>
    <w:rsid w:val="003356A7"/>
    <w:rsid w:val="00335A55"/>
    <w:rsid w:val="0034159C"/>
    <w:rsid w:val="0034175D"/>
    <w:rsid w:val="00342A70"/>
    <w:rsid w:val="00342BE7"/>
    <w:rsid w:val="00344088"/>
    <w:rsid w:val="0034422D"/>
    <w:rsid w:val="0034530F"/>
    <w:rsid w:val="003508AF"/>
    <w:rsid w:val="00351BBB"/>
    <w:rsid w:val="00351C1C"/>
    <w:rsid w:val="00353C8B"/>
    <w:rsid w:val="00354F4A"/>
    <w:rsid w:val="003552E7"/>
    <w:rsid w:val="00355905"/>
    <w:rsid w:val="00355B8F"/>
    <w:rsid w:val="0035688E"/>
    <w:rsid w:val="00360156"/>
    <w:rsid w:val="00360D1D"/>
    <w:rsid w:val="00362B9A"/>
    <w:rsid w:val="00362DA0"/>
    <w:rsid w:val="003631BD"/>
    <w:rsid w:val="0036515B"/>
    <w:rsid w:val="003655A2"/>
    <w:rsid w:val="00365917"/>
    <w:rsid w:val="00366092"/>
    <w:rsid w:val="00366AA2"/>
    <w:rsid w:val="00367D95"/>
    <w:rsid w:val="00370188"/>
    <w:rsid w:val="00370B4E"/>
    <w:rsid w:val="00371432"/>
    <w:rsid w:val="0037196D"/>
    <w:rsid w:val="00374542"/>
    <w:rsid w:val="00374FC2"/>
    <w:rsid w:val="00381134"/>
    <w:rsid w:val="00381909"/>
    <w:rsid w:val="00381EC4"/>
    <w:rsid w:val="00383AE1"/>
    <w:rsid w:val="00383C0C"/>
    <w:rsid w:val="00384F03"/>
    <w:rsid w:val="003855D1"/>
    <w:rsid w:val="00385CD7"/>
    <w:rsid w:val="00386AD4"/>
    <w:rsid w:val="00390F21"/>
    <w:rsid w:val="00393019"/>
    <w:rsid w:val="00393D19"/>
    <w:rsid w:val="003959A0"/>
    <w:rsid w:val="00396F4B"/>
    <w:rsid w:val="003A11F6"/>
    <w:rsid w:val="003A1332"/>
    <w:rsid w:val="003A3A5A"/>
    <w:rsid w:val="003A4300"/>
    <w:rsid w:val="003A57FC"/>
    <w:rsid w:val="003A7FC7"/>
    <w:rsid w:val="003B1426"/>
    <w:rsid w:val="003B2F36"/>
    <w:rsid w:val="003B36B8"/>
    <w:rsid w:val="003B3A4B"/>
    <w:rsid w:val="003B3C85"/>
    <w:rsid w:val="003B40DD"/>
    <w:rsid w:val="003B43D7"/>
    <w:rsid w:val="003B62D9"/>
    <w:rsid w:val="003B677D"/>
    <w:rsid w:val="003B7ADD"/>
    <w:rsid w:val="003B7E7A"/>
    <w:rsid w:val="003C0347"/>
    <w:rsid w:val="003C60C6"/>
    <w:rsid w:val="003D0DDE"/>
    <w:rsid w:val="003D3BEB"/>
    <w:rsid w:val="003D4959"/>
    <w:rsid w:val="003D4DCE"/>
    <w:rsid w:val="003E0ED3"/>
    <w:rsid w:val="003E1177"/>
    <w:rsid w:val="003E2344"/>
    <w:rsid w:val="003E3047"/>
    <w:rsid w:val="003E33F9"/>
    <w:rsid w:val="003E3C37"/>
    <w:rsid w:val="003E3F0B"/>
    <w:rsid w:val="003E48DE"/>
    <w:rsid w:val="003E48E1"/>
    <w:rsid w:val="003E6FEF"/>
    <w:rsid w:val="003E7021"/>
    <w:rsid w:val="003E7550"/>
    <w:rsid w:val="003F0041"/>
    <w:rsid w:val="003F03AD"/>
    <w:rsid w:val="003F10BB"/>
    <w:rsid w:val="003F200D"/>
    <w:rsid w:val="003F305C"/>
    <w:rsid w:val="003F5C06"/>
    <w:rsid w:val="003F7373"/>
    <w:rsid w:val="003F7EE3"/>
    <w:rsid w:val="0040122B"/>
    <w:rsid w:val="0040240C"/>
    <w:rsid w:val="00403559"/>
    <w:rsid w:val="00406028"/>
    <w:rsid w:val="0040752A"/>
    <w:rsid w:val="0040764F"/>
    <w:rsid w:val="00407BCA"/>
    <w:rsid w:val="004107EC"/>
    <w:rsid w:val="004112CF"/>
    <w:rsid w:val="00412E00"/>
    <w:rsid w:val="00412E2E"/>
    <w:rsid w:val="00414BC4"/>
    <w:rsid w:val="00415546"/>
    <w:rsid w:val="0041588A"/>
    <w:rsid w:val="00416FB4"/>
    <w:rsid w:val="00417E0B"/>
    <w:rsid w:val="004201CD"/>
    <w:rsid w:val="004211BA"/>
    <w:rsid w:val="00422A4B"/>
    <w:rsid w:val="00423703"/>
    <w:rsid w:val="00423B64"/>
    <w:rsid w:val="0042483C"/>
    <w:rsid w:val="00425864"/>
    <w:rsid w:val="00426F92"/>
    <w:rsid w:val="004273AD"/>
    <w:rsid w:val="00427573"/>
    <w:rsid w:val="00430C3B"/>
    <w:rsid w:val="00431FDF"/>
    <w:rsid w:val="00433A73"/>
    <w:rsid w:val="0043504F"/>
    <w:rsid w:val="00442721"/>
    <w:rsid w:val="00444B5F"/>
    <w:rsid w:val="0044570C"/>
    <w:rsid w:val="00445FA6"/>
    <w:rsid w:val="004466F4"/>
    <w:rsid w:val="00447262"/>
    <w:rsid w:val="00447461"/>
    <w:rsid w:val="00447B05"/>
    <w:rsid w:val="004512E3"/>
    <w:rsid w:val="0045176A"/>
    <w:rsid w:val="0045184F"/>
    <w:rsid w:val="004531CF"/>
    <w:rsid w:val="0045354C"/>
    <w:rsid w:val="00456EAB"/>
    <w:rsid w:val="00463672"/>
    <w:rsid w:val="00464838"/>
    <w:rsid w:val="00464F87"/>
    <w:rsid w:val="00465291"/>
    <w:rsid w:val="00470491"/>
    <w:rsid w:val="0047070E"/>
    <w:rsid w:val="0047244F"/>
    <w:rsid w:val="00472515"/>
    <w:rsid w:val="00472D0D"/>
    <w:rsid w:val="00472D35"/>
    <w:rsid w:val="00473C2F"/>
    <w:rsid w:val="0047457A"/>
    <w:rsid w:val="00474C27"/>
    <w:rsid w:val="00477973"/>
    <w:rsid w:val="004809E4"/>
    <w:rsid w:val="0048288C"/>
    <w:rsid w:val="00483526"/>
    <w:rsid w:val="004838B1"/>
    <w:rsid w:val="004841DB"/>
    <w:rsid w:val="0048787D"/>
    <w:rsid w:val="00490C4B"/>
    <w:rsid w:val="004911A9"/>
    <w:rsid w:val="0049305B"/>
    <w:rsid w:val="00493E8F"/>
    <w:rsid w:val="004A032C"/>
    <w:rsid w:val="004A1E92"/>
    <w:rsid w:val="004A2E8E"/>
    <w:rsid w:val="004A45B5"/>
    <w:rsid w:val="004A55D3"/>
    <w:rsid w:val="004A570E"/>
    <w:rsid w:val="004A61A8"/>
    <w:rsid w:val="004A76A2"/>
    <w:rsid w:val="004B0A3A"/>
    <w:rsid w:val="004B14B5"/>
    <w:rsid w:val="004B35FE"/>
    <w:rsid w:val="004B368F"/>
    <w:rsid w:val="004B50FD"/>
    <w:rsid w:val="004B73D2"/>
    <w:rsid w:val="004C0B6B"/>
    <w:rsid w:val="004C233E"/>
    <w:rsid w:val="004C2434"/>
    <w:rsid w:val="004C2AD8"/>
    <w:rsid w:val="004C4CC5"/>
    <w:rsid w:val="004C68AE"/>
    <w:rsid w:val="004C7F01"/>
    <w:rsid w:val="004D0856"/>
    <w:rsid w:val="004D08E9"/>
    <w:rsid w:val="004D1A69"/>
    <w:rsid w:val="004D4679"/>
    <w:rsid w:val="004D61F7"/>
    <w:rsid w:val="004E1EAB"/>
    <w:rsid w:val="004E2783"/>
    <w:rsid w:val="004E2E52"/>
    <w:rsid w:val="004E3630"/>
    <w:rsid w:val="004E3C73"/>
    <w:rsid w:val="004E5E61"/>
    <w:rsid w:val="004E73D0"/>
    <w:rsid w:val="004F0253"/>
    <w:rsid w:val="004F19E5"/>
    <w:rsid w:val="004F29FF"/>
    <w:rsid w:val="004F2B21"/>
    <w:rsid w:val="004F3CB6"/>
    <w:rsid w:val="004F4341"/>
    <w:rsid w:val="004F47AF"/>
    <w:rsid w:val="004F5857"/>
    <w:rsid w:val="004F6B38"/>
    <w:rsid w:val="005006BB"/>
    <w:rsid w:val="005015ED"/>
    <w:rsid w:val="00502FB5"/>
    <w:rsid w:val="0050315E"/>
    <w:rsid w:val="00503E81"/>
    <w:rsid w:val="005056D8"/>
    <w:rsid w:val="005066D5"/>
    <w:rsid w:val="00506BA5"/>
    <w:rsid w:val="00507166"/>
    <w:rsid w:val="0050760C"/>
    <w:rsid w:val="00510E14"/>
    <w:rsid w:val="00513262"/>
    <w:rsid w:val="00514449"/>
    <w:rsid w:val="00514630"/>
    <w:rsid w:val="00516ABA"/>
    <w:rsid w:val="0052023A"/>
    <w:rsid w:val="00520870"/>
    <w:rsid w:val="005208F6"/>
    <w:rsid w:val="00520B68"/>
    <w:rsid w:val="0052355B"/>
    <w:rsid w:val="00526166"/>
    <w:rsid w:val="005336C6"/>
    <w:rsid w:val="00534074"/>
    <w:rsid w:val="0053589C"/>
    <w:rsid w:val="00536BCB"/>
    <w:rsid w:val="00536E80"/>
    <w:rsid w:val="00536F1D"/>
    <w:rsid w:val="00540CF7"/>
    <w:rsid w:val="005419E0"/>
    <w:rsid w:val="0054343F"/>
    <w:rsid w:val="00543983"/>
    <w:rsid w:val="00544A4D"/>
    <w:rsid w:val="00545F1B"/>
    <w:rsid w:val="00547DF4"/>
    <w:rsid w:val="00551A6C"/>
    <w:rsid w:val="00552514"/>
    <w:rsid w:val="00553676"/>
    <w:rsid w:val="005549B3"/>
    <w:rsid w:val="00560C5D"/>
    <w:rsid w:val="00560E50"/>
    <w:rsid w:val="0056574C"/>
    <w:rsid w:val="00565DBE"/>
    <w:rsid w:val="00566E18"/>
    <w:rsid w:val="00570582"/>
    <w:rsid w:val="00570BA7"/>
    <w:rsid w:val="00571233"/>
    <w:rsid w:val="005728F2"/>
    <w:rsid w:val="00573F8B"/>
    <w:rsid w:val="005764B3"/>
    <w:rsid w:val="005809D3"/>
    <w:rsid w:val="00581265"/>
    <w:rsid w:val="00581DC4"/>
    <w:rsid w:val="00583B99"/>
    <w:rsid w:val="0058771A"/>
    <w:rsid w:val="00587F99"/>
    <w:rsid w:val="005908FE"/>
    <w:rsid w:val="00590AFB"/>
    <w:rsid w:val="005915BD"/>
    <w:rsid w:val="005916DB"/>
    <w:rsid w:val="00591ED9"/>
    <w:rsid w:val="00593EB9"/>
    <w:rsid w:val="00594E21"/>
    <w:rsid w:val="005950F5"/>
    <w:rsid w:val="005969E0"/>
    <w:rsid w:val="00597AC0"/>
    <w:rsid w:val="005A0956"/>
    <w:rsid w:val="005A1D6A"/>
    <w:rsid w:val="005A1E61"/>
    <w:rsid w:val="005A1FAD"/>
    <w:rsid w:val="005A2D39"/>
    <w:rsid w:val="005A2D87"/>
    <w:rsid w:val="005A35FA"/>
    <w:rsid w:val="005A4C2D"/>
    <w:rsid w:val="005A56A5"/>
    <w:rsid w:val="005A712D"/>
    <w:rsid w:val="005A78C3"/>
    <w:rsid w:val="005A79DA"/>
    <w:rsid w:val="005A7C59"/>
    <w:rsid w:val="005A7E92"/>
    <w:rsid w:val="005B17EC"/>
    <w:rsid w:val="005B274E"/>
    <w:rsid w:val="005B34F4"/>
    <w:rsid w:val="005B3688"/>
    <w:rsid w:val="005B4351"/>
    <w:rsid w:val="005B691B"/>
    <w:rsid w:val="005B7469"/>
    <w:rsid w:val="005C0CF5"/>
    <w:rsid w:val="005C1904"/>
    <w:rsid w:val="005C2140"/>
    <w:rsid w:val="005C24B8"/>
    <w:rsid w:val="005C3866"/>
    <w:rsid w:val="005C695B"/>
    <w:rsid w:val="005D0A55"/>
    <w:rsid w:val="005D3956"/>
    <w:rsid w:val="005D44FE"/>
    <w:rsid w:val="005D559E"/>
    <w:rsid w:val="005D5F22"/>
    <w:rsid w:val="005E04B2"/>
    <w:rsid w:val="005E0A32"/>
    <w:rsid w:val="005E1725"/>
    <w:rsid w:val="005E1C1C"/>
    <w:rsid w:val="005E26C1"/>
    <w:rsid w:val="005E32E9"/>
    <w:rsid w:val="005E4DB2"/>
    <w:rsid w:val="005E7784"/>
    <w:rsid w:val="005F0D50"/>
    <w:rsid w:val="005F1992"/>
    <w:rsid w:val="005F409D"/>
    <w:rsid w:val="005F4590"/>
    <w:rsid w:val="005F4C55"/>
    <w:rsid w:val="005F6177"/>
    <w:rsid w:val="00602754"/>
    <w:rsid w:val="00602DD2"/>
    <w:rsid w:val="00603CF8"/>
    <w:rsid w:val="006050E7"/>
    <w:rsid w:val="0060606F"/>
    <w:rsid w:val="0060663E"/>
    <w:rsid w:val="00606CF9"/>
    <w:rsid w:val="006105BE"/>
    <w:rsid w:val="00610F6F"/>
    <w:rsid w:val="006149C7"/>
    <w:rsid w:val="00617994"/>
    <w:rsid w:val="00617F87"/>
    <w:rsid w:val="00621E04"/>
    <w:rsid w:val="00623033"/>
    <w:rsid w:val="006234D4"/>
    <w:rsid w:val="006301E6"/>
    <w:rsid w:val="00630FCD"/>
    <w:rsid w:val="00632EE3"/>
    <w:rsid w:val="006342C5"/>
    <w:rsid w:val="00635173"/>
    <w:rsid w:val="00637797"/>
    <w:rsid w:val="00640B47"/>
    <w:rsid w:val="0064102B"/>
    <w:rsid w:val="00642FA2"/>
    <w:rsid w:val="0064369A"/>
    <w:rsid w:val="00644014"/>
    <w:rsid w:val="00646B31"/>
    <w:rsid w:val="00647915"/>
    <w:rsid w:val="00652ED2"/>
    <w:rsid w:val="00652FE0"/>
    <w:rsid w:val="006561EC"/>
    <w:rsid w:val="00656829"/>
    <w:rsid w:val="00657445"/>
    <w:rsid w:val="00657CA8"/>
    <w:rsid w:val="00663197"/>
    <w:rsid w:val="00663E12"/>
    <w:rsid w:val="00663F1D"/>
    <w:rsid w:val="00664C05"/>
    <w:rsid w:val="00664D0A"/>
    <w:rsid w:val="00664D9A"/>
    <w:rsid w:val="00664F59"/>
    <w:rsid w:val="006651C4"/>
    <w:rsid w:val="00666E73"/>
    <w:rsid w:val="00667468"/>
    <w:rsid w:val="00667567"/>
    <w:rsid w:val="0067004D"/>
    <w:rsid w:val="00671BA0"/>
    <w:rsid w:val="00671D44"/>
    <w:rsid w:val="006739B3"/>
    <w:rsid w:val="0067469B"/>
    <w:rsid w:val="00676B72"/>
    <w:rsid w:val="00676F4C"/>
    <w:rsid w:val="00680662"/>
    <w:rsid w:val="0068372D"/>
    <w:rsid w:val="00683FC2"/>
    <w:rsid w:val="00684C9E"/>
    <w:rsid w:val="006857BD"/>
    <w:rsid w:val="00685D95"/>
    <w:rsid w:val="00686817"/>
    <w:rsid w:val="0068762B"/>
    <w:rsid w:val="006900C3"/>
    <w:rsid w:val="00691DF6"/>
    <w:rsid w:val="00692063"/>
    <w:rsid w:val="006931D6"/>
    <w:rsid w:val="00693B22"/>
    <w:rsid w:val="00693C96"/>
    <w:rsid w:val="0069477E"/>
    <w:rsid w:val="0069606E"/>
    <w:rsid w:val="006A06EB"/>
    <w:rsid w:val="006A0CAB"/>
    <w:rsid w:val="006A12CF"/>
    <w:rsid w:val="006A1C91"/>
    <w:rsid w:val="006A3B63"/>
    <w:rsid w:val="006A6B15"/>
    <w:rsid w:val="006A7B22"/>
    <w:rsid w:val="006A7DCD"/>
    <w:rsid w:val="006B1B93"/>
    <w:rsid w:val="006B4167"/>
    <w:rsid w:val="006B6520"/>
    <w:rsid w:val="006B68E2"/>
    <w:rsid w:val="006B6B02"/>
    <w:rsid w:val="006B77B4"/>
    <w:rsid w:val="006C0249"/>
    <w:rsid w:val="006C2794"/>
    <w:rsid w:val="006C2C88"/>
    <w:rsid w:val="006C33B8"/>
    <w:rsid w:val="006C3589"/>
    <w:rsid w:val="006C4942"/>
    <w:rsid w:val="006C4EB7"/>
    <w:rsid w:val="006C50B6"/>
    <w:rsid w:val="006C67D5"/>
    <w:rsid w:val="006C74F5"/>
    <w:rsid w:val="006D108A"/>
    <w:rsid w:val="006D1B9F"/>
    <w:rsid w:val="006D27A5"/>
    <w:rsid w:val="006D2985"/>
    <w:rsid w:val="006D2EDC"/>
    <w:rsid w:val="006D618A"/>
    <w:rsid w:val="006D65E9"/>
    <w:rsid w:val="006D7397"/>
    <w:rsid w:val="006D7975"/>
    <w:rsid w:val="006D7D38"/>
    <w:rsid w:val="006E0725"/>
    <w:rsid w:val="006E098B"/>
    <w:rsid w:val="006E2162"/>
    <w:rsid w:val="006E21B5"/>
    <w:rsid w:val="006E2564"/>
    <w:rsid w:val="006E2D86"/>
    <w:rsid w:val="006E33E7"/>
    <w:rsid w:val="006E3505"/>
    <w:rsid w:val="006E4865"/>
    <w:rsid w:val="006E4C5B"/>
    <w:rsid w:val="006E668A"/>
    <w:rsid w:val="006E7865"/>
    <w:rsid w:val="006F0960"/>
    <w:rsid w:val="006F17DF"/>
    <w:rsid w:val="006F3522"/>
    <w:rsid w:val="006F3D66"/>
    <w:rsid w:val="006F4055"/>
    <w:rsid w:val="006F4AEA"/>
    <w:rsid w:val="006F7E6D"/>
    <w:rsid w:val="007006C0"/>
    <w:rsid w:val="00700833"/>
    <w:rsid w:val="0070173E"/>
    <w:rsid w:val="00701BD8"/>
    <w:rsid w:val="007029E3"/>
    <w:rsid w:val="00702B2D"/>
    <w:rsid w:val="00704996"/>
    <w:rsid w:val="007052B3"/>
    <w:rsid w:val="00705DFE"/>
    <w:rsid w:val="00707804"/>
    <w:rsid w:val="0071100D"/>
    <w:rsid w:val="0071360C"/>
    <w:rsid w:val="00713E51"/>
    <w:rsid w:val="00715EC7"/>
    <w:rsid w:val="0071793B"/>
    <w:rsid w:val="00720621"/>
    <w:rsid w:val="00720F17"/>
    <w:rsid w:val="007224A0"/>
    <w:rsid w:val="00725920"/>
    <w:rsid w:val="00725BDD"/>
    <w:rsid w:val="007262E1"/>
    <w:rsid w:val="007268B5"/>
    <w:rsid w:val="00726CF2"/>
    <w:rsid w:val="007270C2"/>
    <w:rsid w:val="00727828"/>
    <w:rsid w:val="00727B29"/>
    <w:rsid w:val="00730541"/>
    <w:rsid w:val="00733644"/>
    <w:rsid w:val="00736F84"/>
    <w:rsid w:val="007402B5"/>
    <w:rsid w:val="007432D8"/>
    <w:rsid w:val="007433B3"/>
    <w:rsid w:val="00747222"/>
    <w:rsid w:val="00747760"/>
    <w:rsid w:val="0075028F"/>
    <w:rsid w:val="00750791"/>
    <w:rsid w:val="007515F7"/>
    <w:rsid w:val="0075178E"/>
    <w:rsid w:val="00752710"/>
    <w:rsid w:val="0075305B"/>
    <w:rsid w:val="007552EF"/>
    <w:rsid w:val="007564DF"/>
    <w:rsid w:val="00757706"/>
    <w:rsid w:val="007603DE"/>
    <w:rsid w:val="00760E3C"/>
    <w:rsid w:val="00761375"/>
    <w:rsid w:val="00762060"/>
    <w:rsid w:val="00763B66"/>
    <w:rsid w:val="00764371"/>
    <w:rsid w:val="00764719"/>
    <w:rsid w:val="00764B61"/>
    <w:rsid w:val="007665FF"/>
    <w:rsid w:val="0077328F"/>
    <w:rsid w:val="00774E4D"/>
    <w:rsid w:val="00775713"/>
    <w:rsid w:val="00780B46"/>
    <w:rsid w:val="007811F5"/>
    <w:rsid w:val="007829E3"/>
    <w:rsid w:val="00783064"/>
    <w:rsid w:val="00783E5E"/>
    <w:rsid w:val="0078695D"/>
    <w:rsid w:val="00786C12"/>
    <w:rsid w:val="00787540"/>
    <w:rsid w:val="00787E78"/>
    <w:rsid w:val="007912AD"/>
    <w:rsid w:val="00791EDE"/>
    <w:rsid w:val="00795EB6"/>
    <w:rsid w:val="007963D7"/>
    <w:rsid w:val="00797149"/>
    <w:rsid w:val="00797572"/>
    <w:rsid w:val="00797A18"/>
    <w:rsid w:val="007A1126"/>
    <w:rsid w:val="007A11C5"/>
    <w:rsid w:val="007A2120"/>
    <w:rsid w:val="007A4A25"/>
    <w:rsid w:val="007A4E94"/>
    <w:rsid w:val="007A575D"/>
    <w:rsid w:val="007A5CA0"/>
    <w:rsid w:val="007A66ED"/>
    <w:rsid w:val="007B0FA2"/>
    <w:rsid w:val="007B13A8"/>
    <w:rsid w:val="007B1EC9"/>
    <w:rsid w:val="007B210B"/>
    <w:rsid w:val="007B26F1"/>
    <w:rsid w:val="007B35D9"/>
    <w:rsid w:val="007B47C4"/>
    <w:rsid w:val="007B4A76"/>
    <w:rsid w:val="007B6B02"/>
    <w:rsid w:val="007C02A0"/>
    <w:rsid w:val="007C06B1"/>
    <w:rsid w:val="007C0779"/>
    <w:rsid w:val="007C113F"/>
    <w:rsid w:val="007C11EF"/>
    <w:rsid w:val="007C1A46"/>
    <w:rsid w:val="007C23E3"/>
    <w:rsid w:val="007C3397"/>
    <w:rsid w:val="007C6AB8"/>
    <w:rsid w:val="007C6F7C"/>
    <w:rsid w:val="007D1567"/>
    <w:rsid w:val="007D3553"/>
    <w:rsid w:val="007D5791"/>
    <w:rsid w:val="007D6068"/>
    <w:rsid w:val="007D6876"/>
    <w:rsid w:val="007D70C3"/>
    <w:rsid w:val="007D76A4"/>
    <w:rsid w:val="007E058B"/>
    <w:rsid w:val="007E0E57"/>
    <w:rsid w:val="007E14C9"/>
    <w:rsid w:val="007E1CCD"/>
    <w:rsid w:val="007E37CA"/>
    <w:rsid w:val="007E4C8A"/>
    <w:rsid w:val="007E64F0"/>
    <w:rsid w:val="007E67D3"/>
    <w:rsid w:val="007E7127"/>
    <w:rsid w:val="007E786C"/>
    <w:rsid w:val="007F3EE0"/>
    <w:rsid w:val="007F418C"/>
    <w:rsid w:val="007F4A8F"/>
    <w:rsid w:val="007F4B10"/>
    <w:rsid w:val="007F69DA"/>
    <w:rsid w:val="007F761F"/>
    <w:rsid w:val="00800458"/>
    <w:rsid w:val="0080267A"/>
    <w:rsid w:val="00802CFE"/>
    <w:rsid w:val="008031FA"/>
    <w:rsid w:val="00804D35"/>
    <w:rsid w:val="00804F71"/>
    <w:rsid w:val="00807401"/>
    <w:rsid w:val="00810E4B"/>
    <w:rsid w:val="00812175"/>
    <w:rsid w:val="00812F8D"/>
    <w:rsid w:val="008142C8"/>
    <w:rsid w:val="00814C41"/>
    <w:rsid w:val="00814D61"/>
    <w:rsid w:val="008155BD"/>
    <w:rsid w:val="00815C55"/>
    <w:rsid w:val="00817181"/>
    <w:rsid w:val="00817A13"/>
    <w:rsid w:val="00817BD8"/>
    <w:rsid w:val="008234ED"/>
    <w:rsid w:val="00823594"/>
    <w:rsid w:val="0082588E"/>
    <w:rsid w:val="00826F2D"/>
    <w:rsid w:val="0083213E"/>
    <w:rsid w:val="008325B8"/>
    <w:rsid w:val="00833AA6"/>
    <w:rsid w:val="00833D60"/>
    <w:rsid w:val="008346A9"/>
    <w:rsid w:val="00834DAC"/>
    <w:rsid w:val="0083575E"/>
    <w:rsid w:val="00840457"/>
    <w:rsid w:val="00840F92"/>
    <w:rsid w:val="008425B8"/>
    <w:rsid w:val="00843451"/>
    <w:rsid w:val="00844B24"/>
    <w:rsid w:val="0084503B"/>
    <w:rsid w:val="008452CC"/>
    <w:rsid w:val="008469EE"/>
    <w:rsid w:val="00850AD4"/>
    <w:rsid w:val="008523AD"/>
    <w:rsid w:val="0085328E"/>
    <w:rsid w:val="00853E2C"/>
    <w:rsid w:val="0085427C"/>
    <w:rsid w:val="00855077"/>
    <w:rsid w:val="00856BB4"/>
    <w:rsid w:val="0085778B"/>
    <w:rsid w:val="0086001E"/>
    <w:rsid w:val="008614C6"/>
    <w:rsid w:val="00861E0E"/>
    <w:rsid w:val="00862F4C"/>
    <w:rsid w:val="008638CA"/>
    <w:rsid w:val="00866A17"/>
    <w:rsid w:val="00866D99"/>
    <w:rsid w:val="00866E13"/>
    <w:rsid w:val="00867926"/>
    <w:rsid w:val="00867BB2"/>
    <w:rsid w:val="00870087"/>
    <w:rsid w:val="0087186E"/>
    <w:rsid w:val="008718A3"/>
    <w:rsid w:val="008722D6"/>
    <w:rsid w:val="00872D0D"/>
    <w:rsid w:val="008738FD"/>
    <w:rsid w:val="00875D5A"/>
    <w:rsid w:val="008763AB"/>
    <w:rsid w:val="0088149D"/>
    <w:rsid w:val="00881642"/>
    <w:rsid w:val="00882366"/>
    <w:rsid w:val="008831C6"/>
    <w:rsid w:val="00886863"/>
    <w:rsid w:val="00887338"/>
    <w:rsid w:val="0088786C"/>
    <w:rsid w:val="00890299"/>
    <w:rsid w:val="00890454"/>
    <w:rsid w:val="00891840"/>
    <w:rsid w:val="00896398"/>
    <w:rsid w:val="008A468E"/>
    <w:rsid w:val="008A5532"/>
    <w:rsid w:val="008A6404"/>
    <w:rsid w:val="008A761C"/>
    <w:rsid w:val="008A7F38"/>
    <w:rsid w:val="008B129F"/>
    <w:rsid w:val="008B1883"/>
    <w:rsid w:val="008B2833"/>
    <w:rsid w:val="008B2D65"/>
    <w:rsid w:val="008B3054"/>
    <w:rsid w:val="008B600F"/>
    <w:rsid w:val="008B75FB"/>
    <w:rsid w:val="008C1204"/>
    <w:rsid w:val="008C32D5"/>
    <w:rsid w:val="008C5772"/>
    <w:rsid w:val="008C5FDA"/>
    <w:rsid w:val="008C62DA"/>
    <w:rsid w:val="008C6ACB"/>
    <w:rsid w:val="008D091E"/>
    <w:rsid w:val="008D318B"/>
    <w:rsid w:val="008D32DE"/>
    <w:rsid w:val="008D472E"/>
    <w:rsid w:val="008D572E"/>
    <w:rsid w:val="008D5A86"/>
    <w:rsid w:val="008D76DC"/>
    <w:rsid w:val="008D7C99"/>
    <w:rsid w:val="008E2338"/>
    <w:rsid w:val="008E236E"/>
    <w:rsid w:val="008E57B1"/>
    <w:rsid w:val="008E5C6E"/>
    <w:rsid w:val="008E6EAA"/>
    <w:rsid w:val="008F0B26"/>
    <w:rsid w:val="008F1A63"/>
    <w:rsid w:val="008F1F6B"/>
    <w:rsid w:val="008F2233"/>
    <w:rsid w:val="008F2F3D"/>
    <w:rsid w:val="008F39F7"/>
    <w:rsid w:val="008F3ABE"/>
    <w:rsid w:val="008F420F"/>
    <w:rsid w:val="008F46C7"/>
    <w:rsid w:val="008F5985"/>
    <w:rsid w:val="008F77DC"/>
    <w:rsid w:val="0090185B"/>
    <w:rsid w:val="00903773"/>
    <w:rsid w:val="00904BB6"/>
    <w:rsid w:val="00905B72"/>
    <w:rsid w:val="00906308"/>
    <w:rsid w:val="00906DA3"/>
    <w:rsid w:val="0091177A"/>
    <w:rsid w:val="00912B85"/>
    <w:rsid w:val="009135EF"/>
    <w:rsid w:val="009146CB"/>
    <w:rsid w:val="00915802"/>
    <w:rsid w:val="00915CD3"/>
    <w:rsid w:val="0091605E"/>
    <w:rsid w:val="00916AA7"/>
    <w:rsid w:val="00917592"/>
    <w:rsid w:val="0092021D"/>
    <w:rsid w:val="00921D78"/>
    <w:rsid w:val="00921DD1"/>
    <w:rsid w:val="009249E5"/>
    <w:rsid w:val="00927C8C"/>
    <w:rsid w:val="00932914"/>
    <w:rsid w:val="00933EAE"/>
    <w:rsid w:val="00935409"/>
    <w:rsid w:val="00941021"/>
    <w:rsid w:val="00943721"/>
    <w:rsid w:val="00944273"/>
    <w:rsid w:val="00944A8F"/>
    <w:rsid w:val="00946535"/>
    <w:rsid w:val="00947601"/>
    <w:rsid w:val="0095308F"/>
    <w:rsid w:val="0095402E"/>
    <w:rsid w:val="00954E52"/>
    <w:rsid w:val="00957BF7"/>
    <w:rsid w:val="00960792"/>
    <w:rsid w:val="00960A81"/>
    <w:rsid w:val="00960F81"/>
    <w:rsid w:val="009610C5"/>
    <w:rsid w:val="00965F8C"/>
    <w:rsid w:val="00966BBC"/>
    <w:rsid w:val="0096705D"/>
    <w:rsid w:val="009670A3"/>
    <w:rsid w:val="0097034A"/>
    <w:rsid w:val="00970DAA"/>
    <w:rsid w:val="009719D0"/>
    <w:rsid w:val="00974BDB"/>
    <w:rsid w:val="009758E1"/>
    <w:rsid w:val="00977435"/>
    <w:rsid w:val="00982324"/>
    <w:rsid w:val="009833A0"/>
    <w:rsid w:val="009833A4"/>
    <w:rsid w:val="009841B7"/>
    <w:rsid w:val="00984846"/>
    <w:rsid w:val="00986D9D"/>
    <w:rsid w:val="00987556"/>
    <w:rsid w:val="00993924"/>
    <w:rsid w:val="00993D48"/>
    <w:rsid w:val="00997581"/>
    <w:rsid w:val="00997EF4"/>
    <w:rsid w:val="009A0051"/>
    <w:rsid w:val="009A0B87"/>
    <w:rsid w:val="009A2C8B"/>
    <w:rsid w:val="009A320F"/>
    <w:rsid w:val="009A40CE"/>
    <w:rsid w:val="009B0658"/>
    <w:rsid w:val="009B0863"/>
    <w:rsid w:val="009B243D"/>
    <w:rsid w:val="009B2C78"/>
    <w:rsid w:val="009B36A1"/>
    <w:rsid w:val="009B40F7"/>
    <w:rsid w:val="009B48C1"/>
    <w:rsid w:val="009B49BE"/>
    <w:rsid w:val="009B4C4F"/>
    <w:rsid w:val="009B4C8C"/>
    <w:rsid w:val="009B5B87"/>
    <w:rsid w:val="009C1B3A"/>
    <w:rsid w:val="009C34F6"/>
    <w:rsid w:val="009C3C70"/>
    <w:rsid w:val="009C3F86"/>
    <w:rsid w:val="009C5B4E"/>
    <w:rsid w:val="009C664D"/>
    <w:rsid w:val="009C67C0"/>
    <w:rsid w:val="009C6825"/>
    <w:rsid w:val="009D01BF"/>
    <w:rsid w:val="009D04D9"/>
    <w:rsid w:val="009D0F00"/>
    <w:rsid w:val="009D11BF"/>
    <w:rsid w:val="009D19AE"/>
    <w:rsid w:val="009D3B8A"/>
    <w:rsid w:val="009D4FBC"/>
    <w:rsid w:val="009D7E02"/>
    <w:rsid w:val="009E12E6"/>
    <w:rsid w:val="009E258C"/>
    <w:rsid w:val="009E29C5"/>
    <w:rsid w:val="009E35A3"/>
    <w:rsid w:val="009E5D35"/>
    <w:rsid w:val="009E6C0D"/>
    <w:rsid w:val="009E711D"/>
    <w:rsid w:val="009F0028"/>
    <w:rsid w:val="009F006C"/>
    <w:rsid w:val="009F1CEF"/>
    <w:rsid w:val="009F2354"/>
    <w:rsid w:val="009F275B"/>
    <w:rsid w:val="009F3BD3"/>
    <w:rsid w:val="009F5E14"/>
    <w:rsid w:val="009F6282"/>
    <w:rsid w:val="009F640E"/>
    <w:rsid w:val="009F71BE"/>
    <w:rsid w:val="00A00FFE"/>
    <w:rsid w:val="00A02119"/>
    <w:rsid w:val="00A02813"/>
    <w:rsid w:val="00A034DB"/>
    <w:rsid w:val="00A05690"/>
    <w:rsid w:val="00A05AA9"/>
    <w:rsid w:val="00A07892"/>
    <w:rsid w:val="00A10B7F"/>
    <w:rsid w:val="00A11275"/>
    <w:rsid w:val="00A12985"/>
    <w:rsid w:val="00A133ED"/>
    <w:rsid w:val="00A13A95"/>
    <w:rsid w:val="00A14191"/>
    <w:rsid w:val="00A1610D"/>
    <w:rsid w:val="00A162A5"/>
    <w:rsid w:val="00A16738"/>
    <w:rsid w:val="00A16AC6"/>
    <w:rsid w:val="00A20CD6"/>
    <w:rsid w:val="00A20FEF"/>
    <w:rsid w:val="00A21C54"/>
    <w:rsid w:val="00A24BC7"/>
    <w:rsid w:val="00A30E20"/>
    <w:rsid w:val="00A320CF"/>
    <w:rsid w:val="00A336CA"/>
    <w:rsid w:val="00A35ECA"/>
    <w:rsid w:val="00A35FF8"/>
    <w:rsid w:val="00A37CDC"/>
    <w:rsid w:val="00A4129C"/>
    <w:rsid w:val="00A4136B"/>
    <w:rsid w:val="00A41BE7"/>
    <w:rsid w:val="00A41E4A"/>
    <w:rsid w:val="00A423E9"/>
    <w:rsid w:val="00A446FA"/>
    <w:rsid w:val="00A46A5C"/>
    <w:rsid w:val="00A52B9A"/>
    <w:rsid w:val="00A53E16"/>
    <w:rsid w:val="00A55163"/>
    <w:rsid w:val="00A56606"/>
    <w:rsid w:val="00A571E8"/>
    <w:rsid w:val="00A601D7"/>
    <w:rsid w:val="00A60947"/>
    <w:rsid w:val="00A60AFE"/>
    <w:rsid w:val="00A60DFF"/>
    <w:rsid w:val="00A61A42"/>
    <w:rsid w:val="00A63308"/>
    <w:rsid w:val="00A647BE"/>
    <w:rsid w:val="00A6520B"/>
    <w:rsid w:val="00A65405"/>
    <w:rsid w:val="00A65630"/>
    <w:rsid w:val="00A65775"/>
    <w:rsid w:val="00A67C61"/>
    <w:rsid w:val="00A67DDF"/>
    <w:rsid w:val="00A71170"/>
    <w:rsid w:val="00A71607"/>
    <w:rsid w:val="00A73AF9"/>
    <w:rsid w:val="00A74600"/>
    <w:rsid w:val="00A74676"/>
    <w:rsid w:val="00A747E9"/>
    <w:rsid w:val="00A74AC1"/>
    <w:rsid w:val="00A75F64"/>
    <w:rsid w:val="00A8065B"/>
    <w:rsid w:val="00A827DC"/>
    <w:rsid w:val="00A83EAB"/>
    <w:rsid w:val="00A84B0E"/>
    <w:rsid w:val="00A8756A"/>
    <w:rsid w:val="00A87B04"/>
    <w:rsid w:val="00A918DD"/>
    <w:rsid w:val="00A91ABA"/>
    <w:rsid w:val="00A92FE9"/>
    <w:rsid w:val="00A945D0"/>
    <w:rsid w:val="00A9593C"/>
    <w:rsid w:val="00A95F19"/>
    <w:rsid w:val="00AA0986"/>
    <w:rsid w:val="00AA2576"/>
    <w:rsid w:val="00AA2E2D"/>
    <w:rsid w:val="00AA35E2"/>
    <w:rsid w:val="00AA4983"/>
    <w:rsid w:val="00AA61C0"/>
    <w:rsid w:val="00AA70C9"/>
    <w:rsid w:val="00AA7B19"/>
    <w:rsid w:val="00AA7F02"/>
    <w:rsid w:val="00AB15D5"/>
    <w:rsid w:val="00AB4074"/>
    <w:rsid w:val="00AB43F7"/>
    <w:rsid w:val="00AB498B"/>
    <w:rsid w:val="00AB49EC"/>
    <w:rsid w:val="00AB5897"/>
    <w:rsid w:val="00AB5FF8"/>
    <w:rsid w:val="00AB6CD1"/>
    <w:rsid w:val="00AC04D3"/>
    <w:rsid w:val="00AC1C93"/>
    <w:rsid w:val="00AC252B"/>
    <w:rsid w:val="00AC278D"/>
    <w:rsid w:val="00AC32CA"/>
    <w:rsid w:val="00AC3BEB"/>
    <w:rsid w:val="00AD0A3A"/>
    <w:rsid w:val="00AD35EA"/>
    <w:rsid w:val="00AD59E0"/>
    <w:rsid w:val="00AE1A8E"/>
    <w:rsid w:val="00AE1D45"/>
    <w:rsid w:val="00AE23B3"/>
    <w:rsid w:val="00AE24F3"/>
    <w:rsid w:val="00AE2A78"/>
    <w:rsid w:val="00AE3209"/>
    <w:rsid w:val="00AE37F2"/>
    <w:rsid w:val="00AE4D5B"/>
    <w:rsid w:val="00AE5FD8"/>
    <w:rsid w:val="00AE6BA6"/>
    <w:rsid w:val="00AE7854"/>
    <w:rsid w:val="00AF06C8"/>
    <w:rsid w:val="00AF194B"/>
    <w:rsid w:val="00AF64D0"/>
    <w:rsid w:val="00AF679B"/>
    <w:rsid w:val="00AF730B"/>
    <w:rsid w:val="00B00A94"/>
    <w:rsid w:val="00B01FC0"/>
    <w:rsid w:val="00B02FAE"/>
    <w:rsid w:val="00B04075"/>
    <w:rsid w:val="00B057D0"/>
    <w:rsid w:val="00B05BC9"/>
    <w:rsid w:val="00B06324"/>
    <w:rsid w:val="00B07423"/>
    <w:rsid w:val="00B103EA"/>
    <w:rsid w:val="00B10ABE"/>
    <w:rsid w:val="00B10E30"/>
    <w:rsid w:val="00B117C3"/>
    <w:rsid w:val="00B12383"/>
    <w:rsid w:val="00B12BCC"/>
    <w:rsid w:val="00B12C36"/>
    <w:rsid w:val="00B12C7F"/>
    <w:rsid w:val="00B1396E"/>
    <w:rsid w:val="00B14511"/>
    <w:rsid w:val="00B1452D"/>
    <w:rsid w:val="00B15027"/>
    <w:rsid w:val="00B150B2"/>
    <w:rsid w:val="00B16983"/>
    <w:rsid w:val="00B17C2C"/>
    <w:rsid w:val="00B17F53"/>
    <w:rsid w:val="00B217AA"/>
    <w:rsid w:val="00B21BED"/>
    <w:rsid w:val="00B24153"/>
    <w:rsid w:val="00B24DD7"/>
    <w:rsid w:val="00B272AB"/>
    <w:rsid w:val="00B27F05"/>
    <w:rsid w:val="00B3107E"/>
    <w:rsid w:val="00B31C6A"/>
    <w:rsid w:val="00B31DEF"/>
    <w:rsid w:val="00B34A3F"/>
    <w:rsid w:val="00B363BF"/>
    <w:rsid w:val="00B368EF"/>
    <w:rsid w:val="00B37E72"/>
    <w:rsid w:val="00B420F6"/>
    <w:rsid w:val="00B43A5C"/>
    <w:rsid w:val="00B50B0C"/>
    <w:rsid w:val="00B53C91"/>
    <w:rsid w:val="00B546E2"/>
    <w:rsid w:val="00B55B23"/>
    <w:rsid w:val="00B56633"/>
    <w:rsid w:val="00B56766"/>
    <w:rsid w:val="00B568D2"/>
    <w:rsid w:val="00B56E8C"/>
    <w:rsid w:val="00B57011"/>
    <w:rsid w:val="00B57CC1"/>
    <w:rsid w:val="00B60AF9"/>
    <w:rsid w:val="00B60BCE"/>
    <w:rsid w:val="00B61875"/>
    <w:rsid w:val="00B63AC3"/>
    <w:rsid w:val="00B65604"/>
    <w:rsid w:val="00B65895"/>
    <w:rsid w:val="00B658FF"/>
    <w:rsid w:val="00B6652D"/>
    <w:rsid w:val="00B6660C"/>
    <w:rsid w:val="00B67BB0"/>
    <w:rsid w:val="00B7080A"/>
    <w:rsid w:val="00B758DB"/>
    <w:rsid w:val="00B75B5D"/>
    <w:rsid w:val="00B7653D"/>
    <w:rsid w:val="00B820F8"/>
    <w:rsid w:val="00B82D3E"/>
    <w:rsid w:val="00B840A0"/>
    <w:rsid w:val="00B844AF"/>
    <w:rsid w:val="00B90417"/>
    <w:rsid w:val="00B90C25"/>
    <w:rsid w:val="00B92B7F"/>
    <w:rsid w:val="00B93005"/>
    <w:rsid w:val="00B93A79"/>
    <w:rsid w:val="00B94BA6"/>
    <w:rsid w:val="00B9513E"/>
    <w:rsid w:val="00B95683"/>
    <w:rsid w:val="00B9575D"/>
    <w:rsid w:val="00B95F5B"/>
    <w:rsid w:val="00B9772C"/>
    <w:rsid w:val="00B979C5"/>
    <w:rsid w:val="00BA0AE6"/>
    <w:rsid w:val="00BA4901"/>
    <w:rsid w:val="00BB106A"/>
    <w:rsid w:val="00BB1930"/>
    <w:rsid w:val="00BB2060"/>
    <w:rsid w:val="00BB40C0"/>
    <w:rsid w:val="00BB57EC"/>
    <w:rsid w:val="00BB5B6B"/>
    <w:rsid w:val="00BB723D"/>
    <w:rsid w:val="00BB7C55"/>
    <w:rsid w:val="00BC0E36"/>
    <w:rsid w:val="00BC3053"/>
    <w:rsid w:val="00BC380D"/>
    <w:rsid w:val="00BC5223"/>
    <w:rsid w:val="00BC53FC"/>
    <w:rsid w:val="00BC6062"/>
    <w:rsid w:val="00BC6AE0"/>
    <w:rsid w:val="00BC704C"/>
    <w:rsid w:val="00BD03E3"/>
    <w:rsid w:val="00BD0AC6"/>
    <w:rsid w:val="00BD0B3C"/>
    <w:rsid w:val="00BD15D2"/>
    <w:rsid w:val="00BD24F1"/>
    <w:rsid w:val="00BD291D"/>
    <w:rsid w:val="00BD3178"/>
    <w:rsid w:val="00BD3FC7"/>
    <w:rsid w:val="00BD442F"/>
    <w:rsid w:val="00BD4765"/>
    <w:rsid w:val="00BD4913"/>
    <w:rsid w:val="00BD60AB"/>
    <w:rsid w:val="00BD7AC9"/>
    <w:rsid w:val="00BE00C5"/>
    <w:rsid w:val="00BE27F6"/>
    <w:rsid w:val="00BE3857"/>
    <w:rsid w:val="00BE3FA3"/>
    <w:rsid w:val="00BE5324"/>
    <w:rsid w:val="00BE5517"/>
    <w:rsid w:val="00BF3E14"/>
    <w:rsid w:val="00BF58C0"/>
    <w:rsid w:val="00BF5F5E"/>
    <w:rsid w:val="00BF7FE8"/>
    <w:rsid w:val="00C02388"/>
    <w:rsid w:val="00C03675"/>
    <w:rsid w:val="00C043C2"/>
    <w:rsid w:val="00C05C67"/>
    <w:rsid w:val="00C05EA7"/>
    <w:rsid w:val="00C06EF6"/>
    <w:rsid w:val="00C10230"/>
    <w:rsid w:val="00C10D72"/>
    <w:rsid w:val="00C11216"/>
    <w:rsid w:val="00C11A47"/>
    <w:rsid w:val="00C12990"/>
    <w:rsid w:val="00C13323"/>
    <w:rsid w:val="00C15130"/>
    <w:rsid w:val="00C156DF"/>
    <w:rsid w:val="00C15869"/>
    <w:rsid w:val="00C16C6D"/>
    <w:rsid w:val="00C203A6"/>
    <w:rsid w:val="00C20B5D"/>
    <w:rsid w:val="00C21065"/>
    <w:rsid w:val="00C21A5B"/>
    <w:rsid w:val="00C22E44"/>
    <w:rsid w:val="00C24428"/>
    <w:rsid w:val="00C2754C"/>
    <w:rsid w:val="00C307A2"/>
    <w:rsid w:val="00C30A8B"/>
    <w:rsid w:val="00C315B1"/>
    <w:rsid w:val="00C32504"/>
    <w:rsid w:val="00C33B8E"/>
    <w:rsid w:val="00C35276"/>
    <w:rsid w:val="00C3592C"/>
    <w:rsid w:val="00C3695C"/>
    <w:rsid w:val="00C3748E"/>
    <w:rsid w:val="00C409CA"/>
    <w:rsid w:val="00C41574"/>
    <w:rsid w:val="00C4186A"/>
    <w:rsid w:val="00C423F1"/>
    <w:rsid w:val="00C42600"/>
    <w:rsid w:val="00C4326B"/>
    <w:rsid w:val="00C44414"/>
    <w:rsid w:val="00C45031"/>
    <w:rsid w:val="00C453F7"/>
    <w:rsid w:val="00C46D85"/>
    <w:rsid w:val="00C47533"/>
    <w:rsid w:val="00C50F43"/>
    <w:rsid w:val="00C515B6"/>
    <w:rsid w:val="00C52813"/>
    <w:rsid w:val="00C52F60"/>
    <w:rsid w:val="00C5308E"/>
    <w:rsid w:val="00C5427A"/>
    <w:rsid w:val="00C56BC7"/>
    <w:rsid w:val="00C57EF5"/>
    <w:rsid w:val="00C60F38"/>
    <w:rsid w:val="00C62293"/>
    <w:rsid w:val="00C62DFF"/>
    <w:rsid w:val="00C64BEC"/>
    <w:rsid w:val="00C6516D"/>
    <w:rsid w:val="00C66BCF"/>
    <w:rsid w:val="00C675C6"/>
    <w:rsid w:val="00C67806"/>
    <w:rsid w:val="00C70E40"/>
    <w:rsid w:val="00C719E7"/>
    <w:rsid w:val="00C72A51"/>
    <w:rsid w:val="00C73A29"/>
    <w:rsid w:val="00C74334"/>
    <w:rsid w:val="00C74810"/>
    <w:rsid w:val="00C74966"/>
    <w:rsid w:val="00C74E22"/>
    <w:rsid w:val="00C75347"/>
    <w:rsid w:val="00C764D0"/>
    <w:rsid w:val="00C77D35"/>
    <w:rsid w:val="00C804E7"/>
    <w:rsid w:val="00C80C93"/>
    <w:rsid w:val="00C81600"/>
    <w:rsid w:val="00C839B8"/>
    <w:rsid w:val="00C84FDE"/>
    <w:rsid w:val="00C870DB"/>
    <w:rsid w:val="00C87478"/>
    <w:rsid w:val="00C919B2"/>
    <w:rsid w:val="00C94E73"/>
    <w:rsid w:val="00C9525B"/>
    <w:rsid w:val="00C95BF9"/>
    <w:rsid w:val="00C95D09"/>
    <w:rsid w:val="00C96F3D"/>
    <w:rsid w:val="00C979AD"/>
    <w:rsid w:val="00CA2B0B"/>
    <w:rsid w:val="00CA2F99"/>
    <w:rsid w:val="00CA3A2C"/>
    <w:rsid w:val="00CA3DF4"/>
    <w:rsid w:val="00CA4628"/>
    <w:rsid w:val="00CB0F02"/>
    <w:rsid w:val="00CB1263"/>
    <w:rsid w:val="00CB24F5"/>
    <w:rsid w:val="00CB2516"/>
    <w:rsid w:val="00CB5C56"/>
    <w:rsid w:val="00CB68FE"/>
    <w:rsid w:val="00CB6DB8"/>
    <w:rsid w:val="00CC019C"/>
    <w:rsid w:val="00CC23DA"/>
    <w:rsid w:val="00CC2E72"/>
    <w:rsid w:val="00CC3327"/>
    <w:rsid w:val="00CC50DB"/>
    <w:rsid w:val="00CC7242"/>
    <w:rsid w:val="00CD03FD"/>
    <w:rsid w:val="00CD0423"/>
    <w:rsid w:val="00CD2365"/>
    <w:rsid w:val="00CD27B2"/>
    <w:rsid w:val="00CD2D8E"/>
    <w:rsid w:val="00CD305E"/>
    <w:rsid w:val="00CD3A76"/>
    <w:rsid w:val="00CD40F9"/>
    <w:rsid w:val="00CD464D"/>
    <w:rsid w:val="00CD49E7"/>
    <w:rsid w:val="00CD66E0"/>
    <w:rsid w:val="00CD76E2"/>
    <w:rsid w:val="00CE0EB5"/>
    <w:rsid w:val="00CE27CB"/>
    <w:rsid w:val="00CE3D7E"/>
    <w:rsid w:val="00CE4507"/>
    <w:rsid w:val="00CE6701"/>
    <w:rsid w:val="00CE68BC"/>
    <w:rsid w:val="00CE6E88"/>
    <w:rsid w:val="00CF0B30"/>
    <w:rsid w:val="00CF0DDA"/>
    <w:rsid w:val="00CF37D2"/>
    <w:rsid w:val="00CF3A41"/>
    <w:rsid w:val="00CF5142"/>
    <w:rsid w:val="00CF56AA"/>
    <w:rsid w:val="00CF5DC5"/>
    <w:rsid w:val="00CF781E"/>
    <w:rsid w:val="00D00344"/>
    <w:rsid w:val="00D01E51"/>
    <w:rsid w:val="00D02810"/>
    <w:rsid w:val="00D02D78"/>
    <w:rsid w:val="00D04D5A"/>
    <w:rsid w:val="00D054D2"/>
    <w:rsid w:val="00D06549"/>
    <w:rsid w:val="00D07247"/>
    <w:rsid w:val="00D14BB4"/>
    <w:rsid w:val="00D15E36"/>
    <w:rsid w:val="00D164B7"/>
    <w:rsid w:val="00D203FA"/>
    <w:rsid w:val="00D205E7"/>
    <w:rsid w:val="00D23EF8"/>
    <w:rsid w:val="00D2529B"/>
    <w:rsid w:val="00D257EE"/>
    <w:rsid w:val="00D25E9E"/>
    <w:rsid w:val="00D25EAB"/>
    <w:rsid w:val="00D269C5"/>
    <w:rsid w:val="00D279E4"/>
    <w:rsid w:val="00D31702"/>
    <w:rsid w:val="00D32013"/>
    <w:rsid w:val="00D321B1"/>
    <w:rsid w:val="00D32337"/>
    <w:rsid w:val="00D32DB5"/>
    <w:rsid w:val="00D3428E"/>
    <w:rsid w:val="00D358F8"/>
    <w:rsid w:val="00D361BD"/>
    <w:rsid w:val="00D41F45"/>
    <w:rsid w:val="00D4235F"/>
    <w:rsid w:val="00D43B98"/>
    <w:rsid w:val="00D473D9"/>
    <w:rsid w:val="00D47962"/>
    <w:rsid w:val="00D50186"/>
    <w:rsid w:val="00D51F38"/>
    <w:rsid w:val="00D538C9"/>
    <w:rsid w:val="00D53AE5"/>
    <w:rsid w:val="00D547A2"/>
    <w:rsid w:val="00D54C5F"/>
    <w:rsid w:val="00D55DB7"/>
    <w:rsid w:val="00D6064B"/>
    <w:rsid w:val="00D62C60"/>
    <w:rsid w:val="00D63549"/>
    <w:rsid w:val="00D649F2"/>
    <w:rsid w:val="00D65A0F"/>
    <w:rsid w:val="00D65EC9"/>
    <w:rsid w:val="00D733A1"/>
    <w:rsid w:val="00D752FA"/>
    <w:rsid w:val="00D76C76"/>
    <w:rsid w:val="00D76CBD"/>
    <w:rsid w:val="00D76F6C"/>
    <w:rsid w:val="00D77D76"/>
    <w:rsid w:val="00D81F8E"/>
    <w:rsid w:val="00D82597"/>
    <w:rsid w:val="00D82B0C"/>
    <w:rsid w:val="00D863DF"/>
    <w:rsid w:val="00D9033B"/>
    <w:rsid w:val="00D91036"/>
    <w:rsid w:val="00D91D31"/>
    <w:rsid w:val="00D92919"/>
    <w:rsid w:val="00D92F13"/>
    <w:rsid w:val="00D92F52"/>
    <w:rsid w:val="00D93C07"/>
    <w:rsid w:val="00D96062"/>
    <w:rsid w:val="00D962D6"/>
    <w:rsid w:val="00D977C4"/>
    <w:rsid w:val="00D97991"/>
    <w:rsid w:val="00D97AC3"/>
    <w:rsid w:val="00D97FA0"/>
    <w:rsid w:val="00DA04BC"/>
    <w:rsid w:val="00DA1958"/>
    <w:rsid w:val="00DA1AD5"/>
    <w:rsid w:val="00DA233C"/>
    <w:rsid w:val="00DA2BA8"/>
    <w:rsid w:val="00DA3329"/>
    <w:rsid w:val="00DA56AF"/>
    <w:rsid w:val="00DA5B06"/>
    <w:rsid w:val="00DA6E61"/>
    <w:rsid w:val="00DA6F9C"/>
    <w:rsid w:val="00DA7B02"/>
    <w:rsid w:val="00DB0D16"/>
    <w:rsid w:val="00DB0D37"/>
    <w:rsid w:val="00DB0E68"/>
    <w:rsid w:val="00DB1941"/>
    <w:rsid w:val="00DB1F8C"/>
    <w:rsid w:val="00DB362A"/>
    <w:rsid w:val="00DB4DA3"/>
    <w:rsid w:val="00DB5830"/>
    <w:rsid w:val="00DB74D1"/>
    <w:rsid w:val="00DC2203"/>
    <w:rsid w:val="00DC2FCF"/>
    <w:rsid w:val="00DC3AB4"/>
    <w:rsid w:val="00DD080D"/>
    <w:rsid w:val="00DD1253"/>
    <w:rsid w:val="00DD16A2"/>
    <w:rsid w:val="00DD1BEB"/>
    <w:rsid w:val="00DD2B2D"/>
    <w:rsid w:val="00DD4AAA"/>
    <w:rsid w:val="00DD5845"/>
    <w:rsid w:val="00DE1305"/>
    <w:rsid w:val="00DE2814"/>
    <w:rsid w:val="00DE2F2B"/>
    <w:rsid w:val="00DE499B"/>
    <w:rsid w:val="00DE5395"/>
    <w:rsid w:val="00DE5F9C"/>
    <w:rsid w:val="00DF007C"/>
    <w:rsid w:val="00DF15EF"/>
    <w:rsid w:val="00DF1BCA"/>
    <w:rsid w:val="00DF3AB6"/>
    <w:rsid w:val="00DF54C5"/>
    <w:rsid w:val="00DF55C8"/>
    <w:rsid w:val="00DF5D75"/>
    <w:rsid w:val="00DF64D6"/>
    <w:rsid w:val="00DF6CCD"/>
    <w:rsid w:val="00E00061"/>
    <w:rsid w:val="00E007BE"/>
    <w:rsid w:val="00E01013"/>
    <w:rsid w:val="00E038A6"/>
    <w:rsid w:val="00E04976"/>
    <w:rsid w:val="00E049BA"/>
    <w:rsid w:val="00E051A7"/>
    <w:rsid w:val="00E0612D"/>
    <w:rsid w:val="00E076E9"/>
    <w:rsid w:val="00E11BFB"/>
    <w:rsid w:val="00E12C54"/>
    <w:rsid w:val="00E15400"/>
    <w:rsid w:val="00E15E4D"/>
    <w:rsid w:val="00E2469B"/>
    <w:rsid w:val="00E25029"/>
    <w:rsid w:val="00E25D3C"/>
    <w:rsid w:val="00E26D63"/>
    <w:rsid w:val="00E271A5"/>
    <w:rsid w:val="00E27525"/>
    <w:rsid w:val="00E27817"/>
    <w:rsid w:val="00E279AB"/>
    <w:rsid w:val="00E307DC"/>
    <w:rsid w:val="00E30F97"/>
    <w:rsid w:val="00E3133A"/>
    <w:rsid w:val="00E32D11"/>
    <w:rsid w:val="00E332A7"/>
    <w:rsid w:val="00E34CCB"/>
    <w:rsid w:val="00E34F68"/>
    <w:rsid w:val="00E35D1A"/>
    <w:rsid w:val="00E35E5C"/>
    <w:rsid w:val="00E3680D"/>
    <w:rsid w:val="00E40A28"/>
    <w:rsid w:val="00E40E3F"/>
    <w:rsid w:val="00E4265D"/>
    <w:rsid w:val="00E43F92"/>
    <w:rsid w:val="00E45CF9"/>
    <w:rsid w:val="00E46493"/>
    <w:rsid w:val="00E465E0"/>
    <w:rsid w:val="00E47570"/>
    <w:rsid w:val="00E52578"/>
    <w:rsid w:val="00E52811"/>
    <w:rsid w:val="00E53079"/>
    <w:rsid w:val="00E53520"/>
    <w:rsid w:val="00E53646"/>
    <w:rsid w:val="00E53DD3"/>
    <w:rsid w:val="00E53EE7"/>
    <w:rsid w:val="00E5677E"/>
    <w:rsid w:val="00E60C35"/>
    <w:rsid w:val="00E62EF2"/>
    <w:rsid w:val="00E64621"/>
    <w:rsid w:val="00E65CE3"/>
    <w:rsid w:val="00E6666A"/>
    <w:rsid w:val="00E702B1"/>
    <w:rsid w:val="00E710EB"/>
    <w:rsid w:val="00E7303A"/>
    <w:rsid w:val="00E73422"/>
    <w:rsid w:val="00E75DD5"/>
    <w:rsid w:val="00E75F8B"/>
    <w:rsid w:val="00E766E6"/>
    <w:rsid w:val="00E775A8"/>
    <w:rsid w:val="00E82A29"/>
    <w:rsid w:val="00E83F26"/>
    <w:rsid w:val="00E8600D"/>
    <w:rsid w:val="00E8799D"/>
    <w:rsid w:val="00E87CB7"/>
    <w:rsid w:val="00E90124"/>
    <w:rsid w:val="00E91103"/>
    <w:rsid w:val="00E91BBC"/>
    <w:rsid w:val="00E91CAA"/>
    <w:rsid w:val="00E92631"/>
    <w:rsid w:val="00E93BFF"/>
    <w:rsid w:val="00E940FE"/>
    <w:rsid w:val="00E94774"/>
    <w:rsid w:val="00E94792"/>
    <w:rsid w:val="00E94CBD"/>
    <w:rsid w:val="00E971F6"/>
    <w:rsid w:val="00E97373"/>
    <w:rsid w:val="00E9772D"/>
    <w:rsid w:val="00EA1B42"/>
    <w:rsid w:val="00EA2240"/>
    <w:rsid w:val="00EA28FA"/>
    <w:rsid w:val="00EA2E71"/>
    <w:rsid w:val="00EA336E"/>
    <w:rsid w:val="00EA3424"/>
    <w:rsid w:val="00EA37AE"/>
    <w:rsid w:val="00EA5572"/>
    <w:rsid w:val="00EA7513"/>
    <w:rsid w:val="00EB13E0"/>
    <w:rsid w:val="00EB14E5"/>
    <w:rsid w:val="00EB2FF1"/>
    <w:rsid w:val="00EB35B7"/>
    <w:rsid w:val="00EB5DE8"/>
    <w:rsid w:val="00EB6396"/>
    <w:rsid w:val="00EB672F"/>
    <w:rsid w:val="00EB6B9B"/>
    <w:rsid w:val="00EC056D"/>
    <w:rsid w:val="00EC36CD"/>
    <w:rsid w:val="00EC4D42"/>
    <w:rsid w:val="00EC52E9"/>
    <w:rsid w:val="00EC581F"/>
    <w:rsid w:val="00EC5DDF"/>
    <w:rsid w:val="00EC69FD"/>
    <w:rsid w:val="00EC7938"/>
    <w:rsid w:val="00EC7D47"/>
    <w:rsid w:val="00ED0C31"/>
    <w:rsid w:val="00ED0F63"/>
    <w:rsid w:val="00ED2053"/>
    <w:rsid w:val="00ED2242"/>
    <w:rsid w:val="00ED2ADD"/>
    <w:rsid w:val="00ED6972"/>
    <w:rsid w:val="00ED6B84"/>
    <w:rsid w:val="00ED6E4E"/>
    <w:rsid w:val="00ED77E9"/>
    <w:rsid w:val="00ED7A8A"/>
    <w:rsid w:val="00EE00B7"/>
    <w:rsid w:val="00EE100B"/>
    <w:rsid w:val="00EE206C"/>
    <w:rsid w:val="00EE346B"/>
    <w:rsid w:val="00EE4CD1"/>
    <w:rsid w:val="00EE63A6"/>
    <w:rsid w:val="00EE72BB"/>
    <w:rsid w:val="00EF17F6"/>
    <w:rsid w:val="00EF1CE9"/>
    <w:rsid w:val="00EF219F"/>
    <w:rsid w:val="00EF2C8C"/>
    <w:rsid w:val="00EF4DDF"/>
    <w:rsid w:val="00EF56FA"/>
    <w:rsid w:val="00EF6190"/>
    <w:rsid w:val="00EF6E45"/>
    <w:rsid w:val="00EF75DB"/>
    <w:rsid w:val="00F0061B"/>
    <w:rsid w:val="00F0179E"/>
    <w:rsid w:val="00F04191"/>
    <w:rsid w:val="00F05325"/>
    <w:rsid w:val="00F10823"/>
    <w:rsid w:val="00F10B37"/>
    <w:rsid w:val="00F1100C"/>
    <w:rsid w:val="00F11A23"/>
    <w:rsid w:val="00F12B03"/>
    <w:rsid w:val="00F1345A"/>
    <w:rsid w:val="00F1513B"/>
    <w:rsid w:val="00F15F5F"/>
    <w:rsid w:val="00F2006B"/>
    <w:rsid w:val="00F200B8"/>
    <w:rsid w:val="00F20453"/>
    <w:rsid w:val="00F21D33"/>
    <w:rsid w:val="00F21E9D"/>
    <w:rsid w:val="00F22A8D"/>
    <w:rsid w:val="00F231DC"/>
    <w:rsid w:val="00F23B3D"/>
    <w:rsid w:val="00F23D3A"/>
    <w:rsid w:val="00F23E30"/>
    <w:rsid w:val="00F241D4"/>
    <w:rsid w:val="00F24C58"/>
    <w:rsid w:val="00F27F14"/>
    <w:rsid w:val="00F30AE7"/>
    <w:rsid w:val="00F342A4"/>
    <w:rsid w:val="00F344BA"/>
    <w:rsid w:val="00F355A9"/>
    <w:rsid w:val="00F36877"/>
    <w:rsid w:val="00F36D21"/>
    <w:rsid w:val="00F372E3"/>
    <w:rsid w:val="00F378A2"/>
    <w:rsid w:val="00F4051A"/>
    <w:rsid w:val="00F421CB"/>
    <w:rsid w:val="00F42C94"/>
    <w:rsid w:val="00F44175"/>
    <w:rsid w:val="00F4478A"/>
    <w:rsid w:val="00F4507B"/>
    <w:rsid w:val="00F46FB2"/>
    <w:rsid w:val="00F50E8E"/>
    <w:rsid w:val="00F51C88"/>
    <w:rsid w:val="00F5271A"/>
    <w:rsid w:val="00F52885"/>
    <w:rsid w:val="00F53E35"/>
    <w:rsid w:val="00F54882"/>
    <w:rsid w:val="00F555A1"/>
    <w:rsid w:val="00F622B2"/>
    <w:rsid w:val="00F639ED"/>
    <w:rsid w:val="00F63DE6"/>
    <w:rsid w:val="00F64FDD"/>
    <w:rsid w:val="00F65659"/>
    <w:rsid w:val="00F656CA"/>
    <w:rsid w:val="00F674C5"/>
    <w:rsid w:val="00F7175F"/>
    <w:rsid w:val="00F73CE8"/>
    <w:rsid w:val="00F73D5A"/>
    <w:rsid w:val="00F7526C"/>
    <w:rsid w:val="00F76431"/>
    <w:rsid w:val="00F769E9"/>
    <w:rsid w:val="00F771F6"/>
    <w:rsid w:val="00F80AD5"/>
    <w:rsid w:val="00F82394"/>
    <w:rsid w:val="00F84FC1"/>
    <w:rsid w:val="00F85085"/>
    <w:rsid w:val="00F86DC9"/>
    <w:rsid w:val="00F87803"/>
    <w:rsid w:val="00F9015F"/>
    <w:rsid w:val="00F90BC7"/>
    <w:rsid w:val="00F90F7A"/>
    <w:rsid w:val="00F92E26"/>
    <w:rsid w:val="00F95370"/>
    <w:rsid w:val="00F961CA"/>
    <w:rsid w:val="00F96FF4"/>
    <w:rsid w:val="00FA147A"/>
    <w:rsid w:val="00FA1959"/>
    <w:rsid w:val="00FA3FDF"/>
    <w:rsid w:val="00FA42A3"/>
    <w:rsid w:val="00FB1AB3"/>
    <w:rsid w:val="00FB2203"/>
    <w:rsid w:val="00FB2938"/>
    <w:rsid w:val="00FB3E04"/>
    <w:rsid w:val="00FB3E9E"/>
    <w:rsid w:val="00FB4B7F"/>
    <w:rsid w:val="00FB5A7E"/>
    <w:rsid w:val="00FB625A"/>
    <w:rsid w:val="00FB6879"/>
    <w:rsid w:val="00FB69C2"/>
    <w:rsid w:val="00FB7B31"/>
    <w:rsid w:val="00FC08B7"/>
    <w:rsid w:val="00FC0D2B"/>
    <w:rsid w:val="00FC11EE"/>
    <w:rsid w:val="00FC1E34"/>
    <w:rsid w:val="00FC1E82"/>
    <w:rsid w:val="00FC2515"/>
    <w:rsid w:val="00FC4549"/>
    <w:rsid w:val="00FC551F"/>
    <w:rsid w:val="00FC583D"/>
    <w:rsid w:val="00FC6391"/>
    <w:rsid w:val="00FC652F"/>
    <w:rsid w:val="00FC799F"/>
    <w:rsid w:val="00FD01C4"/>
    <w:rsid w:val="00FD6220"/>
    <w:rsid w:val="00FD7815"/>
    <w:rsid w:val="00FE3978"/>
    <w:rsid w:val="00FE4E0E"/>
    <w:rsid w:val="00FF00D9"/>
    <w:rsid w:val="00FF06A4"/>
    <w:rsid w:val="00FF0AD3"/>
    <w:rsid w:val="00FF1975"/>
    <w:rsid w:val="00FF25AB"/>
    <w:rsid w:val="00FF33A0"/>
    <w:rsid w:val="00FF5DC2"/>
    <w:rsid w:val="00FF5FCF"/>
    <w:rsid w:val="00FF7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B2E5290"/>
  <w15:docId w15:val="{D07C6890-0806-45E2-A2EC-94166E6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rsid w:val="00393D19"/>
    <w:pPr>
      <w:spacing w:before="300" w:after="80" w:line="240" w:lineRule="auto"/>
      <w:outlineLvl w:val="0"/>
    </w:pPr>
    <w:rPr>
      <w:rFonts w:asciiTheme="majorHAnsi" w:hAnsiTheme="majorHAnsi"/>
      <w:caps/>
      <w:color w:val="1F497D" w:themeColor="text2"/>
      <w:sz w:val="52"/>
      <w:szCs w:val="32"/>
    </w:rPr>
  </w:style>
  <w:style w:type="paragraph" w:styleId="Heading2">
    <w:name w:val="heading 2"/>
    <w:basedOn w:val="Normal"/>
    <w:next w:val="Normal"/>
    <w:link w:val="Heading2Char"/>
    <w:uiPriority w:val="9"/>
    <w:unhideWhenUsed/>
    <w:qFormat/>
    <w:rsid w:val="00693B22"/>
    <w:pPr>
      <w:spacing w:before="240" w:after="80"/>
      <w:outlineLvl w:val="1"/>
    </w:pPr>
    <w:rPr>
      <w:caps/>
      <w:color w:val="1F497D" w:themeColor="text2"/>
      <w:spacing w:val="20"/>
      <w:sz w:val="48"/>
      <w:szCs w:val="28"/>
    </w:rPr>
  </w:style>
  <w:style w:type="paragraph" w:styleId="Heading3">
    <w:name w:val="heading 3"/>
    <w:basedOn w:val="Normal"/>
    <w:next w:val="Normal"/>
    <w:link w:val="Heading3Char"/>
    <w:uiPriority w:val="9"/>
    <w:unhideWhenUsed/>
    <w:qFormat/>
    <w:rsid w:val="00C67806"/>
    <w:pPr>
      <w:spacing w:before="240" w:after="60"/>
      <w:outlineLvl w:val="2"/>
    </w:pPr>
    <w:rPr>
      <w:caps/>
      <w:color w:val="1F497D" w:themeColor="text2"/>
      <w:spacing w:val="10"/>
      <w:sz w:val="52"/>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D19"/>
    <w:rPr>
      <w:rFonts w:asciiTheme="majorHAnsi" w:hAnsiTheme="majorHAnsi"/>
      <w:caps/>
      <w:color w:val="1F497D" w:themeColor="text2"/>
      <w:sz w:val="52"/>
      <w:szCs w:val="32"/>
      <w:lang w:eastAsia="ja-JP"/>
    </w:rPr>
  </w:style>
  <w:style w:type="character" w:customStyle="1" w:styleId="Heading2Char">
    <w:name w:val="Heading 2 Char"/>
    <w:basedOn w:val="DefaultParagraphFont"/>
    <w:link w:val="Heading2"/>
    <w:rsid w:val="00693B22"/>
    <w:rPr>
      <w:caps/>
      <w:color w:val="1F497D" w:themeColor="text2"/>
      <w:spacing w:val="20"/>
      <w:sz w:val="48"/>
      <w:szCs w:val="28"/>
      <w:lang w:eastAsia="ja-JP"/>
    </w:rPr>
  </w:style>
  <w:style w:type="character" w:customStyle="1" w:styleId="Heading3Char">
    <w:name w:val="Heading 3 Char"/>
    <w:basedOn w:val="DefaultParagraphFont"/>
    <w:link w:val="Heading3"/>
    <w:uiPriority w:val="9"/>
    <w:rsid w:val="00C67806"/>
    <w:rPr>
      <w:caps/>
      <w:color w:val="1F497D" w:themeColor="text2"/>
      <w:spacing w:val="10"/>
      <w:sz w:val="52"/>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C0504D" w:themeColor="accent2"/>
      <w:spacing w:val="50"/>
      <w:sz w:val="24"/>
      <w:lang w:eastAsia="ja-JP"/>
    </w:rPr>
  </w:style>
  <w:style w:type="paragraph" w:styleId="Title">
    <w:name w:val="Title"/>
    <w:basedOn w:val="Normal"/>
    <w:link w:val="TitleChar"/>
    <w:qFormat/>
    <w:pPr>
      <w:spacing w:after="0" w:line="240" w:lineRule="auto"/>
    </w:pPr>
    <w:rPr>
      <w:color w:val="1F497D" w:themeColor="text2"/>
      <w:sz w:val="72"/>
      <w:szCs w:val="48"/>
    </w:rPr>
  </w:style>
  <w:style w:type="character" w:customStyle="1" w:styleId="TitleChar">
    <w:name w:val="Title Char"/>
    <w:basedOn w:val="DefaultParagraphFont"/>
    <w:link w:val="Title"/>
    <w:uiPriority w:val="10"/>
    <w:rPr>
      <w:rFonts w:cs="Times New Roman"/>
      <w:color w:val="1F497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F81BD" w:themeColor="accent1"/>
    </w:rPr>
  </w:style>
  <w:style w:type="paragraph" w:styleId="ListBullet3">
    <w:name w:val="List Bullet 3"/>
    <w:basedOn w:val="Normal"/>
    <w:uiPriority w:val="36"/>
    <w:unhideWhenUsed/>
    <w:qFormat/>
    <w:pPr>
      <w:numPr>
        <w:numId w:val="4"/>
      </w:numPr>
    </w:pPr>
    <w:rPr>
      <w:color w:val="C0504D"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1F497D" w:themeColor="text2"/>
      <w:spacing w:val="6"/>
    </w:rPr>
  </w:style>
  <w:style w:type="character" w:customStyle="1" w:styleId="QuoteChar">
    <w:name w:val="Quote Char"/>
    <w:basedOn w:val="DefaultParagraphFont"/>
    <w:link w:val="Quote"/>
    <w:uiPriority w:val="29"/>
    <w:rPr>
      <w:rFonts w:cs="Times New Roman"/>
      <w:i/>
      <w:smallCaps/>
      <w:color w:val="1F497D" w:themeColor="text2"/>
      <w:spacing w:val="6"/>
      <w:sz w:val="23"/>
      <w:szCs w:val="20"/>
      <w:lang w:eastAsia="ja-JP"/>
    </w:rPr>
  </w:style>
  <w:style w:type="character" w:styleId="Strong">
    <w:name w:val="Strong"/>
    <w:uiPriority w:val="22"/>
    <w:qFormat/>
    <w:rPr>
      <w:rFonts w:asciiTheme="minorHAnsi" w:hAnsiTheme="minorHAnsi"/>
      <w:b/>
      <w:color w:val="C0504D"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1F497D"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nhideWhenUsed/>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6E2564"/>
    <w:pPr>
      <w:tabs>
        <w:tab w:val="right" w:leader="dot" w:pos="8630"/>
      </w:tabs>
      <w:spacing w:after="40" w:line="240" w:lineRule="auto"/>
      <w:ind w:left="180"/>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F81BD" w:themeColor="accent1"/>
      </w:pBdr>
    </w:pPr>
    <w:rPr>
      <w:color w:val="1F497D" w:themeColor="text2"/>
      <w:sz w:val="20"/>
    </w:rPr>
  </w:style>
  <w:style w:type="paragraph" w:customStyle="1" w:styleId="FooterOdd">
    <w:name w:val="Footer Odd"/>
    <w:basedOn w:val="Normal"/>
    <w:unhideWhenUsed/>
    <w:qFormat/>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HeaderOdd">
    <w:name w:val="Header Odd"/>
    <w:basedOn w:val="Normal"/>
    <w:unhideWhenUsed/>
    <w:qFormat/>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Indent">
    <w:name w:val="Body Text Indent"/>
    <w:basedOn w:val="Normal"/>
    <w:link w:val="BodyTextIndentChar"/>
    <w:rsid w:val="008B75FB"/>
    <w:pPr>
      <w:spacing w:after="0" w:line="240" w:lineRule="auto"/>
      <w:ind w:left="720" w:hanging="720"/>
    </w:pPr>
    <w:rPr>
      <w:rFonts w:ascii="Times New Roman" w:eastAsia="Times New Roman" w:hAnsi="Times New Roman"/>
      <w:kern w:val="0"/>
      <w:sz w:val="24"/>
      <w:szCs w:val="24"/>
      <w:lang w:eastAsia="en-US"/>
      <w14:ligatures w14:val="none"/>
    </w:rPr>
  </w:style>
  <w:style w:type="character" w:customStyle="1" w:styleId="BodyTextIndentChar">
    <w:name w:val="Body Text Indent Char"/>
    <w:basedOn w:val="DefaultParagraphFont"/>
    <w:link w:val="BodyTextIndent"/>
    <w:rsid w:val="008B75FB"/>
    <w:rPr>
      <w:rFonts w:ascii="Times New Roman" w:eastAsia="Times New Roman" w:hAnsi="Times New Roman"/>
      <w:kern w:val="0"/>
      <w:sz w:val="24"/>
      <w:szCs w:val="24"/>
      <w14:ligatures w14:val="none"/>
    </w:rPr>
  </w:style>
  <w:style w:type="paragraph" w:styleId="BodyTextIndent2">
    <w:name w:val="Body Text Indent 2"/>
    <w:basedOn w:val="Normal"/>
    <w:link w:val="BodyTextIndent2Char"/>
    <w:rsid w:val="008B75FB"/>
    <w:pPr>
      <w:spacing w:after="0" w:line="240" w:lineRule="auto"/>
      <w:ind w:left="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rsid w:val="008B75FB"/>
    <w:rPr>
      <w:rFonts w:ascii="Times New Roman" w:eastAsia="Times New Roman" w:hAnsi="Times New Roman"/>
      <w:kern w:val="0"/>
      <w:sz w:val="24"/>
      <w:szCs w:val="24"/>
      <w14:ligatures w14:val="none"/>
    </w:rPr>
  </w:style>
  <w:style w:type="paragraph" w:styleId="TOCHeading">
    <w:name w:val="TOC Heading"/>
    <w:basedOn w:val="Heading1"/>
    <w:next w:val="Normal"/>
    <w:uiPriority w:val="39"/>
    <w:unhideWhenUsed/>
    <w:qFormat/>
    <w:rsid w:val="005208F6"/>
    <w:pPr>
      <w:keepNext/>
      <w:keepLines/>
      <w:spacing w:before="240" w:after="0" w:line="259" w:lineRule="auto"/>
      <w:outlineLvl w:val="9"/>
    </w:pPr>
    <w:rPr>
      <w:rFonts w:eastAsiaTheme="majorEastAsia" w:cstheme="majorBidi"/>
      <w:caps w:val="0"/>
      <w:color w:val="365F91" w:themeColor="accent1" w:themeShade="BF"/>
      <w:kern w:val="0"/>
      <w:lang w:eastAsia="en-US"/>
      <w14:ligatures w14:val="none"/>
    </w:rPr>
  </w:style>
  <w:style w:type="paragraph" w:customStyle="1" w:styleId="Default">
    <w:name w:val="Default"/>
    <w:rsid w:val="00DD4AAA"/>
    <w:pPr>
      <w:autoSpaceDE w:val="0"/>
      <w:autoSpaceDN w:val="0"/>
      <w:adjustRightInd w:val="0"/>
      <w:spacing w:after="0" w:line="240" w:lineRule="auto"/>
    </w:pPr>
    <w:rPr>
      <w:rFonts w:ascii="Tw Cen MT" w:hAnsi="Tw Cen MT" w:cs="Tw Cen MT"/>
      <w:color w:val="000000"/>
      <w:kern w:val="0"/>
      <w:sz w:val="24"/>
      <w:szCs w:val="24"/>
    </w:rPr>
  </w:style>
  <w:style w:type="character" w:styleId="FollowedHyperlink">
    <w:name w:val="FollowedHyperlink"/>
    <w:basedOn w:val="DefaultParagraphFont"/>
    <w:uiPriority w:val="99"/>
    <w:semiHidden/>
    <w:unhideWhenUsed/>
    <w:rsid w:val="005336C6"/>
    <w:rPr>
      <w:color w:val="800080" w:themeColor="followedHyperlink"/>
      <w:u w:val="single"/>
    </w:rPr>
  </w:style>
  <w:style w:type="paragraph" w:styleId="BodyText2">
    <w:name w:val="Body Text 2"/>
    <w:basedOn w:val="Normal"/>
    <w:link w:val="BodyText2Char"/>
    <w:uiPriority w:val="99"/>
    <w:unhideWhenUsed/>
    <w:rsid w:val="006F3D66"/>
    <w:pPr>
      <w:spacing w:after="120" w:line="480" w:lineRule="auto"/>
    </w:pPr>
  </w:style>
  <w:style w:type="character" w:customStyle="1" w:styleId="BodyText2Char">
    <w:name w:val="Body Text 2 Char"/>
    <w:basedOn w:val="DefaultParagraphFont"/>
    <w:link w:val="BodyText2"/>
    <w:uiPriority w:val="99"/>
    <w:rsid w:val="006F3D66"/>
    <w:rPr>
      <w:lang w:eastAsia="ja-JP"/>
    </w:rPr>
  </w:style>
  <w:style w:type="paragraph" w:customStyle="1" w:styleId="SubtitleCover">
    <w:name w:val="Subtitle Cover"/>
    <w:basedOn w:val="Normal"/>
    <w:next w:val="Normal"/>
    <w:rsid w:val="006F3D66"/>
    <w:pPr>
      <w:keepNext/>
      <w:pBdr>
        <w:top w:val="single" w:sz="6" w:space="1" w:color="auto"/>
      </w:pBdr>
      <w:spacing w:after="5280" w:line="480" w:lineRule="exact"/>
    </w:pPr>
    <w:rPr>
      <w:rFonts w:ascii="Garamond" w:eastAsia="Times New Roman" w:hAnsi="Garamond"/>
      <w:spacing w:val="-15"/>
      <w:kern w:val="28"/>
      <w:sz w:val="44"/>
      <w:lang w:eastAsia="en-US"/>
      <w14:ligatures w14:val="none"/>
    </w:rPr>
  </w:style>
  <w:style w:type="paragraph" w:styleId="NormalWeb">
    <w:name w:val="Normal (Web)"/>
    <w:basedOn w:val="Normal"/>
    <w:uiPriority w:val="99"/>
    <w:semiHidden/>
    <w:unhideWhenUsed/>
    <w:rsid w:val="00DD080D"/>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styleId="UnresolvedMention">
    <w:name w:val="Unresolved Mention"/>
    <w:basedOn w:val="DefaultParagraphFont"/>
    <w:uiPriority w:val="99"/>
    <w:semiHidden/>
    <w:unhideWhenUsed/>
    <w:rsid w:val="00704996"/>
    <w:rPr>
      <w:color w:val="605E5C"/>
      <w:shd w:val="clear" w:color="auto" w:fill="E1DFDD"/>
    </w:rPr>
  </w:style>
  <w:style w:type="paragraph" w:styleId="CommentText">
    <w:name w:val="annotation text"/>
    <w:basedOn w:val="Normal"/>
    <w:link w:val="CommentTextChar"/>
    <w:uiPriority w:val="99"/>
    <w:unhideWhenUsed/>
    <w:rsid w:val="009B40F7"/>
    <w:pPr>
      <w:spacing w:line="240" w:lineRule="auto"/>
    </w:pPr>
    <w:rPr>
      <w:sz w:val="20"/>
    </w:rPr>
  </w:style>
  <w:style w:type="character" w:customStyle="1" w:styleId="CommentTextChar">
    <w:name w:val="Comment Text Char"/>
    <w:basedOn w:val="DefaultParagraphFont"/>
    <w:link w:val="CommentText"/>
    <w:uiPriority w:val="99"/>
    <w:rsid w:val="009B40F7"/>
    <w:rPr>
      <w:sz w:val="20"/>
      <w:lang w:eastAsia="ja-JP"/>
    </w:rPr>
  </w:style>
  <w:style w:type="character" w:styleId="CommentReference">
    <w:name w:val="annotation reference"/>
    <w:basedOn w:val="DefaultParagraphFont"/>
    <w:uiPriority w:val="99"/>
    <w:semiHidden/>
    <w:unhideWhenUsed/>
    <w:rsid w:val="009B40F7"/>
    <w:rPr>
      <w:sz w:val="16"/>
      <w:szCs w:val="16"/>
    </w:rPr>
  </w:style>
  <w:style w:type="paragraph" w:styleId="CommentSubject">
    <w:name w:val="annotation subject"/>
    <w:basedOn w:val="CommentText"/>
    <w:next w:val="CommentText"/>
    <w:link w:val="CommentSubjectChar"/>
    <w:uiPriority w:val="99"/>
    <w:semiHidden/>
    <w:unhideWhenUsed/>
    <w:rsid w:val="00DE499B"/>
    <w:rPr>
      <w:b/>
      <w:bCs/>
    </w:rPr>
  </w:style>
  <w:style w:type="character" w:customStyle="1" w:styleId="CommentSubjectChar">
    <w:name w:val="Comment Subject Char"/>
    <w:basedOn w:val="CommentTextChar"/>
    <w:link w:val="CommentSubject"/>
    <w:uiPriority w:val="99"/>
    <w:semiHidden/>
    <w:rsid w:val="00DE499B"/>
    <w:rPr>
      <w:b/>
      <w:bCs/>
      <w:sz w:val="20"/>
      <w:lang w:eastAsia="ja-JP"/>
    </w:rPr>
  </w:style>
  <w:style w:type="paragraph" w:styleId="BodyText">
    <w:name w:val="Body Text"/>
    <w:basedOn w:val="Normal"/>
    <w:link w:val="BodyTextChar"/>
    <w:uiPriority w:val="99"/>
    <w:semiHidden/>
    <w:unhideWhenUsed/>
    <w:rsid w:val="009758E1"/>
    <w:pPr>
      <w:spacing w:after="120"/>
    </w:pPr>
  </w:style>
  <w:style w:type="character" w:customStyle="1" w:styleId="BodyTextChar">
    <w:name w:val="Body Text Char"/>
    <w:basedOn w:val="DefaultParagraphFont"/>
    <w:link w:val="BodyText"/>
    <w:uiPriority w:val="99"/>
    <w:semiHidden/>
    <w:rsid w:val="009758E1"/>
    <w:rPr>
      <w:lang w:eastAsia="ja-JP"/>
    </w:rPr>
  </w:style>
  <w:style w:type="paragraph" w:customStyle="1" w:styleId="TableParagraph">
    <w:name w:val="Table Paragraph"/>
    <w:basedOn w:val="Normal"/>
    <w:uiPriority w:val="1"/>
    <w:qFormat/>
    <w:rsid w:val="009758E1"/>
    <w:pPr>
      <w:widowControl w:val="0"/>
      <w:autoSpaceDE w:val="0"/>
      <w:autoSpaceDN w:val="0"/>
      <w:spacing w:after="0" w:line="240" w:lineRule="auto"/>
      <w:ind w:left="105"/>
    </w:pPr>
    <w:rPr>
      <w:rFonts w:ascii="Times New Roman" w:eastAsia="Times New Roman" w:hAnsi="Times New Roman"/>
      <w:kern w:val="0"/>
      <w:sz w:val="22"/>
      <w:szCs w:val="22"/>
      <w:lang w:eastAsia="en-US"/>
      <w14:ligatures w14:val="none"/>
    </w:rPr>
  </w:style>
  <w:style w:type="paragraph" w:customStyle="1" w:styleId="font8">
    <w:name w:val="font_8"/>
    <w:basedOn w:val="Normal"/>
    <w:rsid w:val="00630FCD"/>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customStyle="1" w:styleId="wixui-rich-texttext">
    <w:name w:val="wixui-rich-text__text"/>
    <w:basedOn w:val="DefaultParagraphFont"/>
    <w:rsid w:val="00630FCD"/>
  </w:style>
  <w:style w:type="character" w:customStyle="1" w:styleId="wixguard">
    <w:name w:val="wixguard"/>
    <w:basedOn w:val="DefaultParagraphFont"/>
    <w:rsid w:val="00630FCD"/>
  </w:style>
  <w:style w:type="paragraph" w:customStyle="1" w:styleId="footnotedescription">
    <w:name w:val="footnote description"/>
    <w:next w:val="Normal"/>
    <w:link w:val="footnotedescriptionChar"/>
    <w:hidden/>
    <w:rsid w:val="00D06549"/>
    <w:pPr>
      <w:spacing w:after="203" w:line="259" w:lineRule="auto"/>
    </w:pPr>
    <w:rPr>
      <w:rFonts w:ascii="Times New Roman" w:eastAsia="Times New Roman" w:hAnsi="Times New Roman"/>
      <w:color w:val="000000"/>
      <w:kern w:val="2"/>
      <w:sz w:val="20"/>
      <w:szCs w:val="22"/>
    </w:rPr>
  </w:style>
  <w:style w:type="character" w:customStyle="1" w:styleId="footnotedescriptionChar">
    <w:name w:val="footnote description Char"/>
    <w:link w:val="footnotedescription"/>
    <w:rsid w:val="00D06549"/>
    <w:rPr>
      <w:rFonts w:ascii="Times New Roman" w:eastAsia="Times New Roman" w:hAnsi="Times New Roman"/>
      <w:color w:val="000000"/>
      <w:kern w:val="2"/>
      <w:sz w:val="20"/>
      <w:szCs w:val="22"/>
    </w:rPr>
  </w:style>
  <w:style w:type="character" w:customStyle="1" w:styleId="footnotemark">
    <w:name w:val="footnote mark"/>
    <w:hidden/>
    <w:rsid w:val="00D06549"/>
    <w:rPr>
      <w:rFonts w:ascii="Times New Roman" w:eastAsia="Times New Roman" w:hAnsi="Times New Roman" w:cs="Times New Roman"/>
      <w:color w:val="000000"/>
      <w:sz w:val="20"/>
      <w:vertAlign w:val="superscript"/>
    </w:rPr>
  </w:style>
  <w:style w:type="table" w:customStyle="1" w:styleId="TableGrid0">
    <w:name w:val="TableGrid"/>
    <w:rsid w:val="00D06549"/>
    <w:pPr>
      <w:spacing w:after="0" w:line="240" w:lineRule="auto"/>
    </w:pPr>
    <w:rPr>
      <w:rFonts w:eastAsiaTheme="minorEastAsia" w:cstheme="minorBid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939">
      <w:bodyDiv w:val="1"/>
      <w:marLeft w:val="0"/>
      <w:marRight w:val="0"/>
      <w:marTop w:val="0"/>
      <w:marBottom w:val="0"/>
      <w:divBdr>
        <w:top w:val="none" w:sz="0" w:space="0" w:color="auto"/>
        <w:left w:val="none" w:sz="0" w:space="0" w:color="auto"/>
        <w:bottom w:val="none" w:sz="0" w:space="0" w:color="auto"/>
        <w:right w:val="none" w:sz="0" w:space="0" w:color="auto"/>
      </w:divBdr>
    </w:div>
    <w:div w:id="11156060">
      <w:bodyDiv w:val="1"/>
      <w:marLeft w:val="0"/>
      <w:marRight w:val="0"/>
      <w:marTop w:val="0"/>
      <w:marBottom w:val="0"/>
      <w:divBdr>
        <w:top w:val="none" w:sz="0" w:space="0" w:color="auto"/>
        <w:left w:val="none" w:sz="0" w:space="0" w:color="auto"/>
        <w:bottom w:val="none" w:sz="0" w:space="0" w:color="auto"/>
        <w:right w:val="none" w:sz="0" w:space="0" w:color="auto"/>
      </w:divBdr>
    </w:div>
    <w:div w:id="27949095">
      <w:bodyDiv w:val="1"/>
      <w:marLeft w:val="0"/>
      <w:marRight w:val="0"/>
      <w:marTop w:val="0"/>
      <w:marBottom w:val="0"/>
      <w:divBdr>
        <w:top w:val="none" w:sz="0" w:space="0" w:color="auto"/>
        <w:left w:val="none" w:sz="0" w:space="0" w:color="auto"/>
        <w:bottom w:val="none" w:sz="0" w:space="0" w:color="auto"/>
        <w:right w:val="none" w:sz="0" w:space="0" w:color="auto"/>
      </w:divBdr>
    </w:div>
    <w:div w:id="35736815">
      <w:bodyDiv w:val="1"/>
      <w:marLeft w:val="0"/>
      <w:marRight w:val="0"/>
      <w:marTop w:val="0"/>
      <w:marBottom w:val="0"/>
      <w:divBdr>
        <w:top w:val="none" w:sz="0" w:space="0" w:color="auto"/>
        <w:left w:val="none" w:sz="0" w:space="0" w:color="auto"/>
        <w:bottom w:val="none" w:sz="0" w:space="0" w:color="auto"/>
        <w:right w:val="none" w:sz="0" w:space="0" w:color="auto"/>
      </w:divBdr>
    </w:div>
    <w:div w:id="37242367">
      <w:bodyDiv w:val="1"/>
      <w:marLeft w:val="0"/>
      <w:marRight w:val="0"/>
      <w:marTop w:val="0"/>
      <w:marBottom w:val="0"/>
      <w:divBdr>
        <w:top w:val="none" w:sz="0" w:space="0" w:color="auto"/>
        <w:left w:val="none" w:sz="0" w:space="0" w:color="auto"/>
        <w:bottom w:val="none" w:sz="0" w:space="0" w:color="auto"/>
        <w:right w:val="none" w:sz="0" w:space="0" w:color="auto"/>
      </w:divBdr>
    </w:div>
    <w:div w:id="50886016">
      <w:bodyDiv w:val="1"/>
      <w:marLeft w:val="0"/>
      <w:marRight w:val="0"/>
      <w:marTop w:val="0"/>
      <w:marBottom w:val="0"/>
      <w:divBdr>
        <w:top w:val="none" w:sz="0" w:space="0" w:color="auto"/>
        <w:left w:val="none" w:sz="0" w:space="0" w:color="auto"/>
        <w:bottom w:val="none" w:sz="0" w:space="0" w:color="auto"/>
        <w:right w:val="none" w:sz="0" w:space="0" w:color="auto"/>
      </w:divBdr>
    </w:div>
    <w:div w:id="60179321">
      <w:bodyDiv w:val="1"/>
      <w:marLeft w:val="0"/>
      <w:marRight w:val="0"/>
      <w:marTop w:val="0"/>
      <w:marBottom w:val="0"/>
      <w:divBdr>
        <w:top w:val="none" w:sz="0" w:space="0" w:color="auto"/>
        <w:left w:val="none" w:sz="0" w:space="0" w:color="auto"/>
        <w:bottom w:val="none" w:sz="0" w:space="0" w:color="auto"/>
        <w:right w:val="none" w:sz="0" w:space="0" w:color="auto"/>
      </w:divBdr>
    </w:div>
    <w:div w:id="68161727">
      <w:bodyDiv w:val="1"/>
      <w:marLeft w:val="0"/>
      <w:marRight w:val="0"/>
      <w:marTop w:val="0"/>
      <w:marBottom w:val="0"/>
      <w:divBdr>
        <w:top w:val="none" w:sz="0" w:space="0" w:color="auto"/>
        <w:left w:val="none" w:sz="0" w:space="0" w:color="auto"/>
        <w:bottom w:val="none" w:sz="0" w:space="0" w:color="auto"/>
        <w:right w:val="none" w:sz="0" w:space="0" w:color="auto"/>
      </w:divBdr>
    </w:div>
    <w:div w:id="73094454">
      <w:bodyDiv w:val="1"/>
      <w:marLeft w:val="0"/>
      <w:marRight w:val="0"/>
      <w:marTop w:val="0"/>
      <w:marBottom w:val="0"/>
      <w:divBdr>
        <w:top w:val="none" w:sz="0" w:space="0" w:color="auto"/>
        <w:left w:val="none" w:sz="0" w:space="0" w:color="auto"/>
        <w:bottom w:val="none" w:sz="0" w:space="0" w:color="auto"/>
        <w:right w:val="none" w:sz="0" w:space="0" w:color="auto"/>
      </w:divBdr>
    </w:div>
    <w:div w:id="84956728">
      <w:bodyDiv w:val="1"/>
      <w:marLeft w:val="0"/>
      <w:marRight w:val="0"/>
      <w:marTop w:val="0"/>
      <w:marBottom w:val="0"/>
      <w:divBdr>
        <w:top w:val="none" w:sz="0" w:space="0" w:color="auto"/>
        <w:left w:val="none" w:sz="0" w:space="0" w:color="auto"/>
        <w:bottom w:val="none" w:sz="0" w:space="0" w:color="auto"/>
        <w:right w:val="none" w:sz="0" w:space="0" w:color="auto"/>
      </w:divBdr>
    </w:div>
    <w:div w:id="87045370">
      <w:bodyDiv w:val="1"/>
      <w:marLeft w:val="0"/>
      <w:marRight w:val="0"/>
      <w:marTop w:val="0"/>
      <w:marBottom w:val="0"/>
      <w:divBdr>
        <w:top w:val="none" w:sz="0" w:space="0" w:color="auto"/>
        <w:left w:val="none" w:sz="0" w:space="0" w:color="auto"/>
        <w:bottom w:val="none" w:sz="0" w:space="0" w:color="auto"/>
        <w:right w:val="none" w:sz="0" w:space="0" w:color="auto"/>
      </w:divBdr>
    </w:div>
    <w:div w:id="93405799">
      <w:bodyDiv w:val="1"/>
      <w:marLeft w:val="0"/>
      <w:marRight w:val="0"/>
      <w:marTop w:val="0"/>
      <w:marBottom w:val="0"/>
      <w:divBdr>
        <w:top w:val="none" w:sz="0" w:space="0" w:color="auto"/>
        <w:left w:val="none" w:sz="0" w:space="0" w:color="auto"/>
        <w:bottom w:val="none" w:sz="0" w:space="0" w:color="auto"/>
        <w:right w:val="none" w:sz="0" w:space="0" w:color="auto"/>
      </w:divBdr>
    </w:div>
    <w:div w:id="93863065">
      <w:bodyDiv w:val="1"/>
      <w:marLeft w:val="0"/>
      <w:marRight w:val="0"/>
      <w:marTop w:val="0"/>
      <w:marBottom w:val="0"/>
      <w:divBdr>
        <w:top w:val="none" w:sz="0" w:space="0" w:color="auto"/>
        <w:left w:val="none" w:sz="0" w:space="0" w:color="auto"/>
        <w:bottom w:val="none" w:sz="0" w:space="0" w:color="auto"/>
        <w:right w:val="none" w:sz="0" w:space="0" w:color="auto"/>
      </w:divBdr>
    </w:div>
    <w:div w:id="104883090">
      <w:bodyDiv w:val="1"/>
      <w:marLeft w:val="0"/>
      <w:marRight w:val="0"/>
      <w:marTop w:val="0"/>
      <w:marBottom w:val="0"/>
      <w:divBdr>
        <w:top w:val="none" w:sz="0" w:space="0" w:color="auto"/>
        <w:left w:val="none" w:sz="0" w:space="0" w:color="auto"/>
        <w:bottom w:val="none" w:sz="0" w:space="0" w:color="auto"/>
        <w:right w:val="none" w:sz="0" w:space="0" w:color="auto"/>
      </w:divBdr>
    </w:div>
    <w:div w:id="129859211">
      <w:bodyDiv w:val="1"/>
      <w:marLeft w:val="0"/>
      <w:marRight w:val="0"/>
      <w:marTop w:val="0"/>
      <w:marBottom w:val="0"/>
      <w:divBdr>
        <w:top w:val="none" w:sz="0" w:space="0" w:color="auto"/>
        <w:left w:val="none" w:sz="0" w:space="0" w:color="auto"/>
        <w:bottom w:val="none" w:sz="0" w:space="0" w:color="auto"/>
        <w:right w:val="none" w:sz="0" w:space="0" w:color="auto"/>
      </w:divBdr>
    </w:div>
    <w:div w:id="132410622">
      <w:bodyDiv w:val="1"/>
      <w:marLeft w:val="0"/>
      <w:marRight w:val="0"/>
      <w:marTop w:val="0"/>
      <w:marBottom w:val="0"/>
      <w:divBdr>
        <w:top w:val="none" w:sz="0" w:space="0" w:color="auto"/>
        <w:left w:val="none" w:sz="0" w:space="0" w:color="auto"/>
        <w:bottom w:val="none" w:sz="0" w:space="0" w:color="auto"/>
        <w:right w:val="none" w:sz="0" w:space="0" w:color="auto"/>
      </w:divBdr>
    </w:div>
    <w:div w:id="151724181">
      <w:bodyDiv w:val="1"/>
      <w:marLeft w:val="0"/>
      <w:marRight w:val="0"/>
      <w:marTop w:val="0"/>
      <w:marBottom w:val="0"/>
      <w:divBdr>
        <w:top w:val="none" w:sz="0" w:space="0" w:color="auto"/>
        <w:left w:val="none" w:sz="0" w:space="0" w:color="auto"/>
        <w:bottom w:val="none" w:sz="0" w:space="0" w:color="auto"/>
        <w:right w:val="none" w:sz="0" w:space="0" w:color="auto"/>
      </w:divBdr>
    </w:div>
    <w:div w:id="154608512">
      <w:bodyDiv w:val="1"/>
      <w:marLeft w:val="0"/>
      <w:marRight w:val="0"/>
      <w:marTop w:val="0"/>
      <w:marBottom w:val="0"/>
      <w:divBdr>
        <w:top w:val="none" w:sz="0" w:space="0" w:color="auto"/>
        <w:left w:val="none" w:sz="0" w:space="0" w:color="auto"/>
        <w:bottom w:val="none" w:sz="0" w:space="0" w:color="auto"/>
        <w:right w:val="none" w:sz="0" w:space="0" w:color="auto"/>
      </w:divBdr>
    </w:div>
    <w:div w:id="155071440">
      <w:bodyDiv w:val="1"/>
      <w:marLeft w:val="0"/>
      <w:marRight w:val="0"/>
      <w:marTop w:val="0"/>
      <w:marBottom w:val="0"/>
      <w:divBdr>
        <w:top w:val="none" w:sz="0" w:space="0" w:color="auto"/>
        <w:left w:val="none" w:sz="0" w:space="0" w:color="auto"/>
        <w:bottom w:val="none" w:sz="0" w:space="0" w:color="auto"/>
        <w:right w:val="none" w:sz="0" w:space="0" w:color="auto"/>
      </w:divBdr>
    </w:div>
    <w:div w:id="155650823">
      <w:bodyDiv w:val="1"/>
      <w:marLeft w:val="0"/>
      <w:marRight w:val="0"/>
      <w:marTop w:val="0"/>
      <w:marBottom w:val="0"/>
      <w:divBdr>
        <w:top w:val="none" w:sz="0" w:space="0" w:color="auto"/>
        <w:left w:val="none" w:sz="0" w:space="0" w:color="auto"/>
        <w:bottom w:val="none" w:sz="0" w:space="0" w:color="auto"/>
        <w:right w:val="none" w:sz="0" w:space="0" w:color="auto"/>
      </w:divBdr>
    </w:div>
    <w:div w:id="155845598">
      <w:bodyDiv w:val="1"/>
      <w:marLeft w:val="0"/>
      <w:marRight w:val="0"/>
      <w:marTop w:val="0"/>
      <w:marBottom w:val="0"/>
      <w:divBdr>
        <w:top w:val="none" w:sz="0" w:space="0" w:color="auto"/>
        <w:left w:val="none" w:sz="0" w:space="0" w:color="auto"/>
        <w:bottom w:val="none" w:sz="0" w:space="0" w:color="auto"/>
        <w:right w:val="none" w:sz="0" w:space="0" w:color="auto"/>
      </w:divBdr>
    </w:div>
    <w:div w:id="165638954">
      <w:bodyDiv w:val="1"/>
      <w:marLeft w:val="0"/>
      <w:marRight w:val="0"/>
      <w:marTop w:val="0"/>
      <w:marBottom w:val="0"/>
      <w:divBdr>
        <w:top w:val="none" w:sz="0" w:space="0" w:color="auto"/>
        <w:left w:val="none" w:sz="0" w:space="0" w:color="auto"/>
        <w:bottom w:val="none" w:sz="0" w:space="0" w:color="auto"/>
        <w:right w:val="none" w:sz="0" w:space="0" w:color="auto"/>
      </w:divBdr>
    </w:div>
    <w:div w:id="182675329">
      <w:bodyDiv w:val="1"/>
      <w:marLeft w:val="0"/>
      <w:marRight w:val="0"/>
      <w:marTop w:val="0"/>
      <w:marBottom w:val="0"/>
      <w:divBdr>
        <w:top w:val="none" w:sz="0" w:space="0" w:color="auto"/>
        <w:left w:val="none" w:sz="0" w:space="0" w:color="auto"/>
        <w:bottom w:val="none" w:sz="0" w:space="0" w:color="auto"/>
        <w:right w:val="none" w:sz="0" w:space="0" w:color="auto"/>
      </w:divBdr>
    </w:div>
    <w:div w:id="184294552">
      <w:bodyDiv w:val="1"/>
      <w:marLeft w:val="0"/>
      <w:marRight w:val="0"/>
      <w:marTop w:val="0"/>
      <w:marBottom w:val="0"/>
      <w:divBdr>
        <w:top w:val="none" w:sz="0" w:space="0" w:color="auto"/>
        <w:left w:val="none" w:sz="0" w:space="0" w:color="auto"/>
        <w:bottom w:val="none" w:sz="0" w:space="0" w:color="auto"/>
        <w:right w:val="none" w:sz="0" w:space="0" w:color="auto"/>
      </w:divBdr>
    </w:div>
    <w:div w:id="193154906">
      <w:bodyDiv w:val="1"/>
      <w:marLeft w:val="0"/>
      <w:marRight w:val="0"/>
      <w:marTop w:val="0"/>
      <w:marBottom w:val="0"/>
      <w:divBdr>
        <w:top w:val="none" w:sz="0" w:space="0" w:color="auto"/>
        <w:left w:val="none" w:sz="0" w:space="0" w:color="auto"/>
        <w:bottom w:val="none" w:sz="0" w:space="0" w:color="auto"/>
        <w:right w:val="none" w:sz="0" w:space="0" w:color="auto"/>
      </w:divBdr>
    </w:div>
    <w:div w:id="204099762">
      <w:bodyDiv w:val="1"/>
      <w:marLeft w:val="0"/>
      <w:marRight w:val="0"/>
      <w:marTop w:val="0"/>
      <w:marBottom w:val="0"/>
      <w:divBdr>
        <w:top w:val="none" w:sz="0" w:space="0" w:color="auto"/>
        <w:left w:val="none" w:sz="0" w:space="0" w:color="auto"/>
        <w:bottom w:val="none" w:sz="0" w:space="0" w:color="auto"/>
        <w:right w:val="none" w:sz="0" w:space="0" w:color="auto"/>
      </w:divBdr>
    </w:div>
    <w:div w:id="205334420">
      <w:bodyDiv w:val="1"/>
      <w:marLeft w:val="0"/>
      <w:marRight w:val="0"/>
      <w:marTop w:val="0"/>
      <w:marBottom w:val="0"/>
      <w:divBdr>
        <w:top w:val="none" w:sz="0" w:space="0" w:color="auto"/>
        <w:left w:val="none" w:sz="0" w:space="0" w:color="auto"/>
        <w:bottom w:val="none" w:sz="0" w:space="0" w:color="auto"/>
        <w:right w:val="none" w:sz="0" w:space="0" w:color="auto"/>
      </w:divBdr>
    </w:div>
    <w:div w:id="211423912">
      <w:bodyDiv w:val="1"/>
      <w:marLeft w:val="0"/>
      <w:marRight w:val="0"/>
      <w:marTop w:val="0"/>
      <w:marBottom w:val="0"/>
      <w:divBdr>
        <w:top w:val="none" w:sz="0" w:space="0" w:color="auto"/>
        <w:left w:val="none" w:sz="0" w:space="0" w:color="auto"/>
        <w:bottom w:val="none" w:sz="0" w:space="0" w:color="auto"/>
        <w:right w:val="none" w:sz="0" w:space="0" w:color="auto"/>
      </w:divBdr>
    </w:div>
    <w:div w:id="230703058">
      <w:bodyDiv w:val="1"/>
      <w:marLeft w:val="0"/>
      <w:marRight w:val="0"/>
      <w:marTop w:val="0"/>
      <w:marBottom w:val="0"/>
      <w:divBdr>
        <w:top w:val="none" w:sz="0" w:space="0" w:color="auto"/>
        <w:left w:val="none" w:sz="0" w:space="0" w:color="auto"/>
        <w:bottom w:val="none" w:sz="0" w:space="0" w:color="auto"/>
        <w:right w:val="none" w:sz="0" w:space="0" w:color="auto"/>
      </w:divBdr>
    </w:div>
    <w:div w:id="231696814">
      <w:bodyDiv w:val="1"/>
      <w:marLeft w:val="0"/>
      <w:marRight w:val="0"/>
      <w:marTop w:val="0"/>
      <w:marBottom w:val="0"/>
      <w:divBdr>
        <w:top w:val="none" w:sz="0" w:space="0" w:color="auto"/>
        <w:left w:val="none" w:sz="0" w:space="0" w:color="auto"/>
        <w:bottom w:val="none" w:sz="0" w:space="0" w:color="auto"/>
        <w:right w:val="none" w:sz="0" w:space="0" w:color="auto"/>
      </w:divBdr>
    </w:div>
    <w:div w:id="231745741">
      <w:bodyDiv w:val="1"/>
      <w:marLeft w:val="0"/>
      <w:marRight w:val="0"/>
      <w:marTop w:val="0"/>
      <w:marBottom w:val="0"/>
      <w:divBdr>
        <w:top w:val="none" w:sz="0" w:space="0" w:color="auto"/>
        <w:left w:val="none" w:sz="0" w:space="0" w:color="auto"/>
        <w:bottom w:val="none" w:sz="0" w:space="0" w:color="auto"/>
        <w:right w:val="none" w:sz="0" w:space="0" w:color="auto"/>
      </w:divBdr>
    </w:div>
    <w:div w:id="232283222">
      <w:bodyDiv w:val="1"/>
      <w:marLeft w:val="0"/>
      <w:marRight w:val="0"/>
      <w:marTop w:val="0"/>
      <w:marBottom w:val="0"/>
      <w:divBdr>
        <w:top w:val="none" w:sz="0" w:space="0" w:color="auto"/>
        <w:left w:val="none" w:sz="0" w:space="0" w:color="auto"/>
        <w:bottom w:val="none" w:sz="0" w:space="0" w:color="auto"/>
        <w:right w:val="none" w:sz="0" w:space="0" w:color="auto"/>
      </w:divBdr>
    </w:div>
    <w:div w:id="235475253">
      <w:bodyDiv w:val="1"/>
      <w:marLeft w:val="0"/>
      <w:marRight w:val="0"/>
      <w:marTop w:val="0"/>
      <w:marBottom w:val="0"/>
      <w:divBdr>
        <w:top w:val="none" w:sz="0" w:space="0" w:color="auto"/>
        <w:left w:val="none" w:sz="0" w:space="0" w:color="auto"/>
        <w:bottom w:val="none" w:sz="0" w:space="0" w:color="auto"/>
        <w:right w:val="none" w:sz="0" w:space="0" w:color="auto"/>
      </w:divBdr>
    </w:div>
    <w:div w:id="235557884">
      <w:bodyDiv w:val="1"/>
      <w:marLeft w:val="0"/>
      <w:marRight w:val="0"/>
      <w:marTop w:val="0"/>
      <w:marBottom w:val="0"/>
      <w:divBdr>
        <w:top w:val="none" w:sz="0" w:space="0" w:color="auto"/>
        <w:left w:val="none" w:sz="0" w:space="0" w:color="auto"/>
        <w:bottom w:val="none" w:sz="0" w:space="0" w:color="auto"/>
        <w:right w:val="none" w:sz="0" w:space="0" w:color="auto"/>
      </w:divBdr>
    </w:div>
    <w:div w:id="251596084">
      <w:bodyDiv w:val="1"/>
      <w:marLeft w:val="0"/>
      <w:marRight w:val="0"/>
      <w:marTop w:val="0"/>
      <w:marBottom w:val="0"/>
      <w:divBdr>
        <w:top w:val="none" w:sz="0" w:space="0" w:color="auto"/>
        <w:left w:val="none" w:sz="0" w:space="0" w:color="auto"/>
        <w:bottom w:val="none" w:sz="0" w:space="0" w:color="auto"/>
        <w:right w:val="none" w:sz="0" w:space="0" w:color="auto"/>
      </w:divBdr>
    </w:div>
    <w:div w:id="259802806">
      <w:bodyDiv w:val="1"/>
      <w:marLeft w:val="0"/>
      <w:marRight w:val="0"/>
      <w:marTop w:val="0"/>
      <w:marBottom w:val="0"/>
      <w:divBdr>
        <w:top w:val="none" w:sz="0" w:space="0" w:color="auto"/>
        <w:left w:val="none" w:sz="0" w:space="0" w:color="auto"/>
        <w:bottom w:val="none" w:sz="0" w:space="0" w:color="auto"/>
        <w:right w:val="none" w:sz="0" w:space="0" w:color="auto"/>
      </w:divBdr>
    </w:div>
    <w:div w:id="265430950">
      <w:bodyDiv w:val="1"/>
      <w:marLeft w:val="0"/>
      <w:marRight w:val="0"/>
      <w:marTop w:val="0"/>
      <w:marBottom w:val="0"/>
      <w:divBdr>
        <w:top w:val="none" w:sz="0" w:space="0" w:color="auto"/>
        <w:left w:val="none" w:sz="0" w:space="0" w:color="auto"/>
        <w:bottom w:val="none" w:sz="0" w:space="0" w:color="auto"/>
        <w:right w:val="none" w:sz="0" w:space="0" w:color="auto"/>
      </w:divBdr>
    </w:div>
    <w:div w:id="265575046">
      <w:bodyDiv w:val="1"/>
      <w:marLeft w:val="0"/>
      <w:marRight w:val="0"/>
      <w:marTop w:val="0"/>
      <w:marBottom w:val="0"/>
      <w:divBdr>
        <w:top w:val="none" w:sz="0" w:space="0" w:color="auto"/>
        <w:left w:val="none" w:sz="0" w:space="0" w:color="auto"/>
        <w:bottom w:val="none" w:sz="0" w:space="0" w:color="auto"/>
        <w:right w:val="none" w:sz="0" w:space="0" w:color="auto"/>
      </w:divBdr>
    </w:div>
    <w:div w:id="273363264">
      <w:bodyDiv w:val="1"/>
      <w:marLeft w:val="0"/>
      <w:marRight w:val="0"/>
      <w:marTop w:val="0"/>
      <w:marBottom w:val="0"/>
      <w:divBdr>
        <w:top w:val="none" w:sz="0" w:space="0" w:color="auto"/>
        <w:left w:val="none" w:sz="0" w:space="0" w:color="auto"/>
        <w:bottom w:val="none" w:sz="0" w:space="0" w:color="auto"/>
        <w:right w:val="none" w:sz="0" w:space="0" w:color="auto"/>
      </w:divBdr>
    </w:div>
    <w:div w:id="275407892">
      <w:bodyDiv w:val="1"/>
      <w:marLeft w:val="0"/>
      <w:marRight w:val="0"/>
      <w:marTop w:val="0"/>
      <w:marBottom w:val="0"/>
      <w:divBdr>
        <w:top w:val="none" w:sz="0" w:space="0" w:color="auto"/>
        <w:left w:val="none" w:sz="0" w:space="0" w:color="auto"/>
        <w:bottom w:val="none" w:sz="0" w:space="0" w:color="auto"/>
        <w:right w:val="none" w:sz="0" w:space="0" w:color="auto"/>
      </w:divBdr>
    </w:div>
    <w:div w:id="293869846">
      <w:bodyDiv w:val="1"/>
      <w:marLeft w:val="0"/>
      <w:marRight w:val="0"/>
      <w:marTop w:val="0"/>
      <w:marBottom w:val="0"/>
      <w:divBdr>
        <w:top w:val="none" w:sz="0" w:space="0" w:color="auto"/>
        <w:left w:val="none" w:sz="0" w:space="0" w:color="auto"/>
        <w:bottom w:val="none" w:sz="0" w:space="0" w:color="auto"/>
        <w:right w:val="none" w:sz="0" w:space="0" w:color="auto"/>
      </w:divBdr>
    </w:div>
    <w:div w:id="305471861">
      <w:bodyDiv w:val="1"/>
      <w:marLeft w:val="0"/>
      <w:marRight w:val="0"/>
      <w:marTop w:val="0"/>
      <w:marBottom w:val="0"/>
      <w:divBdr>
        <w:top w:val="none" w:sz="0" w:space="0" w:color="auto"/>
        <w:left w:val="none" w:sz="0" w:space="0" w:color="auto"/>
        <w:bottom w:val="none" w:sz="0" w:space="0" w:color="auto"/>
        <w:right w:val="none" w:sz="0" w:space="0" w:color="auto"/>
      </w:divBdr>
    </w:div>
    <w:div w:id="310062102">
      <w:bodyDiv w:val="1"/>
      <w:marLeft w:val="0"/>
      <w:marRight w:val="0"/>
      <w:marTop w:val="0"/>
      <w:marBottom w:val="0"/>
      <w:divBdr>
        <w:top w:val="none" w:sz="0" w:space="0" w:color="auto"/>
        <w:left w:val="none" w:sz="0" w:space="0" w:color="auto"/>
        <w:bottom w:val="none" w:sz="0" w:space="0" w:color="auto"/>
        <w:right w:val="none" w:sz="0" w:space="0" w:color="auto"/>
      </w:divBdr>
    </w:div>
    <w:div w:id="311326331">
      <w:bodyDiv w:val="1"/>
      <w:marLeft w:val="0"/>
      <w:marRight w:val="0"/>
      <w:marTop w:val="0"/>
      <w:marBottom w:val="0"/>
      <w:divBdr>
        <w:top w:val="none" w:sz="0" w:space="0" w:color="auto"/>
        <w:left w:val="none" w:sz="0" w:space="0" w:color="auto"/>
        <w:bottom w:val="none" w:sz="0" w:space="0" w:color="auto"/>
        <w:right w:val="none" w:sz="0" w:space="0" w:color="auto"/>
      </w:divBdr>
    </w:div>
    <w:div w:id="313461120">
      <w:bodyDiv w:val="1"/>
      <w:marLeft w:val="0"/>
      <w:marRight w:val="0"/>
      <w:marTop w:val="0"/>
      <w:marBottom w:val="0"/>
      <w:divBdr>
        <w:top w:val="none" w:sz="0" w:space="0" w:color="auto"/>
        <w:left w:val="none" w:sz="0" w:space="0" w:color="auto"/>
        <w:bottom w:val="none" w:sz="0" w:space="0" w:color="auto"/>
        <w:right w:val="none" w:sz="0" w:space="0" w:color="auto"/>
      </w:divBdr>
    </w:div>
    <w:div w:id="318775502">
      <w:bodyDiv w:val="1"/>
      <w:marLeft w:val="0"/>
      <w:marRight w:val="0"/>
      <w:marTop w:val="0"/>
      <w:marBottom w:val="0"/>
      <w:divBdr>
        <w:top w:val="none" w:sz="0" w:space="0" w:color="auto"/>
        <w:left w:val="none" w:sz="0" w:space="0" w:color="auto"/>
        <w:bottom w:val="none" w:sz="0" w:space="0" w:color="auto"/>
        <w:right w:val="none" w:sz="0" w:space="0" w:color="auto"/>
      </w:divBdr>
    </w:div>
    <w:div w:id="320621886">
      <w:bodyDiv w:val="1"/>
      <w:marLeft w:val="0"/>
      <w:marRight w:val="0"/>
      <w:marTop w:val="0"/>
      <w:marBottom w:val="0"/>
      <w:divBdr>
        <w:top w:val="none" w:sz="0" w:space="0" w:color="auto"/>
        <w:left w:val="none" w:sz="0" w:space="0" w:color="auto"/>
        <w:bottom w:val="none" w:sz="0" w:space="0" w:color="auto"/>
        <w:right w:val="none" w:sz="0" w:space="0" w:color="auto"/>
      </w:divBdr>
    </w:div>
    <w:div w:id="320698013">
      <w:bodyDiv w:val="1"/>
      <w:marLeft w:val="0"/>
      <w:marRight w:val="0"/>
      <w:marTop w:val="0"/>
      <w:marBottom w:val="0"/>
      <w:divBdr>
        <w:top w:val="none" w:sz="0" w:space="0" w:color="auto"/>
        <w:left w:val="none" w:sz="0" w:space="0" w:color="auto"/>
        <w:bottom w:val="none" w:sz="0" w:space="0" w:color="auto"/>
        <w:right w:val="none" w:sz="0" w:space="0" w:color="auto"/>
      </w:divBdr>
    </w:div>
    <w:div w:id="324940983">
      <w:bodyDiv w:val="1"/>
      <w:marLeft w:val="0"/>
      <w:marRight w:val="0"/>
      <w:marTop w:val="0"/>
      <w:marBottom w:val="0"/>
      <w:divBdr>
        <w:top w:val="none" w:sz="0" w:space="0" w:color="auto"/>
        <w:left w:val="none" w:sz="0" w:space="0" w:color="auto"/>
        <w:bottom w:val="none" w:sz="0" w:space="0" w:color="auto"/>
        <w:right w:val="none" w:sz="0" w:space="0" w:color="auto"/>
      </w:divBdr>
    </w:div>
    <w:div w:id="325284072">
      <w:bodyDiv w:val="1"/>
      <w:marLeft w:val="0"/>
      <w:marRight w:val="0"/>
      <w:marTop w:val="0"/>
      <w:marBottom w:val="0"/>
      <w:divBdr>
        <w:top w:val="none" w:sz="0" w:space="0" w:color="auto"/>
        <w:left w:val="none" w:sz="0" w:space="0" w:color="auto"/>
        <w:bottom w:val="none" w:sz="0" w:space="0" w:color="auto"/>
        <w:right w:val="none" w:sz="0" w:space="0" w:color="auto"/>
      </w:divBdr>
    </w:div>
    <w:div w:id="379062822">
      <w:bodyDiv w:val="1"/>
      <w:marLeft w:val="0"/>
      <w:marRight w:val="0"/>
      <w:marTop w:val="0"/>
      <w:marBottom w:val="0"/>
      <w:divBdr>
        <w:top w:val="none" w:sz="0" w:space="0" w:color="auto"/>
        <w:left w:val="none" w:sz="0" w:space="0" w:color="auto"/>
        <w:bottom w:val="none" w:sz="0" w:space="0" w:color="auto"/>
        <w:right w:val="none" w:sz="0" w:space="0" w:color="auto"/>
      </w:divBdr>
    </w:div>
    <w:div w:id="379283870">
      <w:bodyDiv w:val="1"/>
      <w:marLeft w:val="0"/>
      <w:marRight w:val="0"/>
      <w:marTop w:val="0"/>
      <w:marBottom w:val="0"/>
      <w:divBdr>
        <w:top w:val="none" w:sz="0" w:space="0" w:color="auto"/>
        <w:left w:val="none" w:sz="0" w:space="0" w:color="auto"/>
        <w:bottom w:val="none" w:sz="0" w:space="0" w:color="auto"/>
        <w:right w:val="none" w:sz="0" w:space="0" w:color="auto"/>
      </w:divBdr>
    </w:div>
    <w:div w:id="384918456">
      <w:bodyDiv w:val="1"/>
      <w:marLeft w:val="0"/>
      <w:marRight w:val="0"/>
      <w:marTop w:val="0"/>
      <w:marBottom w:val="0"/>
      <w:divBdr>
        <w:top w:val="none" w:sz="0" w:space="0" w:color="auto"/>
        <w:left w:val="none" w:sz="0" w:space="0" w:color="auto"/>
        <w:bottom w:val="none" w:sz="0" w:space="0" w:color="auto"/>
        <w:right w:val="none" w:sz="0" w:space="0" w:color="auto"/>
      </w:divBdr>
    </w:div>
    <w:div w:id="388115866">
      <w:bodyDiv w:val="1"/>
      <w:marLeft w:val="0"/>
      <w:marRight w:val="0"/>
      <w:marTop w:val="0"/>
      <w:marBottom w:val="0"/>
      <w:divBdr>
        <w:top w:val="none" w:sz="0" w:space="0" w:color="auto"/>
        <w:left w:val="none" w:sz="0" w:space="0" w:color="auto"/>
        <w:bottom w:val="none" w:sz="0" w:space="0" w:color="auto"/>
        <w:right w:val="none" w:sz="0" w:space="0" w:color="auto"/>
      </w:divBdr>
    </w:div>
    <w:div w:id="390079918">
      <w:bodyDiv w:val="1"/>
      <w:marLeft w:val="0"/>
      <w:marRight w:val="0"/>
      <w:marTop w:val="0"/>
      <w:marBottom w:val="0"/>
      <w:divBdr>
        <w:top w:val="none" w:sz="0" w:space="0" w:color="auto"/>
        <w:left w:val="none" w:sz="0" w:space="0" w:color="auto"/>
        <w:bottom w:val="none" w:sz="0" w:space="0" w:color="auto"/>
        <w:right w:val="none" w:sz="0" w:space="0" w:color="auto"/>
      </w:divBdr>
    </w:div>
    <w:div w:id="403793770">
      <w:bodyDiv w:val="1"/>
      <w:marLeft w:val="0"/>
      <w:marRight w:val="0"/>
      <w:marTop w:val="0"/>
      <w:marBottom w:val="0"/>
      <w:divBdr>
        <w:top w:val="none" w:sz="0" w:space="0" w:color="auto"/>
        <w:left w:val="none" w:sz="0" w:space="0" w:color="auto"/>
        <w:bottom w:val="none" w:sz="0" w:space="0" w:color="auto"/>
        <w:right w:val="none" w:sz="0" w:space="0" w:color="auto"/>
      </w:divBdr>
    </w:div>
    <w:div w:id="409037656">
      <w:bodyDiv w:val="1"/>
      <w:marLeft w:val="0"/>
      <w:marRight w:val="0"/>
      <w:marTop w:val="0"/>
      <w:marBottom w:val="0"/>
      <w:divBdr>
        <w:top w:val="none" w:sz="0" w:space="0" w:color="auto"/>
        <w:left w:val="none" w:sz="0" w:space="0" w:color="auto"/>
        <w:bottom w:val="none" w:sz="0" w:space="0" w:color="auto"/>
        <w:right w:val="none" w:sz="0" w:space="0" w:color="auto"/>
      </w:divBdr>
    </w:div>
    <w:div w:id="415637663">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49592865">
      <w:bodyDiv w:val="1"/>
      <w:marLeft w:val="0"/>
      <w:marRight w:val="0"/>
      <w:marTop w:val="0"/>
      <w:marBottom w:val="0"/>
      <w:divBdr>
        <w:top w:val="none" w:sz="0" w:space="0" w:color="auto"/>
        <w:left w:val="none" w:sz="0" w:space="0" w:color="auto"/>
        <w:bottom w:val="none" w:sz="0" w:space="0" w:color="auto"/>
        <w:right w:val="none" w:sz="0" w:space="0" w:color="auto"/>
      </w:divBdr>
    </w:div>
    <w:div w:id="456412701">
      <w:bodyDiv w:val="1"/>
      <w:marLeft w:val="0"/>
      <w:marRight w:val="0"/>
      <w:marTop w:val="0"/>
      <w:marBottom w:val="0"/>
      <w:divBdr>
        <w:top w:val="none" w:sz="0" w:space="0" w:color="auto"/>
        <w:left w:val="none" w:sz="0" w:space="0" w:color="auto"/>
        <w:bottom w:val="none" w:sz="0" w:space="0" w:color="auto"/>
        <w:right w:val="none" w:sz="0" w:space="0" w:color="auto"/>
      </w:divBdr>
    </w:div>
    <w:div w:id="463544678">
      <w:bodyDiv w:val="1"/>
      <w:marLeft w:val="0"/>
      <w:marRight w:val="0"/>
      <w:marTop w:val="0"/>
      <w:marBottom w:val="0"/>
      <w:divBdr>
        <w:top w:val="none" w:sz="0" w:space="0" w:color="auto"/>
        <w:left w:val="none" w:sz="0" w:space="0" w:color="auto"/>
        <w:bottom w:val="none" w:sz="0" w:space="0" w:color="auto"/>
        <w:right w:val="none" w:sz="0" w:space="0" w:color="auto"/>
      </w:divBdr>
    </w:div>
    <w:div w:id="467161715">
      <w:bodyDiv w:val="1"/>
      <w:marLeft w:val="0"/>
      <w:marRight w:val="0"/>
      <w:marTop w:val="0"/>
      <w:marBottom w:val="0"/>
      <w:divBdr>
        <w:top w:val="none" w:sz="0" w:space="0" w:color="auto"/>
        <w:left w:val="none" w:sz="0" w:space="0" w:color="auto"/>
        <w:bottom w:val="none" w:sz="0" w:space="0" w:color="auto"/>
        <w:right w:val="none" w:sz="0" w:space="0" w:color="auto"/>
      </w:divBdr>
    </w:div>
    <w:div w:id="475026062">
      <w:bodyDiv w:val="1"/>
      <w:marLeft w:val="0"/>
      <w:marRight w:val="0"/>
      <w:marTop w:val="0"/>
      <w:marBottom w:val="0"/>
      <w:divBdr>
        <w:top w:val="none" w:sz="0" w:space="0" w:color="auto"/>
        <w:left w:val="none" w:sz="0" w:space="0" w:color="auto"/>
        <w:bottom w:val="none" w:sz="0" w:space="0" w:color="auto"/>
        <w:right w:val="none" w:sz="0" w:space="0" w:color="auto"/>
      </w:divBdr>
    </w:div>
    <w:div w:id="477185705">
      <w:bodyDiv w:val="1"/>
      <w:marLeft w:val="0"/>
      <w:marRight w:val="0"/>
      <w:marTop w:val="0"/>
      <w:marBottom w:val="0"/>
      <w:divBdr>
        <w:top w:val="none" w:sz="0" w:space="0" w:color="auto"/>
        <w:left w:val="none" w:sz="0" w:space="0" w:color="auto"/>
        <w:bottom w:val="none" w:sz="0" w:space="0" w:color="auto"/>
        <w:right w:val="none" w:sz="0" w:space="0" w:color="auto"/>
      </w:divBdr>
    </w:div>
    <w:div w:id="477965760">
      <w:bodyDiv w:val="1"/>
      <w:marLeft w:val="0"/>
      <w:marRight w:val="0"/>
      <w:marTop w:val="0"/>
      <w:marBottom w:val="0"/>
      <w:divBdr>
        <w:top w:val="none" w:sz="0" w:space="0" w:color="auto"/>
        <w:left w:val="none" w:sz="0" w:space="0" w:color="auto"/>
        <w:bottom w:val="none" w:sz="0" w:space="0" w:color="auto"/>
        <w:right w:val="none" w:sz="0" w:space="0" w:color="auto"/>
      </w:divBdr>
    </w:div>
    <w:div w:id="479540768">
      <w:bodyDiv w:val="1"/>
      <w:marLeft w:val="0"/>
      <w:marRight w:val="0"/>
      <w:marTop w:val="0"/>
      <w:marBottom w:val="0"/>
      <w:divBdr>
        <w:top w:val="none" w:sz="0" w:space="0" w:color="auto"/>
        <w:left w:val="none" w:sz="0" w:space="0" w:color="auto"/>
        <w:bottom w:val="none" w:sz="0" w:space="0" w:color="auto"/>
        <w:right w:val="none" w:sz="0" w:space="0" w:color="auto"/>
      </w:divBdr>
    </w:div>
    <w:div w:id="482044087">
      <w:bodyDiv w:val="1"/>
      <w:marLeft w:val="0"/>
      <w:marRight w:val="0"/>
      <w:marTop w:val="0"/>
      <w:marBottom w:val="0"/>
      <w:divBdr>
        <w:top w:val="none" w:sz="0" w:space="0" w:color="auto"/>
        <w:left w:val="none" w:sz="0" w:space="0" w:color="auto"/>
        <w:bottom w:val="none" w:sz="0" w:space="0" w:color="auto"/>
        <w:right w:val="none" w:sz="0" w:space="0" w:color="auto"/>
      </w:divBdr>
    </w:div>
    <w:div w:id="486484755">
      <w:bodyDiv w:val="1"/>
      <w:marLeft w:val="0"/>
      <w:marRight w:val="0"/>
      <w:marTop w:val="0"/>
      <w:marBottom w:val="0"/>
      <w:divBdr>
        <w:top w:val="none" w:sz="0" w:space="0" w:color="auto"/>
        <w:left w:val="none" w:sz="0" w:space="0" w:color="auto"/>
        <w:bottom w:val="none" w:sz="0" w:space="0" w:color="auto"/>
        <w:right w:val="none" w:sz="0" w:space="0" w:color="auto"/>
      </w:divBdr>
    </w:div>
    <w:div w:id="487743827">
      <w:bodyDiv w:val="1"/>
      <w:marLeft w:val="0"/>
      <w:marRight w:val="0"/>
      <w:marTop w:val="0"/>
      <w:marBottom w:val="0"/>
      <w:divBdr>
        <w:top w:val="none" w:sz="0" w:space="0" w:color="auto"/>
        <w:left w:val="none" w:sz="0" w:space="0" w:color="auto"/>
        <w:bottom w:val="none" w:sz="0" w:space="0" w:color="auto"/>
        <w:right w:val="none" w:sz="0" w:space="0" w:color="auto"/>
      </w:divBdr>
    </w:div>
    <w:div w:id="491651143">
      <w:bodyDiv w:val="1"/>
      <w:marLeft w:val="0"/>
      <w:marRight w:val="0"/>
      <w:marTop w:val="0"/>
      <w:marBottom w:val="0"/>
      <w:divBdr>
        <w:top w:val="none" w:sz="0" w:space="0" w:color="auto"/>
        <w:left w:val="none" w:sz="0" w:space="0" w:color="auto"/>
        <w:bottom w:val="none" w:sz="0" w:space="0" w:color="auto"/>
        <w:right w:val="none" w:sz="0" w:space="0" w:color="auto"/>
      </w:divBdr>
    </w:div>
    <w:div w:id="493184916">
      <w:bodyDiv w:val="1"/>
      <w:marLeft w:val="0"/>
      <w:marRight w:val="0"/>
      <w:marTop w:val="0"/>
      <w:marBottom w:val="0"/>
      <w:divBdr>
        <w:top w:val="none" w:sz="0" w:space="0" w:color="auto"/>
        <w:left w:val="none" w:sz="0" w:space="0" w:color="auto"/>
        <w:bottom w:val="none" w:sz="0" w:space="0" w:color="auto"/>
        <w:right w:val="none" w:sz="0" w:space="0" w:color="auto"/>
      </w:divBdr>
    </w:div>
    <w:div w:id="509562051">
      <w:bodyDiv w:val="1"/>
      <w:marLeft w:val="0"/>
      <w:marRight w:val="0"/>
      <w:marTop w:val="0"/>
      <w:marBottom w:val="0"/>
      <w:divBdr>
        <w:top w:val="none" w:sz="0" w:space="0" w:color="auto"/>
        <w:left w:val="none" w:sz="0" w:space="0" w:color="auto"/>
        <w:bottom w:val="none" w:sz="0" w:space="0" w:color="auto"/>
        <w:right w:val="none" w:sz="0" w:space="0" w:color="auto"/>
      </w:divBdr>
    </w:div>
    <w:div w:id="511189045">
      <w:bodyDiv w:val="1"/>
      <w:marLeft w:val="0"/>
      <w:marRight w:val="0"/>
      <w:marTop w:val="0"/>
      <w:marBottom w:val="0"/>
      <w:divBdr>
        <w:top w:val="none" w:sz="0" w:space="0" w:color="auto"/>
        <w:left w:val="none" w:sz="0" w:space="0" w:color="auto"/>
        <w:bottom w:val="none" w:sz="0" w:space="0" w:color="auto"/>
        <w:right w:val="none" w:sz="0" w:space="0" w:color="auto"/>
      </w:divBdr>
    </w:div>
    <w:div w:id="516894933">
      <w:bodyDiv w:val="1"/>
      <w:marLeft w:val="0"/>
      <w:marRight w:val="0"/>
      <w:marTop w:val="0"/>
      <w:marBottom w:val="0"/>
      <w:divBdr>
        <w:top w:val="none" w:sz="0" w:space="0" w:color="auto"/>
        <w:left w:val="none" w:sz="0" w:space="0" w:color="auto"/>
        <w:bottom w:val="none" w:sz="0" w:space="0" w:color="auto"/>
        <w:right w:val="none" w:sz="0" w:space="0" w:color="auto"/>
      </w:divBdr>
    </w:div>
    <w:div w:id="518348706">
      <w:bodyDiv w:val="1"/>
      <w:marLeft w:val="0"/>
      <w:marRight w:val="0"/>
      <w:marTop w:val="0"/>
      <w:marBottom w:val="0"/>
      <w:divBdr>
        <w:top w:val="none" w:sz="0" w:space="0" w:color="auto"/>
        <w:left w:val="none" w:sz="0" w:space="0" w:color="auto"/>
        <w:bottom w:val="none" w:sz="0" w:space="0" w:color="auto"/>
        <w:right w:val="none" w:sz="0" w:space="0" w:color="auto"/>
      </w:divBdr>
    </w:div>
    <w:div w:id="533156809">
      <w:bodyDiv w:val="1"/>
      <w:marLeft w:val="0"/>
      <w:marRight w:val="0"/>
      <w:marTop w:val="0"/>
      <w:marBottom w:val="0"/>
      <w:divBdr>
        <w:top w:val="none" w:sz="0" w:space="0" w:color="auto"/>
        <w:left w:val="none" w:sz="0" w:space="0" w:color="auto"/>
        <w:bottom w:val="none" w:sz="0" w:space="0" w:color="auto"/>
        <w:right w:val="none" w:sz="0" w:space="0" w:color="auto"/>
      </w:divBdr>
    </w:div>
    <w:div w:id="572198474">
      <w:bodyDiv w:val="1"/>
      <w:marLeft w:val="0"/>
      <w:marRight w:val="0"/>
      <w:marTop w:val="0"/>
      <w:marBottom w:val="0"/>
      <w:divBdr>
        <w:top w:val="none" w:sz="0" w:space="0" w:color="auto"/>
        <w:left w:val="none" w:sz="0" w:space="0" w:color="auto"/>
        <w:bottom w:val="none" w:sz="0" w:space="0" w:color="auto"/>
        <w:right w:val="none" w:sz="0" w:space="0" w:color="auto"/>
      </w:divBdr>
    </w:div>
    <w:div w:id="573394664">
      <w:bodyDiv w:val="1"/>
      <w:marLeft w:val="0"/>
      <w:marRight w:val="0"/>
      <w:marTop w:val="0"/>
      <w:marBottom w:val="0"/>
      <w:divBdr>
        <w:top w:val="none" w:sz="0" w:space="0" w:color="auto"/>
        <w:left w:val="none" w:sz="0" w:space="0" w:color="auto"/>
        <w:bottom w:val="none" w:sz="0" w:space="0" w:color="auto"/>
        <w:right w:val="none" w:sz="0" w:space="0" w:color="auto"/>
      </w:divBdr>
    </w:div>
    <w:div w:id="577709859">
      <w:bodyDiv w:val="1"/>
      <w:marLeft w:val="0"/>
      <w:marRight w:val="0"/>
      <w:marTop w:val="0"/>
      <w:marBottom w:val="0"/>
      <w:divBdr>
        <w:top w:val="none" w:sz="0" w:space="0" w:color="auto"/>
        <w:left w:val="none" w:sz="0" w:space="0" w:color="auto"/>
        <w:bottom w:val="none" w:sz="0" w:space="0" w:color="auto"/>
        <w:right w:val="none" w:sz="0" w:space="0" w:color="auto"/>
      </w:divBdr>
    </w:div>
    <w:div w:id="578977448">
      <w:bodyDiv w:val="1"/>
      <w:marLeft w:val="0"/>
      <w:marRight w:val="0"/>
      <w:marTop w:val="0"/>
      <w:marBottom w:val="0"/>
      <w:divBdr>
        <w:top w:val="none" w:sz="0" w:space="0" w:color="auto"/>
        <w:left w:val="none" w:sz="0" w:space="0" w:color="auto"/>
        <w:bottom w:val="none" w:sz="0" w:space="0" w:color="auto"/>
        <w:right w:val="none" w:sz="0" w:space="0" w:color="auto"/>
      </w:divBdr>
    </w:div>
    <w:div w:id="581909331">
      <w:bodyDiv w:val="1"/>
      <w:marLeft w:val="0"/>
      <w:marRight w:val="0"/>
      <w:marTop w:val="0"/>
      <w:marBottom w:val="0"/>
      <w:divBdr>
        <w:top w:val="none" w:sz="0" w:space="0" w:color="auto"/>
        <w:left w:val="none" w:sz="0" w:space="0" w:color="auto"/>
        <w:bottom w:val="none" w:sz="0" w:space="0" w:color="auto"/>
        <w:right w:val="none" w:sz="0" w:space="0" w:color="auto"/>
      </w:divBdr>
    </w:div>
    <w:div w:id="591353130">
      <w:bodyDiv w:val="1"/>
      <w:marLeft w:val="0"/>
      <w:marRight w:val="0"/>
      <w:marTop w:val="0"/>
      <w:marBottom w:val="0"/>
      <w:divBdr>
        <w:top w:val="none" w:sz="0" w:space="0" w:color="auto"/>
        <w:left w:val="none" w:sz="0" w:space="0" w:color="auto"/>
        <w:bottom w:val="none" w:sz="0" w:space="0" w:color="auto"/>
        <w:right w:val="none" w:sz="0" w:space="0" w:color="auto"/>
      </w:divBdr>
    </w:div>
    <w:div w:id="594289355">
      <w:bodyDiv w:val="1"/>
      <w:marLeft w:val="0"/>
      <w:marRight w:val="0"/>
      <w:marTop w:val="0"/>
      <w:marBottom w:val="0"/>
      <w:divBdr>
        <w:top w:val="none" w:sz="0" w:space="0" w:color="auto"/>
        <w:left w:val="none" w:sz="0" w:space="0" w:color="auto"/>
        <w:bottom w:val="none" w:sz="0" w:space="0" w:color="auto"/>
        <w:right w:val="none" w:sz="0" w:space="0" w:color="auto"/>
      </w:divBdr>
    </w:div>
    <w:div w:id="600574904">
      <w:bodyDiv w:val="1"/>
      <w:marLeft w:val="0"/>
      <w:marRight w:val="0"/>
      <w:marTop w:val="0"/>
      <w:marBottom w:val="0"/>
      <w:divBdr>
        <w:top w:val="none" w:sz="0" w:space="0" w:color="auto"/>
        <w:left w:val="none" w:sz="0" w:space="0" w:color="auto"/>
        <w:bottom w:val="none" w:sz="0" w:space="0" w:color="auto"/>
        <w:right w:val="none" w:sz="0" w:space="0" w:color="auto"/>
      </w:divBdr>
    </w:div>
    <w:div w:id="616372072">
      <w:bodyDiv w:val="1"/>
      <w:marLeft w:val="0"/>
      <w:marRight w:val="0"/>
      <w:marTop w:val="0"/>
      <w:marBottom w:val="0"/>
      <w:divBdr>
        <w:top w:val="none" w:sz="0" w:space="0" w:color="auto"/>
        <w:left w:val="none" w:sz="0" w:space="0" w:color="auto"/>
        <w:bottom w:val="none" w:sz="0" w:space="0" w:color="auto"/>
        <w:right w:val="none" w:sz="0" w:space="0" w:color="auto"/>
      </w:divBdr>
    </w:div>
    <w:div w:id="617031374">
      <w:bodyDiv w:val="1"/>
      <w:marLeft w:val="0"/>
      <w:marRight w:val="0"/>
      <w:marTop w:val="0"/>
      <w:marBottom w:val="0"/>
      <w:divBdr>
        <w:top w:val="none" w:sz="0" w:space="0" w:color="auto"/>
        <w:left w:val="none" w:sz="0" w:space="0" w:color="auto"/>
        <w:bottom w:val="none" w:sz="0" w:space="0" w:color="auto"/>
        <w:right w:val="none" w:sz="0" w:space="0" w:color="auto"/>
      </w:divBdr>
    </w:div>
    <w:div w:id="632172941">
      <w:bodyDiv w:val="1"/>
      <w:marLeft w:val="0"/>
      <w:marRight w:val="0"/>
      <w:marTop w:val="0"/>
      <w:marBottom w:val="0"/>
      <w:divBdr>
        <w:top w:val="none" w:sz="0" w:space="0" w:color="auto"/>
        <w:left w:val="none" w:sz="0" w:space="0" w:color="auto"/>
        <w:bottom w:val="none" w:sz="0" w:space="0" w:color="auto"/>
        <w:right w:val="none" w:sz="0" w:space="0" w:color="auto"/>
      </w:divBdr>
    </w:div>
    <w:div w:id="633340382">
      <w:bodyDiv w:val="1"/>
      <w:marLeft w:val="0"/>
      <w:marRight w:val="0"/>
      <w:marTop w:val="0"/>
      <w:marBottom w:val="0"/>
      <w:divBdr>
        <w:top w:val="none" w:sz="0" w:space="0" w:color="auto"/>
        <w:left w:val="none" w:sz="0" w:space="0" w:color="auto"/>
        <w:bottom w:val="none" w:sz="0" w:space="0" w:color="auto"/>
        <w:right w:val="none" w:sz="0" w:space="0" w:color="auto"/>
      </w:divBdr>
    </w:div>
    <w:div w:id="637880103">
      <w:bodyDiv w:val="1"/>
      <w:marLeft w:val="0"/>
      <w:marRight w:val="0"/>
      <w:marTop w:val="0"/>
      <w:marBottom w:val="0"/>
      <w:divBdr>
        <w:top w:val="none" w:sz="0" w:space="0" w:color="auto"/>
        <w:left w:val="none" w:sz="0" w:space="0" w:color="auto"/>
        <w:bottom w:val="none" w:sz="0" w:space="0" w:color="auto"/>
        <w:right w:val="none" w:sz="0" w:space="0" w:color="auto"/>
      </w:divBdr>
    </w:div>
    <w:div w:id="639771781">
      <w:bodyDiv w:val="1"/>
      <w:marLeft w:val="0"/>
      <w:marRight w:val="0"/>
      <w:marTop w:val="0"/>
      <w:marBottom w:val="0"/>
      <w:divBdr>
        <w:top w:val="none" w:sz="0" w:space="0" w:color="auto"/>
        <w:left w:val="none" w:sz="0" w:space="0" w:color="auto"/>
        <w:bottom w:val="none" w:sz="0" w:space="0" w:color="auto"/>
        <w:right w:val="none" w:sz="0" w:space="0" w:color="auto"/>
      </w:divBdr>
    </w:div>
    <w:div w:id="641274773">
      <w:bodyDiv w:val="1"/>
      <w:marLeft w:val="0"/>
      <w:marRight w:val="0"/>
      <w:marTop w:val="0"/>
      <w:marBottom w:val="0"/>
      <w:divBdr>
        <w:top w:val="none" w:sz="0" w:space="0" w:color="auto"/>
        <w:left w:val="none" w:sz="0" w:space="0" w:color="auto"/>
        <w:bottom w:val="none" w:sz="0" w:space="0" w:color="auto"/>
        <w:right w:val="none" w:sz="0" w:space="0" w:color="auto"/>
      </w:divBdr>
    </w:div>
    <w:div w:id="641540695">
      <w:bodyDiv w:val="1"/>
      <w:marLeft w:val="0"/>
      <w:marRight w:val="0"/>
      <w:marTop w:val="0"/>
      <w:marBottom w:val="0"/>
      <w:divBdr>
        <w:top w:val="none" w:sz="0" w:space="0" w:color="auto"/>
        <w:left w:val="none" w:sz="0" w:space="0" w:color="auto"/>
        <w:bottom w:val="none" w:sz="0" w:space="0" w:color="auto"/>
        <w:right w:val="none" w:sz="0" w:space="0" w:color="auto"/>
      </w:divBdr>
    </w:div>
    <w:div w:id="647520697">
      <w:bodyDiv w:val="1"/>
      <w:marLeft w:val="0"/>
      <w:marRight w:val="0"/>
      <w:marTop w:val="0"/>
      <w:marBottom w:val="0"/>
      <w:divBdr>
        <w:top w:val="none" w:sz="0" w:space="0" w:color="auto"/>
        <w:left w:val="none" w:sz="0" w:space="0" w:color="auto"/>
        <w:bottom w:val="none" w:sz="0" w:space="0" w:color="auto"/>
        <w:right w:val="none" w:sz="0" w:space="0" w:color="auto"/>
      </w:divBdr>
    </w:div>
    <w:div w:id="649018192">
      <w:bodyDiv w:val="1"/>
      <w:marLeft w:val="0"/>
      <w:marRight w:val="0"/>
      <w:marTop w:val="0"/>
      <w:marBottom w:val="0"/>
      <w:divBdr>
        <w:top w:val="none" w:sz="0" w:space="0" w:color="auto"/>
        <w:left w:val="none" w:sz="0" w:space="0" w:color="auto"/>
        <w:bottom w:val="none" w:sz="0" w:space="0" w:color="auto"/>
        <w:right w:val="none" w:sz="0" w:space="0" w:color="auto"/>
      </w:divBdr>
    </w:div>
    <w:div w:id="652755572">
      <w:bodyDiv w:val="1"/>
      <w:marLeft w:val="0"/>
      <w:marRight w:val="0"/>
      <w:marTop w:val="0"/>
      <w:marBottom w:val="0"/>
      <w:divBdr>
        <w:top w:val="none" w:sz="0" w:space="0" w:color="auto"/>
        <w:left w:val="none" w:sz="0" w:space="0" w:color="auto"/>
        <w:bottom w:val="none" w:sz="0" w:space="0" w:color="auto"/>
        <w:right w:val="none" w:sz="0" w:space="0" w:color="auto"/>
      </w:divBdr>
    </w:div>
    <w:div w:id="653267219">
      <w:bodyDiv w:val="1"/>
      <w:marLeft w:val="0"/>
      <w:marRight w:val="0"/>
      <w:marTop w:val="0"/>
      <w:marBottom w:val="0"/>
      <w:divBdr>
        <w:top w:val="none" w:sz="0" w:space="0" w:color="auto"/>
        <w:left w:val="none" w:sz="0" w:space="0" w:color="auto"/>
        <w:bottom w:val="none" w:sz="0" w:space="0" w:color="auto"/>
        <w:right w:val="none" w:sz="0" w:space="0" w:color="auto"/>
      </w:divBdr>
    </w:div>
    <w:div w:id="673528557">
      <w:bodyDiv w:val="1"/>
      <w:marLeft w:val="0"/>
      <w:marRight w:val="0"/>
      <w:marTop w:val="0"/>
      <w:marBottom w:val="0"/>
      <w:divBdr>
        <w:top w:val="none" w:sz="0" w:space="0" w:color="auto"/>
        <w:left w:val="none" w:sz="0" w:space="0" w:color="auto"/>
        <w:bottom w:val="none" w:sz="0" w:space="0" w:color="auto"/>
        <w:right w:val="none" w:sz="0" w:space="0" w:color="auto"/>
      </w:divBdr>
    </w:div>
    <w:div w:id="677118554">
      <w:bodyDiv w:val="1"/>
      <w:marLeft w:val="0"/>
      <w:marRight w:val="0"/>
      <w:marTop w:val="0"/>
      <w:marBottom w:val="0"/>
      <w:divBdr>
        <w:top w:val="none" w:sz="0" w:space="0" w:color="auto"/>
        <w:left w:val="none" w:sz="0" w:space="0" w:color="auto"/>
        <w:bottom w:val="none" w:sz="0" w:space="0" w:color="auto"/>
        <w:right w:val="none" w:sz="0" w:space="0" w:color="auto"/>
      </w:divBdr>
    </w:div>
    <w:div w:id="681006681">
      <w:bodyDiv w:val="1"/>
      <w:marLeft w:val="0"/>
      <w:marRight w:val="0"/>
      <w:marTop w:val="0"/>
      <w:marBottom w:val="0"/>
      <w:divBdr>
        <w:top w:val="none" w:sz="0" w:space="0" w:color="auto"/>
        <w:left w:val="none" w:sz="0" w:space="0" w:color="auto"/>
        <w:bottom w:val="none" w:sz="0" w:space="0" w:color="auto"/>
        <w:right w:val="none" w:sz="0" w:space="0" w:color="auto"/>
      </w:divBdr>
    </w:div>
    <w:div w:id="693531218">
      <w:bodyDiv w:val="1"/>
      <w:marLeft w:val="0"/>
      <w:marRight w:val="0"/>
      <w:marTop w:val="0"/>
      <w:marBottom w:val="0"/>
      <w:divBdr>
        <w:top w:val="none" w:sz="0" w:space="0" w:color="auto"/>
        <w:left w:val="none" w:sz="0" w:space="0" w:color="auto"/>
        <w:bottom w:val="none" w:sz="0" w:space="0" w:color="auto"/>
        <w:right w:val="none" w:sz="0" w:space="0" w:color="auto"/>
      </w:divBdr>
    </w:div>
    <w:div w:id="695809408">
      <w:bodyDiv w:val="1"/>
      <w:marLeft w:val="0"/>
      <w:marRight w:val="0"/>
      <w:marTop w:val="0"/>
      <w:marBottom w:val="0"/>
      <w:divBdr>
        <w:top w:val="none" w:sz="0" w:space="0" w:color="auto"/>
        <w:left w:val="none" w:sz="0" w:space="0" w:color="auto"/>
        <w:bottom w:val="none" w:sz="0" w:space="0" w:color="auto"/>
        <w:right w:val="none" w:sz="0" w:space="0" w:color="auto"/>
      </w:divBdr>
    </w:div>
    <w:div w:id="702096196">
      <w:bodyDiv w:val="1"/>
      <w:marLeft w:val="0"/>
      <w:marRight w:val="0"/>
      <w:marTop w:val="0"/>
      <w:marBottom w:val="0"/>
      <w:divBdr>
        <w:top w:val="none" w:sz="0" w:space="0" w:color="auto"/>
        <w:left w:val="none" w:sz="0" w:space="0" w:color="auto"/>
        <w:bottom w:val="none" w:sz="0" w:space="0" w:color="auto"/>
        <w:right w:val="none" w:sz="0" w:space="0" w:color="auto"/>
      </w:divBdr>
    </w:div>
    <w:div w:id="722947091">
      <w:bodyDiv w:val="1"/>
      <w:marLeft w:val="0"/>
      <w:marRight w:val="0"/>
      <w:marTop w:val="0"/>
      <w:marBottom w:val="0"/>
      <w:divBdr>
        <w:top w:val="none" w:sz="0" w:space="0" w:color="auto"/>
        <w:left w:val="none" w:sz="0" w:space="0" w:color="auto"/>
        <w:bottom w:val="none" w:sz="0" w:space="0" w:color="auto"/>
        <w:right w:val="none" w:sz="0" w:space="0" w:color="auto"/>
      </w:divBdr>
    </w:div>
    <w:div w:id="724332693">
      <w:bodyDiv w:val="1"/>
      <w:marLeft w:val="0"/>
      <w:marRight w:val="0"/>
      <w:marTop w:val="0"/>
      <w:marBottom w:val="0"/>
      <w:divBdr>
        <w:top w:val="none" w:sz="0" w:space="0" w:color="auto"/>
        <w:left w:val="none" w:sz="0" w:space="0" w:color="auto"/>
        <w:bottom w:val="none" w:sz="0" w:space="0" w:color="auto"/>
        <w:right w:val="none" w:sz="0" w:space="0" w:color="auto"/>
      </w:divBdr>
    </w:div>
    <w:div w:id="761873669">
      <w:bodyDiv w:val="1"/>
      <w:marLeft w:val="0"/>
      <w:marRight w:val="0"/>
      <w:marTop w:val="0"/>
      <w:marBottom w:val="0"/>
      <w:divBdr>
        <w:top w:val="none" w:sz="0" w:space="0" w:color="auto"/>
        <w:left w:val="none" w:sz="0" w:space="0" w:color="auto"/>
        <w:bottom w:val="none" w:sz="0" w:space="0" w:color="auto"/>
        <w:right w:val="none" w:sz="0" w:space="0" w:color="auto"/>
      </w:divBdr>
    </w:div>
    <w:div w:id="770442721">
      <w:bodyDiv w:val="1"/>
      <w:marLeft w:val="0"/>
      <w:marRight w:val="0"/>
      <w:marTop w:val="0"/>
      <w:marBottom w:val="0"/>
      <w:divBdr>
        <w:top w:val="none" w:sz="0" w:space="0" w:color="auto"/>
        <w:left w:val="none" w:sz="0" w:space="0" w:color="auto"/>
        <w:bottom w:val="none" w:sz="0" w:space="0" w:color="auto"/>
        <w:right w:val="none" w:sz="0" w:space="0" w:color="auto"/>
      </w:divBdr>
    </w:div>
    <w:div w:id="781146858">
      <w:bodyDiv w:val="1"/>
      <w:marLeft w:val="0"/>
      <w:marRight w:val="0"/>
      <w:marTop w:val="0"/>
      <w:marBottom w:val="0"/>
      <w:divBdr>
        <w:top w:val="none" w:sz="0" w:space="0" w:color="auto"/>
        <w:left w:val="none" w:sz="0" w:space="0" w:color="auto"/>
        <w:bottom w:val="none" w:sz="0" w:space="0" w:color="auto"/>
        <w:right w:val="none" w:sz="0" w:space="0" w:color="auto"/>
      </w:divBdr>
    </w:div>
    <w:div w:id="785470427">
      <w:bodyDiv w:val="1"/>
      <w:marLeft w:val="0"/>
      <w:marRight w:val="0"/>
      <w:marTop w:val="0"/>
      <w:marBottom w:val="0"/>
      <w:divBdr>
        <w:top w:val="none" w:sz="0" w:space="0" w:color="auto"/>
        <w:left w:val="none" w:sz="0" w:space="0" w:color="auto"/>
        <w:bottom w:val="none" w:sz="0" w:space="0" w:color="auto"/>
        <w:right w:val="none" w:sz="0" w:space="0" w:color="auto"/>
      </w:divBdr>
    </w:div>
    <w:div w:id="788164497">
      <w:bodyDiv w:val="1"/>
      <w:marLeft w:val="0"/>
      <w:marRight w:val="0"/>
      <w:marTop w:val="0"/>
      <w:marBottom w:val="0"/>
      <w:divBdr>
        <w:top w:val="none" w:sz="0" w:space="0" w:color="auto"/>
        <w:left w:val="none" w:sz="0" w:space="0" w:color="auto"/>
        <w:bottom w:val="none" w:sz="0" w:space="0" w:color="auto"/>
        <w:right w:val="none" w:sz="0" w:space="0" w:color="auto"/>
      </w:divBdr>
    </w:div>
    <w:div w:id="790587872">
      <w:bodyDiv w:val="1"/>
      <w:marLeft w:val="0"/>
      <w:marRight w:val="0"/>
      <w:marTop w:val="0"/>
      <w:marBottom w:val="0"/>
      <w:divBdr>
        <w:top w:val="none" w:sz="0" w:space="0" w:color="auto"/>
        <w:left w:val="none" w:sz="0" w:space="0" w:color="auto"/>
        <w:bottom w:val="none" w:sz="0" w:space="0" w:color="auto"/>
        <w:right w:val="none" w:sz="0" w:space="0" w:color="auto"/>
      </w:divBdr>
    </w:div>
    <w:div w:id="794642774">
      <w:bodyDiv w:val="1"/>
      <w:marLeft w:val="0"/>
      <w:marRight w:val="0"/>
      <w:marTop w:val="0"/>
      <w:marBottom w:val="0"/>
      <w:divBdr>
        <w:top w:val="none" w:sz="0" w:space="0" w:color="auto"/>
        <w:left w:val="none" w:sz="0" w:space="0" w:color="auto"/>
        <w:bottom w:val="none" w:sz="0" w:space="0" w:color="auto"/>
        <w:right w:val="none" w:sz="0" w:space="0" w:color="auto"/>
      </w:divBdr>
    </w:div>
    <w:div w:id="794906875">
      <w:bodyDiv w:val="1"/>
      <w:marLeft w:val="0"/>
      <w:marRight w:val="0"/>
      <w:marTop w:val="0"/>
      <w:marBottom w:val="0"/>
      <w:divBdr>
        <w:top w:val="none" w:sz="0" w:space="0" w:color="auto"/>
        <w:left w:val="none" w:sz="0" w:space="0" w:color="auto"/>
        <w:bottom w:val="none" w:sz="0" w:space="0" w:color="auto"/>
        <w:right w:val="none" w:sz="0" w:space="0" w:color="auto"/>
      </w:divBdr>
    </w:div>
    <w:div w:id="808977393">
      <w:bodyDiv w:val="1"/>
      <w:marLeft w:val="0"/>
      <w:marRight w:val="0"/>
      <w:marTop w:val="0"/>
      <w:marBottom w:val="0"/>
      <w:divBdr>
        <w:top w:val="none" w:sz="0" w:space="0" w:color="auto"/>
        <w:left w:val="none" w:sz="0" w:space="0" w:color="auto"/>
        <w:bottom w:val="none" w:sz="0" w:space="0" w:color="auto"/>
        <w:right w:val="none" w:sz="0" w:space="0" w:color="auto"/>
      </w:divBdr>
    </w:div>
    <w:div w:id="809401938">
      <w:bodyDiv w:val="1"/>
      <w:marLeft w:val="0"/>
      <w:marRight w:val="0"/>
      <w:marTop w:val="0"/>
      <w:marBottom w:val="0"/>
      <w:divBdr>
        <w:top w:val="none" w:sz="0" w:space="0" w:color="auto"/>
        <w:left w:val="none" w:sz="0" w:space="0" w:color="auto"/>
        <w:bottom w:val="none" w:sz="0" w:space="0" w:color="auto"/>
        <w:right w:val="none" w:sz="0" w:space="0" w:color="auto"/>
      </w:divBdr>
    </w:div>
    <w:div w:id="810515752">
      <w:bodyDiv w:val="1"/>
      <w:marLeft w:val="0"/>
      <w:marRight w:val="0"/>
      <w:marTop w:val="0"/>
      <w:marBottom w:val="0"/>
      <w:divBdr>
        <w:top w:val="none" w:sz="0" w:space="0" w:color="auto"/>
        <w:left w:val="none" w:sz="0" w:space="0" w:color="auto"/>
        <w:bottom w:val="none" w:sz="0" w:space="0" w:color="auto"/>
        <w:right w:val="none" w:sz="0" w:space="0" w:color="auto"/>
      </w:divBdr>
    </w:div>
    <w:div w:id="812261682">
      <w:bodyDiv w:val="1"/>
      <w:marLeft w:val="0"/>
      <w:marRight w:val="0"/>
      <w:marTop w:val="0"/>
      <w:marBottom w:val="0"/>
      <w:divBdr>
        <w:top w:val="none" w:sz="0" w:space="0" w:color="auto"/>
        <w:left w:val="none" w:sz="0" w:space="0" w:color="auto"/>
        <w:bottom w:val="none" w:sz="0" w:space="0" w:color="auto"/>
        <w:right w:val="none" w:sz="0" w:space="0" w:color="auto"/>
      </w:divBdr>
    </w:div>
    <w:div w:id="813060813">
      <w:bodyDiv w:val="1"/>
      <w:marLeft w:val="0"/>
      <w:marRight w:val="0"/>
      <w:marTop w:val="0"/>
      <w:marBottom w:val="0"/>
      <w:divBdr>
        <w:top w:val="none" w:sz="0" w:space="0" w:color="auto"/>
        <w:left w:val="none" w:sz="0" w:space="0" w:color="auto"/>
        <w:bottom w:val="none" w:sz="0" w:space="0" w:color="auto"/>
        <w:right w:val="none" w:sz="0" w:space="0" w:color="auto"/>
      </w:divBdr>
    </w:div>
    <w:div w:id="813640302">
      <w:bodyDiv w:val="1"/>
      <w:marLeft w:val="0"/>
      <w:marRight w:val="0"/>
      <w:marTop w:val="0"/>
      <w:marBottom w:val="0"/>
      <w:divBdr>
        <w:top w:val="none" w:sz="0" w:space="0" w:color="auto"/>
        <w:left w:val="none" w:sz="0" w:space="0" w:color="auto"/>
        <w:bottom w:val="none" w:sz="0" w:space="0" w:color="auto"/>
        <w:right w:val="none" w:sz="0" w:space="0" w:color="auto"/>
      </w:divBdr>
    </w:div>
    <w:div w:id="815024140">
      <w:bodyDiv w:val="1"/>
      <w:marLeft w:val="0"/>
      <w:marRight w:val="0"/>
      <w:marTop w:val="0"/>
      <w:marBottom w:val="0"/>
      <w:divBdr>
        <w:top w:val="none" w:sz="0" w:space="0" w:color="auto"/>
        <w:left w:val="none" w:sz="0" w:space="0" w:color="auto"/>
        <w:bottom w:val="none" w:sz="0" w:space="0" w:color="auto"/>
        <w:right w:val="none" w:sz="0" w:space="0" w:color="auto"/>
      </w:divBdr>
    </w:div>
    <w:div w:id="815876631">
      <w:bodyDiv w:val="1"/>
      <w:marLeft w:val="0"/>
      <w:marRight w:val="0"/>
      <w:marTop w:val="0"/>
      <w:marBottom w:val="0"/>
      <w:divBdr>
        <w:top w:val="none" w:sz="0" w:space="0" w:color="auto"/>
        <w:left w:val="none" w:sz="0" w:space="0" w:color="auto"/>
        <w:bottom w:val="none" w:sz="0" w:space="0" w:color="auto"/>
        <w:right w:val="none" w:sz="0" w:space="0" w:color="auto"/>
      </w:divBdr>
    </w:div>
    <w:div w:id="815950282">
      <w:bodyDiv w:val="1"/>
      <w:marLeft w:val="0"/>
      <w:marRight w:val="0"/>
      <w:marTop w:val="0"/>
      <w:marBottom w:val="0"/>
      <w:divBdr>
        <w:top w:val="none" w:sz="0" w:space="0" w:color="auto"/>
        <w:left w:val="none" w:sz="0" w:space="0" w:color="auto"/>
        <w:bottom w:val="none" w:sz="0" w:space="0" w:color="auto"/>
        <w:right w:val="none" w:sz="0" w:space="0" w:color="auto"/>
      </w:divBdr>
    </w:div>
    <w:div w:id="828209571">
      <w:bodyDiv w:val="1"/>
      <w:marLeft w:val="0"/>
      <w:marRight w:val="0"/>
      <w:marTop w:val="0"/>
      <w:marBottom w:val="0"/>
      <w:divBdr>
        <w:top w:val="none" w:sz="0" w:space="0" w:color="auto"/>
        <w:left w:val="none" w:sz="0" w:space="0" w:color="auto"/>
        <w:bottom w:val="none" w:sz="0" w:space="0" w:color="auto"/>
        <w:right w:val="none" w:sz="0" w:space="0" w:color="auto"/>
      </w:divBdr>
    </w:div>
    <w:div w:id="834347356">
      <w:bodyDiv w:val="1"/>
      <w:marLeft w:val="0"/>
      <w:marRight w:val="0"/>
      <w:marTop w:val="0"/>
      <w:marBottom w:val="0"/>
      <w:divBdr>
        <w:top w:val="none" w:sz="0" w:space="0" w:color="auto"/>
        <w:left w:val="none" w:sz="0" w:space="0" w:color="auto"/>
        <w:bottom w:val="none" w:sz="0" w:space="0" w:color="auto"/>
        <w:right w:val="none" w:sz="0" w:space="0" w:color="auto"/>
      </w:divBdr>
    </w:div>
    <w:div w:id="843083450">
      <w:bodyDiv w:val="1"/>
      <w:marLeft w:val="0"/>
      <w:marRight w:val="0"/>
      <w:marTop w:val="0"/>
      <w:marBottom w:val="0"/>
      <w:divBdr>
        <w:top w:val="none" w:sz="0" w:space="0" w:color="auto"/>
        <w:left w:val="none" w:sz="0" w:space="0" w:color="auto"/>
        <w:bottom w:val="none" w:sz="0" w:space="0" w:color="auto"/>
        <w:right w:val="none" w:sz="0" w:space="0" w:color="auto"/>
      </w:divBdr>
    </w:div>
    <w:div w:id="849681973">
      <w:bodyDiv w:val="1"/>
      <w:marLeft w:val="0"/>
      <w:marRight w:val="0"/>
      <w:marTop w:val="0"/>
      <w:marBottom w:val="0"/>
      <w:divBdr>
        <w:top w:val="none" w:sz="0" w:space="0" w:color="auto"/>
        <w:left w:val="none" w:sz="0" w:space="0" w:color="auto"/>
        <w:bottom w:val="none" w:sz="0" w:space="0" w:color="auto"/>
        <w:right w:val="none" w:sz="0" w:space="0" w:color="auto"/>
      </w:divBdr>
    </w:div>
    <w:div w:id="857080018">
      <w:bodyDiv w:val="1"/>
      <w:marLeft w:val="0"/>
      <w:marRight w:val="0"/>
      <w:marTop w:val="0"/>
      <w:marBottom w:val="0"/>
      <w:divBdr>
        <w:top w:val="none" w:sz="0" w:space="0" w:color="auto"/>
        <w:left w:val="none" w:sz="0" w:space="0" w:color="auto"/>
        <w:bottom w:val="none" w:sz="0" w:space="0" w:color="auto"/>
        <w:right w:val="none" w:sz="0" w:space="0" w:color="auto"/>
      </w:divBdr>
    </w:div>
    <w:div w:id="880215695">
      <w:bodyDiv w:val="1"/>
      <w:marLeft w:val="0"/>
      <w:marRight w:val="0"/>
      <w:marTop w:val="0"/>
      <w:marBottom w:val="0"/>
      <w:divBdr>
        <w:top w:val="none" w:sz="0" w:space="0" w:color="auto"/>
        <w:left w:val="none" w:sz="0" w:space="0" w:color="auto"/>
        <w:bottom w:val="none" w:sz="0" w:space="0" w:color="auto"/>
        <w:right w:val="none" w:sz="0" w:space="0" w:color="auto"/>
      </w:divBdr>
    </w:div>
    <w:div w:id="886916910">
      <w:bodyDiv w:val="1"/>
      <w:marLeft w:val="0"/>
      <w:marRight w:val="0"/>
      <w:marTop w:val="0"/>
      <w:marBottom w:val="0"/>
      <w:divBdr>
        <w:top w:val="none" w:sz="0" w:space="0" w:color="auto"/>
        <w:left w:val="none" w:sz="0" w:space="0" w:color="auto"/>
        <w:bottom w:val="none" w:sz="0" w:space="0" w:color="auto"/>
        <w:right w:val="none" w:sz="0" w:space="0" w:color="auto"/>
      </w:divBdr>
    </w:div>
    <w:div w:id="903947545">
      <w:bodyDiv w:val="1"/>
      <w:marLeft w:val="0"/>
      <w:marRight w:val="0"/>
      <w:marTop w:val="0"/>
      <w:marBottom w:val="0"/>
      <w:divBdr>
        <w:top w:val="none" w:sz="0" w:space="0" w:color="auto"/>
        <w:left w:val="none" w:sz="0" w:space="0" w:color="auto"/>
        <w:bottom w:val="none" w:sz="0" w:space="0" w:color="auto"/>
        <w:right w:val="none" w:sz="0" w:space="0" w:color="auto"/>
      </w:divBdr>
    </w:div>
    <w:div w:id="914971561">
      <w:bodyDiv w:val="1"/>
      <w:marLeft w:val="0"/>
      <w:marRight w:val="0"/>
      <w:marTop w:val="0"/>
      <w:marBottom w:val="0"/>
      <w:divBdr>
        <w:top w:val="none" w:sz="0" w:space="0" w:color="auto"/>
        <w:left w:val="none" w:sz="0" w:space="0" w:color="auto"/>
        <w:bottom w:val="none" w:sz="0" w:space="0" w:color="auto"/>
        <w:right w:val="none" w:sz="0" w:space="0" w:color="auto"/>
      </w:divBdr>
    </w:div>
    <w:div w:id="930042568">
      <w:bodyDiv w:val="1"/>
      <w:marLeft w:val="0"/>
      <w:marRight w:val="0"/>
      <w:marTop w:val="0"/>
      <w:marBottom w:val="0"/>
      <w:divBdr>
        <w:top w:val="none" w:sz="0" w:space="0" w:color="auto"/>
        <w:left w:val="none" w:sz="0" w:space="0" w:color="auto"/>
        <w:bottom w:val="none" w:sz="0" w:space="0" w:color="auto"/>
        <w:right w:val="none" w:sz="0" w:space="0" w:color="auto"/>
      </w:divBdr>
    </w:div>
    <w:div w:id="939020890">
      <w:bodyDiv w:val="1"/>
      <w:marLeft w:val="0"/>
      <w:marRight w:val="0"/>
      <w:marTop w:val="0"/>
      <w:marBottom w:val="0"/>
      <w:divBdr>
        <w:top w:val="none" w:sz="0" w:space="0" w:color="auto"/>
        <w:left w:val="none" w:sz="0" w:space="0" w:color="auto"/>
        <w:bottom w:val="none" w:sz="0" w:space="0" w:color="auto"/>
        <w:right w:val="none" w:sz="0" w:space="0" w:color="auto"/>
      </w:divBdr>
    </w:div>
    <w:div w:id="959188387">
      <w:bodyDiv w:val="1"/>
      <w:marLeft w:val="0"/>
      <w:marRight w:val="0"/>
      <w:marTop w:val="0"/>
      <w:marBottom w:val="0"/>
      <w:divBdr>
        <w:top w:val="none" w:sz="0" w:space="0" w:color="auto"/>
        <w:left w:val="none" w:sz="0" w:space="0" w:color="auto"/>
        <w:bottom w:val="none" w:sz="0" w:space="0" w:color="auto"/>
        <w:right w:val="none" w:sz="0" w:space="0" w:color="auto"/>
      </w:divBdr>
    </w:div>
    <w:div w:id="984817118">
      <w:bodyDiv w:val="1"/>
      <w:marLeft w:val="0"/>
      <w:marRight w:val="0"/>
      <w:marTop w:val="0"/>
      <w:marBottom w:val="0"/>
      <w:divBdr>
        <w:top w:val="none" w:sz="0" w:space="0" w:color="auto"/>
        <w:left w:val="none" w:sz="0" w:space="0" w:color="auto"/>
        <w:bottom w:val="none" w:sz="0" w:space="0" w:color="auto"/>
        <w:right w:val="none" w:sz="0" w:space="0" w:color="auto"/>
      </w:divBdr>
    </w:div>
    <w:div w:id="993752429">
      <w:bodyDiv w:val="1"/>
      <w:marLeft w:val="0"/>
      <w:marRight w:val="0"/>
      <w:marTop w:val="0"/>
      <w:marBottom w:val="0"/>
      <w:divBdr>
        <w:top w:val="none" w:sz="0" w:space="0" w:color="auto"/>
        <w:left w:val="none" w:sz="0" w:space="0" w:color="auto"/>
        <w:bottom w:val="none" w:sz="0" w:space="0" w:color="auto"/>
        <w:right w:val="none" w:sz="0" w:space="0" w:color="auto"/>
      </w:divBdr>
    </w:div>
    <w:div w:id="999428164">
      <w:bodyDiv w:val="1"/>
      <w:marLeft w:val="0"/>
      <w:marRight w:val="0"/>
      <w:marTop w:val="0"/>
      <w:marBottom w:val="0"/>
      <w:divBdr>
        <w:top w:val="none" w:sz="0" w:space="0" w:color="auto"/>
        <w:left w:val="none" w:sz="0" w:space="0" w:color="auto"/>
        <w:bottom w:val="none" w:sz="0" w:space="0" w:color="auto"/>
        <w:right w:val="none" w:sz="0" w:space="0" w:color="auto"/>
      </w:divBdr>
    </w:div>
    <w:div w:id="1003822410">
      <w:bodyDiv w:val="1"/>
      <w:marLeft w:val="0"/>
      <w:marRight w:val="0"/>
      <w:marTop w:val="0"/>
      <w:marBottom w:val="0"/>
      <w:divBdr>
        <w:top w:val="none" w:sz="0" w:space="0" w:color="auto"/>
        <w:left w:val="none" w:sz="0" w:space="0" w:color="auto"/>
        <w:bottom w:val="none" w:sz="0" w:space="0" w:color="auto"/>
        <w:right w:val="none" w:sz="0" w:space="0" w:color="auto"/>
      </w:divBdr>
    </w:div>
    <w:div w:id="1004361507">
      <w:bodyDiv w:val="1"/>
      <w:marLeft w:val="0"/>
      <w:marRight w:val="0"/>
      <w:marTop w:val="0"/>
      <w:marBottom w:val="0"/>
      <w:divBdr>
        <w:top w:val="none" w:sz="0" w:space="0" w:color="auto"/>
        <w:left w:val="none" w:sz="0" w:space="0" w:color="auto"/>
        <w:bottom w:val="none" w:sz="0" w:space="0" w:color="auto"/>
        <w:right w:val="none" w:sz="0" w:space="0" w:color="auto"/>
      </w:divBdr>
    </w:div>
    <w:div w:id="1023942322">
      <w:bodyDiv w:val="1"/>
      <w:marLeft w:val="0"/>
      <w:marRight w:val="0"/>
      <w:marTop w:val="0"/>
      <w:marBottom w:val="0"/>
      <w:divBdr>
        <w:top w:val="none" w:sz="0" w:space="0" w:color="auto"/>
        <w:left w:val="none" w:sz="0" w:space="0" w:color="auto"/>
        <w:bottom w:val="none" w:sz="0" w:space="0" w:color="auto"/>
        <w:right w:val="none" w:sz="0" w:space="0" w:color="auto"/>
      </w:divBdr>
    </w:div>
    <w:div w:id="1032071083">
      <w:bodyDiv w:val="1"/>
      <w:marLeft w:val="0"/>
      <w:marRight w:val="0"/>
      <w:marTop w:val="0"/>
      <w:marBottom w:val="0"/>
      <w:divBdr>
        <w:top w:val="none" w:sz="0" w:space="0" w:color="auto"/>
        <w:left w:val="none" w:sz="0" w:space="0" w:color="auto"/>
        <w:bottom w:val="none" w:sz="0" w:space="0" w:color="auto"/>
        <w:right w:val="none" w:sz="0" w:space="0" w:color="auto"/>
      </w:divBdr>
    </w:div>
    <w:div w:id="1043865379">
      <w:bodyDiv w:val="1"/>
      <w:marLeft w:val="0"/>
      <w:marRight w:val="0"/>
      <w:marTop w:val="0"/>
      <w:marBottom w:val="0"/>
      <w:divBdr>
        <w:top w:val="none" w:sz="0" w:space="0" w:color="auto"/>
        <w:left w:val="none" w:sz="0" w:space="0" w:color="auto"/>
        <w:bottom w:val="none" w:sz="0" w:space="0" w:color="auto"/>
        <w:right w:val="none" w:sz="0" w:space="0" w:color="auto"/>
      </w:divBdr>
    </w:div>
    <w:div w:id="1049256479">
      <w:bodyDiv w:val="1"/>
      <w:marLeft w:val="0"/>
      <w:marRight w:val="0"/>
      <w:marTop w:val="0"/>
      <w:marBottom w:val="0"/>
      <w:divBdr>
        <w:top w:val="none" w:sz="0" w:space="0" w:color="auto"/>
        <w:left w:val="none" w:sz="0" w:space="0" w:color="auto"/>
        <w:bottom w:val="none" w:sz="0" w:space="0" w:color="auto"/>
        <w:right w:val="none" w:sz="0" w:space="0" w:color="auto"/>
      </w:divBdr>
    </w:div>
    <w:div w:id="1049647718">
      <w:bodyDiv w:val="1"/>
      <w:marLeft w:val="0"/>
      <w:marRight w:val="0"/>
      <w:marTop w:val="0"/>
      <w:marBottom w:val="0"/>
      <w:divBdr>
        <w:top w:val="none" w:sz="0" w:space="0" w:color="auto"/>
        <w:left w:val="none" w:sz="0" w:space="0" w:color="auto"/>
        <w:bottom w:val="none" w:sz="0" w:space="0" w:color="auto"/>
        <w:right w:val="none" w:sz="0" w:space="0" w:color="auto"/>
      </w:divBdr>
    </w:div>
    <w:div w:id="1049692231">
      <w:bodyDiv w:val="1"/>
      <w:marLeft w:val="0"/>
      <w:marRight w:val="0"/>
      <w:marTop w:val="0"/>
      <w:marBottom w:val="0"/>
      <w:divBdr>
        <w:top w:val="none" w:sz="0" w:space="0" w:color="auto"/>
        <w:left w:val="none" w:sz="0" w:space="0" w:color="auto"/>
        <w:bottom w:val="none" w:sz="0" w:space="0" w:color="auto"/>
        <w:right w:val="none" w:sz="0" w:space="0" w:color="auto"/>
      </w:divBdr>
    </w:div>
    <w:div w:id="1063026583">
      <w:bodyDiv w:val="1"/>
      <w:marLeft w:val="0"/>
      <w:marRight w:val="0"/>
      <w:marTop w:val="0"/>
      <w:marBottom w:val="0"/>
      <w:divBdr>
        <w:top w:val="none" w:sz="0" w:space="0" w:color="auto"/>
        <w:left w:val="none" w:sz="0" w:space="0" w:color="auto"/>
        <w:bottom w:val="none" w:sz="0" w:space="0" w:color="auto"/>
        <w:right w:val="none" w:sz="0" w:space="0" w:color="auto"/>
      </w:divBdr>
    </w:div>
    <w:div w:id="1088430850">
      <w:bodyDiv w:val="1"/>
      <w:marLeft w:val="0"/>
      <w:marRight w:val="0"/>
      <w:marTop w:val="0"/>
      <w:marBottom w:val="0"/>
      <w:divBdr>
        <w:top w:val="none" w:sz="0" w:space="0" w:color="auto"/>
        <w:left w:val="none" w:sz="0" w:space="0" w:color="auto"/>
        <w:bottom w:val="none" w:sz="0" w:space="0" w:color="auto"/>
        <w:right w:val="none" w:sz="0" w:space="0" w:color="auto"/>
      </w:divBdr>
    </w:div>
    <w:div w:id="1090353392">
      <w:bodyDiv w:val="1"/>
      <w:marLeft w:val="0"/>
      <w:marRight w:val="0"/>
      <w:marTop w:val="0"/>
      <w:marBottom w:val="0"/>
      <w:divBdr>
        <w:top w:val="none" w:sz="0" w:space="0" w:color="auto"/>
        <w:left w:val="none" w:sz="0" w:space="0" w:color="auto"/>
        <w:bottom w:val="none" w:sz="0" w:space="0" w:color="auto"/>
        <w:right w:val="none" w:sz="0" w:space="0" w:color="auto"/>
      </w:divBdr>
    </w:div>
    <w:div w:id="1094208364">
      <w:bodyDiv w:val="1"/>
      <w:marLeft w:val="0"/>
      <w:marRight w:val="0"/>
      <w:marTop w:val="0"/>
      <w:marBottom w:val="0"/>
      <w:divBdr>
        <w:top w:val="none" w:sz="0" w:space="0" w:color="auto"/>
        <w:left w:val="none" w:sz="0" w:space="0" w:color="auto"/>
        <w:bottom w:val="none" w:sz="0" w:space="0" w:color="auto"/>
        <w:right w:val="none" w:sz="0" w:space="0" w:color="auto"/>
      </w:divBdr>
    </w:div>
    <w:div w:id="1102804468">
      <w:bodyDiv w:val="1"/>
      <w:marLeft w:val="0"/>
      <w:marRight w:val="0"/>
      <w:marTop w:val="0"/>
      <w:marBottom w:val="0"/>
      <w:divBdr>
        <w:top w:val="none" w:sz="0" w:space="0" w:color="auto"/>
        <w:left w:val="none" w:sz="0" w:space="0" w:color="auto"/>
        <w:bottom w:val="none" w:sz="0" w:space="0" w:color="auto"/>
        <w:right w:val="none" w:sz="0" w:space="0" w:color="auto"/>
      </w:divBdr>
    </w:div>
    <w:div w:id="1109545225">
      <w:bodyDiv w:val="1"/>
      <w:marLeft w:val="0"/>
      <w:marRight w:val="0"/>
      <w:marTop w:val="0"/>
      <w:marBottom w:val="0"/>
      <w:divBdr>
        <w:top w:val="none" w:sz="0" w:space="0" w:color="auto"/>
        <w:left w:val="none" w:sz="0" w:space="0" w:color="auto"/>
        <w:bottom w:val="none" w:sz="0" w:space="0" w:color="auto"/>
        <w:right w:val="none" w:sz="0" w:space="0" w:color="auto"/>
      </w:divBdr>
    </w:div>
    <w:div w:id="1131820524">
      <w:bodyDiv w:val="1"/>
      <w:marLeft w:val="0"/>
      <w:marRight w:val="0"/>
      <w:marTop w:val="0"/>
      <w:marBottom w:val="0"/>
      <w:divBdr>
        <w:top w:val="none" w:sz="0" w:space="0" w:color="auto"/>
        <w:left w:val="none" w:sz="0" w:space="0" w:color="auto"/>
        <w:bottom w:val="none" w:sz="0" w:space="0" w:color="auto"/>
        <w:right w:val="none" w:sz="0" w:space="0" w:color="auto"/>
      </w:divBdr>
    </w:div>
    <w:div w:id="1133408936">
      <w:bodyDiv w:val="1"/>
      <w:marLeft w:val="0"/>
      <w:marRight w:val="0"/>
      <w:marTop w:val="0"/>
      <w:marBottom w:val="0"/>
      <w:divBdr>
        <w:top w:val="none" w:sz="0" w:space="0" w:color="auto"/>
        <w:left w:val="none" w:sz="0" w:space="0" w:color="auto"/>
        <w:bottom w:val="none" w:sz="0" w:space="0" w:color="auto"/>
        <w:right w:val="none" w:sz="0" w:space="0" w:color="auto"/>
      </w:divBdr>
    </w:div>
    <w:div w:id="1134060031">
      <w:bodyDiv w:val="1"/>
      <w:marLeft w:val="0"/>
      <w:marRight w:val="0"/>
      <w:marTop w:val="0"/>
      <w:marBottom w:val="0"/>
      <w:divBdr>
        <w:top w:val="none" w:sz="0" w:space="0" w:color="auto"/>
        <w:left w:val="none" w:sz="0" w:space="0" w:color="auto"/>
        <w:bottom w:val="none" w:sz="0" w:space="0" w:color="auto"/>
        <w:right w:val="none" w:sz="0" w:space="0" w:color="auto"/>
      </w:divBdr>
    </w:div>
    <w:div w:id="1141850197">
      <w:bodyDiv w:val="1"/>
      <w:marLeft w:val="0"/>
      <w:marRight w:val="0"/>
      <w:marTop w:val="0"/>
      <w:marBottom w:val="0"/>
      <w:divBdr>
        <w:top w:val="none" w:sz="0" w:space="0" w:color="auto"/>
        <w:left w:val="none" w:sz="0" w:space="0" w:color="auto"/>
        <w:bottom w:val="none" w:sz="0" w:space="0" w:color="auto"/>
        <w:right w:val="none" w:sz="0" w:space="0" w:color="auto"/>
      </w:divBdr>
    </w:div>
    <w:div w:id="1143472804">
      <w:bodyDiv w:val="1"/>
      <w:marLeft w:val="0"/>
      <w:marRight w:val="0"/>
      <w:marTop w:val="0"/>
      <w:marBottom w:val="0"/>
      <w:divBdr>
        <w:top w:val="none" w:sz="0" w:space="0" w:color="auto"/>
        <w:left w:val="none" w:sz="0" w:space="0" w:color="auto"/>
        <w:bottom w:val="none" w:sz="0" w:space="0" w:color="auto"/>
        <w:right w:val="none" w:sz="0" w:space="0" w:color="auto"/>
      </w:divBdr>
    </w:div>
    <w:div w:id="1156992366">
      <w:bodyDiv w:val="1"/>
      <w:marLeft w:val="0"/>
      <w:marRight w:val="0"/>
      <w:marTop w:val="0"/>
      <w:marBottom w:val="0"/>
      <w:divBdr>
        <w:top w:val="none" w:sz="0" w:space="0" w:color="auto"/>
        <w:left w:val="none" w:sz="0" w:space="0" w:color="auto"/>
        <w:bottom w:val="none" w:sz="0" w:space="0" w:color="auto"/>
        <w:right w:val="none" w:sz="0" w:space="0" w:color="auto"/>
      </w:divBdr>
    </w:div>
    <w:div w:id="1172526326">
      <w:bodyDiv w:val="1"/>
      <w:marLeft w:val="0"/>
      <w:marRight w:val="0"/>
      <w:marTop w:val="0"/>
      <w:marBottom w:val="0"/>
      <w:divBdr>
        <w:top w:val="none" w:sz="0" w:space="0" w:color="auto"/>
        <w:left w:val="none" w:sz="0" w:space="0" w:color="auto"/>
        <w:bottom w:val="none" w:sz="0" w:space="0" w:color="auto"/>
        <w:right w:val="none" w:sz="0" w:space="0" w:color="auto"/>
      </w:divBdr>
    </w:div>
    <w:div w:id="1173300703">
      <w:bodyDiv w:val="1"/>
      <w:marLeft w:val="0"/>
      <w:marRight w:val="0"/>
      <w:marTop w:val="0"/>
      <w:marBottom w:val="0"/>
      <w:divBdr>
        <w:top w:val="none" w:sz="0" w:space="0" w:color="auto"/>
        <w:left w:val="none" w:sz="0" w:space="0" w:color="auto"/>
        <w:bottom w:val="none" w:sz="0" w:space="0" w:color="auto"/>
        <w:right w:val="none" w:sz="0" w:space="0" w:color="auto"/>
      </w:divBdr>
    </w:div>
    <w:div w:id="1175455315">
      <w:bodyDiv w:val="1"/>
      <w:marLeft w:val="0"/>
      <w:marRight w:val="0"/>
      <w:marTop w:val="0"/>
      <w:marBottom w:val="0"/>
      <w:divBdr>
        <w:top w:val="none" w:sz="0" w:space="0" w:color="auto"/>
        <w:left w:val="none" w:sz="0" w:space="0" w:color="auto"/>
        <w:bottom w:val="none" w:sz="0" w:space="0" w:color="auto"/>
        <w:right w:val="none" w:sz="0" w:space="0" w:color="auto"/>
      </w:divBdr>
    </w:div>
    <w:div w:id="1176072157">
      <w:bodyDiv w:val="1"/>
      <w:marLeft w:val="0"/>
      <w:marRight w:val="0"/>
      <w:marTop w:val="0"/>
      <w:marBottom w:val="0"/>
      <w:divBdr>
        <w:top w:val="none" w:sz="0" w:space="0" w:color="auto"/>
        <w:left w:val="none" w:sz="0" w:space="0" w:color="auto"/>
        <w:bottom w:val="none" w:sz="0" w:space="0" w:color="auto"/>
        <w:right w:val="none" w:sz="0" w:space="0" w:color="auto"/>
      </w:divBdr>
    </w:div>
    <w:div w:id="1189610523">
      <w:bodyDiv w:val="1"/>
      <w:marLeft w:val="0"/>
      <w:marRight w:val="0"/>
      <w:marTop w:val="0"/>
      <w:marBottom w:val="0"/>
      <w:divBdr>
        <w:top w:val="none" w:sz="0" w:space="0" w:color="auto"/>
        <w:left w:val="none" w:sz="0" w:space="0" w:color="auto"/>
        <w:bottom w:val="none" w:sz="0" w:space="0" w:color="auto"/>
        <w:right w:val="none" w:sz="0" w:space="0" w:color="auto"/>
      </w:divBdr>
    </w:div>
    <w:div w:id="1194459979">
      <w:bodyDiv w:val="1"/>
      <w:marLeft w:val="0"/>
      <w:marRight w:val="0"/>
      <w:marTop w:val="0"/>
      <w:marBottom w:val="0"/>
      <w:divBdr>
        <w:top w:val="none" w:sz="0" w:space="0" w:color="auto"/>
        <w:left w:val="none" w:sz="0" w:space="0" w:color="auto"/>
        <w:bottom w:val="none" w:sz="0" w:space="0" w:color="auto"/>
        <w:right w:val="none" w:sz="0" w:space="0" w:color="auto"/>
      </w:divBdr>
    </w:div>
    <w:div w:id="1197473991">
      <w:bodyDiv w:val="1"/>
      <w:marLeft w:val="0"/>
      <w:marRight w:val="0"/>
      <w:marTop w:val="0"/>
      <w:marBottom w:val="0"/>
      <w:divBdr>
        <w:top w:val="none" w:sz="0" w:space="0" w:color="auto"/>
        <w:left w:val="none" w:sz="0" w:space="0" w:color="auto"/>
        <w:bottom w:val="none" w:sz="0" w:space="0" w:color="auto"/>
        <w:right w:val="none" w:sz="0" w:space="0" w:color="auto"/>
      </w:divBdr>
    </w:div>
    <w:div w:id="1199708009">
      <w:bodyDiv w:val="1"/>
      <w:marLeft w:val="0"/>
      <w:marRight w:val="0"/>
      <w:marTop w:val="0"/>
      <w:marBottom w:val="0"/>
      <w:divBdr>
        <w:top w:val="none" w:sz="0" w:space="0" w:color="auto"/>
        <w:left w:val="none" w:sz="0" w:space="0" w:color="auto"/>
        <w:bottom w:val="none" w:sz="0" w:space="0" w:color="auto"/>
        <w:right w:val="none" w:sz="0" w:space="0" w:color="auto"/>
      </w:divBdr>
    </w:div>
    <w:div w:id="1201014876">
      <w:bodyDiv w:val="1"/>
      <w:marLeft w:val="0"/>
      <w:marRight w:val="0"/>
      <w:marTop w:val="0"/>
      <w:marBottom w:val="0"/>
      <w:divBdr>
        <w:top w:val="none" w:sz="0" w:space="0" w:color="auto"/>
        <w:left w:val="none" w:sz="0" w:space="0" w:color="auto"/>
        <w:bottom w:val="none" w:sz="0" w:space="0" w:color="auto"/>
        <w:right w:val="none" w:sz="0" w:space="0" w:color="auto"/>
      </w:divBdr>
    </w:div>
    <w:div w:id="1202354207">
      <w:bodyDiv w:val="1"/>
      <w:marLeft w:val="0"/>
      <w:marRight w:val="0"/>
      <w:marTop w:val="0"/>
      <w:marBottom w:val="0"/>
      <w:divBdr>
        <w:top w:val="none" w:sz="0" w:space="0" w:color="auto"/>
        <w:left w:val="none" w:sz="0" w:space="0" w:color="auto"/>
        <w:bottom w:val="none" w:sz="0" w:space="0" w:color="auto"/>
        <w:right w:val="none" w:sz="0" w:space="0" w:color="auto"/>
      </w:divBdr>
    </w:div>
    <w:div w:id="1219632562">
      <w:bodyDiv w:val="1"/>
      <w:marLeft w:val="0"/>
      <w:marRight w:val="0"/>
      <w:marTop w:val="0"/>
      <w:marBottom w:val="0"/>
      <w:divBdr>
        <w:top w:val="none" w:sz="0" w:space="0" w:color="auto"/>
        <w:left w:val="none" w:sz="0" w:space="0" w:color="auto"/>
        <w:bottom w:val="none" w:sz="0" w:space="0" w:color="auto"/>
        <w:right w:val="none" w:sz="0" w:space="0" w:color="auto"/>
      </w:divBdr>
    </w:div>
    <w:div w:id="1221282551">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47377706">
      <w:bodyDiv w:val="1"/>
      <w:marLeft w:val="0"/>
      <w:marRight w:val="0"/>
      <w:marTop w:val="0"/>
      <w:marBottom w:val="0"/>
      <w:divBdr>
        <w:top w:val="none" w:sz="0" w:space="0" w:color="auto"/>
        <w:left w:val="none" w:sz="0" w:space="0" w:color="auto"/>
        <w:bottom w:val="none" w:sz="0" w:space="0" w:color="auto"/>
        <w:right w:val="none" w:sz="0" w:space="0" w:color="auto"/>
      </w:divBdr>
    </w:div>
    <w:div w:id="1255473169">
      <w:bodyDiv w:val="1"/>
      <w:marLeft w:val="0"/>
      <w:marRight w:val="0"/>
      <w:marTop w:val="0"/>
      <w:marBottom w:val="0"/>
      <w:divBdr>
        <w:top w:val="none" w:sz="0" w:space="0" w:color="auto"/>
        <w:left w:val="none" w:sz="0" w:space="0" w:color="auto"/>
        <w:bottom w:val="none" w:sz="0" w:space="0" w:color="auto"/>
        <w:right w:val="none" w:sz="0" w:space="0" w:color="auto"/>
      </w:divBdr>
    </w:div>
    <w:div w:id="1260217472">
      <w:bodyDiv w:val="1"/>
      <w:marLeft w:val="0"/>
      <w:marRight w:val="0"/>
      <w:marTop w:val="0"/>
      <w:marBottom w:val="0"/>
      <w:divBdr>
        <w:top w:val="none" w:sz="0" w:space="0" w:color="auto"/>
        <w:left w:val="none" w:sz="0" w:space="0" w:color="auto"/>
        <w:bottom w:val="none" w:sz="0" w:space="0" w:color="auto"/>
        <w:right w:val="none" w:sz="0" w:space="0" w:color="auto"/>
      </w:divBdr>
    </w:div>
    <w:div w:id="1270115008">
      <w:bodyDiv w:val="1"/>
      <w:marLeft w:val="0"/>
      <w:marRight w:val="0"/>
      <w:marTop w:val="0"/>
      <w:marBottom w:val="0"/>
      <w:divBdr>
        <w:top w:val="none" w:sz="0" w:space="0" w:color="auto"/>
        <w:left w:val="none" w:sz="0" w:space="0" w:color="auto"/>
        <w:bottom w:val="none" w:sz="0" w:space="0" w:color="auto"/>
        <w:right w:val="none" w:sz="0" w:space="0" w:color="auto"/>
      </w:divBdr>
    </w:div>
    <w:div w:id="1304197190">
      <w:bodyDiv w:val="1"/>
      <w:marLeft w:val="0"/>
      <w:marRight w:val="0"/>
      <w:marTop w:val="0"/>
      <w:marBottom w:val="0"/>
      <w:divBdr>
        <w:top w:val="none" w:sz="0" w:space="0" w:color="auto"/>
        <w:left w:val="none" w:sz="0" w:space="0" w:color="auto"/>
        <w:bottom w:val="none" w:sz="0" w:space="0" w:color="auto"/>
        <w:right w:val="none" w:sz="0" w:space="0" w:color="auto"/>
      </w:divBdr>
      <w:divsChild>
        <w:div w:id="1634365416">
          <w:marLeft w:val="0"/>
          <w:marRight w:val="0"/>
          <w:marTop w:val="0"/>
          <w:marBottom w:val="0"/>
          <w:divBdr>
            <w:top w:val="none" w:sz="0" w:space="0" w:color="auto"/>
            <w:left w:val="none" w:sz="0" w:space="0" w:color="auto"/>
            <w:bottom w:val="none" w:sz="0" w:space="0" w:color="auto"/>
            <w:right w:val="none" w:sz="0" w:space="0" w:color="auto"/>
          </w:divBdr>
        </w:div>
        <w:div w:id="1331524058">
          <w:marLeft w:val="0"/>
          <w:marRight w:val="0"/>
          <w:marTop w:val="0"/>
          <w:marBottom w:val="0"/>
          <w:divBdr>
            <w:top w:val="none" w:sz="0" w:space="0" w:color="auto"/>
            <w:left w:val="none" w:sz="0" w:space="0" w:color="auto"/>
            <w:bottom w:val="none" w:sz="0" w:space="0" w:color="auto"/>
            <w:right w:val="none" w:sz="0" w:space="0" w:color="auto"/>
          </w:divBdr>
          <w:divsChild>
            <w:div w:id="1303774183">
              <w:marLeft w:val="0"/>
              <w:marRight w:val="0"/>
              <w:marTop w:val="0"/>
              <w:marBottom w:val="0"/>
              <w:divBdr>
                <w:top w:val="none" w:sz="0" w:space="0" w:color="auto"/>
                <w:left w:val="none" w:sz="0" w:space="0" w:color="auto"/>
                <w:bottom w:val="none" w:sz="0" w:space="0" w:color="auto"/>
                <w:right w:val="none" w:sz="0" w:space="0" w:color="auto"/>
              </w:divBdr>
            </w:div>
          </w:divsChild>
        </w:div>
        <w:div w:id="1832210217">
          <w:marLeft w:val="0"/>
          <w:marRight w:val="0"/>
          <w:marTop w:val="0"/>
          <w:marBottom w:val="0"/>
          <w:divBdr>
            <w:top w:val="none" w:sz="0" w:space="0" w:color="auto"/>
            <w:left w:val="none" w:sz="0" w:space="0" w:color="auto"/>
            <w:bottom w:val="none" w:sz="0" w:space="0" w:color="auto"/>
            <w:right w:val="none" w:sz="0" w:space="0" w:color="auto"/>
          </w:divBdr>
        </w:div>
        <w:div w:id="264534888">
          <w:marLeft w:val="0"/>
          <w:marRight w:val="0"/>
          <w:marTop w:val="0"/>
          <w:marBottom w:val="0"/>
          <w:divBdr>
            <w:top w:val="none" w:sz="0" w:space="0" w:color="auto"/>
            <w:left w:val="none" w:sz="0" w:space="0" w:color="auto"/>
            <w:bottom w:val="none" w:sz="0" w:space="0" w:color="auto"/>
            <w:right w:val="none" w:sz="0" w:space="0" w:color="auto"/>
          </w:divBdr>
          <w:divsChild>
            <w:div w:id="32269596">
              <w:marLeft w:val="0"/>
              <w:marRight w:val="0"/>
              <w:marTop w:val="0"/>
              <w:marBottom w:val="0"/>
              <w:divBdr>
                <w:top w:val="none" w:sz="0" w:space="0" w:color="auto"/>
                <w:left w:val="none" w:sz="0" w:space="0" w:color="auto"/>
                <w:bottom w:val="none" w:sz="0" w:space="0" w:color="auto"/>
                <w:right w:val="none" w:sz="0" w:space="0" w:color="auto"/>
              </w:divBdr>
            </w:div>
          </w:divsChild>
        </w:div>
        <w:div w:id="1846481253">
          <w:marLeft w:val="0"/>
          <w:marRight w:val="0"/>
          <w:marTop w:val="0"/>
          <w:marBottom w:val="0"/>
          <w:divBdr>
            <w:top w:val="none" w:sz="0" w:space="0" w:color="auto"/>
            <w:left w:val="none" w:sz="0" w:space="0" w:color="auto"/>
            <w:bottom w:val="none" w:sz="0" w:space="0" w:color="auto"/>
            <w:right w:val="none" w:sz="0" w:space="0" w:color="auto"/>
          </w:divBdr>
        </w:div>
      </w:divsChild>
    </w:div>
    <w:div w:id="1312519229">
      <w:bodyDiv w:val="1"/>
      <w:marLeft w:val="0"/>
      <w:marRight w:val="0"/>
      <w:marTop w:val="0"/>
      <w:marBottom w:val="0"/>
      <w:divBdr>
        <w:top w:val="none" w:sz="0" w:space="0" w:color="auto"/>
        <w:left w:val="none" w:sz="0" w:space="0" w:color="auto"/>
        <w:bottom w:val="none" w:sz="0" w:space="0" w:color="auto"/>
        <w:right w:val="none" w:sz="0" w:space="0" w:color="auto"/>
      </w:divBdr>
    </w:div>
    <w:div w:id="1337419709">
      <w:bodyDiv w:val="1"/>
      <w:marLeft w:val="0"/>
      <w:marRight w:val="0"/>
      <w:marTop w:val="0"/>
      <w:marBottom w:val="0"/>
      <w:divBdr>
        <w:top w:val="none" w:sz="0" w:space="0" w:color="auto"/>
        <w:left w:val="none" w:sz="0" w:space="0" w:color="auto"/>
        <w:bottom w:val="none" w:sz="0" w:space="0" w:color="auto"/>
        <w:right w:val="none" w:sz="0" w:space="0" w:color="auto"/>
      </w:divBdr>
    </w:div>
    <w:div w:id="1359890627">
      <w:bodyDiv w:val="1"/>
      <w:marLeft w:val="0"/>
      <w:marRight w:val="0"/>
      <w:marTop w:val="0"/>
      <w:marBottom w:val="0"/>
      <w:divBdr>
        <w:top w:val="none" w:sz="0" w:space="0" w:color="auto"/>
        <w:left w:val="none" w:sz="0" w:space="0" w:color="auto"/>
        <w:bottom w:val="none" w:sz="0" w:space="0" w:color="auto"/>
        <w:right w:val="none" w:sz="0" w:space="0" w:color="auto"/>
      </w:divBdr>
    </w:div>
    <w:div w:id="1370449014">
      <w:bodyDiv w:val="1"/>
      <w:marLeft w:val="0"/>
      <w:marRight w:val="0"/>
      <w:marTop w:val="0"/>
      <w:marBottom w:val="0"/>
      <w:divBdr>
        <w:top w:val="none" w:sz="0" w:space="0" w:color="auto"/>
        <w:left w:val="none" w:sz="0" w:space="0" w:color="auto"/>
        <w:bottom w:val="none" w:sz="0" w:space="0" w:color="auto"/>
        <w:right w:val="none" w:sz="0" w:space="0" w:color="auto"/>
      </w:divBdr>
    </w:div>
    <w:div w:id="1401635933">
      <w:bodyDiv w:val="1"/>
      <w:marLeft w:val="0"/>
      <w:marRight w:val="0"/>
      <w:marTop w:val="0"/>
      <w:marBottom w:val="0"/>
      <w:divBdr>
        <w:top w:val="none" w:sz="0" w:space="0" w:color="auto"/>
        <w:left w:val="none" w:sz="0" w:space="0" w:color="auto"/>
        <w:bottom w:val="none" w:sz="0" w:space="0" w:color="auto"/>
        <w:right w:val="none" w:sz="0" w:space="0" w:color="auto"/>
      </w:divBdr>
    </w:div>
    <w:div w:id="1402170544">
      <w:bodyDiv w:val="1"/>
      <w:marLeft w:val="0"/>
      <w:marRight w:val="0"/>
      <w:marTop w:val="0"/>
      <w:marBottom w:val="0"/>
      <w:divBdr>
        <w:top w:val="none" w:sz="0" w:space="0" w:color="auto"/>
        <w:left w:val="none" w:sz="0" w:space="0" w:color="auto"/>
        <w:bottom w:val="none" w:sz="0" w:space="0" w:color="auto"/>
        <w:right w:val="none" w:sz="0" w:space="0" w:color="auto"/>
      </w:divBdr>
    </w:div>
    <w:div w:id="1406490716">
      <w:bodyDiv w:val="1"/>
      <w:marLeft w:val="0"/>
      <w:marRight w:val="0"/>
      <w:marTop w:val="0"/>
      <w:marBottom w:val="0"/>
      <w:divBdr>
        <w:top w:val="none" w:sz="0" w:space="0" w:color="auto"/>
        <w:left w:val="none" w:sz="0" w:space="0" w:color="auto"/>
        <w:bottom w:val="none" w:sz="0" w:space="0" w:color="auto"/>
        <w:right w:val="none" w:sz="0" w:space="0" w:color="auto"/>
      </w:divBdr>
    </w:div>
    <w:div w:id="1408726109">
      <w:bodyDiv w:val="1"/>
      <w:marLeft w:val="0"/>
      <w:marRight w:val="0"/>
      <w:marTop w:val="0"/>
      <w:marBottom w:val="0"/>
      <w:divBdr>
        <w:top w:val="none" w:sz="0" w:space="0" w:color="auto"/>
        <w:left w:val="none" w:sz="0" w:space="0" w:color="auto"/>
        <w:bottom w:val="none" w:sz="0" w:space="0" w:color="auto"/>
        <w:right w:val="none" w:sz="0" w:space="0" w:color="auto"/>
      </w:divBdr>
    </w:div>
    <w:div w:id="1418670093">
      <w:bodyDiv w:val="1"/>
      <w:marLeft w:val="0"/>
      <w:marRight w:val="0"/>
      <w:marTop w:val="0"/>
      <w:marBottom w:val="0"/>
      <w:divBdr>
        <w:top w:val="none" w:sz="0" w:space="0" w:color="auto"/>
        <w:left w:val="none" w:sz="0" w:space="0" w:color="auto"/>
        <w:bottom w:val="none" w:sz="0" w:space="0" w:color="auto"/>
        <w:right w:val="none" w:sz="0" w:space="0" w:color="auto"/>
      </w:divBdr>
    </w:div>
    <w:div w:id="1437284570">
      <w:bodyDiv w:val="1"/>
      <w:marLeft w:val="0"/>
      <w:marRight w:val="0"/>
      <w:marTop w:val="0"/>
      <w:marBottom w:val="0"/>
      <w:divBdr>
        <w:top w:val="none" w:sz="0" w:space="0" w:color="auto"/>
        <w:left w:val="none" w:sz="0" w:space="0" w:color="auto"/>
        <w:bottom w:val="none" w:sz="0" w:space="0" w:color="auto"/>
        <w:right w:val="none" w:sz="0" w:space="0" w:color="auto"/>
      </w:divBdr>
    </w:div>
    <w:div w:id="1438022530">
      <w:bodyDiv w:val="1"/>
      <w:marLeft w:val="0"/>
      <w:marRight w:val="0"/>
      <w:marTop w:val="0"/>
      <w:marBottom w:val="0"/>
      <w:divBdr>
        <w:top w:val="none" w:sz="0" w:space="0" w:color="auto"/>
        <w:left w:val="none" w:sz="0" w:space="0" w:color="auto"/>
        <w:bottom w:val="none" w:sz="0" w:space="0" w:color="auto"/>
        <w:right w:val="none" w:sz="0" w:space="0" w:color="auto"/>
      </w:divBdr>
    </w:div>
    <w:div w:id="1442187634">
      <w:bodyDiv w:val="1"/>
      <w:marLeft w:val="0"/>
      <w:marRight w:val="0"/>
      <w:marTop w:val="0"/>
      <w:marBottom w:val="0"/>
      <w:divBdr>
        <w:top w:val="none" w:sz="0" w:space="0" w:color="auto"/>
        <w:left w:val="none" w:sz="0" w:space="0" w:color="auto"/>
        <w:bottom w:val="none" w:sz="0" w:space="0" w:color="auto"/>
        <w:right w:val="none" w:sz="0" w:space="0" w:color="auto"/>
      </w:divBdr>
    </w:div>
    <w:div w:id="1447776602">
      <w:bodyDiv w:val="1"/>
      <w:marLeft w:val="0"/>
      <w:marRight w:val="0"/>
      <w:marTop w:val="0"/>
      <w:marBottom w:val="0"/>
      <w:divBdr>
        <w:top w:val="none" w:sz="0" w:space="0" w:color="auto"/>
        <w:left w:val="none" w:sz="0" w:space="0" w:color="auto"/>
        <w:bottom w:val="none" w:sz="0" w:space="0" w:color="auto"/>
        <w:right w:val="none" w:sz="0" w:space="0" w:color="auto"/>
      </w:divBdr>
    </w:div>
    <w:div w:id="1456828263">
      <w:bodyDiv w:val="1"/>
      <w:marLeft w:val="0"/>
      <w:marRight w:val="0"/>
      <w:marTop w:val="0"/>
      <w:marBottom w:val="0"/>
      <w:divBdr>
        <w:top w:val="none" w:sz="0" w:space="0" w:color="auto"/>
        <w:left w:val="none" w:sz="0" w:space="0" w:color="auto"/>
        <w:bottom w:val="none" w:sz="0" w:space="0" w:color="auto"/>
        <w:right w:val="none" w:sz="0" w:space="0" w:color="auto"/>
      </w:divBdr>
      <w:divsChild>
        <w:div w:id="2109497414">
          <w:marLeft w:val="0"/>
          <w:marRight w:val="0"/>
          <w:marTop w:val="0"/>
          <w:marBottom w:val="0"/>
          <w:divBdr>
            <w:top w:val="none" w:sz="0" w:space="0" w:color="auto"/>
            <w:left w:val="none" w:sz="0" w:space="0" w:color="auto"/>
            <w:bottom w:val="none" w:sz="0" w:space="0" w:color="auto"/>
            <w:right w:val="none" w:sz="0" w:space="0" w:color="auto"/>
          </w:divBdr>
        </w:div>
        <w:div w:id="295382363">
          <w:marLeft w:val="0"/>
          <w:marRight w:val="0"/>
          <w:marTop w:val="0"/>
          <w:marBottom w:val="0"/>
          <w:divBdr>
            <w:top w:val="none" w:sz="0" w:space="0" w:color="auto"/>
            <w:left w:val="none" w:sz="0" w:space="0" w:color="auto"/>
            <w:bottom w:val="none" w:sz="0" w:space="0" w:color="auto"/>
            <w:right w:val="none" w:sz="0" w:space="0" w:color="auto"/>
          </w:divBdr>
        </w:div>
        <w:div w:id="436952140">
          <w:marLeft w:val="0"/>
          <w:marRight w:val="0"/>
          <w:marTop w:val="0"/>
          <w:marBottom w:val="0"/>
          <w:divBdr>
            <w:top w:val="none" w:sz="0" w:space="0" w:color="auto"/>
            <w:left w:val="none" w:sz="0" w:space="0" w:color="auto"/>
            <w:bottom w:val="none" w:sz="0" w:space="0" w:color="auto"/>
            <w:right w:val="none" w:sz="0" w:space="0" w:color="auto"/>
          </w:divBdr>
        </w:div>
        <w:div w:id="1972511470">
          <w:marLeft w:val="0"/>
          <w:marRight w:val="0"/>
          <w:marTop w:val="0"/>
          <w:marBottom w:val="0"/>
          <w:divBdr>
            <w:top w:val="none" w:sz="0" w:space="0" w:color="auto"/>
            <w:left w:val="none" w:sz="0" w:space="0" w:color="auto"/>
            <w:bottom w:val="none" w:sz="0" w:space="0" w:color="auto"/>
            <w:right w:val="none" w:sz="0" w:space="0" w:color="auto"/>
          </w:divBdr>
        </w:div>
        <w:div w:id="339161437">
          <w:marLeft w:val="0"/>
          <w:marRight w:val="0"/>
          <w:marTop w:val="0"/>
          <w:marBottom w:val="0"/>
          <w:divBdr>
            <w:top w:val="none" w:sz="0" w:space="0" w:color="auto"/>
            <w:left w:val="none" w:sz="0" w:space="0" w:color="auto"/>
            <w:bottom w:val="none" w:sz="0" w:space="0" w:color="auto"/>
            <w:right w:val="none" w:sz="0" w:space="0" w:color="auto"/>
          </w:divBdr>
        </w:div>
        <w:div w:id="1651591357">
          <w:marLeft w:val="0"/>
          <w:marRight w:val="0"/>
          <w:marTop w:val="0"/>
          <w:marBottom w:val="0"/>
          <w:divBdr>
            <w:top w:val="none" w:sz="0" w:space="0" w:color="auto"/>
            <w:left w:val="none" w:sz="0" w:space="0" w:color="auto"/>
            <w:bottom w:val="none" w:sz="0" w:space="0" w:color="auto"/>
            <w:right w:val="none" w:sz="0" w:space="0" w:color="auto"/>
          </w:divBdr>
        </w:div>
      </w:divsChild>
    </w:div>
    <w:div w:id="1457215474">
      <w:bodyDiv w:val="1"/>
      <w:marLeft w:val="0"/>
      <w:marRight w:val="0"/>
      <w:marTop w:val="0"/>
      <w:marBottom w:val="0"/>
      <w:divBdr>
        <w:top w:val="none" w:sz="0" w:space="0" w:color="auto"/>
        <w:left w:val="none" w:sz="0" w:space="0" w:color="auto"/>
        <w:bottom w:val="none" w:sz="0" w:space="0" w:color="auto"/>
        <w:right w:val="none" w:sz="0" w:space="0" w:color="auto"/>
      </w:divBdr>
    </w:div>
    <w:div w:id="1459032751">
      <w:bodyDiv w:val="1"/>
      <w:marLeft w:val="0"/>
      <w:marRight w:val="0"/>
      <w:marTop w:val="0"/>
      <w:marBottom w:val="0"/>
      <w:divBdr>
        <w:top w:val="none" w:sz="0" w:space="0" w:color="auto"/>
        <w:left w:val="none" w:sz="0" w:space="0" w:color="auto"/>
        <w:bottom w:val="none" w:sz="0" w:space="0" w:color="auto"/>
        <w:right w:val="none" w:sz="0" w:space="0" w:color="auto"/>
      </w:divBdr>
    </w:div>
    <w:div w:id="1462455643">
      <w:bodyDiv w:val="1"/>
      <w:marLeft w:val="0"/>
      <w:marRight w:val="0"/>
      <w:marTop w:val="0"/>
      <w:marBottom w:val="0"/>
      <w:divBdr>
        <w:top w:val="none" w:sz="0" w:space="0" w:color="auto"/>
        <w:left w:val="none" w:sz="0" w:space="0" w:color="auto"/>
        <w:bottom w:val="none" w:sz="0" w:space="0" w:color="auto"/>
        <w:right w:val="none" w:sz="0" w:space="0" w:color="auto"/>
      </w:divBdr>
    </w:div>
    <w:div w:id="1481078409">
      <w:bodyDiv w:val="1"/>
      <w:marLeft w:val="0"/>
      <w:marRight w:val="0"/>
      <w:marTop w:val="0"/>
      <w:marBottom w:val="0"/>
      <w:divBdr>
        <w:top w:val="none" w:sz="0" w:space="0" w:color="auto"/>
        <w:left w:val="none" w:sz="0" w:space="0" w:color="auto"/>
        <w:bottom w:val="none" w:sz="0" w:space="0" w:color="auto"/>
        <w:right w:val="none" w:sz="0" w:space="0" w:color="auto"/>
      </w:divBdr>
    </w:div>
    <w:div w:id="1494176588">
      <w:bodyDiv w:val="1"/>
      <w:marLeft w:val="0"/>
      <w:marRight w:val="0"/>
      <w:marTop w:val="0"/>
      <w:marBottom w:val="0"/>
      <w:divBdr>
        <w:top w:val="none" w:sz="0" w:space="0" w:color="auto"/>
        <w:left w:val="none" w:sz="0" w:space="0" w:color="auto"/>
        <w:bottom w:val="none" w:sz="0" w:space="0" w:color="auto"/>
        <w:right w:val="none" w:sz="0" w:space="0" w:color="auto"/>
      </w:divBdr>
    </w:div>
    <w:div w:id="1499616338">
      <w:bodyDiv w:val="1"/>
      <w:marLeft w:val="0"/>
      <w:marRight w:val="0"/>
      <w:marTop w:val="0"/>
      <w:marBottom w:val="0"/>
      <w:divBdr>
        <w:top w:val="none" w:sz="0" w:space="0" w:color="auto"/>
        <w:left w:val="none" w:sz="0" w:space="0" w:color="auto"/>
        <w:bottom w:val="none" w:sz="0" w:space="0" w:color="auto"/>
        <w:right w:val="none" w:sz="0" w:space="0" w:color="auto"/>
      </w:divBdr>
    </w:div>
    <w:div w:id="1499728256">
      <w:bodyDiv w:val="1"/>
      <w:marLeft w:val="0"/>
      <w:marRight w:val="0"/>
      <w:marTop w:val="0"/>
      <w:marBottom w:val="0"/>
      <w:divBdr>
        <w:top w:val="none" w:sz="0" w:space="0" w:color="auto"/>
        <w:left w:val="none" w:sz="0" w:space="0" w:color="auto"/>
        <w:bottom w:val="none" w:sz="0" w:space="0" w:color="auto"/>
        <w:right w:val="none" w:sz="0" w:space="0" w:color="auto"/>
      </w:divBdr>
    </w:div>
    <w:div w:id="1525704938">
      <w:bodyDiv w:val="1"/>
      <w:marLeft w:val="0"/>
      <w:marRight w:val="0"/>
      <w:marTop w:val="0"/>
      <w:marBottom w:val="0"/>
      <w:divBdr>
        <w:top w:val="none" w:sz="0" w:space="0" w:color="auto"/>
        <w:left w:val="none" w:sz="0" w:space="0" w:color="auto"/>
        <w:bottom w:val="none" w:sz="0" w:space="0" w:color="auto"/>
        <w:right w:val="none" w:sz="0" w:space="0" w:color="auto"/>
      </w:divBdr>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
    <w:div w:id="1553535318">
      <w:bodyDiv w:val="1"/>
      <w:marLeft w:val="0"/>
      <w:marRight w:val="0"/>
      <w:marTop w:val="0"/>
      <w:marBottom w:val="0"/>
      <w:divBdr>
        <w:top w:val="none" w:sz="0" w:space="0" w:color="auto"/>
        <w:left w:val="none" w:sz="0" w:space="0" w:color="auto"/>
        <w:bottom w:val="none" w:sz="0" w:space="0" w:color="auto"/>
        <w:right w:val="none" w:sz="0" w:space="0" w:color="auto"/>
      </w:divBdr>
    </w:div>
    <w:div w:id="1557088209">
      <w:bodyDiv w:val="1"/>
      <w:marLeft w:val="0"/>
      <w:marRight w:val="0"/>
      <w:marTop w:val="0"/>
      <w:marBottom w:val="0"/>
      <w:divBdr>
        <w:top w:val="none" w:sz="0" w:space="0" w:color="auto"/>
        <w:left w:val="none" w:sz="0" w:space="0" w:color="auto"/>
        <w:bottom w:val="none" w:sz="0" w:space="0" w:color="auto"/>
        <w:right w:val="none" w:sz="0" w:space="0" w:color="auto"/>
      </w:divBdr>
    </w:div>
    <w:div w:id="1559898882">
      <w:bodyDiv w:val="1"/>
      <w:marLeft w:val="0"/>
      <w:marRight w:val="0"/>
      <w:marTop w:val="0"/>
      <w:marBottom w:val="0"/>
      <w:divBdr>
        <w:top w:val="none" w:sz="0" w:space="0" w:color="auto"/>
        <w:left w:val="none" w:sz="0" w:space="0" w:color="auto"/>
        <w:bottom w:val="none" w:sz="0" w:space="0" w:color="auto"/>
        <w:right w:val="none" w:sz="0" w:space="0" w:color="auto"/>
      </w:divBdr>
    </w:div>
    <w:div w:id="1561792045">
      <w:bodyDiv w:val="1"/>
      <w:marLeft w:val="0"/>
      <w:marRight w:val="0"/>
      <w:marTop w:val="0"/>
      <w:marBottom w:val="0"/>
      <w:divBdr>
        <w:top w:val="none" w:sz="0" w:space="0" w:color="auto"/>
        <w:left w:val="none" w:sz="0" w:space="0" w:color="auto"/>
        <w:bottom w:val="none" w:sz="0" w:space="0" w:color="auto"/>
        <w:right w:val="none" w:sz="0" w:space="0" w:color="auto"/>
      </w:divBdr>
    </w:div>
    <w:div w:id="1563906342">
      <w:bodyDiv w:val="1"/>
      <w:marLeft w:val="0"/>
      <w:marRight w:val="0"/>
      <w:marTop w:val="0"/>
      <w:marBottom w:val="0"/>
      <w:divBdr>
        <w:top w:val="none" w:sz="0" w:space="0" w:color="auto"/>
        <w:left w:val="none" w:sz="0" w:space="0" w:color="auto"/>
        <w:bottom w:val="none" w:sz="0" w:space="0" w:color="auto"/>
        <w:right w:val="none" w:sz="0" w:space="0" w:color="auto"/>
      </w:divBdr>
    </w:div>
    <w:div w:id="1564487257">
      <w:bodyDiv w:val="1"/>
      <w:marLeft w:val="0"/>
      <w:marRight w:val="0"/>
      <w:marTop w:val="0"/>
      <w:marBottom w:val="0"/>
      <w:divBdr>
        <w:top w:val="none" w:sz="0" w:space="0" w:color="auto"/>
        <w:left w:val="none" w:sz="0" w:space="0" w:color="auto"/>
        <w:bottom w:val="none" w:sz="0" w:space="0" w:color="auto"/>
        <w:right w:val="none" w:sz="0" w:space="0" w:color="auto"/>
      </w:divBdr>
    </w:div>
    <w:div w:id="1570339912">
      <w:bodyDiv w:val="1"/>
      <w:marLeft w:val="0"/>
      <w:marRight w:val="0"/>
      <w:marTop w:val="0"/>
      <w:marBottom w:val="0"/>
      <w:divBdr>
        <w:top w:val="none" w:sz="0" w:space="0" w:color="auto"/>
        <w:left w:val="none" w:sz="0" w:space="0" w:color="auto"/>
        <w:bottom w:val="none" w:sz="0" w:space="0" w:color="auto"/>
        <w:right w:val="none" w:sz="0" w:space="0" w:color="auto"/>
      </w:divBdr>
    </w:div>
    <w:div w:id="1574513423">
      <w:bodyDiv w:val="1"/>
      <w:marLeft w:val="0"/>
      <w:marRight w:val="0"/>
      <w:marTop w:val="0"/>
      <w:marBottom w:val="0"/>
      <w:divBdr>
        <w:top w:val="none" w:sz="0" w:space="0" w:color="auto"/>
        <w:left w:val="none" w:sz="0" w:space="0" w:color="auto"/>
        <w:bottom w:val="none" w:sz="0" w:space="0" w:color="auto"/>
        <w:right w:val="none" w:sz="0" w:space="0" w:color="auto"/>
      </w:divBdr>
    </w:div>
    <w:div w:id="1591279845">
      <w:bodyDiv w:val="1"/>
      <w:marLeft w:val="0"/>
      <w:marRight w:val="0"/>
      <w:marTop w:val="0"/>
      <w:marBottom w:val="0"/>
      <w:divBdr>
        <w:top w:val="none" w:sz="0" w:space="0" w:color="auto"/>
        <w:left w:val="none" w:sz="0" w:space="0" w:color="auto"/>
        <w:bottom w:val="none" w:sz="0" w:space="0" w:color="auto"/>
        <w:right w:val="none" w:sz="0" w:space="0" w:color="auto"/>
      </w:divBdr>
    </w:div>
    <w:div w:id="1593122907">
      <w:bodyDiv w:val="1"/>
      <w:marLeft w:val="0"/>
      <w:marRight w:val="0"/>
      <w:marTop w:val="0"/>
      <w:marBottom w:val="0"/>
      <w:divBdr>
        <w:top w:val="none" w:sz="0" w:space="0" w:color="auto"/>
        <w:left w:val="none" w:sz="0" w:space="0" w:color="auto"/>
        <w:bottom w:val="none" w:sz="0" w:space="0" w:color="auto"/>
        <w:right w:val="none" w:sz="0" w:space="0" w:color="auto"/>
      </w:divBdr>
    </w:div>
    <w:div w:id="1596282898">
      <w:bodyDiv w:val="1"/>
      <w:marLeft w:val="0"/>
      <w:marRight w:val="0"/>
      <w:marTop w:val="0"/>
      <w:marBottom w:val="0"/>
      <w:divBdr>
        <w:top w:val="none" w:sz="0" w:space="0" w:color="auto"/>
        <w:left w:val="none" w:sz="0" w:space="0" w:color="auto"/>
        <w:bottom w:val="none" w:sz="0" w:space="0" w:color="auto"/>
        <w:right w:val="none" w:sz="0" w:space="0" w:color="auto"/>
      </w:divBdr>
    </w:div>
    <w:div w:id="1599295033">
      <w:bodyDiv w:val="1"/>
      <w:marLeft w:val="0"/>
      <w:marRight w:val="0"/>
      <w:marTop w:val="0"/>
      <w:marBottom w:val="0"/>
      <w:divBdr>
        <w:top w:val="none" w:sz="0" w:space="0" w:color="auto"/>
        <w:left w:val="none" w:sz="0" w:space="0" w:color="auto"/>
        <w:bottom w:val="none" w:sz="0" w:space="0" w:color="auto"/>
        <w:right w:val="none" w:sz="0" w:space="0" w:color="auto"/>
      </w:divBdr>
    </w:div>
    <w:div w:id="1600025902">
      <w:bodyDiv w:val="1"/>
      <w:marLeft w:val="0"/>
      <w:marRight w:val="0"/>
      <w:marTop w:val="0"/>
      <w:marBottom w:val="0"/>
      <w:divBdr>
        <w:top w:val="none" w:sz="0" w:space="0" w:color="auto"/>
        <w:left w:val="none" w:sz="0" w:space="0" w:color="auto"/>
        <w:bottom w:val="none" w:sz="0" w:space="0" w:color="auto"/>
        <w:right w:val="none" w:sz="0" w:space="0" w:color="auto"/>
      </w:divBdr>
    </w:div>
    <w:div w:id="1601141168">
      <w:bodyDiv w:val="1"/>
      <w:marLeft w:val="0"/>
      <w:marRight w:val="0"/>
      <w:marTop w:val="0"/>
      <w:marBottom w:val="0"/>
      <w:divBdr>
        <w:top w:val="none" w:sz="0" w:space="0" w:color="auto"/>
        <w:left w:val="none" w:sz="0" w:space="0" w:color="auto"/>
        <w:bottom w:val="none" w:sz="0" w:space="0" w:color="auto"/>
        <w:right w:val="none" w:sz="0" w:space="0" w:color="auto"/>
      </w:divBdr>
    </w:div>
    <w:div w:id="1606307686">
      <w:bodyDiv w:val="1"/>
      <w:marLeft w:val="0"/>
      <w:marRight w:val="0"/>
      <w:marTop w:val="0"/>
      <w:marBottom w:val="0"/>
      <w:divBdr>
        <w:top w:val="none" w:sz="0" w:space="0" w:color="auto"/>
        <w:left w:val="none" w:sz="0" w:space="0" w:color="auto"/>
        <w:bottom w:val="none" w:sz="0" w:space="0" w:color="auto"/>
        <w:right w:val="none" w:sz="0" w:space="0" w:color="auto"/>
      </w:divBdr>
    </w:div>
    <w:div w:id="1608810461">
      <w:bodyDiv w:val="1"/>
      <w:marLeft w:val="0"/>
      <w:marRight w:val="0"/>
      <w:marTop w:val="0"/>
      <w:marBottom w:val="0"/>
      <w:divBdr>
        <w:top w:val="none" w:sz="0" w:space="0" w:color="auto"/>
        <w:left w:val="none" w:sz="0" w:space="0" w:color="auto"/>
        <w:bottom w:val="none" w:sz="0" w:space="0" w:color="auto"/>
        <w:right w:val="none" w:sz="0" w:space="0" w:color="auto"/>
      </w:divBdr>
    </w:div>
    <w:div w:id="1613705052">
      <w:bodyDiv w:val="1"/>
      <w:marLeft w:val="0"/>
      <w:marRight w:val="0"/>
      <w:marTop w:val="0"/>
      <w:marBottom w:val="0"/>
      <w:divBdr>
        <w:top w:val="none" w:sz="0" w:space="0" w:color="auto"/>
        <w:left w:val="none" w:sz="0" w:space="0" w:color="auto"/>
        <w:bottom w:val="none" w:sz="0" w:space="0" w:color="auto"/>
        <w:right w:val="none" w:sz="0" w:space="0" w:color="auto"/>
      </w:divBdr>
    </w:div>
    <w:div w:id="1615481083">
      <w:bodyDiv w:val="1"/>
      <w:marLeft w:val="0"/>
      <w:marRight w:val="0"/>
      <w:marTop w:val="0"/>
      <w:marBottom w:val="0"/>
      <w:divBdr>
        <w:top w:val="none" w:sz="0" w:space="0" w:color="auto"/>
        <w:left w:val="none" w:sz="0" w:space="0" w:color="auto"/>
        <w:bottom w:val="none" w:sz="0" w:space="0" w:color="auto"/>
        <w:right w:val="none" w:sz="0" w:space="0" w:color="auto"/>
      </w:divBdr>
    </w:div>
    <w:div w:id="1616789361">
      <w:bodyDiv w:val="1"/>
      <w:marLeft w:val="0"/>
      <w:marRight w:val="0"/>
      <w:marTop w:val="0"/>
      <w:marBottom w:val="0"/>
      <w:divBdr>
        <w:top w:val="none" w:sz="0" w:space="0" w:color="auto"/>
        <w:left w:val="none" w:sz="0" w:space="0" w:color="auto"/>
        <w:bottom w:val="none" w:sz="0" w:space="0" w:color="auto"/>
        <w:right w:val="none" w:sz="0" w:space="0" w:color="auto"/>
      </w:divBdr>
    </w:div>
    <w:div w:id="1620911670">
      <w:bodyDiv w:val="1"/>
      <w:marLeft w:val="0"/>
      <w:marRight w:val="0"/>
      <w:marTop w:val="0"/>
      <w:marBottom w:val="0"/>
      <w:divBdr>
        <w:top w:val="none" w:sz="0" w:space="0" w:color="auto"/>
        <w:left w:val="none" w:sz="0" w:space="0" w:color="auto"/>
        <w:bottom w:val="none" w:sz="0" w:space="0" w:color="auto"/>
        <w:right w:val="none" w:sz="0" w:space="0" w:color="auto"/>
      </w:divBdr>
    </w:div>
    <w:div w:id="1643383933">
      <w:bodyDiv w:val="1"/>
      <w:marLeft w:val="0"/>
      <w:marRight w:val="0"/>
      <w:marTop w:val="0"/>
      <w:marBottom w:val="0"/>
      <w:divBdr>
        <w:top w:val="none" w:sz="0" w:space="0" w:color="auto"/>
        <w:left w:val="none" w:sz="0" w:space="0" w:color="auto"/>
        <w:bottom w:val="none" w:sz="0" w:space="0" w:color="auto"/>
        <w:right w:val="none" w:sz="0" w:space="0" w:color="auto"/>
      </w:divBdr>
    </w:div>
    <w:div w:id="1645160159">
      <w:bodyDiv w:val="1"/>
      <w:marLeft w:val="0"/>
      <w:marRight w:val="0"/>
      <w:marTop w:val="0"/>
      <w:marBottom w:val="0"/>
      <w:divBdr>
        <w:top w:val="none" w:sz="0" w:space="0" w:color="auto"/>
        <w:left w:val="none" w:sz="0" w:space="0" w:color="auto"/>
        <w:bottom w:val="none" w:sz="0" w:space="0" w:color="auto"/>
        <w:right w:val="none" w:sz="0" w:space="0" w:color="auto"/>
      </w:divBdr>
    </w:div>
    <w:div w:id="1646934306">
      <w:bodyDiv w:val="1"/>
      <w:marLeft w:val="0"/>
      <w:marRight w:val="0"/>
      <w:marTop w:val="0"/>
      <w:marBottom w:val="0"/>
      <w:divBdr>
        <w:top w:val="none" w:sz="0" w:space="0" w:color="auto"/>
        <w:left w:val="none" w:sz="0" w:space="0" w:color="auto"/>
        <w:bottom w:val="none" w:sz="0" w:space="0" w:color="auto"/>
        <w:right w:val="none" w:sz="0" w:space="0" w:color="auto"/>
      </w:divBdr>
    </w:div>
    <w:div w:id="1648315252">
      <w:bodyDiv w:val="1"/>
      <w:marLeft w:val="0"/>
      <w:marRight w:val="0"/>
      <w:marTop w:val="0"/>
      <w:marBottom w:val="0"/>
      <w:divBdr>
        <w:top w:val="none" w:sz="0" w:space="0" w:color="auto"/>
        <w:left w:val="none" w:sz="0" w:space="0" w:color="auto"/>
        <w:bottom w:val="none" w:sz="0" w:space="0" w:color="auto"/>
        <w:right w:val="none" w:sz="0" w:space="0" w:color="auto"/>
      </w:divBdr>
    </w:div>
    <w:div w:id="1658001151">
      <w:bodyDiv w:val="1"/>
      <w:marLeft w:val="0"/>
      <w:marRight w:val="0"/>
      <w:marTop w:val="0"/>
      <w:marBottom w:val="0"/>
      <w:divBdr>
        <w:top w:val="none" w:sz="0" w:space="0" w:color="auto"/>
        <w:left w:val="none" w:sz="0" w:space="0" w:color="auto"/>
        <w:bottom w:val="none" w:sz="0" w:space="0" w:color="auto"/>
        <w:right w:val="none" w:sz="0" w:space="0" w:color="auto"/>
      </w:divBdr>
    </w:div>
    <w:div w:id="1660302512">
      <w:bodyDiv w:val="1"/>
      <w:marLeft w:val="0"/>
      <w:marRight w:val="0"/>
      <w:marTop w:val="0"/>
      <w:marBottom w:val="0"/>
      <w:divBdr>
        <w:top w:val="none" w:sz="0" w:space="0" w:color="auto"/>
        <w:left w:val="none" w:sz="0" w:space="0" w:color="auto"/>
        <w:bottom w:val="none" w:sz="0" w:space="0" w:color="auto"/>
        <w:right w:val="none" w:sz="0" w:space="0" w:color="auto"/>
      </w:divBdr>
    </w:div>
    <w:div w:id="1682973846">
      <w:bodyDiv w:val="1"/>
      <w:marLeft w:val="0"/>
      <w:marRight w:val="0"/>
      <w:marTop w:val="0"/>
      <w:marBottom w:val="0"/>
      <w:divBdr>
        <w:top w:val="none" w:sz="0" w:space="0" w:color="auto"/>
        <w:left w:val="none" w:sz="0" w:space="0" w:color="auto"/>
        <w:bottom w:val="none" w:sz="0" w:space="0" w:color="auto"/>
        <w:right w:val="none" w:sz="0" w:space="0" w:color="auto"/>
      </w:divBdr>
    </w:div>
    <w:div w:id="1684352984">
      <w:bodyDiv w:val="1"/>
      <w:marLeft w:val="0"/>
      <w:marRight w:val="0"/>
      <w:marTop w:val="0"/>
      <w:marBottom w:val="0"/>
      <w:divBdr>
        <w:top w:val="none" w:sz="0" w:space="0" w:color="auto"/>
        <w:left w:val="none" w:sz="0" w:space="0" w:color="auto"/>
        <w:bottom w:val="none" w:sz="0" w:space="0" w:color="auto"/>
        <w:right w:val="none" w:sz="0" w:space="0" w:color="auto"/>
      </w:divBdr>
    </w:div>
    <w:div w:id="1689987576">
      <w:bodyDiv w:val="1"/>
      <w:marLeft w:val="0"/>
      <w:marRight w:val="0"/>
      <w:marTop w:val="0"/>
      <w:marBottom w:val="0"/>
      <w:divBdr>
        <w:top w:val="none" w:sz="0" w:space="0" w:color="auto"/>
        <w:left w:val="none" w:sz="0" w:space="0" w:color="auto"/>
        <w:bottom w:val="none" w:sz="0" w:space="0" w:color="auto"/>
        <w:right w:val="none" w:sz="0" w:space="0" w:color="auto"/>
      </w:divBdr>
    </w:div>
    <w:div w:id="1702051921">
      <w:bodyDiv w:val="1"/>
      <w:marLeft w:val="0"/>
      <w:marRight w:val="0"/>
      <w:marTop w:val="0"/>
      <w:marBottom w:val="0"/>
      <w:divBdr>
        <w:top w:val="none" w:sz="0" w:space="0" w:color="auto"/>
        <w:left w:val="none" w:sz="0" w:space="0" w:color="auto"/>
        <w:bottom w:val="none" w:sz="0" w:space="0" w:color="auto"/>
        <w:right w:val="none" w:sz="0" w:space="0" w:color="auto"/>
      </w:divBdr>
    </w:div>
    <w:div w:id="1709842382">
      <w:bodyDiv w:val="1"/>
      <w:marLeft w:val="0"/>
      <w:marRight w:val="0"/>
      <w:marTop w:val="0"/>
      <w:marBottom w:val="0"/>
      <w:divBdr>
        <w:top w:val="none" w:sz="0" w:space="0" w:color="auto"/>
        <w:left w:val="none" w:sz="0" w:space="0" w:color="auto"/>
        <w:bottom w:val="none" w:sz="0" w:space="0" w:color="auto"/>
        <w:right w:val="none" w:sz="0" w:space="0" w:color="auto"/>
      </w:divBdr>
    </w:div>
    <w:div w:id="1720931705">
      <w:bodyDiv w:val="1"/>
      <w:marLeft w:val="0"/>
      <w:marRight w:val="0"/>
      <w:marTop w:val="0"/>
      <w:marBottom w:val="0"/>
      <w:divBdr>
        <w:top w:val="none" w:sz="0" w:space="0" w:color="auto"/>
        <w:left w:val="none" w:sz="0" w:space="0" w:color="auto"/>
        <w:bottom w:val="none" w:sz="0" w:space="0" w:color="auto"/>
        <w:right w:val="none" w:sz="0" w:space="0" w:color="auto"/>
      </w:divBdr>
    </w:div>
    <w:div w:id="1723871481">
      <w:bodyDiv w:val="1"/>
      <w:marLeft w:val="0"/>
      <w:marRight w:val="0"/>
      <w:marTop w:val="0"/>
      <w:marBottom w:val="0"/>
      <w:divBdr>
        <w:top w:val="none" w:sz="0" w:space="0" w:color="auto"/>
        <w:left w:val="none" w:sz="0" w:space="0" w:color="auto"/>
        <w:bottom w:val="none" w:sz="0" w:space="0" w:color="auto"/>
        <w:right w:val="none" w:sz="0" w:space="0" w:color="auto"/>
      </w:divBdr>
    </w:div>
    <w:div w:id="1724981073">
      <w:bodyDiv w:val="1"/>
      <w:marLeft w:val="0"/>
      <w:marRight w:val="0"/>
      <w:marTop w:val="0"/>
      <w:marBottom w:val="0"/>
      <w:divBdr>
        <w:top w:val="none" w:sz="0" w:space="0" w:color="auto"/>
        <w:left w:val="none" w:sz="0" w:space="0" w:color="auto"/>
        <w:bottom w:val="none" w:sz="0" w:space="0" w:color="auto"/>
        <w:right w:val="none" w:sz="0" w:space="0" w:color="auto"/>
      </w:divBdr>
    </w:div>
    <w:div w:id="1739087142">
      <w:bodyDiv w:val="1"/>
      <w:marLeft w:val="0"/>
      <w:marRight w:val="0"/>
      <w:marTop w:val="0"/>
      <w:marBottom w:val="0"/>
      <w:divBdr>
        <w:top w:val="none" w:sz="0" w:space="0" w:color="auto"/>
        <w:left w:val="none" w:sz="0" w:space="0" w:color="auto"/>
        <w:bottom w:val="none" w:sz="0" w:space="0" w:color="auto"/>
        <w:right w:val="none" w:sz="0" w:space="0" w:color="auto"/>
      </w:divBdr>
    </w:div>
    <w:div w:id="1740244152">
      <w:bodyDiv w:val="1"/>
      <w:marLeft w:val="0"/>
      <w:marRight w:val="0"/>
      <w:marTop w:val="0"/>
      <w:marBottom w:val="0"/>
      <w:divBdr>
        <w:top w:val="none" w:sz="0" w:space="0" w:color="auto"/>
        <w:left w:val="none" w:sz="0" w:space="0" w:color="auto"/>
        <w:bottom w:val="none" w:sz="0" w:space="0" w:color="auto"/>
        <w:right w:val="none" w:sz="0" w:space="0" w:color="auto"/>
      </w:divBdr>
    </w:div>
    <w:div w:id="1806047701">
      <w:bodyDiv w:val="1"/>
      <w:marLeft w:val="0"/>
      <w:marRight w:val="0"/>
      <w:marTop w:val="0"/>
      <w:marBottom w:val="0"/>
      <w:divBdr>
        <w:top w:val="none" w:sz="0" w:space="0" w:color="auto"/>
        <w:left w:val="none" w:sz="0" w:space="0" w:color="auto"/>
        <w:bottom w:val="none" w:sz="0" w:space="0" w:color="auto"/>
        <w:right w:val="none" w:sz="0" w:space="0" w:color="auto"/>
      </w:divBdr>
    </w:div>
    <w:div w:id="1830510831">
      <w:bodyDiv w:val="1"/>
      <w:marLeft w:val="0"/>
      <w:marRight w:val="0"/>
      <w:marTop w:val="0"/>
      <w:marBottom w:val="0"/>
      <w:divBdr>
        <w:top w:val="none" w:sz="0" w:space="0" w:color="auto"/>
        <w:left w:val="none" w:sz="0" w:space="0" w:color="auto"/>
        <w:bottom w:val="none" w:sz="0" w:space="0" w:color="auto"/>
        <w:right w:val="none" w:sz="0" w:space="0" w:color="auto"/>
      </w:divBdr>
    </w:div>
    <w:div w:id="1844658780">
      <w:bodyDiv w:val="1"/>
      <w:marLeft w:val="0"/>
      <w:marRight w:val="0"/>
      <w:marTop w:val="0"/>
      <w:marBottom w:val="0"/>
      <w:divBdr>
        <w:top w:val="none" w:sz="0" w:space="0" w:color="auto"/>
        <w:left w:val="none" w:sz="0" w:space="0" w:color="auto"/>
        <w:bottom w:val="none" w:sz="0" w:space="0" w:color="auto"/>
        <w:right w:val="none" w:sz="0" w:space="0" w:color="auto"/>
      </w:divBdr>
    </w:div>
    <w:div w:id="1846893736">
      <w:bodyDiv w:val="1"/>
      <w:marLeft w:val="0"/>
      <w:marRight w:val="0"/>
      <w:marTop w:val="0"/>
      <w:marBottom w:val="0"/>
      <w:divBdr>
        <w:top w:val="none" w:sz="0" w:space="0" w:color="auto"/>
        <w:left w:val="none" w:sz="0" w:space="0" w:color="auto"/>
        <w:bottom w:val="none" w:sz="0" w:space="0" w:color="auto"/>
        <w:right w:val="none" w:sz="0" w:space="0" w:color="auto"/>
      </w:divBdr>
    </w:div>
    <w:div w:id="1896508525">
      <w:bodyDiv w:val="1"/>
      <w:marLeft w:val="0"/>
      <w:marRight w:val="0"/>
      <w:marTop w:val="0"/>
      <w:marBottom w:val="0"/>
      <w:divBdr>
        <w:top w:val="none" w:sz="0" w:space="0" w:color="auto"/>
        <w:left w:val="none" w:sz="0" w:space="0" w:color="auto"/>
        <w:bottom w:val="none" w:sz="0" w:space="0" w:color="auto"/>
        <w:right w:val="none" w:sz="0" w:space="0" w:color="auto"/>
      </w:divBdr>
    </w:div>
    <w:div w:id="1903248825">
      <w:bodyDiv w:val="1"/>
      <w:marLeft w:val="0"/>
      <w:marRight w:val="0"/>
      <w:marTop w:val="0"/>
      <w:marBottom w:val="0"/>
      <w:divBdr>
        <w:top w:val="none" w:sz="0" w:space="0" w:color="auto"/>
        <w:left w:val="none" w:sz="0" w:space="0" w:color="auto"/>
        <w:bottom w:val="none" w:sz="0" w:space="0" w:color="auto"/>
        <w:right w:val="none" w:sz="0" w:space="0" w:color="auto"/>
      </w:divBdr>
    </w:div>
    <w:div w:id="1909416164">
      <w:bodyDiv w:val="1"/>
      <w:marLeft w:val="0"/>
      <w:marRight w:val="0"/>
      <w:marTop w:val="0"/>
      <w:marBottom w:val="0"/>
      <w:divBdr>
        <w:top w:val="none" w:sz="0" w:space="0" w:color="auto"/>
        <w:left w:val="none" w:sz="0" w:space="0" w:color="auto"/>
        <w:bottom w:val="none" w:sz="0" w:space="0" w:color="auto"/>
        <w:right w:val="none" w:sz="0" w:space="0" w:color="auto"/>
      </w:divBdr>
    </w:div>
    <w:div w:id="1927230340">
      <w:bodyDiv w:val="1"/>
      <w:marLeft w:val="0"/>
      <w:marRight w:val="0"/>
      <w:marTop w:val="0"/>
      <w:marBottom w:val="0"/>
      <w:divBdr>
        <w:top w:val="none" w:sz="0" w:space="0" w:color="auto"/>
        <w:left w:val="none" w:sz="0" w:space="0" w:color="auto"/>
        <w:bottom w:val="none" w:sz="0" w:space="0" w:color="auto"/>
        <w:right w:val="none" w:sz="0" w:space="0" w:color="auto"/>
      </w:divBdr>
    </w:div>
    <w:div w:id="1927952991">
      <w:bodyDiv w:val="1"/>
      <w:marLeft w:val="0"/>
      <w:marRight w:val="0"/>
      <w:marTop w:val="0"/>
      <w:marBottom w:val="0"/>
      <w:divBdr>
        <w:top w:val="none" w:sz="0" w:space="0" w:color="auto"/>
        <w:left w:val="none" w:sz="0" w:space="0" w:color="auto"/>
        <w:bottom w:val="none" w:sz="0" w:space="0" w:color="auto"/>
        <w:right w:val="none" w:sz="0" w:space="0" w:color="auto"/>
      </w:divBdr>
    </w:div>
    <w:div w:id="1944264556">
      <w:bodyDiv w:val="1"/>
      <w:marLeft w:val="0"/>
      <w:marRight w:val="0"/>
      <w:marTop w:val="0"/>
      <w:marBottom w:val="0"/>
      <w:divBdr>
        <w:top w:val="none" w:sz="0" w:space="0" w:color="auto"/>
        <w:left w:val="none" w:sz="0" w:space="0" w:color="auto"/>
        <w:bottom w:val="none" w:sz="0" w:space="0" w:color="auto"/>
        <w:right w:val="none" w:sz="0" w:space="0" w:color="auto"/>
      </w:divBdr>
    </w:div>
    <w:div w:id="1944678613">
      <w:bodyDiv w:val="1"/>
      <w:marLeft w:val="0"/>
      <w:marRight w:val="0"/>
      <w:marTop w:val="0"/>
      <w:marBottom w:val="0"/>
      <w:divBdr>
        <w:top w:val="none" w:sz="0" w:space="0" w:color="auto"/>
        <w:left w:val="none" w:sz="0" w:space="0" w:color="auto"/>
        <w:bottom w:val="none" w:sz="0" w:space="0" w:color="auto"/>
        <w:right w:val="none" w:sz="0" w:space="0" w:color="auto"/>
      </w:divBdr>
    </w:div>
    <w:div w:id="1948847962">
      <w:bodyDiv w:val="1"/>
      <w:marLeft w:val="0"/>
      <w:marRight w:val="0"/>
      <w:marTop w:val="0"/>
      <w:marBottom w:val="0"/>
      <w:divBdr>
        <w:top w:val="none" w:sz="0" w:space="0" w:color="auto"/>
        <w:left w:val="none" w:sz="0" w:space="0" w:color="auto"/>
        <w:bottom w:val="none" w:sz="0" w:space="0" w:color="auto"/>
        <w:right w:val="none" w:sz="0" w:space="0" w:color="auto"/>
      </w:divBdr>
    </w:div>
    <w:div w:id="1949696319">
      <w:bodyDiv w:val="1"/>
      <w:marLeft w:val="0"/>
      <w:marRight w:val="0"/>
      <w:marTop w:val="0"/>
      <w:marBottom w:val="0"/>
      <w:divBdr>
        <w:top w:val="none" w:sz="0" w:space="0" w:color="auto"/>
        <w:left w:val="none" w:sz="0" w:space="0" w:color="auto"/>
        <w:bottom w:val="none" w:sz="0" w:space="0" w:color="auto"/>
        <w:right w:val="none" w:sz="0" w:space="0" w:color="auto"/>
      </w:divBdr>
    </w:div>
    <w:div w:id="1950425964">
      <w:bodyDiv w:val="1"/>
      <w:marLeft w:val="0"/>
      <w:marRight w:val="0"/>
      <w:marTop w:val="0"/>
      <w:marBottom w:val="0"/>
      <w:divBdr>
        <w:top w:val="none" w:sz="0" w:space="0" w:color="auto"/>
        <w:left w:val="none" w:sz="0" w:space="0" w:color="auto"/>
        <w:bottom w:val="none" w:sz="0" w:space="0" w:color="auto"/>
        <w:right w:val="none" w:sz="0" w:space="0" w:color="auto"/>
      </w:divBdr>
    </w:div>
    <w:div w:id="1951160857">
      <w:bodyDiv w:val="1"/>
      <w:marLeft w:val="0"/>
      <w:marRight w:val="0"/>
      <w:marTop w:val="0"/>
      <w:marBottom w:val="0"/>
      <w:divBdr>
        <w:top w:val="none" w:sz="0" w:space="0" w:color="auto"/>
        <w:left w:val="none" w:sz="0" w:space="0" w:color="auto"/>
        <w:bottom w:val="none" w:sz="0" w:space="0" w:color="auto"/>
        <w:right w:val="none" w:sz="0" w:space="0" w:color="auto"/>
      </w:divBdr>
    </w:div>
    <w:div w:id="1958482676">
      <w:bodyDiv w:val="1"/>
      <w:marLeft w:val="0"/>
      <w:marRight w:val="0"/>
      <w:marTop w:val="0"/>
      <w:marBottom w:val="0"/>
      <w:divBdr>
        <w:top w:val="none" w:sz="0" w:space="0" w:color="auto"/>
        <w:left w:val="none" w:sz="0" w:space="0" w:color="auto"/>
        <w:bottom w:val="none" w:sz="0" w:space="0" w:color="auto"/>
        <w:right w:val="none" w:sz="0" w:space="0" w:color="auto"/>
      </w:divBdr>
    </w:div>
    <w:div w:id="1962149744">
      <w:bodyDiv w:val="1"/>
      <w:marLeft w:val="0"/>
      <w:marRight w:val="0"/>
      <w:marTop w:val="0"/>
      <w:marBottom w:val="0"/>
      <w:divBdr>
        <w:top w:val="none" w:sz="0" w:space="0" w:color="auto"/>
        <w:left w:val="none" w:sz="0" w:space="0" w:color="auto"/>
        <w:bottom w:val="none" w:sz="0" w:space="0" w:color="auto"/>
        <w:right w:val="none" w:sz="0" w:space="0" w:color="auto"/>
      </w:divBdr>
    </w:div>
    <w:div w:id="1972444520">
      <w:bodyDiv w:val="1"/>
      <w:marLeft w:val="0"/>
      <w:marRight w:val="0"/>
      <w:marTop w:val="0"/>
      <w:marBottom w:val="0"/>
      <w:divBdr>
        <w:top w:val="none" w:sz="0" w:space="0" w:color="auto"/>
        <w:left w:val="none" w:sz="0" w:space="0" w:color="auto"/>
        <w:bottom w:val="none" w:sz="0" w:space="0" w:color="auto"/>
        <w:right w:val="none" w:sz="0" w:space="0" w:color="auto"/>
      </w:divBdr>
    </w:div>
    <w:div w:id="1975794381">
      <w:bodyDiv w:val="1"/>
      <w:marLeft w:val="0"/>
      <w:marRight w:val="0"/>
      <w:marTop w:val="0"/>
      <w:marBottom w:val="0"/>
      <w:divBdr>
        <w:top w:val="none" w:sz="0" w:space="0" w:color="auto"/>
        <w:left w:val="none" w:sz="0" w:space="0" w:color="auto"/>
        <w:bottom w:val="none" w:sz="0" w:space="0" w:color="auto"/>
        <w:right w:val="none" w:sz="0" w:space="0" w:color="auto"/>
      </w:divBdr>
    </w:div>
    <w:div w:id="1976060893">
      <w:bodyDiv w:val="1"/>
      <w:marLeft w:val="0"/>
      <w:marRight w:val="0"/>
      <w:marTop w:val="0"/>
      <w:marBottom w:val="0"/>
      <w:divBdr>
        <w:top w:val="none" w:sz="0" w:space="0" w:color="auto"/>
        <w:left w:val="none" w:sz="0" w:space="0" w:color="auto"/>
        <w:bottom w:val="none" w:sz="0" w:space="0" w:color="auto"/>
        <w:right w:val="none" w:sz="0" w:space="0" w:color="auto"/>
      </w:divBdr>
    </w:div>
    <w:div w:id="2008173594">
      <w:bodyDiv w:val="1"/>
      <w:marLeft w:val="0"/>
      <w:marRight w:val="0"/>
      <w:marTop w:val="0"/>
      <w:marBottom w:val="0"/>
      <w:divBdr>
        <w:top w:val="none" w:sz="0" w:space="0" w:color="auto"/>
        <w:left w:val="none" w:sz="0" w:space="0" w:color="auto"/>
        <w:bottom w:val="none" w:sz="0" w:space="0" w:color="auto"/>
        <w:right w:val="none" w:sz="0" w:space="0" w:color="auto"/>
      </w:divBdr>
    </w:div>
    <w:div w:id="2009090488">
      <w:bodyDiv w:val="1"/>
      <w:marLeft w:val="0"/>
      <w:marRight w:val="0"/>
      <w:marTop w:val="0"/>
      <w:marBottom w:val="0"/>
      <w:divBdr>
        <w:top w:val="none" w:sz="0" w:space="0" w:color="auto"/>
        <w:left w:val="none" w:sz="0" w:space="0" w:color="auto"/>
        <w:bottom w:val="none" w:sz="0" w:space="0" w:color="auto"/>
        <w:right w:val="none" w:sz="0" w:space="0" w:color="auto"/>
      </w:divBdr>
    </w:div>
    <w:div w:id="2009825074">
      <w:bodyDiv w:val="1"/>
      <w:marLeft w:val="0"/>
      <w:marRight w:val="0"/>
      <w:marTop w:val="0"/>
      <w:marBottom w:val="0"/>
      <w:divBdr>
        <w:top w:val="none" w:sz="0" w:space="0" w:color="auto"/>
        <w:left w:val="none" w:sz="0" w:space="0" w:color="auto"/>
        <w:bottom w:val="none" w:sz="0" w:space="0" w:color="auto"/>
        <w:right w:val="none" w:sz="0" w:space="0" w:color="auto"/>
      </w:divBdr>
    </w:div>
    <w:div w:id="2035186167">
      <w:bodyDiv w:val="1"/>
      <w:marLeft w:val="0"/>
      <w:marRight w:val="0"/>
      <w:marTop w:val="0"/>
      <w:marBottom w:val="0"/>
      <w:divBdr>
        <w:top w:val="none" w:sz="0" w:space="0" w:color="auto"/>
        <w:left w:val="none" w:sz="0" w:space="0" w:color="auto"/>
        <w:bottom w:val="none" w:sz="0" w:space="0" w:color="auto"/>
        <w:right w:val="none" w:sz="0" w:space="0" w:color="auto"/>
      </w:divBdr>
    </w:div>
    <w:div w:id="2040203269">
      <w:bodyDiv w:val="1"/>
      <w:marLeft w:val="0"/>
      <w:marRight w:val="0"/>
      <w:marTop w:val="0"/>
      <w:marBottom w:val="0"/>
      <w:divBdr>
        <w:top w:val="none" w:sz="0" w:space="0" w:color="auto"/>
        <w:left w:val="none" w:sz="0" w:space="0" w:color="auto"/>
        <w:bottom w:val="none" w:sz="0" w:space="0" w:color="auto"/>
        <w:right w:val="none" w:sz="0" w:space="0" w:color="auto"/>
      </w:divBdr>
    </w:div>
    <w:div w:id="2043823055">
      <w:bodyDiv w:val="1"/>
      <w:marLeft w:val="0"/>
      <w:marRight w:val="0"/>
      <w:marTop w:val="0"/>
      <w:marBottom w:val="0"/>
      <w:divBdr>
        <w:top w:val="none" w:sz="0" w:space="0" w:color="auto"/>
        <w:left w:val="none" w:sz="0" w:space="0" w:color="auto"/>
        <w:bottom w:val="none" w:sz="0" w:space="0" w:color="auto"/>
        <w:right w:val="none" w:sz="0" w:space="0" w:color="auto"/>
      </w:divBdr>
    </w:div>
    <w:div w:id="2044941062">
      <w:bodyDiv w:val="1"/>
      <w:marLeft w:val="0"/>
      <w:marRight w:val="0"/>
      <w:marTop w:val="0"/>
      <w:marBottom w:val="0"/>
      <w:divBdr>
        <w:top w:val="none" w:sz="0" w:space="0" w:color="auto"/>
        <w:left w:val="none" w:sz="0" w:space="0" w:color="auto"/>
        <w:bottom w:val="none" w:sz="0" w:space="0" w:color="auto"/>
        <w:right w:val="none" w:sz="0" w:space="0" w:color="auto"/>
      </w:divBdr>
    </w:div>
    <w:div w:id="2051807919">
      <w:bodyDiv w:val="1"/>
      <w:marLeft w:val="0"/>
      <w:marRight w:val="0"/>
      <w:marTop w:val="0"/>
      <w:marBottom w:val="0"/>
      <w:divBdr>
        <w:top w:val="none" w:sz="0" w:space="0" w:color="auto"/>
        <w:left w:val="none" w:sz="0" w:space="0" w:color="auto"/>
        <w:bottom w:val="none" w:sz="0" w:space="0" w:color="auto"/>
        <w:right w:val="none" w:sz="0" w:space="0" w:color="auto"/>
      </w:divBdr>
    </w:div>
    <w:div w:id="2074545401">
      <w:bodyDiv w:val="1"/>
      <w:marLeft w:val="0"/>
      <w:marRight w:val="0"/>
      <w:marTop w:val="0"/>
      <w:marBottom w:val="0"/>
      <w:divBdr>
        <w:top w:val="none" w:sz="0" w:space="0" w:color="auto"/>
        <w:left w:val="none" w:sz="0" w:space="0" w:color="auto"/>
        <w:bottom w:val="none" w:sz="0" w:space="0" w:color="auto"/>
        <w:right w:val="none" w:sz="0" w:space="0" w:color="auto"/>
      </w:divBdr>
    </w:div>
    <w:div w:id="2083942251">
      <w:bodyDiv w:val="1"/>
      <w:marLeft w:val="0"/>
      <w:marRight w:val="0"/>
      <w:marTop w:val="0"/>
      <w:marBottom w:val="0"/>
      <w:divBdr>
        <w:top w:val="none" w:sz="0" w:space="0" w:color="auto"/>
        <w:left w:val="none" w:sz="0" w:space="0" w:color="auto"/>
        <w:bottom w:val="none" w:sz="0" w:space="0" w:color="auto"/>
        <w:right w:val="none" w:sz="0" w:space="0" w:color="auto"/>
      </w:divBdr>
    </w:div>
    <w:div w:id="2084139064">
      <w:bodyDiv w:val="1"/>
      <w:marLeft w:val="0"/>
      <w:marRight w:val="0"/>
      <w:marTop w:val="0"/>
      <w:marBottom w:val="0"/>
      <w:divBdr>
        <w:top w:val="none" w:sz="0" w:space="0" w:color="auto"/>
        <w:left w:val="none" w:sz="0" w:space="0" w:color="auto"/>
        <w:bottom w:val="none" w:sz="0" w:space="0" w:color="auto"/>
        <w:right w:val="none" w:sz="0" w:space="0" w:color="auto"/>
      </w:divBdr>
    </w:div>
    <w:div w:id="2085490045">
      <w:bodyDiv w:val="1"/>
      <w:marLeft w:val="0"/>
      <w:marRight w:val="0"/>
      <w:marTop w:val="0"/>
      <w:marBottom w:val="0"/>
      <w:divBdr>
        <w:top w:val="none" w:sz="0" w:space="0" w:color="auto"/>
        <w:left w:val="none" w:sz="0" w:space="0" w:color="auto"/>
        <w:bottom w:val="none" w:sz="0" w:space="0" w:color="auto"/>
        <w:right w:val="none" w:sz="0" w:space="0" w:color="auto"/>
      </w:divBdr>
    </w:div>
    <w:div w:id="2097480609">
      <w:bodyDiv w:val="1"/>
      <w:marLeft w:val="0"/>
      <w:marRight w:val="0"/>
      <w:marTop w:val="0"/>
      <w:marBottom w:val="0"/>
      <w:divBdr>
        <w:top w:val="none" w:sz="0" w:space="0" w:color="auto"/>
        <w:left w:val="none" w:sz="0" w:space="0" w:color="auto"/>
        <w:bottom w:val="none" w:sz="0" w:space="0" w:color="auto"/>
        <w:right w:val="none" w:sz="0" w:space="0" w:color="auto"/>
      </w:divBdr>
    </w:div>
    <w:div w:id="2100833349">
      <w:bodyDiv w:val="1"/>
      <w:marLeft w:val="0"/>
      <w:marRight w:val="0"/>
      <w:marTop w:val="0"/>
      <w:marBottom w:val="0"/>
      <w:divBdr>
        <w:top w:val="none" w:sz="0" w:space="0" w:color="auto"/>
        <w:left w:val="none" w:sz="0" w:space="0" w:color="auto"/>
        <w:bottom w:val="none" w:sz="0" w:space="0" w:color="auto"/>
        <w:right w:val="none" w:sz="0" w:space="0" w:color="auto"/>
      </w:divBdr>
    </w:div>
    <w:div w:id="2101096552">
      <w:bodyDiv w:val="1"/>
      <w:marLeft w:val="0"/>
      <w:marRight w:val="0"/>
      <w:marTop w:val="0"/>
      <w:marBottom w:val="0"/>
      <w:divBdr>
        <w:top w:val="none" w:sz="0" w:space="0" w:color="auto"/>
        <w:left w:val="none" w:sz="0" w:space="0" w:color="auto"/>
        <w:bottom w:val="none" w:sz="0" w:space="0" w:color="auto"/>
        <w:right w:val="none" w:sz="0" w:space="0" w:color="auto"/>
      </w:divBdr>
    </w:div>
    <w:div w:id="2103523544">
      <w:bodyDiv w:val="1"/>
      <w:marLeft w:val="0"/>
      <w:marRight w:val="0"/>
      <w:marTop w:val="0"/>
      <w:marBottom w:val="0"/>
      <w:divBdr>
        <w:top w:val="none" w:sz="0" w:space="0" w:color="auto"/>
        <w:left w:val="none" w:sz="0" w:space="0" w:color="auto"/>
        <w:bottom w:val="none" w:sz="0" w:space="0" w:color="auto"/>
        <w:right w:val="none" w:sz="0" w:space="0" w:color="auto"/>
      </w:divBdr>
    </w:div>
    <w:div w:id="2121486233">
      <w:bodyDiv w:val="1"/>
      <w:marLeft w:val="0"/>
      <w:marRight w:val="0"/>
      <w:marTop w:val="0"/>
      <w:marBottom w:val="0"/>
      <w:divBdr>
        <w:top w:val="none" w:sz="0" w:space="0" w:color="auto"/>
        <w:left w:val="none" w:sz="0" w:space="0" w:color="auto"/>
        <w:bottom w:val="none" w:sz="0" w:space="0" w:color="auto"/>
        <w:right w:val="none" w:sz="0" w:space="0" w:color="auto"/>
      </w:divBdr>
    </w:div>
    <w:div w:id="2127658739">
      <w:bodyDiv w:val="1"/>
      <w:marLeft w:val="0"/>
      <w:marRight w:val="0"/>
      <w:marTop w:val="0"/>
      <w:marBottom w:val="0"/>
      <w:divBdr>
        <w:top w:val="none" w:sz="0" w:space="0" w:color="auto"/>
        <w:left w:val="none" w:sz="0" w:space="0" w:color="auto"/>
        <w:bottom w:val="none" w:sz="0" w:space="0" w:color="auto"/>
        <w:right w:val="none" w:sz="0" w:space="0" w:color="auto"/>
      </w:divBdr>
    </w:div>
    <w:div w:id="2132700820">
      <w:bodyDiv w:val="1"/>
      <w:marLeft w:val="0"/>
      <w:marRight w:val="0"/>
      <w:marTop w:val="0"/>
      <w:marBottom w:val="0"/>
      <w:divBdr>
        <w:top w:val="none" w:sz="0" w:space="0" w:color="auto"/>
        <w:left w:val="none" w:sz="0" w:space="0" w:color="auto"/>
        <w:bottom w:val="none" w:sz="0" w:space="0" w:color="auto"/>
        <w:right w:val="none" w:sz="0" w:space="0" w:color="auto"/>
      </w:divBdr>
    </w:div>
    <w:div w:id="21343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linncountyroots.com/canyon_life_museum.htm" TargetMode="External"/><Relationship Id="rId26" Type="http://schemas.openxmlformats.org/officeDocument/2006/relationships/image" Target="media/image10.emf"/><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image" Target="media/image9.emf"/><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legislature.gov/bills_laws/ors/ors190.html" TargetMode="External"/><Relationship Id="rId20" Type="http://schemas.openxmlformats.org/officeDocument/2006/relationships/image" Target="media/image4.png"/><Relationship Id="rId29" Type="http://schemas.openxmlformats.org/officeDocument/2006/relationships/hyperlink" Target="http://www.oregon.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image" Target="media/image8.emf"/><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hyperlink" Target="https://drive.google.com/file/d/1dpo64H7A8LLdxWs3ZLE9nojf_NeBHa6j/view?usp=drive_link" TargetMode="Externa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hiesen\AppData\Roaming\Microsoft\Templates\Business%20report%20(Median%20the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A1885C-A0BA-4551-A696-16F1225D0E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E6F021-872E-4067-8C4B-0693A70FD31D}">
      <dgm:prSet/>
      <dgm:spPr/>
      <dgm:t>
        <a:bodyPr/>
        <a:lstStyle/>
        <a:p>
          <a:r>
            <a:rPr lang="en-US"/>
            <a:t>NSSA Board of Directors</a:t>
          </a:r>
        </a:p>
      </dgm:t>
    </dgm:pt>
    <dgm:pt modelId="{19ECDC4B-177E-47A0-A52A-439A6D0B58AE}" type="parTrans" cxnId="{0A1E5C84-171E-4F79-8AF3-DFDA1EA389BA}">
      <dgm:prSet/>
      <dgm:spPr/>
      <dgm:t>
        <a:bodyPr/>
        <a:lstStyle/>
        <a:p>
          <a:endParaRPr lang="en-US"/>
        </a:p>
      </dgm:t>
    </dgm:pt>
    <dgm:pt modelId="{28CCD69D-465F-4CB5-83BE-96317E7B7F59}" type="sibTrans" cxnId="{0A1E5C84-171E-4F79-8AF3-DFDA1EA389BA}">
      <dgm:prSet/>
      <dgm:spPr/>
      <dgm:t>
        <a:bodyPr/>
        <a:lstStyle/>
        <a:p>
          <a:endParaRPr lang="en-US"/>
        </a:p>
      </dgm:t>
    </dgm:pt>
    <dgm:pt modelId="{E69B37B7-42B5-4ACF-A295-522F34620B90}">
      <dgm:prSet phldrT="[Text]"/>
      <dgm:spPr/>
      <dgm:t>
        <a:bodyPr/>
        <a:lstStyle/>
        <a:p>
          <a:r>
            <a:rPr lang="en-US"/>
            <a:t>Mid Willamette Valley Council of Governments</a:t>
          </a:r>
        </a:p>
      </dgm:t>
    </dgm:pt>
    <dgm:pt modelId="{A13558DD-0528-4248-B75E-C7266A5279D5}" type="sibTrans" cxnId="{5E6A3192-D45E-4878-855E-19EF329DE47B}">
      <dgm:prSet/>
      <dgm:spPr/>
      <dgm:t>
        <a:bodyPr/>
        <a:lstStyle/>
        <a:p>
          <a:endParaRPr lang="en-US"/>
        </a:p>
      </dgm:t>
    </dgm:pt>
    <dgm:pt modelId="{85488809-D717-4BAA-88CD-558ABC51253A}" type="parTrans" cxnId="{5E6A3192-D45E-4878-855E-19EF329DE47B}">
      <dgm:prSet/>
      <dgm:spPr/>
      <dgm:t>
        <a:bodyPr/>
        <a:lstStyle/>
        <a:p>
          <a:endParaRPr lang="en-US"/>
        </a:p>
      </dgm:t>
    </dgm:pt>
    <dgm:pt modelId="{E47A1611-DDD3-4BC9-B72C-0822C7F7322D}">
      <dgm:prSet phldrT="[Text]"/>
      <dgm:spPr/>
      <dgm:t>
        <a:bodyPr/>
        <a:lstStyle/>
        <a:p>
          <a:r>
            <a:rPr lang="en-US"/>
            <a:t>Local Government Law Group</a:t>
          </a:r>
        </a:p>
      </dgm:t>
    </dgm:pt>
    <dgm:pt modelId="{35B4195E-00C2-4514-8B93-6B9F6C3B6926}" type="parTrans" cxnId="{A549FD49-5F5D-4D02-A634-6D44CA123CF1}">
      <dgm:prSet/>
      <dgm:spPr/>
      <dgm:t>
        <a:bodyPr/>
        <a:lstStyle/>
        <a:p>
          <a:endParaRPr lang="en-US"/>
        </a:p>
      </dgm:t>
    </dgm:pt>
    <dgm:pt modelId="{09E1A904-77A3-46C8-BFE0-ABE4B9B7E411}" type="sibTrans" cxnId="{A549FD49-5F5D-4D02-A634-6D44CA123CF1}">
      <dgm:prSet/>
      <dgm:spPr/>
      <dgm:t>
        <a:bodyPr/>
        <a:lstStyle/>
        <a:p>
          <a:endParaRPr lang="en-US"/>
        </a:p>
      </dgm:t>
    </dgm:pt>
    <dgm:pt modelId="{7F66AC66-F58F-4BEB-B90D-18DA6BA63458}">
      <dgm:prSet phldrT="[Text]"/>
      <dgm:spPr/>
      <dgm:t>
        <a:bodyPr/>
        <a:lstStyle/>
        <a:p>
          <a:r>
            <a:rPr lang="en-US"/>
            <a:t>Scott Dadson, Executive Director</a:t>
          </a:r>
        </a:p>
      </dgm:t>
    </dgm:pt>
    <dgm:pt modelId="{46952C3B-44A3-47D0-9B04-B77A33C86CA0}" type="parTrans" cxnId="{EA1B4B98-38BA-4CAE-93C3-BED4803359DB}">
      <dgm:prSet/>
      <dgm:spPr/>
      <dgm:t>
        <a:bodyPr/>
        <a:lstStyle/>
        <a:p>
          <a:endParaRPr lang="en-US"/>
        </a:p>
      </dgm:t>
    </dgm:pt>
    <dgm:pt modelId="{7105CF3A-B667-4EAA-B352-B5B83F3E117A}" type="sibTrans" cxnId="{EA1B4B98-38BA-4CAE-93C3-BED4803359DB}">
      <dgm:prSet/>
      <dgm:spPr/>
      <dgm:t>
        <a:bodyPr/>
        <a:lstStyle/>
        <a:p>
          <a:endParaRPr lang="en-US"/>
        </a:p>
      </dgm:t>
    </dgm:pt>
    <dgm:pt modelId="{E1911E6A-B07F-46D8-A617-402CD465B10A}">
      <dgm:prSet phldrT="[Text]"/>
      <dgm:spPr/>
      <dgm:t>
        <a:bodyPr/>
        <a:lstStyle/>
        <a:p>
          <a:r>
            <a:rPr lang="en-US"/>
            <a:t>McRae Carmichael, Community Development Director</a:t>
          </a:r>
        </a:p>
      </dgm:t>
    </dgm:pt>
    <dgm:pt modelId="{6ADEC72F-7B28-4796-B921-6D3C8430D976}" type="parTrans" cxnId="{276EC3B4-83ED-4022-A297-E204C9BF3CBA}">
      <dgm:prSet/>
      <dgm:spPr/>
      <dgm:t>
        <a:bodyPr/>
        <a:lstStyle/>
        <a:p>
          <a:endParaRPr lang="en-US"/>
        </a:p>
      </dgm:t>
    </dgm:pt>
    <dgm:pt modelId="{315B1BF3-A004-4DFF-8BC4-CB594744F86A}" type="sibTrans" cxnId="{276EC3B4-83ED-4022-A297-E204C9BF3CBA}">
      <dgm:prSet/>
      <dgm:spPr/>
      <dgm:t>
        <a:bodyPr/>
        <a:lstStyle/>
        <a:p>
          <a:endParaRPr lang="en-US"/>
        </a:p>
      </dgm:t>
    </dgm:pt>
    <dgm:pt modelId="{9F212FD9-3DDD-4E63-9A5A-785DC9D9666F}">
      <dgm:prSet phldrT="[Text]"/>
      <dgm:spPr/>
      <dgm:t>
        <a:bodyPr/>
        <a:lstStyle/>
        <a:p>
          <a:r>
            <a:rPr lang="en-US"/>
            <a:t>Laura Conroy, Project Manager</a:t>
          </a:r>
        </a:p>
      </dgm:t>
    </dgm:pt>
    <dgm:pt modelId="{AEEB707E-663E-4155-95AA-9CEB4C32732A}" type="parTrans" cxnId="{4E0CEDF5-7FE3-4424-9DDD-E1A3097109F9}">
      <dgm:prSet/>
      <dgm:spPr/>
      <dgm:t>
        <a:bodyPr/>
        <a:lstStyle/>
        <a:p>
          <a:endParaRPr lang="en-US"/>
        </a:p>
      </dgm:t>
    </dgm:pt>
    <dgm:pt modelId="{B263C649-4720-41E2-A4E7-1E342521FF93}" type="sibTrans" cxnId="{4E0CEDF5-7FE3-4424-9DDD-E1A3097109F9}">
      <dgm:prSet/>
      <dgm:spPr/>
      <dgm:t>
        <a:bodyPr/>
        <a:lstStyle/>
        <a:p>
          <a:endParaRPr lang="en-US"/>
        </a:p>
      </dgm:t>
    </dgm:pt>
    <dgm:pt modelId="{971593A0-9339-4B25-926E-E12959EDB747}">
      <dgm:prSet phldrT="[Text]"/>
      <dgm:spPr/>
      <dgm:t>
        <a:bodyPr/>
        <a:lstStyle/>
        <a:p>
          <a:r>
            <a:rPr lang="en-US"/>
            <a:t>Silas Lobnibe, Grants Specialist</a:t>
          </a:r>
        </a:p>
      </dgm:t>
    </dgm:pt>
    <dgm:pt modelId="{37AD57E1-F47A-445C-B3DB-C09305D6B067}" type="parTrans" cxnId="{7255512A-BBFC-4495-B474-92D3AB06271A}">
      <dgm:prSet/>
      <dgm:spPr/>
      <dgm:t>
        <a:bodyPr/>
        <a:lstStyle/>
        <a:p>
          <a:endParaRPr lang="en-US"/>
        </a:p>
      </dgm:t>
    </dgm:pt>
    <dgm:pt modelId="{804998BD-2A76-4058-830A-3F74FA18A7F6}" type="sibTrans" cxnId="{7255512A-BBFC-4495-B474-92D3AB06271A}">
      <dgm:prSet/>
      <dgm:spPr/>
      <dgm:t>
        <a:bodyPr/>
        <a:lstStyle/>
        <a:p>
          <a:endParaRPr lang="en-US"/>
        </a:p>
      </dgm:t>
    </dgm:pt>
    <dgm:pt modelId="{0858E555-C7D7-4003-B4F3-F6DB6A3B2572}">
      <dgm:prSet phldrT="[Text]"/>
      <dgm:spPr/>
      <dgm:t>
        <a:bodyPr/>
        <a:lstStyle/>
        <a:p>
          <a:r>
            <a:rPr lang="en-US"/>
            <a:t>Amber Mathieson, Finance Director</a:t>
          </a:r>
        </a:p>
      </dgm:t>
    </dgm:pt>
    <dgm:pt modelId="{248AD6D3-F26E-4F3D-A539-32EB64751623}" type="parTrans" cxnId="{28406C01-F463-4BE0-8DB7-B94580DD8C44}">
      <dgm:prSet/>
      <dgm:spPr/>
      <dgm:t>
        <a:bodyPr/>
        <a:lstStyle/>
        <a:p>
          <a:endParaRPr lang="en-US"/>
        </a:p>
      </dgm:t>
    </dgm:pt>
    <dgm:pt modelId="{18EF7658-7882-4F3B-A851-6396E87FDBED}" type="sibTrans" cxnId="{28406C01-F463-4BE0-8DB7-B94580DD8C44}">
      <dgm:prSet/>
      <dgm:spPr/>
      <dgm:t>
        <a:bodyPr/>
        <a:lstStyle/>
        <a:p>
          <a:endParaRPr lang="en-US"/>
        </a:p>
      </dgm:t>
    </dgm:pt>
    <dgm:pt modelId="{4BCFD3C4-2A35-4D41-A874-6E32477CCE97}">
      <dgm:prSet phldrT="[Text]"/>
      <dgm:spPr/>
      <dgm:t>
        <a:bodyPr/>
        <a:lstStyle/>
        <a:p>
          <a:r>
            <a:rPr lang="en-US"/>
            <a:t>Tess Davis, Administrative Specialist</a:t>
          </a:r>
        </a:p>
      </dgm:t>
    </dgm:pt>
    <dgm:pt modelId="{0832C4E1-2147-4073-AEBC-C2318913896B}" type="parTrans" cxnId="{1D058977-F754-4226-857F-301B15FF50A7}">
      <dgm:prSet/>
      <dgm:spPr/>
      <dgm:t>
        <a:bodyPr/>
        <a:lstStyle/>
        <a:p>
          <a:endParaRPr lang="en-US"/>
        </a:p>
      </dgm:t>
    </dgm:pt>
    <dgm:pt modelId="{5B1CD19B-A8DD-4C5A-B638-F9B570CB6F69}" type="sibTrans" cxnId="{1D058977-F754-4226-857F-301B15FF50A7}">
      <dgm:prSet/>
      <dgm:spPr/>
      <dgm:t>
        <a:bodyPr/>
        <a:lstStyle/>
        <a:p>
          <a:endParaRPr lang="en-US"/>
        </a:p>
      </dgm:t>
    </dgm:pt>
    <dgm:pt modelId="{FBB69853-40CC-4A32-B680-AF4609630DA4}">
      <dgm:prSet phldrT="[Text]"/>
      <dgm:spPr/>
      <dgm:t>
        <a:bodyPr/>
        <a:lstStyle/>
        <a:p>
          <a:r>
            <a:rPr lang="en-US"/>
            <a:t>Linda Hansen, Administrative Support Coordinator</a:t>
          </a:r>
        </a:p>
      </dgm:t>
    </dgm:pt>
    <dgm:pt modelId="{67894AAB-4B10-4ECB-8738-4CD2AE35767A}" type="parTrans" cxnId="{79BA5F0C-2DAD-4504-A2E4-567BF9741398}">
      <dgm:prSet/>
      <dgm:spPr/>
      <dgm:t>
        <a:bodyPr/>
        <a:lstStyle/>
        <a:p>
          <a:endParaRPr lang="en-US"/>
        </a:p>
      </dgm:t>
    </dgm:pt>
    <dgm:pt modelId="{E8D60BE8-8F13-4ABD-8583-5ED3267CAA2B}" type="sibTrans" cxnId="{79BA5F0C-2DAD-4504-A2E4-567BF9741398}">
      <dgm:prSet/>
      <dgm:spPr/>
      <dgm:t>
        <a:bodyPr/>
        <a:lstStyle/>
        <a:p>
          <a:endParaRPr lang="en-US"/>
        </a:p>
      </dgm:t>
    </dgm:pt>
    <dgm:pt modelId="{DAC482DC-AA78-4F16-B474-0FBCFA9E6B7A}" type="pres">
      <dgm:prSet presAssocID="{10A1885C-A0BA-4551-A696-16F1225D0E2C}" presName="hierChild1" presStyleCnt="0">
        <dgm:presLayoutVars>
          <dgm:orgChart val="1"/>
          <dgm:chPref val="1"/>
          <dgm:dir/>
          <dgm:animOne val="branch"/>
          <dgm:animLvl val="lvl"/>
          <dgm:resizeHandles/>
        </dgm:presLayoutVars>
      </dgm:prSet>
      <dgm:spPr/>
    </dgm:pt>
    <dgm:pt modelId="{834596B7-90F8-4640-BC33-3D53943C59E3}" type="pres">
      <dgm:prSet presAssocID="{75E6F021-872E-4067-8C4B-0693A70FD31D}" presName="hierRoot1" presStyleCnt="0">
        <dgm:presLayoutVars>
          <dgm:hierBranch val="init"/>
        </dgm:presLayoutVars>
      </dgm:prSet>
      <dgm:spPr/>
    </dgm:pt>
    <dgm:pt modelId="{7B7ECF77-5A45-4E00-8C71-B61D49BE642F}" type="pres">
      <dgm:prSet presAssocID="{75E6F021-872E-4067-8C4B-0693A70FD31D}" presName="rootComposite1" presStyleCnt="0"/>
      <dgm:spPr/>
    </dgm:pt>
    <dgm:pt modelId="{E5516F6D-7C0B-49FB-A288-315B67169F5D}" type="pres">
      <dgm:prSet presAssocID="{75E6F021-872E-4067-8C4B-0693A70FD31D}" presName="rootText1" presStyleLbl="node0" presStyleIdx="0" presStyleCnt="1" custLinFactY="-100000" custLinFactNeighborX="-52898" custLinFactNeighborY="-179821">
        <dgm:presLayoutVars>
          <dgm:chPref val="3"/>
        </dgm:presLayoutVars>
      </dgm:prSet>
      <dgm:spPr/>
    </dgm:pt>
    <dgm:pt modelId="{F279790D-04D6-4366-A2AC-5B7953320B24}" type="pres">
      <dgm:prSet presAssocID="{75E6F021-872E-4067-8C4B-0693A70FD31D}" presName="rootConnector1" presStyleLbl="node1" presStyleIdx="0" presStyleCnt="0"/>
      <dgm:spPr/>
    </dgm:pt>
    <dgm:pt modelId="{03A698ED-780F-4154-AC46-D0B13AF51D95}" type="pres">
      <dgm:prSet presAssocID="{75E6F021-872E-4067-8C4B-0693A70FD31D}" presName="hierChild2" presStyleCnt="0"/>
      <dgm:spPr/>
    </dgm:pt>
    <dgm:pt modelId="{4BA6E77C-E315-43F8-B266-F279DEB88559}" type="pres">
      <dgm:prSet presAssocID="{85488809-D717-4BAA-88CD-558ABC51253A}" presName="Name37" presStyleLbl="parChTrans1D2" presStyleIdx="0" presStyleCnt="2"/>
      <dgm:spPr/>
    </dgm:pt>
    <dgm:pt modelId="{DBCAAE42-FC48-42A3-AD88-3C51EFC4569E}" type="pres">
      <dgm:prSet presAssocID="{E69B37B7-42B5-4ACF-A295-522F34620B90}" presName="hierRoot2" presStyleCnt="0">
        <dgm:presLayoutVars>
          <dgm:hierBranch val="init"/>
        </dgm:presLayoutVars>
      </dgm:prSet>
      <dgm:spPr/>
    </dgm:pt>
    <dgm:pt modelId="{DFC2F80E-F709-43DB-8F7B-59E38705B7AF}" type="pres">
      <dgm:prSet presAssocID="{E69B37B7-42B5-4ACF-A295-522F34620B90}" presName="rootComposite" presStyleCnt="0"/>
      <dgm:spPr/>
    </dgm:pt>
    <dgm:pt modelId="{21AC36B7-B0A9-4828-AC80-D5F5EF7D6CEC}" type="pres">
      <dgm:prSet presAssocID="{E69B37B7-42B5-4ACF-A295-522F34620B90}" presName="rootText" presStyleLbl="node2" presStyleIdx="0" presStyleCnt="2" custLinFactY="-100000" custLinFactNeighborX="-65547" custLinFactNeighborY="-180588">
        <dgm:presLayoutVars>
          <dgm:chPref val="3"/>
        </dgm:presLayoutVars>
      </dgm:prSet>
      <dgm:spPr/>
    </dgm:pt>
    <dgm:pt modelId="{FDF06110-F033-4AFD-9A9C-9B18E0C1A87D}" type="pres">
      <dgm:prSet presAssocID="{E69B37B7-42B5-4ACF-A295-522F34620B90}" presName="rootConnector" presStyleLbl="node2" presStyleIdx="0" presStyleCnt="2"/>
      <dgm:spPr/>
    </dgm:pt>
    <dgm:pt modelId="{F917F888-37A7-42CB-B567-52A69ACE3B7C}" type="pres">
      <dgm:prSet presAssocID="{E69B37B7-42B5-4ACF-A295-522F34620B90}" presName="hierChild4" presStyleCnt="0"/>
      <dgm:spPr/>
    </dgm:pt>
    <dgm:pt modelId="{2221FD64-9A33-4F20-9B02-168EFCD400EA}" type="pres">
      <dgm:prSet presAssocID="{46952C3B-44A3-47D0-9B04-B77A33C86CA0}" presName="Name37" presStyleLbl="parChTrans1D3" presStyleIdx="0" presStyleCnt="4"/>
      <dgm:spPr/>
    </dgm:pt>
    <dgm:pt modelId="{DAB4E0FD-0A9B-4E5C-BAF8-DDDC1FCD60B6}" type="pres">
      <dgm:prSet presAssocID="{7F66AC66-F58F-4BEB-B90D-18DA6BA63458}" presName="hierRoot2" presStyleCnt="0">
        <dgm:presLayoutVars>
          <dgm:hierBranch val="init"/>
        </dgm:presLayoutVars>
      </dgm:prSet>
      <dgm:spPr/>
    </dgm:pt>
    <dgm:pt modelId="{95578E2B-AD88-4BE9-8F6A-0C8C96EDFAC4}" type="pres">
      <dgm:prSet presAssocID="{7F66AC66-F58F-4BEB-B90D-18DA6BA63458}" presName="rootComposite" presStyleCnt="0"/>
      <dgm:spPr/>
    </dgm:pt>
    <dgm:pt modelId="{B5639D15-CA72-4C62-B5FC-865C03053491}" type="pres">
      <dgm:prSet presAssocID="{7F66AC66-F58F-4BEB-B90D-18DA6BA63458}" presName="rootText" presStyleLbl="node3" presStyleIdx="0" presStyleCnt="4" custLinFactX="13462" custLinFactY="-104353" custLinFactNeighborX="100000" custLinFactNeighborY="-200000">
        <dgm:presLayoutVars>
          <dgm:chPref val="3"/>
        </dgm:presLayoutVars>
      </dgm:prSet>
      <dgm:spPr/>
    </dgm:pt>
    <dgm:pt modelId="{028B7E91-C25A-4B29-9C88-9486820EFFD9}" type="pres">
      <dgm:prSet presAssocID="{7F66AC66-F58F-4BEB-B90D-18DA6BA63458}" presName="rootConnector" presStyleLbl="node3" presStyleIdx="0" presStyleCnt="4"/>
      <dgm:spPr/>
    </dgm:pt>
    <dgm:pt modelId="{FD4873A0-F97F-48E4-B376-54534B2ADAAB}" type="pres">
      <dgm:prSet presAssocID="{7F66AC66-F58F-4BEB-B90D-18DA6BA63458}" presName="hierChild4" presStyleCnt="0"/>
      <dgm:spPr/>
    </dgm:pt>
    <dgm:pt modelId="{B6B7E93F-8F29-4E21-A041-AD46A4DDBA66}" type="pres">
      <dgm:prSet presAssocID="{7F66AC66-F58F-4BEB-B90D-18DA6BA63458}" presName="hierChild5" presStyleCnt="0"/>
      <dgm:spPr/>
    </dgm:pt>
    <dgm:pt modelId="{D202FD4B-FCE3-46BF-88CE-0B52C396333E}" type="pres">
      <dgm:prSet presAssocID="{6ADEC72F-7B28-4796-B921-6D3C8430D976}" presName="Name37" presStyleLbl="parChTrans1D3" presStyleIdx="1" presStyleCnt="4"/>
      <dgm:spPr/>
    </dgm:pt>
    <dgm:pt modelId="{971646A4-038E-45FD-9DCD-262B161683B9}" type="pres">
      <dgm:prSet presAssocID="{E1911E6A-B07F-46D8-A617-402CD465B10A}" presName="hierRoot2" presStyleCnt="0">
        <dgm:presLayoutVars>
          <dgm:hierBranch val="init"/>
        </dgm:presLayoutVars>
      </dgm:prSet>
      <dgm:spPr/>
    </dgm:pt>
    <dgm:pt modelId="{4D9160CB-F1C5-4FCF-A599-7D63C18E72AF}" type="pres">
      <dgm:prSet presAssocID="{E1911E6A-B07F-46D8-A617-402CD465B10A}" presName="rootComposite" presStyleCnt="0"/>
      <dgm:spPr/>
    </dgm:pt>
    <dgm:pt modelId="{5C1583A6-DC9D-45E9-BC18-C57310977ADE}" type="pres">
      <dgm:prSet presAssocID="{E1911E6A-B07F-46D8-A617-402CD465B10A}" presName="rootText" presStyleLbl="node3" presStyleIdx="1" presStyleCnt="4" custLinFactX="-8862" custLinFactY="-95492" custLinFactNeighborX="-100000" custLinFactNeighborY="-100000">
        <dgm:presLayoutVars>
          <dgm:chPref val="3"/>
        </dgm:presLayoutVars>
      </dgm:prSet>
      <dgm:spPr/>
    </dgm:pt>
    <dgm:pt modelId="{B5422B38-CB8D-4B08-9EB2-0A84ABEA26A4}" type="pres">
      <dgm:prSet presAssocID="{E1911E6A-B07F-46D8-A617-402CD465B10A}" presName="rootConnector" presStyleLbl="node3" presStyleIdx="1" presStyleCnt="4"/>
      <dgm:spPr/>
    </dgm:pt>
    <dgm:pt modelId="{2CD307E1-6346-4598-B5C2-93B0B0F73798}" type="pres">
      <dgm:prSet presAssocID="{E1911E6A-B07F-46D8-A617-402CD465B10A}" presName="hierChild4" presStyleCnt="0"/>
      <dgm:spPr/>
    </dgm:pt>
    <dgm:pt modelId="{9BD9E6DD-306C-41B0-9B0A-1E47ABCB9059}" type="pres">
      <dgm:prSet presAssocID="{AEEB707E-663E-4155-95AA-9CEB4C32732A}" presName="Name37" presStyleLbl="parChTrans1D4" presStyleIdx="0" presStyleCnt="3"/>
      <dgm:spPr/>
    </dgm:pt>
    <dgm:pt modelId="{01297DC5-5F1B-4EE9-BAEC-4DEEC127746E}" type="pres">
      <dgm:prSet presAssocID="{9F212FD9-3DDD-4E63-9A5A-785DC9D9666F}" presName="hierRoot2" presStyleCnt="0">
        <dgm:presLayoutVars>
          <dgm:hierBranch val="init"/>
        </dgm:presLayoutVars>
      </dgm:prSet>
      <dgm:spPr/>
    </dgm:pt>
    <dgm:pt modelId="{CD6B7184-A44B-4199-8740-3AEC14379BFD}" type="pres">
      <dgm:prSet presAssocID="{9F212FD9-3DDD-4E63-9A5A-785DC9D9666F}" presName="rootComposite" presStyleCnt="0"/>
      <dgm:spPr/>
    </dgm:pt>
    <dgm:pt modelId="{9779AB0B-711E-4D35-8C2E-3BA1640F5721}" type="pres">
      <dgm:prSet presAssocID="{9F212FD9-3DDD-4E63-9A5A-785DC9D9666F}" presName="rootText" presStyleLbl="node4" presStyleIdx="0" presStyleCnt="3" custLinFactX="-8096" custLinFactY="-100000" custLinFactNeighborX="-100000" custLinFactNeighborY="-108525">
        <dgm:presLayoutVars>
          <dgm:chPref val="3"/>
        </dgm:presLayoutVars>
      </dgm:prSet>
      <dgm:spPr/>
    </dgm:pt>
    <dgm:pt modelId="{76AEBCAE-9933-4399-9DCC-BB17A18BAFE2}" type="pres">
      <dgm:prSet presAssocID="{9F212FD9-3DDD-4E63-9A5A-785DC9D9666F}" presName="rootConnector" presStyleLbl="node4" presStyleIdx="0" presStyleCnt="3"/>
      <dgm:spPr/>
    </dgm:pt>
    <dgm:pt modelId="{A9FC71E7-B9C6-4E50-A666-412E684D569C}" type="pres">
      <dgm:prSet presAssocID="{9F212FD9-3DDD-4E63-9A5A-785DC9D9666F}" presName="hierChild4" presStyleCnt="0"/>
      <dgm:spPr/>
    </dgm:pt>
    <dgm:pt modelId="{A481F948-BEB8-48BD-943A-600294E3582C}" type="pres">
      <dgm:prSet presAssocID="{9F212FD9-3DDD-4E63-9A5A-785DC9D9666F}" presName="hierChild5" presStyleCnt="0"/>
      <dgm:spPr/>
    </dgm:pt>
    <dgm:pt modelId="{7935F086-BE78-41AD-9993-89C5EBDF3891}" type="pres">
      <dgm:prSet presAssocID="{37AD57E1-F47A-445C-B3DB-C09305D6B067}" presName="Name37" presStyleLbl="parChTrans1D4" presStyleIdx="1" presStyleCnt="3"/>
      <dgm:spPr/>
    </dgm:pt>
    <dgm:pt modelId="{82F676BE-8B59-4A7C-A4DE-36BB82A47DB9}" type="pres">
      <dgm:prSet presAssocID="{971593A0-9339-4B25-926E-E12959EDB747}" presName="hierRoot2" presStyleCnt="0">
        <dgm:presLayoutVars>
          <dgm:hierBranch val="init"/>
        </dgm:presLayoutVars>
      </dgm:prSet>
      <dgm:spPr/>
    </dgm:pt>
    <dgm:pt modelId="{415E6656-64C4-4832-98CC-EB8DF6D8F764}" type="pres">
      <dgm:prSet presAssocID="{971593A0-9339-4B25-926E-E12959EDB747}" presName="rootComposite" presStyleCnt="0"/>
      <dgm:spPr/>
    </dgm:pt>
    <dgm:pt modelId="{0ABC9854-D9AA-40D0-858F-850CC62B7ADB}" type="pres">
      <dgm:prSet presAssocID="{971593A0-9339-4B25-926E-E12959EDB747}" presName="rootText" presStyleLbl="node4" presStyleIdx="1" presStyleCnt="3" custLinFactX="-9246" custLinFactY="-100000" custLinFactNeighborX="-100000" custLinFactNeighborY="-136890">
        <dgm:presLayoutVars>
          <dgm:chPref val="3"/>
        </dgm:presLayoutVars>
      </dgm:prSet>
      <dgm:spPr/>
    </dgm:pt>
    <dgm:pt modelId="{1FEBB126-6774-4338-BAB1-13886E97A3A5}" type="pres">
      <dgm:prSet presAssocID="{971593A0-9339-4B25-926E-E12959EDB747}" presName="rootConnector" presStyleLbl="node4" presStyleIdx="1" presStyleCnt="3"/>
      <dgm:spPr/>
    </dgm:pt>
    <dgm:pt modelId="{C102E209-AB58-40D4-989A-1EF35DBA9464}" type="pres">
      <dgm:prSet presAssocID="{971593A0-9339-4B25-926E-E12959EDB747}" presName="hierChild4" presStyleCnt="0"/>
      <dgm:spPr/>
    </dgm:pt>
    <dgm:pt modelId="{EBD2218C-51C1-4F5C-89D1-3F0556E5E8A7}" type="pres">
      <dgm:prSet presAssocID="{971593A0-9339-4B25-926E-E12959EDB747}" presName="hierChild5" presStyleCnt="0"/>
      <dgm:spPr/>
    </dgm:pt>
    <dgm:pt modelId="{29767AE3-3709-4D03-84A1-DD3CE1A7729C}" type="pres">
      <dgm:prSet presAssocID="{E1911E6A-B07F-46D8-A617-402CD465B10A}" presName="hierChild5" presStyleCnt="0"/>
      <dgm:spPr/>
    </dgm:pt>
    <dgm:pt modelId="{C972C3F9-9B4F-4FBF-91B7-D5E68F5F8654}" type="pres">
      <dgm:prSet presAssocID="{248AD6D3-F26E-4F3D-A539-32EB64751623}" presName="Name37" presStyleLbl="parChTrans1D3" presStyleIdx="2" presStyleCnt="4"/>
      <dgm:spPr/>
    </dgm:pt>
    <dgm:pt modelId="{F7E67F6B-C857-4754-8942-070F648D92EA}" type="pres">
      <dgm:prSet presAssocID="{0858E555-C7D7-4003-B4F3-F6DB6A3B2572}" presName="hierRoot2" presStyleCnt="0">
        <dgm:presLayoutVars>
          <dgm:hierBranch val="init"/>
        </dgm:presLayoutVars>
      </dgm:prSet>
      <dgm:spPr/>
    </dgm:pt>
    <dgm:pt modelId="{19980B59-A1BD-4AF7-A4FD-A4743553E177}" type="pres">
      <dgm:prSet presAssocID="{0858E555-C7D7-4003-B4F3-F6DB6A3B2572}" presName="rootComposite" presStyleCnt="0"/>
      <dgm:spPr/>
    </dgm:pt>
    <dgm:pt modelId="{76273862-A1AD-4CF5-A976-477B48250E7C}" type="pres">
      <dgm:prSet presAssocID="{0858E555-C7D7-4003-B4F3-F6DB6A3B2572}" presName="rootText" presStyleLbl="node3" presStyleIdx="2" presStyleCnt="4" custLinFactX="-8862" custLinFactY="-93958" custLinFactNeighborX="-100000" custLinFactNeighborY="-100000">
        <dgm:presLayoutVars>
          <dgm:chPref val="3"/>
        </dgm:presLayoutVars>
      </dgm:prSet>
      <dgm:spPr/>
    </dgm:pt>
    <dgm:pt modelId="{ED556E7F-26C7-4B62-A2AE-B89951216621}" type="pres">
      <dgm:prSet presAssocID="{0858E555-C7D7-4003-B4F3-F6DB6A3B2572}" presName="rootConnector" presStyleLbl="node3" presStyleIdx="2" presStyleCnt="4"/>
      <dgm:spPr/>
    </dgm:pt>
    <dgm:pt modelId="{C5AE8922-F1F8-4C54-AC22-00D461710318}" type="pres">
      <dgm:prSet presAssocID="{0858E555-C7D7-4003-B4F3-F6DB6A3B2572}" presName="hierChild4" presStyleCnt="0"/>
      <dgm:spPr/>
    </dgm:pt>
    <dgm:pt modelId="{817B597C-221F-4306-8E34-F36931BF718B}" type="pres">
      <dgm:prSet presAssocID="{0858E555-C7D7-4003-B4F3-F6DB6A3B2572}" presName="hierChild5" presStyleCnt="0"/>
      <dgm:spPr/>
    </dgm:pt>
    <dgm:pt modelId="{F4882EC0-9F05-478B-935E-73CA9E14299B}" type="pres">
      <dgm:prSet presAssocID="{67894AAB-4B10-4ECB-8738-4CD2AE35767A}" presName="Name37" presStyleLbl="parChTrans1D3" presStyleIdx="3" presStyleCnt="4"/>
      <dgm:spPr/>
    </dgm:pt>
    <dgm:pt modelId="{F14106B5-BB4A-4190-9FDB-CA938B5F4D8B}" type="pres">
      <dgm:prSet presAssocID="{FBB69853-40CC-4A32-B680-AF4609630DA4}" presName="hierRoot2" presStyleCnt="0">
        <dgm:presLayoutVars>
          <dgm:hierBranch val="init"/>
        </dgm:presLayoutVars>
      </dgm:prSet>
      <dgm:spPr/>
    </dgm:pt>
    <dgm:pt modelId="{06201686-AFF3-4928-AABB-020130A95385}" type="pres">
      <dgm:prSet presAssocID="{FBB69853-40CC-4A32-B680-AF4609630DA4}" presName="rootComposite" presStyleCnt="0"/>
      <dgm:spPr/>
    </dgm:pt>
    <dgm:pt modelId="{74F02F25-EA58-42F6-8BA7-18ECF1457EAA}" type="pres">
      <dgm:prSet presAssocID="{FBB69853-40CC-4A32-B680-AF4609630DA4}" presName="rootText" presStyleLbl="node3" presStyleIdx="3" presStyleCnt="4" custLinFactX="-10395" custLinFactY="-91658" custLinFactNeighborX="-100000" custLinFactNeighborY="-100000">
        <dgm:presLayoutVars>
          <dgm:chPref val="3"/>
        </dgm:presLayoutVars>
      </dgm:prSet>
      <dgm:spPr/>
    </dgm:pt>
    <dgm:pt modelId="{F62EA8F1-7830-44DF-8692-621C820AFF8F}" type="pres">
      <dgm:prSet presAssocID="{FBB69853-40CC-4A32-B680-AF4609630DA4}" presName="rootConnector" presStyleLbl="node3" presStyleIdx="3" presStyleCnt="4"/>
      <dgm:spPr/>
    </dgm:pt>
    <dgm:pt modelId="{181E17EA-8C6E-462E-B8CA-B3857C6673C5}" type="pres">
      <dgm:prSet presAssocID="{FBB69853-40CC-4A32-B680-AF4609630DA4}" presName="hierChild4" presStyleCnt="0"/>
      <dgm:spPr/>
    </dgm:pt>
    <dgm:pt modelId="{D2E1B1CB-722A-434C-A3C1-47A3F1460F43}" type="pres">
      <dgm:prSet presAssocID="{0832C4E1-2147-4073-AEBC-C2318913896B}" presName="Name37" presStyleLbl="parChTrans1D4" presStyleIdx="2" presStyleCnt="3"/>
      <dgm:spPr/>
    </dgm:pt>
    <dgm:pt modelId="{1A77F2B2-BB9B-4A40-BEF5-CD48EFD961E9}" type="pres">
      <dgm:prSet presAssocID="{4BCFD3C4-2A35-4D41-A874-6E32477CCE97}" presName="hierRoot2" presStyleCnt="0">
        <dgm:presLayoutVars>
          <dgm:hierBranch val="init"/>
        </dgm:presLayoutVars>
      </dgm:prSet>
      <dgm:spPr/>
    </dgm:pt>
    <dgm:pt modelId="{D9A39AED-B7C1-4245-92CC-E5AB4A0D0016}" type="pres">
      <dgm:prSet presAssocID="{4BCFD3C4-2A35-4D41-A874-6E32477CCE97}" presName="rootComposite" presStyleCnt="0"/>
      <dgm:spPr/>
    </dgm:pt>
    <dgm:pt modelId="{6D6546F1-ED57-4793-98D6-B598E3FCEC6D}" type="pres">
      <dgm:prSet presAssocID="{4BCFD3C4-2A35-4D41-A874-6E32477CCE97}" presName="rootText" presStyleLbl="node4" presStyleIdx="2" presStyleCnt="3" custLinFactX="-13462" custLinFactY="-100000" custLinFactNeighborX="-100000" custLinFactNeighborY="-110058">
        <dgm:presLayoutVars>
          <dgm:chPref val="3"/>
        </dgm:presLayoutVars>
      </dgm:prSet>
      <dgm:spPr/>
    </dgm:pt>
    <dgm:pt modelId="{8214B551-F82E-498D-A74C-C5FC1A23D9FD}" type="pres">
      <dgm:prSet presAssocID="{4BCFD3C4-2A35-4D41-A874-6E32477CCE97}" presName="rootConnector" presStyleLbl="node4" presStyleIdx="2" presStyleCnt="3"/>
      <dgm:spPr/>
    </dgm:pt>
    <dgm:pt modelId="{E902869F-0C74-4A86-94BC-A6A5D2C7D932}" type="pres">
      <dgm:prSet presAssocID="{4BCFD3C4-2A35-4D41-A874-6E32477CCE97}" presName="hierChild4" presStyleCnt="0"/>
      <dgm:spPr/>
    </dgm:pt>
    <dgm:pt modelId="{CD1C066D-F34B-4A32-85F9-7FC7ECF53DB7}" type="pres">
      <dgm:prSet presAssocID="{4BCFD3C4-2A35-4D41-A874-6E32477CCE97}" presName="hierChild5" presStyleCnt="0"/>
      <dgm:spPr/>
    </dgm:pt>
    <dgm:pt modelId="{7C5157CB-10CC-473E-86D0-54F250099034}" type="pres">
      <dgm:prSet presAssocID="{FBB69853-40CC-4A32-B680-AF4609630DA4}" presName="hierChild5" presStyleCnt="0"/>
      <dgm:spPr/>
    </dgm:pt>
    <dgm:pt modelId="{FA612C96-7989-471B-9C77-40E7B1466438}" type="pres">
      <dgm:prSet presAssocID="{E69B37B7-42B5-4ACF-A295-522F34620B90}" presName="hierChild5" presStyleCnt="0"/>
      <dgm:spPr/>
    </dgm:pt>
    <dgm:pt modelId="{49224B1F-280B-4EDE-AD15-11B79D57CC43}" type="pres">
      <dgm:prSet presAssocID="{35B4195E-00C2-4514-8B93-6B9F6C3B6926}" presName="Name37" presStyleLbl="parChTrans1D2" presStyleIdx="1" presStyleCnt="2"/>
      <dgm:spPr/>
    </dgm:pt>
    <dgm:pt modelId="{7A0D19E5-0433-4A15-899A-3FD74B8AA50D}" type="pres">
      <dgm:prSet presAssocID="{E47A1611-DDD3-4BC9-B72C-0822C7F7322D}" presName="hierRoot2" presStyleCnt="0">
        <dgm:presLayoutVars>
          <dgm:hierBranch val="init"/>
        </dgm:presLayoutVars>
      </dgm:prSet>
      <dgm:spPr/>
    </dgm:pt>
    <dgm:pt modelId="{3EBA9A7F-FEAE-4419-B116-E27766B9ABD1}" type="pres">
      <dgm:prSet presAssocID="{E47A1611-DDD3-4BC9-B72C-0822C7F7322D}" presName="rootComposite" presStyleCnt="0"/>
      <dgm:spPr/>
    </dgm:pt>
    <dgm:pt modelId="{C2771850-6E6F-4D26-BB9C-0A24C1D3982B}" type="pres">
      <dgm:prSet presAssocID="{E47A1611-DDD3-4BC9-B72C-0822C7F7322D}" presName="rootText" presStyleLbl="node2" presStyleIdx="1" presStyleCnt="2" custLinFactY="-100000" custLinFactNeighborX="-47531" custLinFactNeighborY="-182121">
        <dgm:presLayoutVars>
          <dgm:chPref val="3"/>
        </dgm:presLayoutVars>
      </dgm:prSet>
      <dgm:spPr/>
    </dgm:pt>
    <dgm:pt modelId="{86AC2827-6464-431D-98C1-DFFDE51DE370}" type="pres">
      <dgm:prSet presAssocID="{E47A1611-DDD3-4BC9-B72C-0822C7F7322D}" presName="rootConnector" presStyleLbl="node2" presStyleIdx="1" presStyleCnt="2"/>
      <dgm:spPr/>
    </dgm:pt>
    <dgm:pt modelId="{B409208C-E98A-42A5-9BF8-796A0756DBFA}" type="pres">
      <dgm:prSet presAssocID="{E47A1611-DDD3-4BC9-B72C-0822C7F7322D}" presName="hierChild4" presStyleCnt="0"/>
      <dgm:spPr/>
    </dgm:pt>
    <dgm:pt modelId="{D9268092-FD2F-40CD-BD2B-0723B4FCB59E}" type="pres">
      <dgm:prSet presAssocID="{E47A1611-DDD3-4BC9-B72C-0822C7F7322D}" presName="hierChild5" presStyleCnt="0"/>
      <dgm:spPr/>
    </dgm:pt>
    <dgm:pt modelId="{89A1164F-8A17-4480-857C-40FFD4B834C9}" type="pres">
      <dgm:prSet presAssocID="{75E6F021-872E-4067-8C4B-0693A70FD31D}" presName="hierChild3" presStyleCnt="0"/>
      <dgm:spPr/>
    </dgm:pt>
  </dgm:ptLst>
  <dgm:cxnLst>
    <dgm:cxn modelId="{28406C01-F463-4BE0-8DB7-B94580DD8C44}" srcId="{E69B37B7-42B5-4ACF-A295-522F34620B90}" destId="{0858E555-C7D7-4003-B4F3-F6DB6A3B2572}" srcOrd="2" destOrd="0" parTransId="{248AD6D3-F26E-4F3D-A539-32EB64751623}" sibTransId="{18EF7658-7882-4F3B-A851-6396E87FDBED}"/>
    <dgm:cxn modelId="{C300A709-4BA8-4EE1-8F5F-FEE3A0FD1A3A}" type="presOf" srcId="{0858E555-C7D7-4003-B4F3-F6DB6A3B2572}" destId="{ED556E7F-26C7-4B62-A2AE-B89951216621}" srcOrd="1" destOrd="0" presId="urn:microsoft.com/office/officeart/2005/8/layout/orgChart1"/>
    <dgm:cxn modelId="{79BA5F0C-2DAD-4504-A2E4-567BF9741398}" srcId="{E69B37B7-42B5-4ACF-A295-522F34620B90}" destId="{FBB69853-40CC-4A32-B680-AF4609630DA4}" srcOrd="3" destOrd="0" parTransId="{67894AAB-4B10-4ECB-8738-4CD2AE35767A}" sibTransId="{E8D60BE8-8F13-4ABD-8583-5ED3267CAA2B}"/>
    <dgm:cxn modelId="{98DF970C-7B33-4E66-BA5D-9B1BAEC35252}" type="presOf" srcId="{10A1885C-A0BA-4551-A696-16F1225D0E2C}" destId="{DAC482DC-AA78-4F16-B474-0FBCFA9E6B7A}" srcOrd="0" destOrd="0" presId="urn:microsoft.com/office/officeart/2005/8/layout/orgChart1"/>
    <dgm:cxn modelId="{DEC33015-45BC-4BE5-8399-BFEA274B9E18}" type="presOf" srcId="{67894AAB-4B10-4ECB-8738-4CD2AE35767A}" destId="{F4882EC0-9F05-478B-935E-73CA9E14299B}" srcOrd="0" destOrd="0" presId="urn:microsoft.com/office/officeart/2005/8/layout/orgChart1"/>
    <dgm:cxn modelId="{7255512A-BBFC-4495-B474-92D3AB06271A}" srcId="{E1911E6A-B07F-46D8-A617-402CD465B10A}" destId="{971593A0-9339-4B25-926E-E12959EDB747}" srcOrd="1" destOrd="0" parTransId="{37AD57E1-F47A-445C-B3DB-C09305D6B067}" sibTransId="{804998BD-2A76-4058-830A-3F74FA18A7F6}"/>
    <dgm:cxn modelId="{3EA04F36-F087-48D6-A762-32DC55E31CD9}" type="presOf" srcId="{E1911E6A-B07F-46D8-A617-402CD465B10A}" destId="{5C1583A6-DC9D-45E9-BC18-C57310977ADE}" srcOrd="0" destOrd="0" presId="urn:microsoft.com/office/officeart/2005/8/layout/orgChart1"/>
    <dgm:cxn modelId="{D5346746-2CE9-487E-9D1A-003702FA5B16}" type="presOf" srcId="{E47A1611-DDD3-4BC9-B72C-0822C7F7322D}" destId="{86AC2827-6464-431D-98C1-DFFDE51DE370}" srcOrd="1" destOrd="0" presId="urn:microsoft.com/office/officeart/2005/8/layout/orgChart1"/>
    <dgm:cxn modelId="{A549FD49-5F5D-4D02-A634-6D44CA123CF1}" srcId="{75E6F021-872E-4067-8C4B-0693A70FD31D}" destId="{E47A1611-DDD3-4BC9-B72C-0822C7F7322D}" srcOrd="1" destOrd="0" parTransId="{35B4195E-00C2-4514-8B93-6B9F6C3B6926}" sibTransId="{09E1A904-77A3-46C8-BFE0-ABE4B9B7E411}"/>
    <dgm:cxn modelId="{28C4B66E-3049-42D1-8744-57CAE3E0D4B0}" type="presOf" srcId="{AEEB707E-663E-4155-95AA-9CEB4C32732A}" destId="{9BD9E6DD-306C-41B0-9B0A-1E47ABCB9059}" srcOrd="0" destOrd="0" presId="urn:microsoft.com/office/officeart/2005/8/layout/orgChart1"/>
    <dgm:cxn modelId="{E90BF470-C2D4-4AFC-94C4-8A9FE48FA318}" type="presOf" srcId="{85488809-D717-4BAA-88CD-558ABC51253A}" destId="{4BA6E77C-E315-43F8-B266-F279DEB88559}" srcOrd="0" destOrd="0" presId="urn:microsoft.com/office/officeart/2005/8/layout/orgChart1"/>
    <dgm:cxn modelId="{D440C175-D947-4D6B-B4AE-BFB926AD0917}" type="presOf" srcId="{6ADEC72F-7B28-4796-B921-6D3C8430D976}" destId="{D202FD4B-FCE3-46BF-88CE-0B52C396333E}" srcOrd="0" destOrd="0" presId="urn:microsoft.com/office/officeart/2005/8/layout/orgChart1"/>
    <dgm:cxn modelId="{1D058977-F754-4226-857F-301B15FF50A7}" srcId="{FBB69853-40CC-4A32-B680-AF4609630DA4}" destId="{4BCFD3C4-2A35-4D41-A874-6E32477CCE97}" srcOrd="0" destOrd="0" parTransId="{0832C4E1-2147-4073-AEBC-C2318913896B}" sibTransId="{5B1CD19B-A8DD-4C5A-B638-F9B570CB6F69}"/>
    <dgm:cxn modelId="{8D6CA278-F0FC-4DD1-85BA-8C9B7D8BE835}" type="presOf" srcId="{7F66AC66-F58F-4BEB-B90D-18DA6BA63458}" destId="{028B7E91-C25A-4B29-9C88-9486820EFFD9}" srcOrd="1" destOrd="0" presId="urn:microsoft.com/office/officeart/2005/8/layout/orgChart1"/>
    <dgm:cxn modelId="{FDEEBD7D-6A12-402A-8A0A-661C8686E442}" type="presOf" srcId="{0858E555-C7D7-4003-B4F3-F6DB6A3B2572}" destId="{76273862-A1AD-4CF5-A976-477B48250E7C}" srcOrd="0" destOrd="0" presId="urn:microsoft.com/office/officeart/2005/8/layout/orgChart1"/>
    <dgm:cxn modelId="{05F60083-B6B6-4C92-BF1E-90400D916FD3}" type="presOf" srcId="{37AD57E1-F47A-445C-B3DB-C09305D6B067}" destId="{7935F086-BE78-41AD-9993-89C5EBDF3891}" srcOrd="0" destOrd="0" presId="urn:microsoft.com/office/officeart/2005/8/layout/orgChart1"/>
    <dgm:cxn modelId="{0A1E5C84-171E-4F79-8AF3-DFDA1EA389BA}" srcId="{10A1885C-A0BA-4551-A696-16F1225D0E2C}" destId="{75E6F021-872E-4067-8C4B-0693A70FD31D}" srcOrd="0" destOrd="0" parTransId="{19ECDC4B-177E-47A0-A52A-439A6D0B58AE}" sibTransId="{28CCD69D-465F-4CB5-83BE-96317E7B7F59}"/>
    <dgm:cxn modelId="{BFF26684-F32C-4732-AA99-0D655DE48FDC}" type="presOf" srcId="{7F66AC66-F58F-4BEB-B90D-18DA6BA63458}" destId="{B5639D15-CA72-4C62-B5FC-865C03053491}" srcOrd="0" destOrd="0" presId="urn:microsoft.com/office/officeart/2005/8/layout/orgChart1"/>
    <dgm:cxn modelId="{5B62DA8B-F7F4-46B0-842A-0CC37EAF483F}" type="presOf" srcId="{9F212FD9-3DDD-4E63-9A5A-785DC9D9666F}" destId="{9779AB0B-711E-4D35-8C2E-3BA1640F5721}" srcOrd="0" destOrd="0" presId="urn:microsoft.com/office/officeart/2005/8/layout/orgChart1"/>
    <dgm:cxn modelId="{5E6A3192-D45E-4878-855E-19EF329DE47B}" srcId="{75E6F021-872E-4067-8C4B-0693A70FD31D}" destId="{E69B37B7-42B5-4ACF-A295-522F34620B90}" srcOrd="0" destOrd="0" parTransId="{85488809-D717-4BAA-88CD-558ABC51253A}" sibTransId="{A13558DD-0528-4248-B75E-C7266A5279D5}"/>
    <dgm:cxn modelId="{D73B4397-75D8-4CE8-BD50-5C51ADAFBE5F}" type="presOf" srcId="{248AD6D3-F26E-4F3D-A539-32EB64751623}" destId="{C972C3F9-9B4F-4FBF-91B7-D5E68F5F8654}" srcOrd="0" destOrd="0" presId="urn:microsoft.com/office/officeart/2005/8/layout/orgChart1"/>
    <dgm:cxn modelId="{EA1B4B98-38BA-4CAE-93C3-BED4803359DB}" srcId="{E69B37B7-42B5-4ACF-A295-522F34620B90}" destId="{7F66AC66-F58F-4BEB-B90D-18DA6BA63458}" srcOrd="0" destOrd="0" parTransId="{46952C3B-44A3-47D0-9B04-B77A33C86CA0}" sibTransId="{7105CF3A-B667-4EAA-B352-B5B83F3E117A}"/>
    <dgm:cxn modelId="{ECC8EAAA-1CE8-4D9C-867C-8F63AA97FB6B}" type="presOf" srcId="{E47A1611-DDD3-4BC9-B72C-0822C7F7322D}" destId="{C2771850-6E6F-4D26-BB9C-0A24C1D3982B}" srcOrd="0" destOrd="0" presId="urn:microsoft.com/office/officeart/2005/8/layout/orgChart1"/>
    <dgm:cxn modelId="{3A6F91AD-3294-491A-96DC-C136D05D3CF2}" type="presOf" srcId="{0832C4E1-2147-4073-AEBC-C2318913896B}" destId="{D2E1B1CB-722A-434C-A3C1-47A3F1460F43}" srcOrd="0" destOrd="0" presId="urn:microsoft.com/office/officeart/2005/8/layout/orgChart1"/>
    <dgm:cxn modelId="{276EC3B4-83ED-4022-A297-E204C9BF3CBA}" srcId="{E69B37B7-42B5-4ACF-A295-522F34620B90}" destId="{E1911E6A-B07F-46D8-A617-402CD465B10A}" srcOrd="1" destOrd="0" parTransId="{6ADEC72F-7B28-4796-B921-6D3C8430D976}" sibTransId="{315B1BF3-A004-4DFF-8BC4-CB594744F86A}"/>
    <dgm:cxn modelId="{DC6989B7-4443-4A6F-B349-839F2CB62484}" type="presOf" srcId="{E69B37B7-42B5-4ACF-A295-522F34620B90}" destId="{FDF06110-F033-4AFD-9A9C-9B18E0C1A87D}" srcOrd="1" destOrd="0" presId="urn:microsoft.com/office/officeart/2005/8/layout/orgChart1"/>
    <dgm:cxn modelId="{9F6F90C4-08E3-4D87-A0B7-49560148E589}" type="presOf" srcId="{46952C3B-44A3-47D0-9B04-B77A33C86CA0}" destId="{2221FD64-9A33-4F20-9B02-168EFCD400EA}" srcOrd="0" destOrd="0" presId="urn:microsoft.com/office/officeart/2005/8/layout/orgChart1"/>
    <dgm:cxn modelId="{E70BD7C7-FC0B-4AE6-82BD-BD3B0DA1CBDD}" type="presOf" srcId="{E69B37B7-42B5-4ACF-A295-522F34620B90}" destId="{21AC36B7-B0A9-4828-AC80-D5F5EF7D6CEC}" srcOrd="0" destOrd="0" presId="urn:microsoft.com/office/officeart/2005/8/layout/orgChart1"/>
    <dgm:cxn modelId="{BE984DC8-6DCD-4140-9A7E-5B209C78520D}" type="presOf" srcId="{971593A0-9339-4B25-926E-E12959EDB747}" destId="{1FEBB126-6774-4338-BAB1-13886E97A3A5}" srcOrd="1" destOrd="0" presId="urn:microsoft.com/office/officeart/2005/8/layout/orgChart1"/>
    <dgm:cxn modelId="{D9A554CA-1A05-41B1-BB21-0DF2C41ED96D}" type="presOf" srcId="{9F212FD9-3DDD-4E63-9A5A-785DC9D9666F}" destId="{76AEBCAE-9933-4399-9DCC-BB17A18BAFE2}" srcOrd="1" destOrd="0" presId="urn:microsoft.com/office/officeart/2005/8/layout/orgChart1"/>
    <dgm:cxn modelId="{C4FDC3DA-EB80-4908-9A19-F2E470F1A974}" type="presOf" srcId="{75E6F021-872E-4067-8C4B-0693A70FD31D}" destId="{E5516F6D-7C0B-49FB-A288-315B67169F5D}" srcOrd="0" destOrd="0" presId="urn:microsoft.com/office/officeart/2005/8/layout/orgChart1"/>
    <dgm:cxn modelId="{445810E8-372E-4E4C-8DF7-C26B595B6830}" type="presOf" srcId="{FBB69853-40CC-4A32-B680-AF4609630DA4}" destId="{74F02F25-EA58-42F6-8BA7-18ECF1457EAA}" srcOrd="0" destOrd="0" presId="urn:microsoft.com/office/officeart/2005/8/layout/orgChart1"/>
    <dgm:cxn modelId="{BB6334EC-E01E-4CB6-B075-14A5953B1A8E}" type="presOf" srcId="{4BCFD3C4-2A35-4D41-A874-6E32477CCE97}" destId="{8214B551-F82E-498D-A74C-C5FC1A23D9FD}" srcOrd="1" destOrd="0" presId="urn:microsoft.com/office/officeart/2005/8/layout/orgChart1"/>
    <dgm:cxn modelId="{F9C7AEEC-7D09-4765-B678-634BFCD12B53}" type="presOf" srcId="{E1911E6A-B07F-46D8-A617-402CD465B10A}" destId="{B5422B38-CB8D-4B08-9EB2-0A84ABEA26A4}" srcOrd="1" destOrd="0" presId="urn:microsoft.com/office/officeart/2005/8/layout/orgChart1"/>
    <dgm:cxn modelId="{9179D6EC-C2F9-4866-AA1A-C639476903CD}" type="presOf" srcId="{FBB69853-40CC-4A32-B680-AF4609630DA4}" destId="{F62EA8F1-7830-44DF-8692-621C820AFF8F}" srcOrd="1" destOrd="0" presId="urn:microsoft.com/office/officeart/2005/8/layout/orgChart1"/>
    <dgm:cxn modelId="{4E0CEDF5-7FE3-4424-9DDD-E1A3097109F9}" srcId="{E1911E6A-B07F-46D8-A617-402CD465B10A}" destId="{9F212FD9-3DDD-4E63-9A5A-785DC9D9666F}" srcOrd="0" destOrd="0" parTransId="{AEEB707E-663E-4155-95AA-9CEB4C32732A}" sibTransId="{B263C649-4720-41E2-A4E7-1E342521FF93}"/>
    <dgm:cxn modelId="{5ACCBCF6-EF74-457B-9432-058DFC1A027C}" type="presOf" srcId="{4BCFD3C4-2A35-4D41-A874-6E32477CCE97}" destId="{6D6546F1-ED57-4793-98D6-B598E3FCEC6D}" srcOrd="0" destOrd="0" presId="urn:microsoft.com/office/officeart/2005/8/layout/orgChart1"/>
    <dgm:cxn modelId="{ADE944FA-A84B-47A9-9931-43CCE7B74B2A}" type="presOf" srcId="{35B4195E-00C2-4514-8B93-6B9F6C3B6926}" destId="{49224B1F-280B-4EDE-AD15-11B79D57CC43}" srcOrd="0" destOrd="0" presId="urn:microsoft.com/office/officeart/2005/8/layout/orgChart1"/>
    <dgm:cxn modelId="{5A18A6FC-4A91-4AD4-84DB-66292F94B1DA}" type="presOf" srcId="{971593A0-9339-4B25-926E-E12959EDB747}" destId="{0ABC9854-D9AA-40D0-858F-850CC62B7ADB}" srcOrd="0" destOrd="0" presId="urn:microsoft.com/office/officeart/2005/8/layout/orgChart1"/>
    <dgm:cxn modelId="{559BE3FD-1B49-427D-96D9-86E7E622906C}" type="presOf" srcId="{75E6F021-872E-4067-8C4B-0693A70FD31D}" destId="{F279790D-04D6-4366-A2AC-5B7953320B24}" srcOrd="1" destOrd="0" presId="urn:microsoft.com/office/officeart/2005/8/layout/orgChart1"/>
    <dgm:cxn modelId="{4967C246-4FF5-434E-B672-1C7E96EDF9B7}" type="presParOf" srcId="{DAC482DC-AA78-4F16-B474-0FBCFA9E6B7A}" destId="{834596B7-90F8-4640-BC33-3D53943C59E3}" srcOrd="0" destOrd="0" presId="urn:microsoft.com/office/officeart/2005/8/layout/orgChart1"/>
    <dgm:cxn modelId="{35C4AE00-8106-4633-BF99-7902EE5C40ED}" type="presParOf" srcId="{834596B7-90F8-4640-BC33-3D53943C59E3}" destId="{7B7ECF77-5A45-4E00-8C71-B61D49BE642F}" srcOrd="0" destOrd="0" presId="urn:microsoft.com/office/officeart/2005/8/layout/orgChart1"/>
    <dgm:cxn modelId="{AD72473F-ECF9-4A65-AC75-1D09A3373BF0}" type="presParOf" srcId="{7B7ECF77-5A45-4E00-8C71-B61D49BE642F}" destId="{E5516F6D-7C0B-49FB-A288-315B67169F5D}" srcOrd="0" destOrd="0" presId="urn:microsoft.com/office/officeart/2005/8/layout/orgChart1"/>
    <dgm:cxn modelId="{BC58C7DB-89D3-43ED-BAC2-169BB6E113A1}" type="presParOf" srcId="{7B7ECF77-5A45-4E00-8C71-B61D49BE642F}" destId="{F279790D-04D6-4366-A2AC-5B7953320B24}" srcOrd="1" destOrd="0" presId="urn:microsoft.com/office/officeart/2005/8/layout/orgChart1"/>
    <dgm:cxn modelId="{411F4C74-B2FF-4194-80B6-907570203D88}" type="presParOf" srcId="{834596B7-90F8-4640-BC33-3D53943C59E3}" destId="{03A698ED-780F-4154-AC46-D0B13AF51D95}" srcOrd="1" destOrd="0" presId="urn:microsoft.com/office/officeart/2005/8/layout/orgChart1"/>
    <dgm:cxn modelId="{293B7691-1081-4D1C-8FFD-4532C309FB44}" type="presParOf" srcId="{03A698ED-780F-4154-AC46-D0B13AF51D95}" destId="{4BA6E77C-E315-43F8-B266-F279DEB88559}" srcOrd="0" destOrd="0" presId="urn:microsoft.com/office/officeart/2005/8/layout/orgChart1"/>
    <dgm:cxn modelId="{AACCFC69-3ABA-4703-981E-1E686D1736AF}" type="presParOf" srcId="{03A698ED-780F-4154-AC46-D0B13AF51D95}" destId="{DBCAAE42-FC48-42A3-AD88-3C51EFC4569E}" srcOrd="1" destOrd="0" presId="urn:microsoft.com/office/officeart/2005/8/layout/orgChart1"/>
    <dgm:cxn modelId="{172618C2-20C0-46A8-9B71-10FCAB905B0D}" type="presParOf" srcId="{DBCAAE42-FC48-42A3-AD88-3C51EFC4569E}" destId="{DFC2F80E-F709-43DB-8F7B-59E38705B7AF}" srcOrd="0" destOrd="0" presId="urn:microsoft.com/office/officeart/2005/8/layout/orgChart1"/>
    <dgm:cxn modelId="{6BCAECAE-3501-4DB0-B479-884DBA1883B8}" type="presParOf" srcId="{DFC2F80E-F709-43DB-8F7B-59E38705B7AF}" destId="{21AC36B7-B0A9-4828-AC80-D5F5EF7D6CEC}" srcOrd="0" destOrd="0" presId="urn:microsoft.com/office/officeart/2005/8/layout/orgChart1"/>
    <dgm:cxn modelId="{D5592879-0506-4EEC-8E05-23507212DB26}" type="presParOf" srcId="{DFC2F80E-F709-43DB-8F7B-59E38705B7AF}" destId="{FDF06110-F033-4AFD-9A9C-9B18E0C1A87D}" srcOrd="1" destOrd="0" presId="urn:microsoft.com/office/officeart/2005/8/layout/orgChart1"/>
    <dgm:cxn modelId="{D0CA83DE-015A-4C29-B93E-B9F5C0246F06}" type="presParOf" srcId="{DBCAAE42-FC48-42A3-AD88-3C51EFC4569E}" destId="{F917F888-37A7-42CB-B567-52A69ACE3B7C}" srcOrd="1" destOrd="0" presId="urn:microsoft.com/office/officeart/2005/8/layout/orgChart1"/>
    <dgm:cxn modelId="{0D55B4F9-B29C-4C09-A807-D52AF91D75ED}" type="presParOf" srcId="{F917F888-37A7-42CB-B567-52A69ACE3B7C}" destId="{2221FD64-9A33-4F20-9B02-168EFCD400EA}" srcOrd="0" destOrd="0" presId="urn:microsoft.com/office/officeart/2005/8/layout/orgChart1"/>
    <dgm:cxn modelId="{3B893515-A50D-499A-B309-93F254A71674}" type="presParOf" srcId="{F917F888-37A7-42CB-B567-52A69ACE3B7C}" destId="{DAB4E0FD-0A9B-4E5C-BAF8-DDDC1FCD60B6}" srcOrd="1" destOrd="0" presId="urn:microsoft.com/office/officeart/2005/8/layout/orgChart1"/>
    <dgm:cxn modelId="{0E9451A7-65F3-4E58-9DFD-CFFF82AC9C93}" type="presParOf" srcId="{DAB4E0FD-0A9B-4E5C-BAF8-DDDC1FCD60B6}" destId="{95578E2B-AD88-4BE9-8F6A-0C8C96EDFAC4}" srcOrd="0" destOrd="0" presId="urn:microsoft.com/office/officeart/2005/8/layout/orgChart1"/>
    <dgm:cxn modelId="{8794C9F2-3909-4786-9335-905246CF7E8A}" type="presParOf" srcId="{95578E2B-AD88-4BE9-8F6A-0C8C96EDFAC4}" destId="{B5639D15-CA72-4C62-B5FC-865C03053491}" srcOrd="0" destOrd="0" presId="urn:microsoft.com/office/officeart/2005/8/layout/orgChart1"/>
    <dgm:cxn modelId="{AB988A50-F60F-4497-AA56-F708BF88E6FF}" type="presParOf" srcId="{95578E2B-AD88-4BE9-8F6A-0C8C96EDFAC4}" destId="{028B7E91-C25A-4B29-9C88-9486820EFFD9}" srcOrd="1" destOrd="0" presId="urn:microsoft.com/office/officeart/2005/8/layout/orgChart1"/>
    <dgm:cxn modelId="{DC278B94-72E6-4BDA-97F1-66FA66AEF42B}" type="presParOf" srcId="{DAB4E0FD-0A9B-4E5C-BAF8-DDDC1FCD60B6}" destId="{FD4873A0-F97F-48E4-B376-54534B2ADAAB}" srcOrd="1" destOrd="0" presId="urn:microsoft.com/office/officeart/2005/8/layout/orgChart1"/>
    <dgm:cxn modelId="{11B08B66-6DC7-463D-A93A-27B37D91708E}" type="presParOf" srcId="{DAB4E0FD-0A9B-4E5C-BAF8-DDDC1FCD60B6}" destId="{B6B7E93F-8F29-4E21-A041-AD46A4DDBA66}" srcOrd="2" destOrd="0" presId="urn:microsoft.com/office/officeart/2005/8/layout/orgChart1"/>
    <dgm:cxn modelId="{26493624-69FF-4D87-B047-8EE764F3374E}" type="presParOf" srcId="{F917F888-37A7-42CB-B567-52A69ACE3B7C}" destId="{D202FD4B-FCE3-46BF-88CE-0B52C396333E}" srcOrd="2" destOrd="0" presId="urn:microsoft.com/office/officeart/2005/8/layout/orgChart1"/>
    <dgm:cxn modelId="{284CB9C8-0F94-449C-BCF4-BD5CC7B57DA8}" type="presParOf" srcId="{F917F888-37A7-42CB-B567-52A69ACE3B7C}" destId="{971646A4-038E-45FD-9DCD-262B161683B9}" srcOrd="3" destOrd="0" presId="urn:microsoft.com/office/officeart/2005/8/layout/orgChart1"/>
    <dgm:cxn modelId="{FCBF48F1-B95A-42AC-BFF8-59863FCB5A8C}" type="presParOf" srcId="{971646A4-038E-45FD-9DCD-262B161683B9}" destId="{4D9160CB-F1C5-4FCF-A599-7D63C18E72AF}" srcOrd="0" destOrd="0" presId="urn:microsoft.com/office/officeart/2005/8/layout/orgChart1"/>
    <dgm:cxn modelId="{FB0029F7-C008-4130-A509-A01B643492F7}" type="presParOf" srcId="{4D9160CB-F1C5-4FCF-A599-7D63C18E72AF}" destId="{5C1583A6-DC9D-45E9-BC18-C57310977ADE}" srcOrd="0" destOrd="0" presId="urn:microsoft.com/office/officeart/2005/8/layout/orgChart1"/>
    <dgm:cxn modelId="{79CF84C2-4ED3-4662-A6D0-FA91CB537417}" type="presParOf" srcId="{4D9160CB-F1C5-4FCF-A599-7D63C18E72AF}" destId="{B5422B38-CB8D-4B08-9EB2-0A84ABEA26A4}" srcOrd="1" destOrd="0" presId="urn:microsoft.com/office/officeart/2005/8/layout/orgChart1"/>
    <dgm:cxn modelId="{3180290B-B63F-43FE-9EC0-528759B7EB25}" type="presParOf" srcId="{971646A4-038E-45FD-9DCD-262B161683B9}" destId="{2CD307E1-6346-4598-B5C2-93B0B0F73798}" srcOrd="1" destOrd="0" presId="urn:microsoft.com/office/officeart/2005/8/layout/orgChart1"/>
    <dgm:cxn modelId="{B3664267-7B2F-4BF1-9A21-AEF995549241}" type="presParOf" srcId="{2CD307E1-6346-4598-B5C2-93B0B0F73798}" destId="{9BD9E6DD-306C-41B0-9B0A-1E47ABCB9059}" srcOrd="0" destOrd="0" presId="urn:microsoft.com/office/officeart/2005/8/layout/orgChart1"/>
    <dgm:cxn modelId="{1E6CFEE8-DA21-49B0-B271-C91648F809E7}" type="presParOf" srcId="{2CD307E1-6346-4598-B5C2-93B0B0F73798}" destId="{01297DC5-5F1B-4EE9-BAEC-4DEEC127746E}" srcOrd="1" destOrd="0" presId="urn:microsoft.com/office/officeart/2005/8/layout/orgChart1"/>
    <dgm:cxn modelId="{37ECE3B2-3AC8-4A56-A567-5802551FDCBF}" type="presParOf" srcId="{01297DC5-5F1B-4EE9-BAEC-4DEEC127746E}" destId="{CD6B7184-A44B-4199-8740-3AEC14379BFD}" srcOrd="0" destOrd="0" presId="urn:microsoft.com/office/officeart/2005/8/layout/orgChart1"/>
    <dgm:cxn modelId="{3764E9B1-9236-468E-9C99-2615B4DE10BA}" type="presParOf" srcId="{CD6B7184-A44B-4199-8740-3AEC14379BFD}" destId="{9779AB0B-711E-4D35-8C2E-3BA1640F5721}" srcOrd="0" destOrd="0" presId="urn:microsoft.com/office/officeart/2005/8/layout/orgChart1"/>
    <dgm:cxn modelId="{53D7FA1E-967D-476B-9229-ECA1A3A144CA}" type="presParOf" srcId="{CD6B7184-A44B-4199-8740-3AEC14379BFD}" destId="{76AEBCAE-9933-4399-9DCC-BB17A18BAFE2}" srcOrd="1" destOrd="0" presId="urn:microsoft.com/office/officeart/2005/8/layout/orgChart1"/>
    <dgm:cxn modelId="{A21EB7B5-FA86-4C04-8A0B-49784F32AF95}" type="presParOf" srcId="{01297DC5-5F1B-4EE9-BAEC-4DEEC127746E}" destId="{A9FC71E7-B9C6-4E50-A666-412E684D569C}" srcOrd="1" destOrd="0" presId="urn:microsoft.com/office/officeart/2005/8/layout/orgChart1"/>
    <dgm:cxn modelId="{BFAFFFC0-6866-4AAA-8AA1-F3F3820884C8}" type="presParOf" srcId="{01297DC5-5F1B-4EE9-BAEC-4DEEC127746E}" destId="{A481F948-BEB8-48BD-943A-600294E3582C}" srcOrd="2" destOrd="0" presId="urn:microsoft.com/office/officeart/2005/8/layout/orgChart1"/>
    <dgm:cxn modelId="{D2A225BA-2B1C-4ED0-8A34-9D41304B8305}" type="presParOf" srcId="{2CD307E1-6346-4598-B5C2-93B0B0F73798}" destId="{7935F086-BE78-41AD-9993-89C5EBDF3891}" srcOrd="2" destOrd="0" presId="urn:microsoft.com/office/officeart/2005/8/layout/orgChart1"/>
    <dgm:cxn modelId="{B63B9BE5-3017-4540-A30E-5499EBE12F80}" type="presParOf" srcId="{2CD307E1-6346-4598-B5C2-93B0B0F73798}" destId="{82F676BE-8B59-4A7C-A4DE-36BB82A47DB9}" srcOrd="3" destOrd="0" presId="urn:microsoft.com/office/officeart/2005/8/layout/orgChart1"/>
    <dgm:cxn modelId="{79C249CB-7010-47BF-A663-3CF4D0C8A160}" type="presParOf" srcId="{82F676BE-8B59-4A7C-A4DE-36BB82A47DB9}" destId="{415E6656-64C4-4832-98CC-EB8DF6D8F764}" srcOrd="0" destOrd="0" presId="urn:microsoft.com/office/officeart/2005/8/layout/orgChart1"/>
    <dgm:cxn modelId="{3B14E0B5-ADB6-4CD9-AF03-9A4FC36FF582}" type="presParOf" srcId="{415E6656-64C4-4832-98CC-EB8DF6D8F764}" destId="{0ABC9854-D9AA-40D0-858F-850CC62B7ADB}" srcOrd="0" destOrd="0" presId="urn:microsoft.com/office/officeart/2005/8/layout/orgChart1"/>
    <dgm:cxn modelId="{5375E519-2525-4244-898A-D40D528B4D84}" type="presParOf" srcId="{415E6656-64C4-4832-98CC-EB8DF6D8F764}" destId="{1FEBB126-6774-4338-BAB1-13886E97A3A5}" srcOrd="1" destOrd="0" presId="urn:microsoft.com/office/officeart/2005/8/layout/orgChart1"/>
    <dgm:cxn modelId="{7FB1673C-5765-4F53-B586-AE65B927A39B}" type="presParOf" srcId="{82F676BE-8B59-4A7C-A4DE-36BB82A47DB9}" destId="{C102E209-AB58-40D4-989A-1EF35DBA9464}" srcOrd="1" destOrd="0" presId="urn:microsoft.com/office/officeart/2005/8/layout/orgChart1"/>
    <dgm:cxn modelId="{B66F2AB6-A266-41F2-842A-2694B152A987}" type="presParOf" srcId="{82F676BE-8B59-4A7C-A4DE-36BB82A47DB9}" destId="{EBD2218C-51C1-4F5C-89D1-3F0556E5E8A7}" srcOrd="2" destOrd="0" presId="urn:microsoft.com/office/officeart/2005/8/layout/orgChart1"/>
    <dgm:cxn modelId="{AD833B44-F89A-4828-BA8F-9E2E0A33B491}" type="presParOf" srcId="{971646A4-038E-45FD-9DCD-262B161683B9}" destId="{29767AE3-3709-4D03-84A1-DD3CE1A7729C}" srcOrd="2" destOrd="0" presId="urn:microsoft.com/office/officeart/2005/8/layout/orgChart1"/>
    <dgm:cxn modelId="{EEB98635-EF47-48AF-A151-F1C61B397878}" type="presParOf" srcId="{F917F888-37A7-42CB-B567-52A69ACE3B7C}" destId="{C972C3F9-9B4F-4FBF-91B7-D5E68F5F8654}" srcOrd="4" destOrd="0" presId="urn:microsoft.com/office/officeart/2005/8/layout/orgChart1"/>
    <dgm:cxn modelId="{5C7BBACD-8F17-4F1C-A1E1-A7B0E40E5610}" type="presParOf" srcId="{F917F888-37A7-42CB-B567-52A69ACE3B7C}" destId="{F7E67F6B-C857-4754-8942-070F648D92EA}" srcOrd="5" destOrd="0" presId="urn:microsoft.com/office/officeart/2005/8/layout/orgChart1"/>
    <dgm:cxn modelId="{59CC9269-4E7C-409A-A5A8-BA9862BEC6E3}" type="presParOf" srcId="{F7E67F6B-C857-4754-8942-070F648D92EA}" destId="{19980B59-A1BD-4AF7-A4FD-A4743553E177}" srcOrd="0" destOrd="0" presId="urn:microsoft.com/office/officeart/2005/8/layout/orgChart1"/>
    <dgm:cxn modelId="{1B2E3FB4-EEFC-49FA-B9A6-3FD6D80D39B1}" type="presParOf" srcId="{19980B59-A1BD-4AF7-A4FD-A4743553E177}" destId="{76273862-A1AD-4CF5-A976-477B48250E7C}" srcOrd="0" destOrd="0" presId="urn:microsoft.com/office/officeart/2005/8/layout/orgChart1"/>
    <dgm:cxn modelId="{F3E990F9-FEF9-4647-B41E-73D851259CCB}" type="presParOf" srcId="{19980B59-A1BD-4AF7-A4FD-A4743553E177}" destId="{ED556E7F-26C7-4B62-A2AE-B89951216621}" srcOrd="1" destOrd="0" presId="urn:microsoft.com/office/officeart/2005/8/layout/orgChart1"/>
    <dgm:cxn modelId="{EA94B21B-1F7F-4748-A3A3-1436E1F62548}" type="presParOf" srcId="{F7E67F6B-C857-4754-8942-070F648D92EA}" destId="{C5AE8922-F1F8-4C54-AC22-00D461710318}" srcOrd="1" destOrd="0" presId="urn:microsoft.com/office/officeart/2005/8/layout/orgChart1"/>
    <dgm:cxn modelId="{94B50F60-D7FF-48FA-A328-76936FEB11B6}" type="presParOf" srcId="{F7E67F6B-C857-4754-8942-070F648D92EA}" destId="{817B597C-221F-4306-8E34-F36931BF718B}" srcOrd="2" destOrd="0" presId="urn:microsoft.com/office/officeart/2005/8/layout/orgChart1"/>
    <dgm:cxn modelId="{D13DEAFD-FC85-412E-8FB4-7E4EB762C228}" type="presParOf" srcId="{F917F888-37A7-42CB-B567-52A69ACE3B7C}" destId="{F4882EC0-9F05-478B-935E-73CA9E14299B}" srcOrd="6" destOrd="0" presId="urn:microsoft.com/office/officeart/2005/8/layout/orgChart1"/>
    <dgm:cxn modelId="{01C90443-E066-4C37-9888-D4A58DC31A9D}" type="presParOf" srcId="{F917F888-37A7-42CB-B567-52A69ACE3B7C}" destId="{F14106B5-BB4A-4190-9FDB-CA938B5F4D8B}" srcOrd="7" destOrd="0" presId="urn:microsoft.com/office/officeart/2005/8/layout/orgChart1"/>
    <dgm:cxn modelId="{25739AEA-73A2-4790-B0FB-E62D7233C515}" type="presParOf" srcId="{F14106B5-BB4A-4190-9FDB-CA938B5F4D8B}" destId="{06201686-AFF3-4928-AABB-020130A95385}" srcOrd="0" destOrd="0" presId="urn:microsoft.com/office/officeart/2005/8/layout/orgChart1"/>
    <dgm:cxn modelId="{7DA101B9-2015-47C8-8933-81604F90B650}" type="presParOf" srcId="{06201686-AFF3-4928-AABB-020130A95385}" destId="{74F02F25-EA58-42F6-8BA7-18ECF1457EAA}" srcOrd="0" destOrd="0" presId="urn:microsoft.com/office/officeart/2005/8/layout/orgChart1"/>
    <dgm:cxn modelId="{17DF044C-E078-4B57-B859-0099ED49CD4E}" type="presParOf" srcId="{06201686-AFF3-4928-AABB-020130A95385}" destId="{F62EA8F1-7830-44DF-8692-621C820AFF8F}" srcOrd="1" destOrd="0" presId="urn:microsoft.com/office/officeart/2005/8/layout/orgChart1"/>
    <dgm:cxn modelId="{B8515ED6-FEA6-45A9-9405-85B674802FFE}" type="presParOf" srcId="{F14106B5-BB4A-4190-9FDB-CA938B5F4D8B}" destId="{181E17EA-8C6E-462E-B8CA-B3857C6673C5}" srcOrd="1" destOrd="0" presId="urn:microsoft.com/office/officeart/2005/8/layout/orgChart1"/>
    <dgm:cxn modelId="{A3B5BEF3-71D1-4B32-8670-83F3CC86C4F8}" type="presParOf" srcId="{181E17EA-8C6E-462E-B8CA-B3857C6673C5}" destId="{D2E1B1CB-722A-434C-A3C1-47A3F1460F43}" srcOrd="0" destOrd="0" presId="urn:microsoft.com/office/officeart/2005/8/layout/orgChart1"/>
    <dgm:cxn modelId="{CB5D468C-1126-491E-81FE-932DBFD0D163}" type="presParOf" srcId="{181E17EA-8C6E-462E-B8CA-B3857C6673C5}" destId="{1A77F2B2-BB9B-4A40-BEF5-CD48EFD961E9}" srcOrd="1" destOrd="0" presId="urn:microsoft.com/office/officeart/2005/8/layout/orgChart1"/>
    <dgm:cxn modelId="{556F17A5-B502-4653-8867-4B6AE0551CD6}" type="presParOf" srcId="{1A77F2B2-BB9B-4A40-BEF5-CD48EFD961E9}" destId="{D9A39AED-B7C1-4245-92CC-E5AB4A0D0016}" srcOrd="0" destOrd="0" presId="urn:microsoft.com/office/officeart/2005/8/layout/orgChart1"/>
    <dgm:cxn modelId="{7BBD08DB-B66B-4C65-B183-0909494293A6}" type="presParOf" srcId="{D9A39AED-B7C1-4245-92CC-E5AB4A0D0016}" destId="{6D6546F1-ED57-4793-98D6-B598E3FCEC6D}" srcOrd="0" destOrd="0" presId="urn:microsoft.com/office/officeart/2005/8/layout/orgChart1"/>
    <dgm:cxn modelId="{62B83637-8A56-41E5-BD4B-8EF69BD3FCD3}" type="presParOf" srcId="{D9A39AED-B7C1-4245-92CC-E5AB4A0D0016}" destId="{8214B551-F82E-498D-A74C-C5FC1A23D9FD}" srcOrd="1" destOrd="0" presId="urn:microsoft.com/office/officeart/2005/8/layout/orgChart1"/>
    <dgm:cxn modelId="{F8154093-E0F7-4F83-A566-D4C72C8A405A}" type="presParOf" srcId="{1A77F2B2-BB9B-4A40-BEF5-CD48EFD961E9}" destId="{E902869F-0C74-4A86-94BC-A6A5D2C7D932}" srcOrd="1" destOrd="0" presId="urn:microsoft.com/office/officeart/2005/8/layout/orgChart1"/>
    <dgm:cxn modelId="{5A38B591-0CBC-42FD-9C74-1781DE2FE6DB}" type="presParOf" srcId="{1A77F2B2-BB9B-4A40-BEF5-CD48EFD961E9}" destId="{CD1C066D-F34B-4A32-85F9-7FC7ECF53DB7}" srcOrd="2" destOrd="0" presId="urn:microsoft.com/office/officeart/2005/8/layout/orgChart1"/>
    <dgm:cxn modelId="{C6E09ABD-E120-49B5-9448-0364B6668568}" type="presParOf" srcId="{F14106B5-BB4A-4190-9FDB-CA938B5F4D8B}" destId="{7C5157CB-10CC-473E-86D0-54F250099034}" srcOrd="2" destOrd="0" presId="urn:microsoft.com/office/officeart/2005/8/layout/orgChart1"/>
    <dgm:cxn modelId="{FB109D77-86B6-40BF-A175-4F40AC2D2954}" type="presParOf" srcId="{DBCAAE42-FC48-42A3-AD88-3C51EFC4569E}" destId="{FA612C96-7989-471B-9C77-40E7B1466438}" srcOrd="2" destOrd="0" presId="urn:microsoft.com/office/officeart/2005/8/layout/orgChart1"/>
    <dgm:cxn modelId="{8DB58330-EF8B-427D-98A7-0FD8BB5C9628}" type="presParOf" srcId="{03A698ED-780F-4154-AC46-D0B13AF51D95}" destId="{49224B1F-280B-4EDE-AD15-11B79D57CC43}" srcOrd="2" destOrd="0" presId="urn:microsoft.com/office/officeart/2005/8/layout/orgChart1"/>
    <dgm:cxn modelId="{1C818C25-04A6-4251-B7FA-9C7D44E9CB9E}" type="presParOf" srcId="{03A698ED-780F-4154-AC46-D0B13AF51D95}" destId="{7A0D19E5-0433-4A15-899A-3FD74B8AA50D}" srcOrd="3" destOrd="0" presId="urn:microsoft.com/office/officeart/2005/8/layout/orgChart1"/>
    <dgm:cxn modelId="{378E99BB-5B6A-448F-814B-FA78AA80CCB5}" type="presParOf" srcId="{7A0D19E5-0433-4A15-899A-3FD74B8AA50D}" destId="{3EBA9A7F-FEAE-4419-B116-E27766B9ABD1}" srcOrd="0" destOrd="0" presId="urn:microsoft.com/office/officeart/2005/8/layout/orgChart1"/>
    <dgm:cxn modelId="{9283259F-4185-4D94-96FB-320F73F78D1D}" type="presParOf" srcId="{3EBA9A7F-FEAE-4419-B116-E27766B9ABD1}" destId="{C2771850-6E6F-4D26-BB9C-0A24C1D3982B}" srcOrd="0" destOrd="0" presId="urn:microsoft.com/office/officeart/2005/8/layout/orgChart1"/>
    <dgm:cxn modelId="{2F716EF4-F9B3-438E-A10D-C819EA39F855}" type="presParOf" srcId="{3EBA9A7F-FEAE-4419-B116-E27766B9ABD1}" destId="{86AC2827-6464-431D-98C1-DFFDE51DE370}" srcOrd="1" destOrd="0" presId="urn:microsoft.com/office/officeart/2005/8/layout/orgChart1"/>
    <dgm:cxn modelId="{A7D9E2AD-1C34-4D0B-B1A7-9C284386B534}" type="presParOf" srcId="{7A0D19E5-0433-4A15-899A-3FD74B8AA50D}" destId="{B409208C-E98A-42A5-9BF8-796A0756DBFA}" srcOrd="1" destOrd="0" presId="urn:microsoft.com/office/officeart/2005/8/layout/orgChart1"/>
    <dgm:cxn modelId="{805CE56C-DED2-461B-96C0-25BCB02EF549}" type="presParOf" srcId="{7A0D19E5-0433-4A15-899A-3FD74B8AA50D}" destId="{D9268092-FD2F-40CD-BD2B-0723B4FCB59E}" srcOrd="2" destOrd="0" presId="urn:microsoft.com/office/officeart/2005/8/layout/orgChart1"/>
    <dgm:cxn modelId="{E31D0362-6C3A-4044-A159-1A300C71C869}" type="presParOf" srcId="{834596B7-90F8-4640-BC33-3D53943C59E3}" destId="{89A1164F-8A17-4480-857C-40FFD4B834C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224B1F-280B-4EDE-AD15-11B79D57CC43}">
      <dsp:nvSpPr>
        <dsp:cNvPr id="0" name=""/>
        <dsp:cNvSpPr/>
      </dsp:nvSpPr>
      <dsp:spPr>
        <a:xfrm>
          <a:off x="2972857" y="741854"/>
          <a:ext cx="818360" cy="246625"/>
        </a:xfrm>
        <a:custGeom>
          <a:avLst/>
          <a:gdLst/>
          <a:ahLst/>
          <a:cxnLst/>
          <a:rect l="0" t="0" r="0" b="0"/>
          <a:pathLst>
            <a:path>
              <a:moveTo>
                <a:pt x="0" y="0"/>
              </a:moveTo>
              <a:lnTo>
                <a:pt x="0" y="116168"/>
              </a:lnTo>
              <a:lnTo>
                <a:pt x="818360" y="116168"/>
              </a:lnTo>
              <a:lnTo>
                <a:pt x="818360" y="24662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E1B1CB-722A-434C-A3C1-47A3F1460F43}">
      <dsp:nvSpPr>
        <dsp:cNvPr id="0" name=""/>
        <dsp:cNvSpPr/>
      </dsp:nvSpPr>
      <dsp:spPr>
        <a:xfrm>
          <a:off x="3264869" y="3053813"/>
          <a:ext cx="148260" cy="457219"/>
        </a:xfrm>
        <a:custGeom>
          <a:avLst/>
          <a:gdLst/>
          <a:ahLst/>
          <a:cxnLst/>
          <a:rect l="0" t="0" r="0" b="0"/>
          <a:pathLst>
            <a:path>
              <a:moveTo>
                <a:pt x="0" y="0"/>
              </a:moveTo>
              <a:lnTo>
                <a:pt x="0" y="457219"/>
              </a:lnTo>
              <a:lnTo>
                <a:pt x="148260" y="45721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882EC0-9F05-478B-935E-73CA9E14299B}">
      <dsp:nvSpPr>
        <dsp:cNvPr id="0" name=""/>
        <dsp:cNvSpPr/>
      </dsp:nvSpPr>
      <dsp:spPr>
        <a:xfrm>
          <a:off x="2064021" y="1619225"/>
          <a:ext cx="1697825" cy="813366"/>
        </a:xfrm>
        <a:custGeom>
          <a:avLst/>
          <a:gdLst/>
          <a:ahLst/>
          <a:cxnLst/>
          <a:rect l="0" t="0" r="0" b="0"/>
          <a:pathLst>
            <a:path>
              <a:moveTo>
                <a:pt x="0" y="0"/>
              </a:moveTo>
              <a:lnTo>
                <a:pt x="0" y="682909"/>
              </a:lnTo>
              <a:lnTo>
                <a:pt x="1697825" y="682909"/>
              </a:lnTo>
              <a:lnTo>
                <a:pt x="1697825" y="813366"/>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2C3F9-9B4F-4FBF-91B7-D5E68F5F8654}">
      <dsp:nvSpPr>
        <dsp:cNvPr id="0" name=""/>
        <dsp:cNvSpPr/>
      </dsp:nvSpPr>
      <dsp:spPr>
        <a:xfrm>
          <a:off x="2064021" y="1619225"/>
          <a:ext cx="213514" cy="799078"/>
        </a:xfrm>
        <a:custGeom>
          <a:avLst/>
          <a:gdLst/>
          <a:ahLst/>
          <a:cxnLst/>
          <a:rect l="0" t="0" r="0" b="0"/>
          <a:pathLst>
            <a:path>
              <a:moveTo>
                <a:pt x="0" y="0"/>
              </a:moveTo>
              <a:lnTo>
                <a:pt x="0" y="668621"/>
              </a:lnTo>
              <a:lnTo>
                <a:pt x="213514" y="668621"/>
              </a:lnTo>
              <a:lnTo>
                <a:pt x="213514" y="79907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5F086-BE78-41AD-9993-89C5EBDF3891}">
      <dsp:nvSpPr>
        <dsp:cNvPr id="0" name=""/>
        <dsp:cNvSpPr/>
      </dsp:nvSpPr>
      <dsp:spPr>
        <a:xfrm>
          <a:off x="277200" y="3029996"/>
          <a:ext cx="181595" cy="1196486"/>
        </a:xfrm>
        <a:custGeom>
          <a:avLst/>
          <a:gdLst/>
          <a:ahLst/>
          <a:cxnLst/>
          <a:rect l="0" t="0" r="0" b="0"/>
          <a:pathLst>
            <a:path>
              <a:moveTo>
                <a:pt x="0" y="0"/>
              </a:moveTo>
              <a:lnTo>
                <a:pt x="0" y="1196486"/>
              </a:lnTo>
              <a:lnTo>
                <a:pt x="181595" y="1196486"/>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9E6DD-306C-41B0-9B0A-1E47ABCB9059}">
      <dsp:nvSpPr>
        <dsp:cNvPr id="0" name=""/>
        <dsp:cNvSpPr/>
      </dsp:nvSpPr>
      <dsp:spPr>
        <a:xfrm>
          <a:off x="277200" y="3029996"/>
          <a:ext cx="195883" cy="490560"/>
        </a:xfrm>
        <a:custGeom>
          <a:avLst/>
          <a:gdLst/>
          <a:ahLst/>
          <a:cxnLst/>
          <a:rect l="0" t="0" r="0" b="0"/>
          <a:pathLst>
            <a:path>
              <a:moveTo>
                <a:pt x="0" y="0"/>
              </a:moveTo>
              <a:lnTo>
                <a:pt x="0" y="490560"/>
              </a:lnTo>
              <a:lnTo>
                <a:pt x="195883" y="49056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2FD4B-FCE3-46BF-88CE-0B52C396333E}">
      <dsp:nvSpPr>
        <dsp:cNvPr id="0" name=""/>
        <dsp:cNvSpPr/>
      </dsp:nvSpPr>
      <dsp:spPr>
        <a:xfrm>
          <a:off x="774178" y="1619225"/>
          <a:ext cx="1289843" cy="789548"/>
        </a:xfrm>
        <a:custGeom>
          <a:avLst/>
          <a:gdLst/>
          <a:ahLst/>
          <a:cxnLst/>
          <a:rect l="0" t="0" r="0" b="0"/>
          <a:pathLst>
            <a:path>
              <a:moveTo>
                <a:pt x="1289843" y="0"/>
              </a:moveTo>
              <a:lnTo>
                <a:pt x="1289843" y="659091"/>
              </a:lnTo>
              <a:lnTo>
                <a:pt x="0" y="659091"/>
              </a:lnTo>
              <a:lnTo>
                <a:pt x="0" y="78954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1FD64-9A33-4F20-9B02-168EFCD400EA}">
      <dsp:nvSpPr>
        <dsp:cNvPr id="0" name=""/>
        <dsp:cNvSpPr/>
      </dsp:nvSpPr>
      <dsp:spPr>
        <a:xfrm>
          <a:off x="1987352" y="1619225"/>
          <a:ext cx="91440" cy="113279"/>
        </a:xfrm>
        <a:custGeom>
          <a:avLst/>
          <a:gdLst/>
          <a:ahLst/>
          <a:cxnLst/>
          <a:rect l="0" t="0" r="0" b="0"/>
          <a:pathLst>
            <a:path>
              <a:moveTo>
                <a:pt x="76669" y="0"/>
              </a:moveTo>
              <a:lnTo>
                <a:pt x="45720" y="0"/>
              </a:lnTo>
              <a:lnTo>
                <a:pt x="45720" y="11327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6E77C-E315-43F8-B266-F279DEB88559}">
      <dsp:nvSpPr>
        <dsp:cNvPr id="0" name=""/>
        <dsp:cNvSpPr/>
      </dsp:nvSpPr>
      <dsp:spPr>
        <a:xfrm>
          <a:off x="2064021" y="741854"/>
          <a:ext cx="908835" cy="256148"/>
        </a:xfrm>
        <a:custGeom>
          <a:avLst/>
          <a:gdLst/>
          <a:ahLst/>
          <a:cxnLst/>
          <a:rect l="0" t="0" r="0" b="0"/>
          <a:pathLst>
            <a:path>
              <a:moveTo>
                <a:pt x="908835" y="0"/>
              </a:moveTo>
              <a:lnTo>
                <a:pt x="908835" y="125691"/>
              </a:lnTo>
              <a:lnTo>
                <a:pt x="0" y="125691"/>
              </a:lnTo>
              <a:lnTo>
                <a:pt x="0" y="256148"/>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16F6D-7C0B-49FB-A288-315B67169F5D}">
      <dsp:nvSpPr>
        <dsp:cNvPr id="0" name=""/>
        <dsp:cNvSpPr/>
      </dsp:nvSpPr>
      <dsp:spPr>
        <a:xfrm>
          <a:off x="2351635" y="120632"/>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NSSA Board of Directors</a:t>
          </a:r>
        </a:p>
      </dsp:txBody>
      <dsp:txXfrm>
        <a:off x="2351635" y="120632"/>
        <a:ext cx="1242444" cy="621222"/>
      </dsp:txXfrm>
    </dsp:sp>
    <dsp:sp modelId="{21AC36B7-B0A9-4828-AC80-D5F5EF7D6CEC}">
      <dsp:nvSpPr>
        <dsp:cNvPr id="0" name=""/>
        <dsp:cNvSpPr/>
      </dsp:nvSpPr>
      <dsp:spPr>
        <a:xfrm>
          <a:off x="1442799" y="998003"/>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Mid Willamette Valley Council of Governments</a:t>
          </a:r>
        </a:p>
      </dsp:txBody>
      <dsp:txXfrm>
        <a:off x="1442799" y="998003"/>
        <a:ext cx="1242444" cy="621222"/>
      </dsp:txXfrm>
    </dsp:sp>
    <dsp:sp modelId="{B5639D15-CA72-4C62-B5FC-865C03053491}">
      <dsp:nvSpPr>
        <dsp:cNvPr id="0" name=""/>
        <dsp:cNvSpPr/>
      </dsp:nvSpPr>
      <dsp:spPr>
        <a:xfrm>
          <a:off x="1411850" y="1732505"/>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Scott Dadson, Executive Director</a:t>
          </a:r>
        </a:p>
      </dsp:txBody>
      <dsp:txXfrm>
        <a:off x="1411850" y="1732505"/>
        <a:ext cx="1242444" cy="621222"/>
      </dsp:txXfrm>
    </dsp:sp>
    <dsp:sp modelId="{5C1583A6-DC9D-45E9-BC18-C57310977ADE}">
      <dsp:nvSpPr>
        <dsp:cNvPr id="0" name=""/>
        <dsp:cNvSpPr/>
      </dsp:nvSpPr>
      <dsp:spPr>
        <a:xfrm>
          <a:off x="152955" y="2408774"/>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McRae Carmichael, Community Development Director</a:t>
          </a:r>
        </a:p>
      </dsp:txBody>
      <dsp:txXfrm>
        <a:off x="152955" y="2408774"/>
        <a:ext cx="1242444" cy="621222"/>
      </dsp:txXfrm>
    </dsp:sp>
    <dsp:sp modelId="{9779AB0B-711E-4D35-8C2E-3BA1640F5721}">
      <dsp:nvSpPr>
        <dsp:cNvPr id="0" name=""/>
        <dsp:cNvSpPr/>
      </dsp:nvSpPr>
      <dsp:spPr>
        <a:xfrm>
          <a:off x="473084" y="3209945"/>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Laura Conroy, Project Manager</a:t>
          </a:r>
        </a:p>
      </dsp:txBody>
      <dsp:txXfrm>
        <a:off x="473084" y="3209945"/>
        <a:ext cx="1242444" cy="621222"/>
      </dsp:txXfrm>
    </dsp:sp>
    <dsp:sp modelId="{0ABC9854-D9AA-40D0-858F-850CC62B7ADB}">
      <dsp:nvSpPr>
        <dsp:cNvPr id="0" name=""/>
        <dsp:cNvSpPr/>
      </dsp:nvSpPr>
      <dsp:spPr>
        <a:xfrm>
          <a:off x="458795" y="3915871"/>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Silas Lobnibe, Grants Specialist</a:t>
          </a:r>
        </a:p>
      </dsp:txBody>
      <dsp:txXfrm>
        <a:off x="458795" y="3915871"/>
        <a:ext cx="1242444" cy="621222"/>
      </dsp:txXfrm>
    </dsp:sp>
    <dsp:sp modelId="{76273862-A1AD-4CF5-A976-477B48250E7C}">
      <dsp:nvSpPr>
        <dsp:cNvPr id="0" name=""/>
        <dsp:cNvSpPr/>
      </dsp:nvSpPr>
      <dsp:spPr>
        <a:xfrm>
          <a:off x="1656313" y="2418303"/>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Amber Mathieson, Finance Director</a:t>
          </a:r>
        </a:p>
      </dsp:txBody>
      <dsp:txXfrm>
        <a:off x="1656313" y="2418303"/>
        <a:ext cx="1242444" cy="621222"/>
      </dsp:txXfrm>
    </dsp:sp>
    <dsp:sp modelId="{74F02F25-EA58-42F6-8BA7-18ECF1457EAA}">
      <dsp:nvSpPr>
        <dsp:cNvPr id="0" name=""/>
        <dsp:cNvSpPr/>
      </dsp:nvSpPr>
      <dsp:spPr>
        <a:xfrm>
          <a:off x="3140624" y="2432591"/>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Linda Hansen, Administrative Support Coordinator</a:t>
          </a:r>
        </a:p>
      </dsp:txBody>
      <dsp:txXfrm>
        <a:off x="3140624" y="2432591"/>
        <a:ext cx="1242444" cy="621222"/>
      </dsp:txXfrm>
    </dsp:sp>
    <dsp:sp modelId="{6D6546F1-ED57-4793-98D6-B598E3FCEC6D}">
      <dsp:nvSpPr>
        <dsp:cNvPr id="0" name=""/>
        <dsp:cNvSpPr/>
      </dsp:nvSpPr>
      <dsp:spPr>
        <a:xfrm>
          <a:off x="3413130" y="3200422"/>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Tess Davis, Administrative Specialist</a:t>
          </a:r>
        </a:p>
      </dsp:txBody>
      <dsp:txXfrm>
        <a:off x="3413130" y="3200422"/>
        <a:ext cx="1242444" cy="621222"/>
      </dsp:txXfrm>
    </dsp:sp>
    <dsp:sp modelId="{C2771850-6E6F-4D26-BB9C-0A24C1D3982B}">
      <dsp:nvSpPr>
        <dsp:cNvPr id="0" name=""/>
        <dsp:cNvSpPr/>
      </dsp:nvSpPr>
      <dsp:spPr>
        <a:xfrm>
          <a:off x="3169996" y="988479"/>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Government Law Group</a:t>
          </a:r>
        </a:p>
      </dsp:txBody>
      <dsp:txXfrm>
        <a:off x="3169996" y="988479"/>
        <a:ext cx="1242444" cy="6212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C390898694F21A401C3B7FCD1640B"/>
        <w:category>
          <w:name w:val="General"/>
          <w:gallery w:val="placeholder"/>
        </w:category>
        <w:types>
          <w:type w:val="bbPlcHdr"/>
        </w:types>
        <w:behaviors>
          <w:behavior w:val="content"/>
        </w:behaviors>
        <w:guid w:val="{5F7FD421-18E9-4DF0-9979-AFC721D4DE61}"/>
      </w:docPartPr>
      <w:docPartBody>
        <w:p w:rsidR="000D41F4" w:rsidRDefault="000D41F4">
          <w:pPr>
            <w:pStyle w:val="ABCC390898694F21A401C3B7FCD1640B"/>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F4"/>
    <w:rsid w:val="000717F8"/>
    <w:rsid w:val="000837DD"/>
    <w:rsid w:val="000A671D"/>
    <w:rsid w:val="000D41F4"/>
    <w:rsid w:val="00105DA4"/>
    <w:rsid w:val="0018337B"/>
    <w:rsid w:val="001940EF"/>
    <w:rsid w:val="0019584A"/>
    <w:rsid w:val="001A14D6"/>
    <w:rsid w:val="001C2F87"/>
    <w:rsid w:val="001C7653"/>
    <w:rsid w:val="00204DE3"/>
    <w:rsid w:val="00210191"/>
    <w:rsid w:val="00284C1E"/>
    <w:rsid w:val="00287A9B"/>
    <w:rsid w:val="002B7CD9"/>
    <w:rsid w:val="002C3C4A"/>
    <w:rsid w:val="002D0DA1"/>
    <w:rsid w:val="002E058B"/>
    <w:rsid w:val="00306BFA"/>
    <w:rsid w:val="00355D7B"/>
    <w:rsid w:val="003800DA"/>
    <w:rsid w:val="00395FBF"/>
    <w:rsid w:val="003F348C"/>
    <w:rsid w:val="0042483E"/>
    <w:rsid w:val="00440B9B"/>
    <w:rsid w:val="004D58BC"/>
    <w:rsid w:val="005171F4"/>
    <w:rsid w:val="00525AA8"/>
    <w:rsid w:val="005B7D90"/>
    <w:rsid w:val="005D3AE7"/>
    <w:rsid w:val="00602DAC"/>
    <w:rsid w:val="00643E97"/>
    <w:rsid w:val="006704FD"/>
    <w:rsid w:val="006A3E05"/>
    <w:rsid w:val="006E70E8"/>
    <w:rsid w:val="00703407"/>
    <w:rsid w:val="00756EC8"/>
    <w:rsid w:val="007863E4"/>
    <w:rsid w:val="007A537B"/>
    <w:rsid w:val="007C608F"/>
    <w:rsid w:val="007D3230"/>
    <w:rsid w:val="007F3612"/>
    <w:rsid w:val="008149E4"/>
    <w:rsid w:val="0082061E"/>
    <w:rsid w:val="00900B22"/>
    <w:rsid w:val="009376D8"/>
    <w:rsid w:val="009709CD"/>
    <w:rsid w:val="009A3AB5"/>
    <w:rsid w:val="009B019F"/>
    <w:rsid w:val="009B5AC4"/>
    <w:rsid w:val="00A72665"/>
    <w:rsid w:val="00A9308C"/>
    <w:rsid w:val="00AA15E9"/>
    <w:rsid w:val="00AE0A0A"/>
    <w:rsid w:val="00AE31E6"/>
    <w:rsid w:val="00AE3BA8"/>
    <w:rsid w:val="00B039DA"/>
    <w:rsid w:val="00B07CF1"/>
    <w:rsid w:val="00B254AE"/>
    <w:rsid w:val="00B3302F"/>
    <w:rsid w:val="00B330F8"/>
    <w:rsid w:val="00B41EAC"/>
    <w:rsid w:val="00B47CC1"/>
    <w:rsid w:val="00B535A5"/>
    <w:rsid w:val="00B544BA"/>
    <w:rsid w:val="00B74EB8"/>
    <w:rsid w:val="00B966DB"/>
    <w:rsid w:val="00C1503D"/>
    <w:rsid w:val="00C406B4"/>
    <w:rsid w:val="00CA15E8"/>
    <w:rsid w:val="00CC646E"/>
    <w:rsid w:val="00CD2AA3"/>
    <w:rsid w:val="00D2409E"/>
    <w:rsid w:val="00DA418C"/>
    <w:rsid w:val="00E868D5"/>
    <w:rsid w:val="00E951F2"/>
    <w:rsid w:val="00EA6A09"/>
    <w:rsid w:val="00EE4FA8"/>
    <w:rsid w:val="00F9072F"/>
    <w:rsid w:val="00F9728F"/>
    <w:rsid w:val="00F9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customStyle="1" w:styleId="ABCC390898694F21A401C3B7FCD1640B">
    <w:name w:val="ABCC390898694F21A401C3B7FCD1640B"/>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EFFE9AF6-7492-4C5B-BF60-17B467A918AF}">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3</TotalTime>
  <Pages>47</Pages>
  <Words>12147</Words>
  <Characters>69238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Mid-Willamette Valley Council of Governments</vt:lpstr>
    </vt:vector>
  </TitlesOfParts>
  <Company/>
  <LinksUpToDate>false</LinksUpToDate>
  <CharactersWithSpaces>81223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Mid-Willamette Valley Council of Governments</dc:title>
  <dc:subject>2023-24 Proposed Budget</dc:subject>
  <dc:creator>Amber Mathiesen</dc:creator>
  <cp:keywords/>
  <cp:lastModifiedBy>Laura Conroy</cp:lastModifiedBy>
  <cp:revision>4</cp:revision>
  <cp:lastPrinted>2023-06-01T21:47:00Z</cp:lastPrinted>
  <dcterms:created xsi:type="dcterms:W3CDTF">2023-06-02T19:14:00Z</dcterms:created>
  <dcterms:modified xsi:type="dcterms:W3CDTF">2023-06-02T20:08:00Z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